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F88" w:rsidRDefault="00417682" w:rsidP="00417682">
      <w:pPr>
        <w:pStyle w:val="NoSpacing"/>
      </w:pPr>
      <w:r>
        <w:t>EEMSept2019/</w:t>
      </w:r>
      <w:proofErr w:type="spellStart"/>
      <w:r>
        <w:t>Vacc</w:t>
      </w:r>
      <w:proofErr w:type="spellEnd"/>
      <w:r>
        <w:t xml:space="preserve"> Yrs8&amp;9/JF</w:t>
      </w:r>
    </w:p>
    <w:p w:rsidR="00417682" w:rsidRDefault="00417682" w:rsidP="00417682">
      <w:pPr>
        <w:pStyle w:val="NoSpacing"/>
      </w:pPr>
    </w:p>
    <w:p w:rsidR="00417682" w:rsidRDefault="00D247A6" w:rsidP="00417682">
      <w:pPr>
        <w:pStyle w:val="NoSpacing"/>
      </w:pPr>
      <w:r>
        <w:t>June 2020</w:t>
      </w:r>
    </w:p>
    <w:p w:rsidR="00D247A6" w:rsidRDefault="00D247A6" w:rsidP="00417682">
      <w:pPr>
        <w:pStyle w:val="NoSpacing"/>
      </w:pPr>
    </w:p>
    <w:p w:rsidR="00D247A6" w:rsidRDefault="00D247A6" w:rsidP="00417682">
      <w:pPr>
        <w:pStyle w:val="NoSpacing"/>
      </w:pPr>
      <w:r>
        <w:t>Dear Parent/Carer</w:t>
      </w:r>
    </w:p>
    <w:p w:rsidR="00D247A6" w:rsidRDefault="00D247A6" w:rsidP="00417682">
      <w:pPr>
        <w:pStyle w:val="NoSpacing"/>
      </w:pPr>
    </w:p>
    <w:p w:rsidR="00D247A6" w:rsidRPr="00E63028" w:rsidRDefault="00D247A6" w:rsidP="00417682">
      <w:pPr>
        <w:pStyle w:val="NoSpacing"/>
        <w:rPr>
          <w:b/>
        </w:rPr>
      </w:pPr>
      <w:r w:rsidRPr="00E63028">
        <w:rPr>
          <w:b/>
        </w:rPr>
        <w:t>Year 8 Vaccinations - Second Dose of HPV</w:t>
      </w:r>
    </w:p>
    <w:p w:rsidR="00D247A6" w:rsidRPr="00E63028" w:rsidRDefault="00D247A6" w:rsidP="00417682">
      <w:pPr>
        <w:pStyle w:val="NoSpacing"/>
        <w:rPr>
          <w:b/>
        </w:rPr>
      </w:pPr>
    </w:p>
    <w:p w:rsidR="00D247A6" w:rsidRPr="00E63028" w:rsidRDefault="00D247A6" w:rsidP="00417682">
      <w:pPr>
        <w:pStyle w:val="NoSpacing"/>
        <w:rPr>
          <w:b/>
        </w:rPr>
      </w:pPr>
      <w:r w:rsidRPr="00E63028">
        <w:rPr>
          <w:b/>
        </w:rPr>
        <w:t>Year 9</w:t>
      </w:r>
      <w:r w:rsidR="009179D9">
        <w:rPr>
          <w:b/>
        </w:rPr>
        <w:t xml:space="preserve"> Vaccinations </w:t>
      </w:r>
      <w:r w:rsidR="009179D9" w:rsidRPr="00E63028">
        <w:rPr>
          <w:b/>
        </w:rPr>
        <w:t>–</w:t>
      </w:r>
      <w:r w:rsidRPr="00E63028">
        <w:rPr>
          <w:b/>
        </w:rPr>
        <w:t xml:space="preserve"> Booster for Diphtheria/Tetanus/Polio and Meningitis ACWY</w:t>
      </w:r>
    </w:p>
    <w:p w:rsidR="00D247A6" w:rsidRDefault="00D247A6" w:rsidP="00417682">
      <w:pPr>
        <w:pStyle w:val="NoSpacing"/>
      </w:pPr>
    </w:p>
    <w:p w:rsidR="00D247A6" w:rsidRDefault="00D247A6" w:rsidP="00417682">
      <w:pPr>
        <w:pStyle w:val="NoSpacing"/>
      </w:pPr>
      <w:r>
        <w:t xml:space="preserve">Due to school closures caused by </w:t>
      </w:r>
      <w:r w:rsidR="009179D9">
        <w:t>Covid-19,</w:t>
      </w:r>
      <w:r>
        <w:t xml:space="preserve"> your child has been unable to receive their vaccinations.  We have been contacted by the Dudley School Immunisation team and have agreed that the school premises can be used in order for your child to be able to have their vaccination.  </w:t>
      </w:r>
    </w:p>
    <w:p w:rsidR="00D247A6" w:rsidRDefault="00D247A6" w:rsidP="00417682">
      <w:pPr>
        <w:pStyle w:val="NoSpacing"/>
      </w:pPr>
    </w:p>
    <w:p w:rsidR="00D247A6" w:rsidRDefault="00D247A6" w:rsidP="00417682">
      <w:pPr>
        <w:pStyle w:val="NoSpacing"/>
      </w:pPr>
      <w:r>
        <w:t xml:space="preserve">It is felt that by having the vaccinations in school offers somewhere familiar to the pupils and also a safe environment with minimal contact with the wider public.   </w:t>
      </w:r>
      <w:r w:rsidR="00D47BE5">
        <w:t>Upon arrival your child will be given a temperate check and any that have a fever will be sent home immediately.  All nurses will be wearing PPE to minimise the risk to pupils and hand sanitiser will be provided upon arrival.  Extra nurses will be provided to manage the flow of pupils.</w:t>
      </w:r>
    </w:p>
    <w:p w:rsidR="00D47BE5" w:rsidRDefault="00D47BE5" w:rsidP="00417682">
      <w:pPr>
        <w:pStyle w:val="NoSpacing"/>
      </w:pPr>
    </w:p>
    <w:p w:rsidR="00D47BE5" w:rsidRDefault="00D47BE5" w:rsidP="00417682">
      <w:pPr>
        <w:pStyle w:val="NoSpacing"/>
      </w:pPr>
      <w:r>
        <w:t>The vaccinations will be taking place in the sports hall in the leisure centre.  Please be aware in order to keep numbers down to the absolute minimum parents will be asked to remain outside of the premises.</w:t>
      </w:r>
    </w:p>
    <w:p w:rsidR="00D47BE5" w:rsidRDefault="00D47BE5" w:rsidP="00417682">
      <w:pPr>
        <w:pStyle w:val="NoSpacing"/>
      </w:pPr>
    </w:p>
    <w:p w:rsidR="00D47BE5" w:rsidRPr="00E63028" w:rsidRDefault="00D47BE5" w:rsidP="00D47BE5">
      <w:pPr>
        <w:pStyle w:val="NoSpacing"/>
        <w:rPr>
          <w:b/>
        </w:rPr>
      </w:pPr>
      <w:r w:rsidRPr="00E63028">
        <w:rPr>
          <w:b/>
        </w:rPr>
        <w:t xml:space="preserve">Year 9 Learners </w:t>
      </w:r>
      <w:r w:rsidR="00E63028" w:rsidRPr="00E63028">
        <w:rPr>
          <w:b/>
        </w:rPr>
        <w:t>–</w:t>
      </w:r>
      <w:r w:rsidRPr="00E63028">
        <w:rPr>
          <w:b/>
        </w:rPr>
        <w:t xml:space="preserve"> </w:t>
      </w:r>
      <w:r w:rsidR="009179D9">
        <w:rPr>
          <w:b/>
        </w:rPr>
        <w:t xml:space="preserve">Tuesday </w:t>
      </w:r>
      <w:r w:rsidR="00E63028" w:rsidRPr="00E63028">
        <w:rPr>
          <w:b/>
        </w:rPr>
        <w:t>7 July 2020</w:t>
      </w:r>
    </w:p>
    <w:p w:rsidR="00D47BE5" w:rsidRDefault="00E63028" w:rsidP="00417682">
      <w:pPr>
        <w:pStyle w:val="NoSpacing"/>
      </w:pPr>
      <w:r>
        <w:t>Learners in Year 9 are due to have their booster vaccination for Diphtheria/Tetanus/Polio and Meningitis ACWY.</w:t>
      </w:r>
    </w:p>
    <w:p w:rsidR="00D47BE5" w:rsidRDefault="00D47BE5" w:rsidP="00417682">
      <w:pPr>
        <w:pStyle w:val="NoSpacing"/>
      </w:pPr>
    </w:p>
    <w:p w:rsidR="00D47BE5" w:rsidRPr="00E63028" w:rsidRDefault="00D47BE5" w:rsidP="00417682">
      <w:pPr>
        <w:pStyle w:val="NoSpacing"/>
        <w:rPr>
          <w:b/>
        </w:rPr>
      </w:pPr>
      <w:r w:rsidRPr="00E63028">
        <w:rPr>
          <w:b/>
        </w:rPr>
        <w:t xml:space="preserve">Year 8 Learners – </w:t>
      </w:r>
      <w:r w:rsidR="009179D9">
        <w:rPr>
          <w:b/>
        </w:rPr>
        <w:t xml:space="preserve">Wednesday </w:t>
      </w:r>
      <w:r w:rsidRPr="00E63028">
        <w:rPr>
          <w:b/>
        </w:rPr>
        <w:t>8 July 2020</w:t>
      </w:r>
    </w:p>
    <w:p w:rsidR="00E63028" w:rsidRDefault="00D47BE5" w:rsidP="00417682">
      <w:pPr>
        <w:pStyle w:val="NoSpacing"/>
      </w:pPr>
      <w:r>
        <w:t>Learners in Year 8 are due to have their second dose of HPV vaccine</w:t>
      </w:r>
      <w:r w:rsidR="00E63028">
        <w:t>.</w:t>
      </w:r>
      <w:r>
        <w:t xml:space="preserve">  </w:t>
      </w:r>
    </w:p>
    <w:p w:rsidR="009179D9" w:rsidRDefault="009179D9" w:rsidP="00417682">
      <w:pPr>
        <w:pStyle w:val="NoSpacing"/>
      </w:pPr>
    </w:p>
    <w:p w:rsidR="009179D9" w:rsidRDefault="00743FE2" w:rsidP="00417682">
      <w:pPr>
        <w:pStyle w:val="NoSpacing"/>
      </w:pPr>
      <w:r>
        <w:t>Most of you</w:t>
      </w:r>
      <w:r w:rsidR="009179D9">
        <w:t xml:space="preserve"> have previously completed consent forms for your child to receive these vaccinations but for </w:t>
      </w:r>
      <w:r>
        <w:t xml:space="preserve">those </w:t>
      </w:r>
      <w:r w:rsidR="009179D9">
        <w:t>who had not returned th</w:t>
      </w:r>
      <w:r>
        <w:t xml:space="preserve">eir form prior to lockdown, your child can still attend and consent can be given on the day. </w:t>
      </w:r>
      <w:bookmarkStart w:id="0" w:name="_GoBack"/>
      <w:bookmarkEnd w:id="0"/>
    </w:p>
    <w:p w:rsidR="00E63028" w:rsidRDefault="00E63028" w:rsidP="00417682">
      <w:pPr>
        <w:pStyle w:val="NoSpacing"/>
      </w:pPr>
    </w:p>
    <w:p w:rsidR="00D47BE5" w:rsidRDefault="00D47BE5" w:rsidP="00417682">
      <w:pPr>
        <w:pStyle w:val="NoSpacing"/>
      </w:pPr>
      <w:r>
        <w:t xml:space="preserve">You will be sent a text nearer the time stating the time your child should attend.  </w:t>
      </w:r>
      <w:r w:rsidR="00E63028">
        <w:t>Please keep to this time and adhere to the social distancing guidelines upon arrival.</w:t>
      </w:r>
    </w:p>
    <w:p w:rsidR="00E63028" w:rsidRDefault="00E63028" w:rsidP="00417682">
      <w:pPr>
        <w:pStyle w:val="NoSpacing"/>
      </w:pPr>
    </w:p>
    <w:p w:rsidR="00E63028" w:rsidRDefault="00E63028" w:rsidP="00417682">
      <w:pPr>
        <w:pStyle w:val="NoSpacing"/>
      </w:pPr>
      <w:r>
        <w:t>It is felt that maintaining immunisation sessions in schools will be the safest and most effective route to protecting as many pupils as possible from these vaccine preventable diseases and, therefore, it is important that every effort is made for your child to attend.</w:t>
      </w:r>
    </w:p>
    <w:p w:rsidR="00E63028" w:rsidRDefault="00E63028" w:rsidP="00417682">
      <w:pPr>
        <w:pStyle w:val="NoSpacing"/>
      </w:pPr>
    </w:p>
    <w:p w:rsidR="00E63028" w:rsidRDefault="00E63028" w:rsidP="00417682">
      <w:pPr>
        <w:pStyle w:val="NoSpacing"/>
      </w:pPr>
      <w:r>
        <w:t>Thank you for your support with this.</w:t>
      </w:r>
    </w:p>
    <w:p w:rsidR="00E63028" w:rsidRDefault="00E63028" w:rsidP="00417682">
      <w:pPr>
        <w:pStyle w:val="NoSpacing"/>
      </w:pPr>
    </w:p>
    <w:p w:rsidR="009179D9" w:rsidRDefault="00E63028" w:rsidP="00417682">
      <w:pPr>
        <w:pStyle w:val="NoSpacing"/>
      </w:pPr>
      <w:r>
        <w:t>Yours</w:t>
      </w:r>
      <w:r w:rsidR="009179D9">
        <w:t xml:space="preserve"> faithfully</w:t>
      </w:r>
    </w:p>
    <w:p w:rsidR="009179D9" w:rsidRDefault="009179D9" w:rsidP="00417682">
      <w:pPr>
        <w:pStyle w:val="NoSpacing"/>
      </w:pPr>
    </w:p>
    <w:p w:rsidR="009179D9" w:rsidRDefault="009179D9" w:rsidP="00417682">
      <w:pPr>
        <w:pStyle w:val="NoSpacing"/>
      </w:pPr>
    </w:p>
    <w:p w:rsidR="009179D9" w:rsidRDefault="009179D9" w:rsidP="00417682">
      <w:pPr>
        <w:pStyle w:val="NoSpacing"/>
      </w:pPr>
    </w:p>
    <w:p w:rsidR="009179D9" w:rsidRDefault="009179D9" w:rsidP="00417682">
      <w:pPr>
        <w:pStyle w:val="NoSpacing"/>
      </w:pPr>
      <w:r>
        <w:t>Mrs E Edwards-Morgan</w:t>
      </w:r>
    </w:p>
    <w:p w:rsidR="009179D9" w:rsidRDefault="009179D9" w:rsidP="00417682">
      <w:pPr>
        <w:pStyle w:val="NoSpacing"/>
      </w:pPr>
      <w:r>
        <w:t>Principal</w:t>
      </w:r>
    </w:p>
    <w:p w:rsidR="00E63028" w:rsidRDefault="00E63028" w:rsidP="00417682">
      <w:pPr>
        <w:pStyle w:val="NoSpacing"/>
      </w:pPr>
    </w:p>
    <w:p w:rsidR="00E63028" w:rsidRDefault="00E63028" w:rsidP="00417682">
      <w:pPr>
        <w:pStyle w:val="NoSpacing"/>
      </w:pPr>
    </w:p>
    <w:p w:rsidR="00D247A6" w:rsidRDefault="00D247A6" w:rsidP="00417682">
      <w:pPr>
        <w:pStyle w:val="NoSpacing"/>
      </w:pPr>
    </w:p>
    <w:p w:rsidR="00D47BE5" w:rsidRDefault="00D47BE5" w:rsidP="00417682">
      <w:pPr>
        <w:pStyle w:val="NoSpacing"/>
      </w:pPr>
    </w:p>
    <w:p w:rsidR="00D247A6" w:rsidRDefault="00D247A6" w:rsidP="00417682">
      <w:pPr>
        <w:pStyle w:val="NoSpacing"/>
      </w:pPr>
    </w:p>
    <w:p w:rsidR="00417682" w:rsidRDefault="00417682" w:rsidP="00417682">
      <w:pPr>
        <w:pStyle w:val="NoSpacing"/>
      </w:pPr>
    </w:p>
    <w:p w:rsidR="00417682" w:rsidRDefault="00417682" w:rsidP="00417682">
      <w:pPr>
        <w:pStyle w:val="NoSpacing"/>
      </w:pPr>
    </w:p>
    <w:sectPr w:rsidR="004176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682"/>
    <w:rsid w:val="00417682"/>
    <w:rsid w:val="00743FE2"/>
    <w:rsid w:val="009179D9"/>
    <w:rsid w:val="00D247A6"/>
    <w:rsid w:val="00D47BE5"/>
    <w:rsid w:val="00D54F88"/>
    <w:rsid w:val="00E63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58B6F"/>
  <w15:chartTrackingRefBased/>
  <w15:docId w15:val="{BA80F5A2-FB79-4B71-9252-806141D81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76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F9295CC2</Template>
  <TotalTime>113</TotalTime>
  <Pages>2</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Fellows</dc:creator>
  <cp:keywords/>
  <dc:description/>
  <cp:lastModifiedBy>Jayne Fellows</cp:lastModifiedBy>
  <cp:revision>3</cp:revision>
  <dcterms:created xsi:type="dcterms:W3CDTF">2020-06-23T12:01:00Z</dcterms:created>
  <dcterms:modified xsi:type="dcterms:W3CDTF">2020-06-23T13:54:00Z</dcterms:modified>
</cp:coreProperties>
</file>