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Pr="008A4EAB" w:rsidRDefault="00D5413C" w:rsidP="008A4EAB">
      <w:pPr>
        <w:pStyle w:val="Photo"/>
        <w:jc w:val="left"/>
        <w:rPr>
          <w:color w:val="000000" w:themeColor="text1"/>
        </w:rPr>
      </w:pPr>
      <w:bookmarkStart w:id="0" w:name="_Toc321147011"/>
      <w:bookmarkStart w:id="1" w:name="_Toc318189312"/>
      <w:bookmarkStart w:id="2" w:name="_Toc318188327"/>
      <w:bookmarkStart w:id="3" w:name="_Toc318188227"/>
      <w:bookmarkStart w:id="4" w:name="_Toc321147149"/>
    </w:p>
    <w:p w:rsidR="001638F6" w:rsidRPr="008A4EAB" w:rsidRDefault="008A4EAB" w:rsidP="00D5413C">
      <w:pPr>
        <w:pStyle w:val="Title"/>
        <w:rPr>
          <w:b/>
          <w:color w:val="000000" w:themeColor="text1"/>
          <w:sz w:val="56"/>
          <w:u w:val="single"/>
        </w:rPr>
      </w:pPr>
      <w:r w:rsidRPr="008A4EAB">
        <w:rPr>
          <w:b/>
          <w:color w:val="000000" w:themeColor="text1"/>
          <w:sz w:val="56"/>
          <w:u w:val="single"/>
        </w:rPr>
        <w:t>Name of your event to go here…</w:t>
      </w:r>
    </w:p>
    <w:p w:rsidR="001638F6" w:rsidRPr="008A4EAB" w:rsidRDefault="008A4EAB" w:rsidP="00D5413C">
      <w:pPr>
        <w:pStyle w:val="Subtitle"/>
        <w:rPr>
          <w:color w:val="000000" w:themeColor="text1"/>
        </w:rPr>
      </w:pPr>
      <w:r w:rsidRPr="008A4EAB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1655929</wp:posOffset>
                </wp:positionH>
                <wp:positionV relativeFrom="paragraph">
                  <wp:posOffset>1776029</wp:posOffset>
                </wp:positionV>
                <wp:extent cx="2360930" cy="140462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63" y="21600"/>
                    <wp:lineTo x="215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AB" w:rsidRPr="008A4EAB" w:rsidRDefault="008A4EAB" w:rsidP="008A4EAB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A4EAB">
                              <w:rPr>
                                <w:b/>
                                <w:color w:val="00B050"/>
                              </w:rPr>
                              <w:t>Add a picture in here to go with your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4pt;margin-top:139.8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tHgg4t8AAAALAQAADwAAAAAAAAAAAAAAAAB/BAAAZHJzL2Rv&#10;d25yZXYueG1sUEsFBgAAAAAEAAQA8wAAAIsFAAAAAA==&#10;">
                <v:textbox style="mso-fit-shape-to-text:t">
                  <w:txbxContent>
                    <w:p w:rsidR="008A4EAB" w:rsidRPr="008A4EAB" w:rsidRDefault="008A4EAB" w:rsidP="008A4EAB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8A4EAB">
                        <w:rPr>
                          <w:b/>
                          <w:color w:val="00B050"/>
                        </w:rPr>
                        <w:t>Add a picture in here to go with your work!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A4EAB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747395</wp:posOffset>
                </wp:positionV>
                <wp:extent cx="5440680" cy="3611880"/>
                <wp:effectExtent l="0" t="0" r="26670" b="26670"/>
                <wp:wrapTight wrapText="bothSides">
                  <wp:wrapPolygon edited="0">
                    <wp:start x="0" y="0"/>
                    <wp:lineTo x="0" y="21646"/>
                    <wp:lineTo x="21630" y="21646"/>
                    <wp:lineTo x="216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361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F1ADF" id="Rectangle 1" o:spid="_x0000_s1026" style="position:absolute;margin-left:3.75pt;margin-top:58.85pt;width:428.4pt;height:284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" filled="f" strokecolor="#00b050" strokeweight="2pt">
                <w10:wrap type="tight"/>
              </v:rect>
            </w:pict>
          </mc:Fallback>
        </mc:AlternateContent>
      </w:r>
      <w:r w:rsidRPr="008A4EAB">
        <w:rPr>
          <w:color w:val="000000" w:themeColor="text1"/>
        </w:rPr>
        <w:t>The two life event subtitles to go here…</w:t>
      </w:r>
      <w:bookmarkStart w:id="5" w:name="_GoBack"/>
      <w:bookmarkEnd w:id="5"/>
    </w:p>
    <w:p w:rsidR="003422FF" w:rsidRPr="008A4EAB" w:rsidRDefault="00A35A69" w:rsidP="003422FF">
      <w:pPr>
        <w:pStyle w:val="ContactInfo"/>
        <w:rPr>
          <w:color w:val="000000" w:themeColor="text1"/>
        </w:rPr>
      </w:pPr>
      <w:sdt>
        <w:sdtPr>
          <w:rPr>
            <w:color w:val="000000" w:themeColor="text1"/>
          </w:rPr>
          <w:alias w:val="Name:"/>
          <w:tag w:val="Name:"/>
          <w:id w:val="-2071874759"/>
          <w:placeholder>
            <w:docPart w:val="F4DE4F2C41B247E481D6082C6BC8000B"/>
          </w:placeholder>
          <w:temporary/>
          <w:showingPlcHdr/>
          <w15:appearance w15:val="hidden"/>
        </w:sdtPr>
        <w:sdtEndPr/>
        <w:sdtContent>
          <w:r w:rsidR="00D5413C" w:rsidRPr="008A4EAB">
            <w:rPr>
              <w:color w:val="000000" w:themeColor="text1"/>
            </w:rPr>
            <w:t>Name</w:t>
          </w:r>
        </w:sdtContent>
      </w:sdt>
      <w:r w:rsidR="00D5413C" w:rsidRPr="008A4EAB">
        <w:rPr>
          <w:color w:val="000000" w:themeColor="text1"/>
        </w:rPr>
        <w:t xml:space="preserve"> | </w:t>
      </w:r>
      <w:sdt>
        <w:sdtPr>
          <w:rPr>
            <w:color w:val="000000" w:themeColor="text1"/>
          </w:rPr>
          <w:alias w:val="Course Title:"/>
          <w:tag w:val="Course Title:"/>
          <w:id w:val="-1824112714"/>
          <w:placeholder>
            <w:docPart w:val="5D01159A6DA644EA86A100129C9FCC20"/>
          </w:placeholder>
          <w:temporary/>
          <w:showingPlcHdr/>
          <w15:appearance w15:val="hidden"/>
        </w:sdtPr>
        <w:sdtEndPr/>
        <w:sdtContent>
          <w:r w:rsidR="00D5413C" w:rsidRPr="008A4EAB">
            <w:rPr>
              <w:color w:val="000000" w:themeColor="text1"/>
            </w:rPr>
            <w:t>Course Title</w:t>
          </w:r>
        </w:sdtContent>
      </w:sdt>
      <w:r w:rsidR="00D5413C" w:rsidRPr="008A4EAB">
        <w:rPr>
          <w:color w:val="000000" w:themeColor="text1"/>
        </w:rPr>
        <w:t xml:space="preserve"> | </w:t>
      </w:r>
      <w:sdt>
        <w:sdtPr>
          <w:rPr>
            <w:color w:val="000000" w:themeColor="text1"/>
          </w:rPr>
          <w:alias w:val="Date:"/>
          <w:tag w:val="Date:"/>
          <w:id w:val="-35980865"/>
          <w:placeholder>
            <w:docPart w:val="FC21BA247E7240D88DB6B6070237A100"/>
          </w:placeholder>
          <w:temporary/>
          <w:showingPlcHdr/>
          <w15:appearance w15:val="hidden"/>
        </w:sdtPr>
        <w:sdtEndPr/>
        <w:sdtContent>
          <w:r w:rsidR="00D5413C" w:rsidRPr="008A4EAB">
            <w:rPr>
              <w:color w:val="000000" w:themeColor="text1"/>
            </w:rPr>
            <w:t>Date</w:t>
          </w:r>
        </w:sdtContent>
      </w:sdt>
      <w:r w:rsidR="003422FF" w:rsidRPr="008A4EAB">
        <w:rPr>
          <w:color w:val="000000" w:themeColor="text1"/>
        </w:rPr>
        <w:br w:type="page"/>
      </w:r>
    </w:p>
    <w:p w:rsidR="001638F6" w:rsidRDefault="008A4EAB">
      <w:pPr>
        <w:pStyle w:val="Heading1"/>
        <w:rPr>
          <w:b/>
          <w:color w:val="000000" w:themeColor="text1"/>
          <w:u w:val="single"/>
        </w:rPr>
      </w:pPr>
      <w:r w:rsidRPr="008A4EAB">
        <w:rPr>
          <w:b/>
          <w:color w:val="000000" w:themeColor="text1"/>
          <w:u w:val="single"/>
        </w:rPr>
        <w:lastRenderedPageBreak/>
        <w:t>The Life Event</w:t>
      </w:r>
    </w:p>
    <w:p w:rsidR="008A4EAB" w:rsidRPr="008A4EAB" w:rsidRDefault="008A4EAB" w:rsidP="008A4EAB">
      <w:pPr>
        <w:rPr>
          <w:color w:val="000000" w:themeColor="text1"/>
        </w:rPr>
      </w:pPr>
      <w:r w:rsidRPr="008A4EAB">
        <w:rPr>
          <w:color w:val="000000" w:themeColor="text1"/>
        </w:rPr>
        <w:t>*** Points 1 – 5 to go here ***</w:t>
      </w:r>
    </w:p>
    <w:p w:rsidR="008A4EAB" w:rsidRDefault="008A4EAB" w:rsidP="008A4EAB">
      <w:pPr>
        <w:rPr>
          <w:b/>
          <w:color w:val="000000" w:themeColor="text1"/>
          <w:sz w:val="28"/>
          <w:u w:val="single"/>
        </w:rPr>
      </w:pPr>
      <w:r w:rsidRPr="008A4EAB">
        <w:rPr>
          <w:b/>
          <w:color w:val="000000" w:themeColor="text1"/>
          <w:sz w:val="28"/>
          <w:u w:val="single"/>
        </w:rPr>
        <w:t>Name of case study one to go here</w:t>
      </w:r>
    </w:p>
    <w:p w:rsidR="008A4EAB" w:rsidRP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 xml:space="preserve">*** </w:t>
      </w:r>
      <w:r w:rsidRPr="008A4EAB">
        <w:rPr>
          <w:color w:val="000000" w:themeColor="text1"/>
        </w:rPr>
        <w:t>Point 6</w:t>
      </w:r>
      <w:r>
        <w:rPr>
          <w:color w:val="000000" w:themeColor="text1"/>
        </w:rPr>
        <w:t xml:space="preserve"> and 8</w:t>
      </w:r>
      <w:r w:rsidRPr="008A4EAB">
        <w:rPr>
          <w:color w:val="000000" w:themeColor="text1"/>
        </w:rPr>
        <w:t xml:space="preserve"> to go here</w:t>
      </w:r>
      <w:r>
        <w:rPr>
          <w:color w:val="000000" w:themeColor="text1"/>
        </w:rPr>
        <w:t xml:space="preserve"> ***</w:t>
      </w:r>
    </w:p>
    <w:p w:rsidR="008A4EAB" w:rsidRDefault="008A4EAB" w:rsidP="008A4EAB">
      <w:pPr>
        <w:rPr>
          <w:b/>
          <w:color w:val="000000" w:themeColor="text1"/>
          <w:sz w:val="28"/>
          <w:u w:val="single"/>
        </w:rPr>
      </w:pPr>
      <w:r w:rsidRPr="008A4EAB">
        <w:rPr>
          <w:b/>
          <w:color w:val="000000" w:themeColor="text1"/>
          <w:sz w:val="28"/>
          <w:u w:val="single"/>
        </w:rPr>
        <w:t>Name of case study two to go here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 xml:space="preserve">*** </w:t>
      </w:r>
      <w:r w:rsidRPr="008A4EAB">
        <w:rPr>
          <w:color w:val="000000" w:themeColor="text1"/>
        </w:rPr>
        <w:t>Point 7</w:t>
      </w:r>
      <w:r>
        <w:rPr>
          <w:color w:val="000000" w:themeColor="text1"/>
        </w:rPr>
        <w:t xml:space="preserve"> and 9</w:t>
      </w:r>
      <w:r w:rsidRPr="008A4EAB">
        <w:rPr>
          <w:color w:val="000000" w:themeColor="text1"/>
        </w:rPr>
        <w:t xml:space="preserve"> to go here</w:t>
      </w:r>
      <w:r>
        <w:rPr>
          <w:color w:val="000000" w:themeColor="text1"/>
        </w:rPr>
        <w:t xml:space="preserve"> ***</w:t>
      </w:r>
    </w:p>
    <w:p w:rsidR="008A4EAB" w:rsidRPr="008A4EAB" w:rsidRDefault="008A4EAB" w:rsidP="008A4EAB">
      <w:pPr>
        <w:rPr>
          <w:b/>
          <w:color w:val="000000" w:themeColor="text1"/>
          <w:sz w:val="28"/>
          <w:u w:val="single"/>
        </w:rPr>
      </w:pPr>
      <w:r w:rsidRPr="008A4EAB">
        <w:rPr>
          <w:b/>
          <w:color w:val="000000" w:themeColor="text1"/>
          <w:sz w:val="28"/>
          <w:u w:val="single"/>
        </w:rPr>
        <w:t>Case study one PIES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>Physical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>Intellectual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 xml:space="preserve">Emotional 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>Social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>*** Points 10 and 12 to go here ***</w:t>
      </w:r>
    </w:p>
    <w:p w:rsidR="008A4EAB" w:rsidRPr="008A4EAB" w:rsidRDefault="008A4EAB" w:rsidP="008A4EAB">
      <w:pPr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Case study two</w:t>
      </w:r>
      <w:r w:rsidRPr="008A4EAB">
        <w:rPr>
          <w:b/>
          <w:color w:val="000000" w:themeColor="text1"/>
          <w:sz w:val="28"/>
          <w:u w:val="single"/>
        </w:rPr>
        <w:t xml:space="preserve"> PIES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>Physical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>Intellectual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 xml:space="preserve">Emotional 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>Social</w:t>
      </w:r>
    </w:p>
    <w:p w:rsidR="008A4EAB" w:rsidRP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 xml:space="preserve">*** </w:t>
      </w:r>
      <w:r>
        <w:rPr>
          <w:color w:val="000000" w:themeColor="text1"/>
        </w:rPr>
        <w:t>Points 11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and 13</w:t>
      </w:r>
      <w:r>
        <w:rPr>
          <w:color w:val="000000" w:themeColor="text1"/>
        </w:rPr>
        <w:t xml:space="preserve"> to go here ***</w:t>
      </w:r>
    </w:p>
    <w:p w:rsidR="008A4EAB" w:rsidRDefault="008A4EAB" w:rsidP="008A4EAB">
      <w:pPr>
        <w:pStyle w:val="Heading1"/>
        <w:rPr>
          <w:b/>
          <w:color w:val="000000" w:themeColor="text1"/>
          <w:u w:val="single"/>
        </w:rPr>
      </w:pPr>
      <w:r w:rsidRPr="008A4EAB">
        <w:rPr>
          <w:b/>
          <w:color w:val="000000" w:themeColor="text1"/>
          <w:u w:val="single"/>
        </w:rPr>
        <w:t xml:space="preserve">The </w:t>
      </w:r>
      <w:r>
        <w:rPr>
          <w:b/>
          <w:color w:val="000000" w:themeColor="text1"/>
          <w:u w:val="single"/>
        </w:rPr>
        <w:t>Support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 xml:space="preserve">*** </w:t>
      </w:r>
      <w:r>
        <w:rPr>
          <w:color w:val="000000" w:themeColor="text1"/>
        </w:rPr>
        <w:t xml:space="preserve">Point 1 </w:t>
      </w:r>
      <w:r>
        <w:rPr>
          <w:color w:val="000000" w:themeColor="text1"/>
        </w:rPr>
        <w:t>to go here ***</w:t>
      </w:r>
    </w:p>
    <w:p w:rsidR="008A4EAB" w:rsidRPr="008A4EAB" w:rsidRDefault="008A4EAB" w:rsidP="008A4EAB">
      <w:pPr>
        <w:rPr>
          <w:b/>
          <w:color w:val="000000" w:themeColor="text1"/>
          <w:sz w:val="28"/>
          <w:u w:val="single"/>
        </w:rPr>
      </w:pPr>
      <w:r w:rsidRPr="008A4EAB">
        <w:rPr>
          <w:b/>
          <w:color w:val="000000" w:themeColor="text1"/>
          <w:sz w:val="28"/>
          <w:u w:val="single"/>
        </w:rPr>
        <w:t>Case study one support</w:t>
      </w:r>
    </w:p>
    <w:p w:rsidR="008A4EAB" w:rsidRP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t>*** Points 2, 4 and 5 to go here ***</w:t>
      </w:r>
    </w:p>
    <w:p w:rsidR="008A4EAB" w:rsidRDefault="008A4EAB" w:rsidP="008A4EAB">
      <w:pPr>
        <w:rPr>
          <w:color w:val="000000" w:themeColor="text1"/>
        </w:rPr>
      </w:pPr>
    </w:p>
    <w:p w:rsidR="008A4EAB" w:rsidRPr="008A4EAB" w:rsidRDefault="008A4EAB" w:rsidP="008A4EAB">
      <w:pPr>
        <w:rPr>
          <w:b/>
          <w:color w:val="000000" w:themeColor="text1"/>
          <w:sz w:val="28"/>
          <w:u w:val="single"/>
        </w:rPr>
      </w:pPr>
      <w:r w:rsidRPr="008A4EAB">
        <w:rPr>
          <w:b/>
          <w:color w:val="000000" w:themeColor="text1"/>
          <w:sz w:val="28"/>
          <w:u w:val="single"/>
        </w:rPr>
        <w:t>Case study one support</w:t>
      </w:r>
    </w:p>
    <w:p w:rsidR="008A4EAB" w:rsidRDefault="008A4EAB" w:rsidP="008A4EA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*** </w:t>
      </w:r>
      <w:r>
        <w:rPr>
          <w:color w:val="000000" w:themeColor="text1"/>
        </w:rPr>
        <w:t>Points 3, 6 and 7</w:t>
      </w:r>
      <w:r>
        <w:rPr>
          <w:color w:val="000000" w:themeColor="text1"/>
        </w:rPr>
        <w:t xml:space="preserve"> to go here ***</w:t>
      </w:r>
    </w:p>
    <w:p w:rsidR="008A4EAB" w:rsidRPr="008A4EAB" w:rsidRDefault="008A4EAB" w:rsidP="008A4EAB">
      <w:pPr>
        <w:rPr>
          <w:color w:val="000000" w:themeColor="text1"/>
        </w:rPr>
      </w:pPr>
    </w:p>
    <w:p w:rsidR="008A4EAB" w:rsidRPr="008A4EAB" w:rsidRDefault="008A4EAB" w:rsidP="008A4EAB"/>
    <w:p w:rsidR="008A4EAB" w:rsidRPr="008A4EAB" w:rsidRDefault="008A4EAB" w:rsidP="008A4EAB"/>
    <w:bookmarkEnd w:id="0"/>
    <w:bookmarkEnd w:id="1"/>
    <w:bookmarkEnd w:id="2"/>
    <w:bookmarkEnd w:id="3"/>
    <w:bookmarkEnd w:id="4"/>
    <w:p w:rsidR="001638F6" w:rsidRDefault="001638F6" w:rsidP="007021DE">
      <w:pPr>
        <w:rPr>
          <w:color w:val="000000" w:themeColor="text1"/>
        </w:rPr>
      </w:pPr>
    </w:p>
    <w:p w:rsidR="008A4EAB" w:rsidRPr="008A4EAB" w:rsidRDefault="008A4EAB" w:rsidP="007021DE">
      <w:pPr>
        <w:rPr>
          <w:color w:val="000000" w:themeColor="text1"/>
        </w:rPr>
      </w:pPr>
    </w:p>
    <w:sectPr w:rsidR="008A4EAB" w:rsidRPr="008A4EAB"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AB" w:rsidRDefault="008A4EAB">
      <w:pPr>
        <w:spacing w:before="0" w:after="0" w:line="240" w:lineRule="auto"/>
      </w:pPr>
      <w:r>
        <w:separator/>
      </w:r>
    </w:p>
  </w:endnote>
  <w:endnote w:type="continuationSeparator" w:id="0">
    <w:p w:rsidR="008A4EAB" w:rsidRDefault="008A4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35A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AB" w:rsidRDefault="008A4EAB">
      <w:pPr>
        <w:spacing w:before="0" w:after="0" w:line="240" w:lineRule="auto"/>
      </w:pPr>
      <w:r>
        <w:separator/>
      </w:r>
    </w:p>
  </w:footnote>
  <w:footnote w:type="continuationSeparator" w:id="0">
    <w:p w:rsidR="008A4EAB" w:rsidRDefault="008A4E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AB"/>
    <w:rsid w:val="000748AA"/>
    <w:rsid w:val="001638F6"/>
    <w:rsid w:val="001A2000"/>
    <w:rsid w:val="003209D6"/>
    <w:rsid w:val="00334A73"/>
    <w:rsid w:val="003422FF"/>
    <w:rsid w:val="004952C4"/>
    <w:rsid w:val="005A1C5A"/>
    <w:rsid w:val="00690EFD"/>
    <w:rsid w:val="007021DE"/>
    <w:rsid w:val="00732607"/>
    <w:rsid w:val="00844483"/>
    <w:rsid w:val="008A4EAB"/>
    <w:rsid w:val="00934F1C"/>
    <w:rsid w:val="009D2231"/>
    <w:rsid w:val="00A122DB"/>
    <w:rsid w:val="00A35A69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5908F"/>
  <w15:chartTrackingRefBased/>
  <w15:docId w15:val="{CD3D15F2-B818-4FF2-9504-803A3CFD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Student%20report%20with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DE4F2C41B247E481D6082C6BC8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728D-55CA-4071-A902-B055B8110C24}"/>
      </w:docPartPr>
      <w:docPartBody>
        <w:p w:rsidR="00000000" w:rsidRDefault="00272FD3">
          <w:pPr>
            <w:pStyle w:val="F4DE4F2C41B247E481D6082C6BC8000B"/>
          </w:pPr>
          <w:r>
            <w:t>Name</w:t>
          </w:r>
        </w:p>
      </w:docPartBody>
    </w:docPart>
    <w:docPart>
      <w:docPartPr>
        <w:name w:val="5D01159A6DA644EA86A100129C9F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795A-FE09-445A-911B-EFAAF5B83CAF}"/>
      </w:docPartPr>
      <w:docPartBody>
        <w:p w:rsidR="00000000" w:rsidRDefault="00272FD3">
          <w:pPr>
            <w:pStyle w:val="5D01159A6DA644EA86A100129C9FCC20"/>
          </w:pPr>
          <w:r>
            <w:t>Course Title</w:t>
          </w:r>
        </w:p>
      </w:docPartBody>
    </w:docPart>
    <w:docPart>
      <w:docPartPr>
        <w:name w:val="FC21BA247E7240D88DB6B6070237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20C4-6B67-4C19-8611-4E6A47158E41}"/>
      </w:docPartPr>
      <w:docPartBody>
        <w:p w:rsidR="00000000" w:rsidRDefault="00272FD3">
          <w:pPr>
            <w:pStyle w:val="FC21BA247E7240D88DB6B6070237A10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39813EAE24C5CAEAE6AB6CAA26360">
    <w:name w:val="DF939813EAE24C5CAEAE6AB6CAA26360"/>
  </w:style>
  <w:style w:type="paragraph" w:customStyle="1" w:styleId="CE5B793488464F4BBBE3465192BF1C78">
    <w:name w:val="CE5B793488464F4BBBE3465192BF1C78"/>
  </w:style>
  <w:style w:type="paragraph" w:customStyle="1" w:styleId="F4DE4F2C41B247E481D6082C6BC8000B">
    <w:name w:val="F4DE4F2C41B247E481D6082C6BC8000B"/>
  </w:style>
  <w:style w:type="paragraph" w:customStyle="1" w:styleId="5D01159A6DA644EA86A100129C9FCC20">
    <w:name w:val="5D01159A6DA644EA86A100129C9FCC20"/>
  </w:style>
  <w:style w:type="paragraph" w:customStyle="1" w:styleId="FC21BA247E7240D88DB6B6070237A100">
    <w:name w:val="FC21BA247E7240D88DB6B6070237A100"/>
  </w:style>
  <w:style w:type="paragraph" w:customStyle="1" w:styleId="52275C8D5C674217ABF4B2FFD709AD21">
    <w:name w:val="52275C8D5C674217ABF4B2FFD709AD21"/>
  </w:style>
  <w:style w:type="paragraph" w:customStyle="1" w:styleId="2599055B6E8149EBA87364ADD031481C">
    <w:name w:val="2599055B6E8149EBA87364ADD031481C"/>
  </w:style>
  <w:style w:type="paragraph" w:styleId="ListBullet">
    <w:name w:val="List Bullet"/>
    <w:basedOn w:val="Normal"/>
    <w:uiPriority w:val="7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lang w:val="en-US" w:eastAsia="ja-JP"/>
    </w:rPr>
  </w:style>
  <w:style w:type="paragraph" w:customStyle="1" w:styleId="00A65444B75D41918FC25051E6551278">
    <w:name w:val="00A65444B75D41918FC25051E6551278"/>
  </w:style>
  <w:style w:type="paragraph" w:customStyle="1" w:styleId="22B446323C864C7A8DDED4CD0F5EC31B">
    <w:name w:val="22B446323C864C7A8DDED4CD0F5EC31B"/>
  </w:style>
  <w:style w:type="paragraph" w:customStyle="1" w:styleId="E72BADBB072344F8BD1BA04354E2483F">
    <w:name w:val="E72BADBB072344F8BD1BA04354E24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98E5-C379-494B-BD83-B0B17B2D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</Template>
  <TotalTime>1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Scott</dc:creator>
  <cp:keywords/>
  <cp:lastModifiedBy>Adele Scott</cp:lastModifiedBy>
  <cp:revision>2</cp:revision>
  <dcterms:created xsi:type="dcterms:W3CDTF">2020-02-26T17:45:00Z</dcterms:created>
  <dcterms:modified xsi:type="dcterms:W3CDTF">2020-02-26T17:45:00Z</dcterms:modified>
  <cp:version/>
</cp:coreProperties>
</file>