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4B" w:rsidRPr="002005A9" w:rsidRDefault="00C8744B" w:rsidP="002005A9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23"/>
        <w:gridCol w:w="4323"/>
      </w:tblGrid>
      <w:tr w:rsidR="002005A9" w:rsidTr="007548C9">
        <w:trPr>
          <w:trHeight w:val="2698"/>
        </w:trPr>
        <w:tc>
          <w:tcPr>
            <w:tcW w:w="1555" w:type="dxa"/>
            <w:vAlign w:val="center"/>
          </w:tcPr>
          <w:p w:rsidR="002005A9" w:rsidRPr="00820D14" w:rsidRDefault="00F7654E" w:rsidP="00820D14">
            <w:pPr>
              <w:jc w:val="center"/>
              <w:rPr>
                <w:b/>
                <w:sz w:val="28"/>
              </w:rPr>
            </w:pPr>
            <w:r w:rsidRPr="00820D14">
              <w:rPr>
                <w:b/>
                <w:sz w:val="28"/>
              </w:rPr>
              <w:t xml:space="preserve">Qu2. How does the writer use language </w:t>
            </w:r>
            <w:r w:rsidR="00820D14" w:rsidRPr="00820D14">
              <w:rPr>
                <w:b/>
                <w:sz w:val="28"/>
              </w:rPr>
              <w:t>to describe the birds?</w:t>
            </w:r>
          </w:p>
          <w:p w:rsidR="00820D14" w:rsidRPr="00820D14" w:rsidRDefault="00820D14" w:rsidP="00820D14">
            <w:pPr>
              <w:jc w:val="center"/>
              <w:rPr>
                <w:b/>
                <w:sz w:val="28"/>
              </w:rPr>
            </w:pPr>
          </w:p>
          <w:p w:rsidR="00820D14" w:rsidRDefault="00820D14" w:rsidP="00820D14">
            <w:pPr>
              <w:jc w:val="center"/>
              <w:rPr>
                <w:b/>
                <w:sz w:val="28"/>
              </w:rPr>
            </w:pPr>
            <w:r w:rsidRPr="00820D14">
              <w:rPr>
                <w:b/>
                <w:sz w:val="28"/>
              </w:rPr>
              <w:t>(8 marks)</w:t>
            </w:r>
          </w:p>
          <w:p w:rsidR="00820D14" w:rsidRDefault="00820D14" w:rsidP="00820D14">
            <w:pPr>
              <w:jc w:val="center"/>
              <w:rPr>
                <w:b/>
                <w:sz w:val="28"/>
              </w:rPr>
            </w:pPr>
          </w:p>
          <w:p w:rsidR="00820D14" w:rsidRDefault="00820D14" w:rsidP="00820D14">
            <w:pPr>
              <w:jc w:val="center"/>
            </w:pPr>
            <w:r>
              <w:rPr>
                <w:b/>
                <w:sz w:val="28"/>
              </w:rPr>
              <w:t>Mark awarded:</w:t>
            </w:r>
          </w:p>
        </w:tc>
        <w:tc>
          <w:tcPr>
            <w:tcW w:w="4323" w:type="dxa"/>
          </w:tcPr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820D14" w:rsidRDefault="00820D14" w:rsidP="00820D14"/>
          <w:p w:rsidR="00820D14" w:rsidRDefault="00820D14" w:rsidP="00820D14">
            <w:pPr>
              <w:pStyle w:val="ListParagraph"/>
            </w:pPr>
          </w:p>
          <w:p w:rsidR="00820D14" w:rsidRDefault="00820D14" w:rsidP="00820D14">
            <w:pPr>
              <w:pStyle w:val="ListParagraph"/>
            </w:pPr>
          </w:p>
          <w:p w:rsidR="002005A9" w:rsidRDefault="00426F6D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</w:t>
            </w:r>
            <w:r w:rsidR="00820D14">
              <w:t xml:space="preserve">use of </w:t>
            </w:r>
            <w:r>
              <w:t>terminology.</w:t>
            </w:r>
          </w:p>
          <w:p w:rsidR="00426F6D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Well-chosen quotations.</w:t>
            </w:r>
          </w:p>
          <w:p w:rsidR="00336419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Excellent inferences made from your quotations</w:t>
            </w:r>
            <w:r w:rsidR="00336419">
              <w:t>.</w:t>
            </w:r>
          </w:p>
          <w:p w:rsidR="00336419" w:rsidRDefault="00161DFF" w:rsidP="00426F6D">
            <w:pPr>
              <w:pStyle w:val="ListParagraph"/>
              <w:numPr>
                <w:ilvl w:val="0"/>
                <w:numId w:val="3"/>
              </w:numPr>
            </w:pPr>
            <w:r>
              <w:t>Inferences have been made about quotations.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Perceptive and detailed comments on language.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You have embedded your quotations.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what</w:t>
            </w:r>
            <w:r>
              <w:t xml:space="preserve"> the writer is trying to achieve through their description of the birds.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why</w:t>
            </w:r>
            <w:r>
              <w:t xml:space="preserve"> the writer wants to create a particular effect/impact with the language they use.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 xml:space="preserve">You have explained </w:t>
            </w:r>
            <w:r w:rsidRPr="00820D14">
              <w:rPr>
                <w:b/>
              </w:rPr>
              <w:t>how</w:t>
            </w:r>
            <w:r>
              <w:t xml:space="preserve"> the writer creates a particular effect/impact with the language they use.</w:t>
            </w:r>
          </w:p>
          <w:p w:rsidR="00820D14" w:rsidRDefault="00820D14" w:rsidP="00426F6D">
            <w:pPr>
              <w:pStyle w:val="ListParagraph"/>
              <w:numPr>
                <w:ilvl w:val="0"/>
                <w:numId w:val="3"/>
              </w:numPr>
            </w:pPr>
            <w:r>
              <w:t>You have discussed what the reader will think/feel/imagine because of the language the writer uses.</w:t>
            </w:r>
          </w:p>
          <w:p w:rsidR="00820D14" w:rsidRDefault="00820D14" w:rsidP="00820D14">
            <w:pPr>
              <w:pStyle w:val="ListParagraph"/>
            </w:pPr>
          </w:p>
          <w:p w:rsidR="007906A2" w:rsidRDefault="007906A2" w:rsidP="007906A2">
            <w:pPr>
              <w:ind w:left="360"/>
            </w:pPr>
          </w:p>
        </w:tc>
        <w:tc>
          <w:tcPr>
            <w:tcW w:w="4323" w:type="dxa"/>
          </w:tcPr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Go back to the subject terminology I have circled/highlighted and add in the correct terms.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Choose a (better) quotation to write about. Analyse it in detail.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what the following word/quotation suggests to you in full sentences.</w:t>
            </w:r>
          </w:p>
          <w:p w:rsidR="00820D14" w:rsidRDefault="00820D14" w:rsidP="00820D14"/>
          <w:p w:rsidR="00820D14" w:rsidRDefault="00820D14" w:rsidP="00820D14"/>
          <w:p w:rsidR="00820D14" w:rsidRDefault="00820D14" w:rsidP="00820D14"/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WHY the writer presents the birds in the way she does.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Explain HOW the writer presents the birds in the way she does.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Discuss the effect on the reader. How is the writer trying to make them feel and why?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>Rewrite the section I have highlighted so that it makes sense.</w:t>
            </w:r>
          </w:p>
          <w:p w:rsidR="00820D14" w:rsidRDefault="00820D14" w:rsidP="00820D14">
            <w:pPr>
              <w:pStyle w:val="ListParagraph"/>
              <w:numPr>
                <w:ilvl w:val="0"/>
                <w:numId w:val="7"/>
              </w:numPr>
            </w:pPr>
            <w:r>
              <w:t xml:space="preserve">Increase your marks by adding another paragraph to your work. </w:t>
            </w:r>
          </w:p>
        </w:tc>
      </w:tr>
    </w:tbl>
    <w:p w:rsidR="002005A9" w:rsidRPr="00B34BB5" w:rsidRDefault="002005A9">
      <w:pPr>
        <w:rPr>
          <w:sz w:val="2"/>
        </w:rPr>
      </w:pPr>
    </w:p>
    <w:sectPr w:rsidR="002005A9" w:rsidRPr="00B34BB5" w:rsidSect="00EC76A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8C8"/>
    <w:multiLevelType w:val="hybridMultilevel"/>
    <w:tmpl w:val="1A6C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9FA"/>
    <w:multiLevelType w:val="hybridMultilevel"/>
    <w:tmpl w:val="395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65CA"/>
    <w:multiLevelType w:val="hybridMultilevel"/>
    <w:tmpl w:val="9FEA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1CDE"/>
    <w:multiLevelType w:val="hybridMultilevel"/>
    <w:tmpl w:val="4A24B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6C72"/>
    <w:multiLevelType w:val="hybridMultilevel"/>
    <w:tmpl w:val="090E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60FA"/>
    <w:multiLevelType w:val="hybridMultilevel"/>
    <w:tmpl w:val="4622F6DA"/>
    <w:lvl w:ilvl="0" w:tplc="249031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5310"/>
    <w:multiLevelType w:val="hybridMultilevel"/>
    <w:tmpl w:val="B388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9"/>
    <w:rsid w:val="000F469E"/>
    <w:rsid w:val="00161DFF"/>
    <w:rsid w:val="001D221F"/>
    <w:rsid w:val="002005A9"/>
    <w:rsid w:val="00272E7C"/>
    <w:rsid w:val="00336419"/>
    <w:rsid w:val="00426F6D"/>
    <w:rsid w:val="00472023"/>
    <w:rsid w:val="004E022B"/>
    <w:rsid w:val="006439C5"/>
    <w:rsid w:val="007548C9"/>
    <w:rsid w:val="007906A2"/>
    <w:rsid w:val="00820D14"/>
    <w:rsid w:val="008B7BE4"/>
    <w:rsid w:val="008C6929"/>
    <w:rsid w:val="009F1ACB"/>
    <w:rsid w:val="00A900B8"/>
    <w:rsid w:val="00A90F31"/>
    <w:rsid w:val="00AD6C8A"/>
    <w:rsid w:val="00B34BB5"/>
    <w:rsid w:val="00C8744B"/>
    <w:rsid w:val="00C97DFE"/>
    <w:rsid w:val="00EC76A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B24C-BB1E-4128-9A95-073B70F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FC20FFEB924FB6AA678D6441D5BF" ma:contentTypeVersion="8" ma:contentTypeDescription="Create a new document." ma:contentTypeScope="" ma:versionID="1ac0c792b655add9680a99f9379e73c0">
  <xsd:schema xmlns:xsd="http://www.w3.org/2001/XMLSchema" xmlns:xs="http://www.w3.org/2001/XMLSchema" xmlns:p="http://schemas.microsoft.com/office/2006/metadata/properties" xmlns:ns2="2ee453fb-70d4-481f-b8ac-3f33dad850c1" xmlns:ns3="049f97e1-32ae-4d3d-9c64-63be60dba368" targetNamespace="http://schemas.microsoft.com/office/2006/metadata/properties" ma:root="true" ma:fieldsID="c35a207da0f87ea1a58ccf35b1a207c4" ns2:_="" ns3:_="">
    <xsd:import namespace="2ee453fb-70d4-481f-b8ac-3f33dad850c1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453fb-70d4-481f-b8ac-3f33dad8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33DCC-FFB1-40FD-8448-DC36F63F7043}"/>
</file>

<file path=customXml/itemProps2.xml><?xml version="1.0" encoding="utf-8"?>
<ds:datastoreItem xmlns:ds="http://schemas.openxmlformats.org/officeDocument/2006/customXml" ds:itemID="{568E2175-7AF0-4955-9A30-9F3B1BA91CD3}"/>
</file>

<file path=customXml/itemProps3.xml><?xml version="1.0" encoding="utf-8"?>
<ds:datastoreItem xmlns:ds="http://schemas.openxmlformats.org/officeDocument/2006/customXml" ds:itemID="{4A3526C3-1054-49F6-8197-5094C8964337}"/>
</file>

<file path=docProps/app.xml><?xml version="1.0" encoding="utf-8"?>
<Properties xmlns="http://schemas.openxmlformats.org/officeDocument/2006/extended-properties" xmlns:vt="http://schemas.openxmlformats.org/officeDocument/2006/docPropsVTypes">
  <Template>91BE1334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cp:lastPrinted>2016-12-02T10:24:00Z</cp:lastPrinted>
  <dcterms:created xsi:type="dcterms:W3CDTF">2020-03-12T09:40:00Z</dcterms:created>
  <dcterms:modified xsi:type="dcterms:W3CDTF">2020-03-12T09:40:00Z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0x01010057A5FC20FFEB924FB6AA678D6441D5BF</vt:lpwstr>
  </property>
</Properties>
</file>