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C8" w:rsidRPr="00BD2814" w:rsidRDefault="00274FDF">
      <w:pPr>
        <w:rPr>
          <w:sz w:val="72"/>
          <w:szCs w:val="72"/>
        </w:rPr>
      </w:pPr>
      <w:r w:rsidRPr="00274FDF">
        <w:rPr>
          <w:sz w:val="72"/>
          <w:szCs w:val="72"/>
        </w:rPr>
        <w:t>Lo2 Instruction Sheet</w:t>
      </w:r>
    </w:p>
    <w:p w:rsidR="00274FDF" w:rsidRPr="00C04CC8" w:rsidRDefault="00274FDF">
      <w:pPr>
        <w:rPr>
          <w:b/>
          <w:sz w:val="36"/>
          <w:szCs w:val="36"/>
        </w:rPr>
      </w:pPr>
      <w:r w:rsidRPr="00C04CC8">
        <w:rPr>
          <w:b/>
          <w:sz w:val="36"/>
          <w:szCs w:val="36"/>
        </w:rPr>
        <w:t>Task 1:</w:t>
      </w:r>
    </w:p>
    <w:p w:rsidR="00274FDF" w:rsidRPr="00C04CC8" w:rsidRDefault="00274FDF">
      <w:pPr>
        <w:rPr>
          <w:sz w:val="28"/>
          <w:szCs w:val="28"/>
        </w:rPr>
      </w:pPr>
      <w:r w:rsidRPr="00C04CC8">
        <w:rPr>
          <w:sz w:val="28"/>
          <w:szCs w:val="28"/>
        </w:rPr>
        <w:t>Do an introductory paragraph that explains:</w:t>
      </w:r>
    </w:p>
    <w:p w:rsidR="00274FDF" w:rsidRPr="00C04CC8" w:rsidRDefault="00274FDF">
      <w:pPr>
        <w:rPr>
          <w:sz w:val="28"/>
          <w:szCs w:val="28"/>
        </w:rPr>
      </w:pPr>
      <w:r w:rsidRPr="00C04CC8">
        <w:rPr>
          <w:sz w:val="28"/>
          <w:szCs w:val="28"/>
        </w:rPr>
        <w:t>Dietary requirements vary depending on the demands of a particular sport.</w:t>
      </w:r>
    </w:p>
    <w:p w:rsidR="00C04CC8" w:rsidRPr="00BD2814" w:rsidRDefault="00C04CC8">
      <w:pPr>
        <w:rPr>
          <w:b/>
          <w:sz w:val="20"/>
          <w:szCs w:val="20"/>
        </w:rPr>
      </w:pPr>
    </w:p>
    <w:p w:rsidR="00C04CC8" w:rsidRPr="00C04CC8" w:rsidRDefault="00274FDF">
      <w:pPr>
        <w:rPr>
          <w:b/>
          <w:sz w:val="36"/>
          <w:szCs w:val="36"/>
        </w:rPr>
      </w:pPr>
      <w:r w:rsidRPr="00C04CC8">
        <w:rPr>
          <w:b/>
          <w:sz w:val="36"/>
          <w:szCs w:val="36"/>
        </w:rPr>
        <w:t>Task 2:</w:t>
      </w:r>
    </w:p>
    <w:p w:rsidR="00274FDF" w:rsidRPr="00C04CC8" w:rsidRDefault="00274FDF">
      <w:pPr>
        <w:rPr>
          <w:sz w:val="28"/>
          <w:szCs w:val="28"/>
        </w:rPr>
      </w:pPr>
      <w:r w:rsidRPr="00C04CC8">
        <w:rPr>
          <w:sz w:val="28"/>
          <w:szCs w:val="28"/>
        </w:rPr>
        <w:t xml:space="preserve">Explain with examples the diet requirements </w:t>
      </w:r>
      <w:r w:rsidR="00C04CC8" w:rsidRPr="00C04CC8">
        <w:rPr>
          <w:sz w:val="28"/>
          <w:szCs w:val="28"/>
        </w:rPr>
        <w:t xml:space="preserve">for an </w:t>
      </w:r>
      <w:r w:rsidR="00C04CC8" w:rsidRPr="00C04CC8">
        <w:rPr>
          <w:b/>
          <w:sz w:val="28"/>
          <w:szCs w:val="28"/>
        </w:rPr>
        <w:t>endurance athlete</w:t>
      </w:r>
    </w:p>
    <w:p w:rsidR="00C04CC8" w:rsidRPr="00C04CC8" w:rsidRDefault="00C04CC8">
      <w:pPr>
        <w:rPr>
          <w:sz w:val="28"/>
          <w:szCs w:val="28"/>
        </w:rPr>
      </w:pPr>
      <w:r w:rsidRPr="00C04CC8">
        <w:rPr>
          <w:sz w:val="28"/>
          <w:szCs w:val="28"/>
        </w:rPr>
        <w:t>(</w:t>
      </w:r>
      <w:proofErr w:type="gramStart"/>
      <w:r w:rsidRPr="00C04CC8">
        <w:rPr>
          <w:sz w:val="28"/>
          <w:szCs w:val="28"/>
        </w:rPr>
        <w:t>carbohydrate</w:t>
      </w:r>
      <w:proofErr w:type="gramEnd"/>
      <w:r w:rsidRPr="00C04CC8">
        <w:rPr>
          <w:sz w:val="28"/>
          <w:szCs w:val="28"/>
        </w:rPr>
        <w:t xml:space="preserve"> loading, energy needed for long periods high level of hydration)</w:t>
      </w:r>
    </w:p>
    <w:p w:rsidR="00C04CC8" w:rsidRDefault="00C04CC8">
      <w:pPr>
        <w:rPr>
          <w:i/>
          <w:sz w:val="28"/>
          <w:szCs w:val="28"/>
        </w:rPr>
      </w:pPr>
      <w:hyperlink r:id="rId4" w:history="1">
        <w:r w:rsidRPr="00401221">
          <w:rPr>
            <w:rStyle w:val="Hyperlink"/>
            <w:i/>
            <w:sz w:val="28"/>
            <w:szCs w:val="28"/>
          </w:rPr>
          <w:t>https://www.bbcgoodfood.com/howto/guide/marathon-training-and-nutrition</w:t>
        </w:r>
      </w:hyperlink>
    </w:p>
    <w:p w:rsidR="00C04CC8" w:rsidRPr="00C04CC8" w:rsidRDefault="00C04CC8" w:rsidP="00C0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Marathon runner, cross country skier, Triathlete, long distance swimmer</w:t>
      </w:r>
    </w:p>
    <w:p w:rsidR="00C04CC8" w:rsidRDefault="00C04CC8" w:rsidP="00C04CC8">
      <w:pPr>
        <w:rPr>
          <w:sz w:val="28"/>
          <w:szCs w:val="28"/>
        </w:rPr>
      </w:pPr>
    </w:p>
    <w:p w:rsidR="00C04CC8" w:rsidRPr="00C04CC8" w:rsidRDefault="00C04CC8" w:rsidP="00C04CC8">
      <w:pPr>
        <w:rPr>
          <w:sz w:val="28"/>
          <w:szCs w:val="28"/>
        </w:rPr>
      </w:pPr>
      <w:r w:rsidRPr="00C04CC8">
        <w:rPr>
          <w:sz w:val="28"/>
          <w:szCs w:val="28"/>
        </w:rPr>
        <w:t xml:space="preserve">Explain with examples the diet requirements </w:t>
      </w:r>
      <w:r w:rsidRPr="00C04CC8">
        <w:rPr>
          <w:sz w:val="28"/>
          <w:szCs w:val="28"/>
        </w:rPr>
        <w:t xml:space="preserve">for a </w:t>
      </w:r>
      <w:r w:rsidRPr="00C04CC8">
        <w:rPr>
          <w:b/>
          <w:sz w:val="28"/>
          <w:szCs w:val="28"/>
        </w:rPr>
        <w:t>short intense sport/ anaerobic activity</w:t>
      </w:r>
      <w:r w:rsidRPr="00C04CC8">
        <w:rPr>
          <w:sz w:val="28"/>
          <w:szCs w:val="28"/>
        </w:rPr>
        <w:t xml:space="preserve"> </w:t>
      </w:r>
    </w:p>
    <w:p w:rsidR="00C04CC8" w:rsidRPr="00C04CC8" w:rsidRDefault="00C04CC8" w:rsidP="00C04CC8">
      <w:pPr>
        <w:rPr>
          <w:sz w:val="28"/>
          <w:szCs w:val="28"/>
        </w:rPr>
      </w:pPr>
      <w:r w:rsidRPr="00C04CC8">
        <w:rPr>
          <w:sz w:val="28"/>
          <w:szCs w:val="28"/>
        </w:rPr>
        <w:t>Carbohydrates (not carbohydrate loading) Low fat</w:t>
      </w:r>
    </w:p>
    <w:p w:rsidR="00C04CC8" w:rsidRDefault="00C04CC8" w:rsidP="00C04CC8">
      <w:pPr>
        <w:rPr>
          <w:sz w:val="28"/>
          <w:szCs w:val="28"/>
        </w:rPr>
      </w:pPr>
      <w:r w:rsidRPr="00C04CC8">
        <w:rPr>
          <w:sz w:val="28"/>
          <w:szCs w:val="28"/>
        </w:rPr>
        <w:t>Need energy for short, sharp bursts and to aid recovery)</w:t>
      </w:r>
    </w:p>
    <w:p w:rsidR="00C04CC8" w:rsidRPr="00C04CC8" w:rsidRDefault="00C04CC8" w:rsidP="00C04CC8">
      <w:pPr>
        <w:rPr>
          <w:i/>
          <w:sz w:val="28"/>
          <w:szCs w:val="28"/>
        </w:rPr>
      </w:pPr>
      <w:hyperlink r:id="rId5" w:history="1">
        <w:r w:rsidRPr="00C04CC8">
          <w:rPr>
            <w:rStyle w:val="Hyperlink"/>
            <w:i/>
            <w:sz w:val="28"/>
            <w:szCs w:val="28"/>
          </w:rPr>
          <w:t>https://www.mealplansite.com/sports/runner-short-distance.aspx</w:t>
        </w:r>
      </w:hyperlink>
    </w:p>
    <w:p w:rsidR="00C04CC8" w:rsidRPr="00C04CC8" w:rsidRDefault="00C04CC8" w:rsidP="00C0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100m sprint, footballer, basketballer, sprint swimmer</w:t>
      </w:r>
    </w:p>
    <w:p w:rsidR="00C04CC8" w:rsidRPr="00C04CC8" w:rsidRDefault="00C04CC8" w:rsidP="00C04CC8">
      <w:pPr>
        <w:rPr>
          <w:sz w:val="28"/>
          <w:szCs w:val="28"/>
        </w:rPr>
      </w:pPr>
    </w:p>
    <w:p w:rsidR="00C04CC8" w:rsidRPr="00C04CC8" w:rsidRDefault="00C04CC8" w:rsidP="00C04CC8">
      <w:pPr>
        <w:rPr>
          <w:sz w:val="28"/>
          <w:szCs w:val="28"/>
        </w:rPr>
      </w:pPr>
      <w:r w:rsidRPr="00C04CC8">
        <w:rPr>
          <w:sz w:val="28"/>
          <w:szCs w:val="28"/>
        </w:rPr>
        <w:t xml:space="preserve">Explain with examples the diet requirements </w:t>
      </w:r>
      <w:r w:rsidRPr="00C04CC8">
        <w:rPr>
          <w:sz w:val="28"/>
          <w:szCs w:val="28"/>
        </w:rPr>
        <w:t xml:space="preserve">for a </w:t>
      </w:r>
      <w:r w:rsidRPr="00C04CC8">
        <w:rPr>
          <w:b/>
          <w:sz w:val="28"/>
          <w:szCs w:val="28"/>
        </w:rPr>
        <w:t>strength based activities</w:t>
      </w:r>
    </w:p>
    <w:p w:rsidR="00C04CC8" w:rsidRDefault="00C04CC8" w:rsidP="00C04CC8">
      <w:pPr>
        <w:rPr>
          <w:sz w:val="28"/>
          <w:szCs w:val="28"/>
        </w:rPr>
      </w:pPr>
      <w:r w:rsidRPr="00C04CC8">
        <w:rPr>
          <w:sz w:val="28"/>
          <w:szCs w:val="28"/>
        </w:rPr>
        <w:t>High in protein, 5-7 meals every day.  Ideal diet for building muscle mass, limit body fat.</w:t>
      </w:r>
    </w:p>
    <w:p w:rsidR="00C04CC8" w:rsidRDefault="00C04CC8" w:rsidP="00C04CC8">
      <w:pPr>
        <w:rPr>
          <w:i/>
          <w:sz w:val="28"/>
          <w:szCs w:val="28"/>
        </w:rPr>
      </w:pPr>
      <w:hyperlink r:id="rId6" w:history="1">
        <w:r w:rsidRPr="00C04CC8">
          <w:rPr>
            <w:rStyle w:val="Hyperlink"/>
            <w:i/>
            <w:sz w:val="28"/>
            <w:szCs w:val="28"/>
          </w:rPr>
          <w:t>https://stronglifts.com/stronglifts-diet-muscle-gains-strength-building-fat-loss/</w:t>
        </w:r>
      </w:hyperlink>
    </w:p>
    <w:p w:rsidR="00C04CC8" w:rsidRPr="00C04CC8" w:rsidRDefault="00C04CC8" w:rsidP="00BD2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Weightlifter, </w:t>
      </w:r>
      <w:r w:rsidR="00BD2814">
        <w:rPr>
          <w:sz w:val="28"/>
          <w:szCs w:val="28"/>
        </w:rPr>
        <w:t>long jumper, shot putter</w:t>
      </w:r>
    </w:p>
    <w:p w:rsidR="00C04CC8" w:rsidRPr="00C04CC8" w:rsidRDefault="00C04CC8" w:rsidP="00C04CC8">
      <w:pPr>
        <w:rPr>
          <w:sz w:val="28"/>
          <w:szCs w:val="28"/>
        </w:rPr>
      </w:pPr>
    </w:p>
    <w:p w:rsidR="00C04CC8" w:rsidRDefault="00C04CC8" w:rsidP="00C04CC8"/>
    <w:p w:rsidR="00274FDF" w:rsidRDefault="00274FDF">
      <w:bookmarkStart w:id="0" w:name="_GoBack"/>
      <w:bookmarkEnd w:id="0"/>
    </w:p>
    <w:sectPr w:rsidR="00274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DF"/>
    <w:rsid w:val="00274FDF"/>
    <w:rsid w:val="007754A9"/>
    <w:rsid w:val="00BD2814"/>
    <w:rsid w:val="00C0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55AF"/>
  <w15:chartTrackingRefBased/>
  <w15:docId w15:val="{3CC640E9-950B-413B-9EF4-37BE71F7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C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onglifts.com/stronglifts-diet-muscle-gains-strength-building-fat-loss/" TargetMode="External"/><Relationship Id="rId5" Type="http://schemas.openxmlformats.org/officeDocument/2006/relationships/hyperlink" Target="https://www.mealplansite.com/sports/runner-short-distance.aspx" TargetMode="External"/><Relationship Id="rId4" Type="http://schemas.openxmlformats.org/officeDocument/2006/relationships/hyperlink" Target="https://www.bbcgoodfood.com/howto/guide/marathon-training-and-nutr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F2EC29A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Lannigan</dc:creator>
  <cp:keywords/>
  <dc:description/>
  <cp:lastModifiedBy>Rebecca Lannigan</cp:lastModifiedBy>
  <cp:revision>2</cp:revision>
  <cp:lastPrinted>2018-02-12T16:10:00Z</cp:lastPrinted>
  <dcterms:created xsi:type="dcterms:W3CDTF">2018-02-12T16:16:00Z</dcterms:created>
  <dcterms:modified xsi:type="dcterms:W3CDTF">2018-02-12T16:16:00Z</dcterms:modified>
</cp:coreProperties>
</file>