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9B9" w:rsidRPr="002E617F" w:rsidRDefault="00BE62BE" w:rsidP="002E617F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6406179</wp:posOffset>
                </wp:positionH>
                <wp:positionV relativeFrom="paragraph">
                  <wp:posOffset>5308899</wp:posOffset>
                </wp:positionV>
                <wp:extent cx="3356386" cy="1420009"/>
                <wp:effectExtent l="0" t="0" r="15875" b="27940"/>
                <wp:wrapNone/>
                <wp:docPr id="28" name="Rounded 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6386" cy="1420009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3C0D" w:rsidRDefault="00783C0D" w:rsidP="00783C0D">
                            <w:pPr>
                              <w:jc w:val="center"/>
                              <w:rPr>
                                <w:b/>
                                <w:i/>
                                <w:sz w:val="20"/>
                              </w:rPr>
                            </w:pPr>
                            <w:r w:rsidRPr="00783C0D">
                              <w:rPr>
                                <w:sz w:val="20"/>
                              </w:rPr>
                              <w:t xml:space="preserve">How can </w:t>
                            </w:r>
                            <w:r w:rsidRPr="00783C0D">
                              <w:rPr>
                                <w:b/>
                                <w:sz w:val="20"/>
                              </w:rPr>
                              <w:t>alcohol</w:t>
                            </w:r>
                            <w:r w:rsidRPr="00783C0D">
                              <w:rPr>
                                <w:sz w:val="20"/>
                              </w:rPr>
                              <w:t xml:space="preserve"> and </w:t>
                            </w:r>
                            <w:r w:rsidRPr="00783C0D">
                              <w:rPr>
                                <w:b/>
                                <w:sz w:val="20"/>
                              </w:rPr>
                              <w:t>drugs</w:t>
                            </w:r>
                            <w:r w:rsidRPr="00783C0D">
                              <w:rPr>
                                <w:sz w:val="20"/>
                              </w:rPr>
                              <w:t xml:space="preserve"> impact your body?</w:t>
                            </w:r>
                            <w:r w:rsidRPr="00783C0D">
                              <w:rPr>
                                <w:i/>
                                <w:sz w:val="20"/>
                              </w:rPr>
                              <w:t xml:space="preserve"> Give examples:</w:t>
                            </w:r>
                            <w:r w:rsidRPr="00783C0D">
                              <w:rPr>
                                <w:b/>
                                <w:i/>
                                <w:sz w:val="20"/>
                              </w:rPr>
                              <w:t xml:space="preserve"> </w:t>
                            </w:r>
                          </w:p>
                          <w:p w:rsidR="00783C0D" w:rsidRDefault="00783C0D" w:rsidP="00783C0D">
                            <w:pPr>
                              <w:jc w:val="center"/>
                              <w:rPr>
                                <w:b/>
                                <w:i/>
                                <w:sz w:val="20"/>
                              </w:rPr>
                            </w:pPr>
                          </w:p>
                          <w:p w:rsidR="00783C0D" w:rsidRPr="00783C0D" w:rsidRDefault="00783C0D" w:rsidP="00783C0D">
                            <w:pPr>
                              <w:jc w:val="center"/>
                              <w:rPr>
                                <w:b/>
                                <w:i/>
                                <w:sz w:val="20"/>
                              </w:rPr>
                            </w:pPr>
                          </w:p>
                          <w:p w:rsidR="00783C0D" w:rsidRPr="00783C0D" w:rsidRDefault="00783C0D" w:rsidP="00783C0D">
                            <w:pPr>
                              <w:jc w:val="center"/>
                              <w:rPr>
                                <w:b/>
                                <w:i/>
                                <w:sz w:val="20"/>
                              </w:rPr>
                            </w:pPr>
                          </w:p>
                          <w:p w:rsidR="00783C0D" w:rsidRPr="00783C0D" w:rsidRDefault="00783C0D" w:rsidP="00783C0D">
                            <w:pPr>
                              <w:jc w:val="center"/>
                              <w:rPr>
                                <w:b/>
                                <w:i/>
                                <w:sz w:val="20"/>
                              </w:rPr>
                            </w:pPr>
                          </w:p>
                          <w:p w:rsidR="00783C0D" w:rsidRPr="00783C0D" w:rsidRDefault="00783C0D" w:rsidP="00783C0D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8" o:spid="_x0000_s1026" style="position:absolute;margin-left:504.4pt;margin-top:418pt;width:264.3pt;height:111.8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" fillcolor="white [3201]" strokecolor="#c45911 [2405]" strokeweight="1pt">
                <v:stroke joinstyle="miter"/>
                <v:textbox>
                  <w:txbxContent>
                    <w:p w:rsidR="00783C0D" w:rsidRDefault="00783C0D" w:rsidP="00783C0D">
                      <w:pPr>
                        <w:jc w:val="center"/>
                        <w:rPr>
                          <w:b/>
                          <w:i/>
                          <w:sz w:val="20"/>
                        </w:rPr>
                      </w:pPr>
                      <w:r w:rsidRPr="00783C0D">
                        <w:rPr>
                          <w:sz w:val="20"/>
                        </w:rPr>
                        <w:t xml:space="preserve">How can </w:t>
                      </w:r>
                      <w:r w:rsidRPr="00783C0D">
                        <w:rPr>
                          <w:b/>
                          <w:sz w:val="20"/>
                        </w:rPr>
                        <w:t>alcohol</w:t>
                      </w:r>
                      <w:r w:rsidRPr="00783C0D">
                        <w:rPr>
                          <w:sz w:val="20"/>
                        </w:rPr>
                        <w:t xml:space="preserve"> and </w:t>
                      </w:r>
                      <w:r w:rsidRPr="00783C0D">
                        <w:rPr>
                          <w:b/>
                          <w:sz w:val="20"/>
                        </w:rPr>
                        <w:t>drugs</w:t>
                      </w:r>
                      <w:r w:rsidRPr="00783C0D">
                        <w:rPr>
                          <w:sz w:val="20"/>
                        </w:rPr>
                        <w:t xml:space="preserve"> impact your body?</w:t>
                      </w:r>
                      <w:r w:rsidRPr="00783C0D">
                        <w:rPr>
                          <w:i/>
                          <w:sz w:val="20"/>
                        </w:rPr>
                        <w:t xml:space="preserve"> Give examples:</w:t>
                      </w:r>
                      <w:r w:rsidRPr="00783C0D">
                        <w:rPr>
                          <w:b/>
                          <w:i/>
                          <w:sz w:val="20"/>
                        </w:rPr>
                        <w:t xml:space="preserve"> </w:t>
                      </w:r>
                    </w:p>
                    <w:p w:rsidR="00783C0D" w:rsidRDefault="00783C0D" w:rsidP="00783C0D">
                      <w:pPr>
                        <w:jc w:val="center"/>
                        <w:rPr>
                          <w:b/>
                          <w:i/>
                          <w:sz w:val="20"/>
                        </w:rPr>
                      </w:pPr>
                    </w:p>
                    <w:p w:rsidR="00783C0D" w:rsidRPr="00783C0D" w:rsidRDefault="00783C0D" w:rsidP="00783C0D">
                      <w:pPr>
                        <w:jc w:val="center"/>
                        <w:rPr>
                          <w:b/>
                          <w:i/>
                          <w:sz w:val="20"/>
                        </w:rPr>
                      </w:pPr>
                    </w:p>
                    <w:p w:rsidR="00783C0D" w:rsidRPr="00783C0D" w:rsidRDefault="00783C0D" w:rsidP="00783C0D">
                      <w:pPr>
                        <w:jc w:val="center"/>
                        <w:rPr>
                          <w:b/>
                          <w:i/>
                          <w:sz w:val="20"/>
                        </w:rPr>
                      </w:pPr>
                    </w:p>
                    <w:p w:rsidR="00783C0D" w:rsidRPr="00783C0D" w:rsidRDefault="00783C0D" w:rsidP="00783C0D">
                      <w:pPr>
                        <w:jc w:val="center"/>
                        <w:rPr>
                          <w:b/>
                          <w:i/>
                          <w:sz w:val="20"/>
                        </w:rPr>
                      </w:pPr>
                    </w:p>
                    <w:p w:rsidR="00783C0D" w:rsidRPr="00783C0D" w:rsidRDefault="00783C0D" w:rsidP="00783C0D">
                      <w:pPr>
                        <w:jc w:val="center"/>
                        <w:rPr>
                          <w:b/>
                          <w:sz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880E9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6406179</wp:posOffset>
                </wp:positionH>
                <wp:positionV relativeFrom="paragraph">
                  <wp:posOffset>3232673</wp:posOffset>
                </wp:positionV>
                <wp:extent cx="3334871" cy="2000922"/>
                <wp:effectExtent l="0" t="0" r="18415" b="1841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4871" cy="2000922"/>
                        </a:xfrm>
                        <a:prstGeom prst="rect">
                          <a:avLst/>
                        </a:prstGeom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0E9F" w:rsidRPr="00880E9F" w:rsidRDefault="00880E9F" w:rsidP="00880E9F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880E9F">
                              <w:rPr>
                                <w:sz w:val="18"/>
                              </w:rPr>
                              <w:t xml:space="preserve">Give an example of what could happen if you had </w:t>
                            </w:r>
                            <w:r w:rsidRPr="00880E9F">
                              <w:rPr>
                                <w:b/>
                                <w:sz w:val="18"/>
                              </w:rPr>
                              <w:t>too much</w:t>
                            </w:r>
                            <w:r w:rsidRPr="00880E9F">
                              <w:rPr>
                                <w:sz w:val="18"/>
                              </w:rPr>
                              <w:t xml:space="preserve"> of a certain </w:t>
                            </w:r>
                            <w:r w:rsidRPr="00880E9F">
                              <w:rPr>
                                <w:b/>
                                <w:sz w:val="18"/>
                              </w:rPr>
                              <w:t xml:space="preserve">nutrient </w:t>
                            </w:r>
                            <w:r w:rsidRPr="00880E9F">
                              <w:rPr>
                                <w:sz w:val="18"/>
                              </w:rPr>
                              <w:t>in your diet:</w:t>
                            </w:r>
                          </w:p>
                          <w:p w:rsidR="00880E9F" w:rsidRPr="00880E9F" w:rsidRDefault="00880E9F" w:rsidP="00880E9F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880E9F" w:rsidRPr="00880E9F" w:rsidRDefault="00880E9F" w:rsidP="00880E9F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880E9F" w:rsidRDefault="00880E9F" w:rsidP="00880E9F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880E9F">
                              <w:rPr>
                                <w:sz w:val="18"/>
                              </w:rPr>
                              <w:t xml:space="preserve">Give an example of what could happen if you had </w:t>
                            </w:r>
                            <w:r w:rsidRPr="00880E9F">
                              <w:rPr>
                                <w:b/>
                                <w:sz w:val="18"/>
                              </w:rPr>
                              <w:t>not enough</w:t>
                            </w:r>
                            <w:r w:rsidRPr="00880E9F">
                              <w:rPr>
                                <w:sz w:val="18"/>
                              </w:rPr>
                              <w:t xml:space="preserve"> of a certain </w:t>
                            </w:r>
                            <w:r w:rsidRPr="00880E9F">
                              <w:rPr>
                                <w:b/>
                                <w:sz w:val="18"/>
                              </w:rPr>
                              <w:t xml:space="preserve">nutrient </w:t>
                            </w:r>
                            <w:r w:rsidRPr="00880E9F">
                              <w:rPr>
                                <w:sz w:val="18"/>
                              </w:rPr>
                              <w:t>in your diet:</w:t>
                            </w:r>
                          </w:p>
                          <w:p w:rsidR="00BE62BE" w:rsidRDefault="00BE62BE" w:rsidP="00880E9F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BE62BE" w:rsidRPr="00880E9F" w:rsidRDefault="00BE62BE" w:rsidP="00880E9F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880E9F" w:rsidRPr="00880E9F" w:rsidRDefault="00880E9F" w:rsidP="00880E9F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7" o:spid="_x0000_s1027" style="position:absolute;margin-left:504.4pt;margin-top:254.55pt;width:262.6pt;height:157.55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" fillcolor="white [3201]" strokecolor="#7030a0" strokeweight="1pt">
                <v:textbox>
                  <w:txbxContent>
                    <w:p w:rsidR="00880E9F" w:rsidRPr="00880E9F" w:rsidRDefault="00880E9F" w:rsidP="00880E9F">
                      <w:pPr>
                        <w:jc w:val="center"/>
                        <w:rPr>
                          <w:sz w:val="18"/>
                        </w:rPr>
                      </w:pPr>
                      <w:r w:rsidRPr="00880E9F">
                        <w:rPr>
                          <w:sz w:val="18"/>
                        </w:rPr>
                        <w:t xml:space="preserve">Give an example of what could happen if you had </w:t>
                      </w:r>
                      <w:r w:rsidRPr="00880E9F">
                        <w:rPr>
                          <w:b/>
                          <w:sz w:val="18"/>
                        </w:rPr>
                        <w:t>too much</w:t>
                      </w:r>
                      <w:r w:rsidRPr="00880E9F">
                        <w:rPr>
                          <w:sz w:val="18"/>
                        </w:rPr>
                        <w:t xml:space="preserve"> of a certain </w:t>
                      </w:r>
                      <w:r w:rsidRPr="00880E9F">
                        <w:rPr>
                          <w:b/>
                          <w:sz w:val="18"/>
                        </w:rPr>
                        <w:t xml:space="preserve">nutrient </w:t>
                      </w:r>
                      <w:r w:rsidRPr="00880E9F">
                        <w:rPr>
                          <w:sz w:val="18"/>
                        </w:rPr>
                        <w:t>in your diet:</w:t>
                      </w:r>
                    </w:p>
                    <w:p w:rsidR="00880E9F" w:rsidRPr="00880E9F" w:rsidRDefault="00880E9F" w:rsidP="00880E9F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880E9F" w:rsidRPr="00880E9F" w:rsidRDefault="00880E9F" w:rsidP="00880E9F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880E9F" w:rsidRDefault="00880E9F" w:rsidP="00880E9F">
                      <w:pPr>
                        <w:jc w:val="center"/>
                        <w:rPr>
                          <w:sz w:val="18"/>
                        </w:rPr>
                      </w:pPr>
                      <w:r w:rsidRPr="00880E9F">
                        <w:rPr>
                          <w:sz w:val="18"/>
                        </w:rPr>
                        <w:t xml:space="preserve">Give an example of what could happen if you had </w:t>
                      </w:r>
                      <w:r w:rsidRPr="00880E9F">
                        <w:rPr>
                          <w:b/>
                          <w:sz w:val="18"/>
                        </w:rPr>
                        <w:t>not enough</w:t>
                      </w:r>
                      <w:r w:rsidRPr="00880E9F">
                        <w:rPr>
                          <w:sz w:val="18"/>
                        </w:rPr>
                        <w:t xml:space="preserve"> of a certain </w:t>
                      </w:r>
                      <w:r w:rsidRPr="00880E9F">
                        <w:rPr>
                          <w:b/>
                          <w:sz w:val="18"/>
                        </w:rPr>
                        <w:t xml:space="preserve">nutrient </w:t>
                      </w:r>
                      <w:r w:rsidRPr="00880E9F">
                        <w:rPr>
                          <w:sz w:val="18"/>
                        </w:rPr>
                        <w:t>in your diet:</w:t>
                      </w:r>
                    </w:p>
                    <w:p w:rsidR="00BE62BE" w:rsidRDefault="00BE62BE" w:rsidP="00880E9F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BE62BE" w:rsidRPr="00880E9F" w:rsidRDefault="00BE62BE" w:rsidP="00880E9F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880E9F" w:rsidRPr="00880E9F" w:rsidRDefault="00880E9F" w:rsidP="00880E9F">
                      <w:pPr>
                        <w:jc w:val="center"/>
                        <w:rPr>
                          <w:sz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80E9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6395421</wp:posOffset>
                </wp:positionH>
                <wp:positionV relativeFrom="paragraph">
                  <wp:posOffset>-102198</wp:posOffset>
                </wp:positionV>
                <wp:extent cx="3324113" cy="3270325"/>
                <wp:effectExtent l="0" t="0" r="10160" b="2540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4113" cy="3270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0E9F" w:rsidRDefault="00880E9F" w:rsidP="00880E9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t xml:space="preserve">Describe the </w:t>
                            </w:r>
                            <w:r>
                              <w:rPr>
                                <w:b/>
                              </w:rPr>
                              <w:t>food tests</w:t>
                            </w:r>
                            <w:r>
                              <w:t xml:space="preserve"> you would carry out to test for the following </w:t>
                            </w:r>
                            <w:r>
                              <w:rPr>
                                <w:b/>
                              </w:rPr>
                              <w:t>nutrients: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696"/>
                              <w:gridCol w:w="3220"/>
                            </w:tblGrid>
                            <w:tr w:rsidR="00880E9F" w:rsidTr="00880E9F">
                              <w:tc>
                                <w:tcPr>
                                  <w:tcW w:w="1696" w:type="dxa"/>
                                </w:tcPr>
                                <w:p w:rsidR="00880E9F" w:rsidRPr="00880E9F" w:rsidRDefault="00880E9F" w:rsidP="00880E9F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880E9F">
                                    <w:rPr>
                                      <w:b/>
                                      <w:sz w:val="20"/>
                                    </w:rPr>
                                    <w:t>Nutrient</w:t>
                                  </w:r>
                                </w:p>
                              </w:tc>
                              <w:tc>
                                <w:tcPr>
                                  <w:tcW w:w="3220" w:type="dxa"/>
                                </w:tcPr>
                                <w:p w:rsidR="00880E9F" w:rsidRPr="00880E9F" w:rsidRDefault="00880E9F" w:rsidP="00880E9F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880E9F">
                                    <w:rPr>
                                      <w:b/>
                                      <w:sz w:val="20"/>
                                    </w:rPr>
                                    <w:t>Food Test</w:t>
                                  </w:r>
                                </w:p>
                              </w:tc>
                            </w:tr>
                            <w:tr w:rsidR="00880E9F" w:rsidTr="00880E9F">
                              <w:tc>
                                <w:tcPr>
                                  <w:tcW w:w="1696" w:type="dxa"/>
                                </w:tcPr>
                                <w:p w:rsidR="00880E9F" w:rsidRPr="00880E9F" w:rsidRDefault="00880E9F" w:rsidP="00880E9F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880E9F">
                                    <w:rPr>
                                      <w:sz w:val="20"/>
                                    </w:rPr>
                                    <w:t>Starch</w:t>
                                  </w:r>
                                </w:p>
                              </w:tc>
                              <w:tc>
                                <w:tcPr>
                                  <w:tcW w:w="3220" w:type="dxa"/>
                                </w:tcPr>
                                <w:p w:rsidR="00880E9F" w:rsidRPr="00880E9F" w:rsidRDefault="00880E9F" w:rsidP="00880E9F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:rsidR="00880E9F" w:rsidRPr="00880E9F" w:rsidRDefault="00880E9F" w:rsidP="00880E9F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:rsidR="00880E9F" w:rsidRPr="00880E9F" w:rsidRDefault="00880E9F" w:rsidP="00880E9F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:rsidR="00880E9F" w:rsidRPr="00880E9F" w:rsidRDefault="00880E9F" w:rsidP="00880E9F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880E9F" w:rsidTr="00880E9F">
                              <w:tc>
                                <w:tcPr>
                                  <w:tcW w:w="1696" w:type="dxa"/>
                                </w:tcPr>
                                <w:p w:rsidR="00880E9F" w:rsidRPr="00880E9F" w:rsidRDefault="00880E9F" w:rsidP="00880E9F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880E9F">
                                    <w:rPr>
                                      <w:sz w:val="20"/>
                                    </w:rPr>
                                    <w:t>Glucose</w:t>
                                  </w:r>
                                </w:p>
                              </w:tc>
                              <w:tc>
                                <w:tcPr>
                                  <w:tcW w:w="3220" w:type="dxa"/>
                                </w:tcPr>
                                <w:p w:rsidR="00880E9F" w:rsidRPr="00880E9F" w:rsidRDefault="00880E9F" w:rsidP="00880E9F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:rsidR="00880E9F" w:rsidRPr="00880E9F" w:rsidRDefault="00880E9F" w:rsidP="00880E9F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:rsidR="00880E9F" w:rsidRPr="00880E9F" w:rsidRDefault="00880E9F" w:rsidP="00880E9F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:rsidR="00880E9F" w:rsidRPr="00880E9F" w:rsidRDefault="00880E9F" w:rsidP="00880E9F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880E9F" w:rsidTr="00880E9F">
                              <w:tc>
                                <w:tcPr>
                                  <w:tcW w:w="1696" w:type="dxa"/>
                                </w:tcPr>
                                <w:p w:rsidR="00880E9F" w:rsidRPr="00880E9F" w:rsidRDefault="00880E9F" w:rsidP="00880E9F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880E9F">
                                    <w:rPr>
                                      <w:sz w:val="20"/>
                                    </w:rPr>
                                    <w:t>Protein</w:t>
                                  </w:r>
                                </w:p>
                              </w:tc>
                              <w:tc>
                                <w:tcPr>
                                  <w:tcW w:w="3220" w:type="dxa"/>
                                </w:tcPr>
                                <w:p w:rsidR="00880E9F" w:rsidRPr="00880E9F" w:rsidRDefault="00880E9F" w:rsidP="00880E9F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:rsidR="00880E9F" w:rsidRPr="00880E9F" w:rsidRDefault="00880E9F" w:rsidP="00880E9F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:rsidR="00880E9F" w:rsidRPr="00880E9F" w:rsidRDefault="00880E9F" w:rsidP="00880E9F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:rsidR="00880E9F" w:rsidRPr="00880E9F" w:rsidRDefault="00880E9F" w:rsidP="00880E9F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880E9F" w:rsidTr="00880E9F">
                              <w:tc>
                                <w:tcPr>
                                  <w:tcW w:w="1696" w:type="dxa"/>
                                </w:tcPr>
                                <w:p w:rsidR="00880E9F" w:rsidRPr="00880E9F" w:rsidRDefault="00880E9F" w:rsidP="00880E9F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880E9F">
                                    <w:rPr>
                                      <w:sz w:val="20"/>
                                    </w:rPr>
                                    <w:t>fat</w:t>
                                  </w:r>
                                </w:p>
                              </w:tc>
                              <w:tc>
                                <w:tcPr>
                                  <w:tcW w:w="3220" w:type="dxa"/>
                                </w:tcPr>
                                <w:p w:rsidR="00880E9F" w:rsidRPr="00880E9F" w:rsidRDefault="00880E9F" w:rsidP="00880E9F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:rsidR="00880E9F" w:rsidRPr="00880E9F" w:rsidRDefault="00880E9F" w:rsidP="00880E9F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:rsidR="00880E9F" w:rsidRPr="00880E9F" w:rsidRDefault="00880E9F" w:rsidP="00880E9F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:rsidR="00880E9F" w:rsidRPr="00880E9F" w:rsidRDefault="00880E9F" w:rsidP="00880E9F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80E9F" w:rsidRDefault="00880E9F" w:rsidP="00880E9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880E9F" w:rsidRDefault="00880E9F" w:rsidP="00880E9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880E9F" w:rsidRDefault="00880E9F" w:rsidP="00880E9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880E9F" w:rsidRDefault="00880E9F" w:rsidP="00880E9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880E9F" w:rsidRDefault="00880E9F" w:rsidP="00880E9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880E9F" w:rsidRPr="00880E9F" w:rsidRDefault="00880E9F" w:rsidP="00880E9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6" o:spid="_x0000_s1028" style="position:absolute;margin-left:503.6pt;margin-top:-8.05pt;width:261.75pt;height:257.5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" fillcolor="white [3201]" strokecolor="#4472c4 [3208]" strokeweight="1pt">
                <v:textbox>
                  <w:txbxContent>
                    <w:p w:rsidR="00880E9F" w:rsidRDefault="00880E9F" w:rsidP="00880E9F">
                      <w:pPr>
                        <w:jc w:val="center"/>
                        <w:rPr>
                          <w:b/>
                        </w:rPr>
                      </w:pPr>
                      <w:r>
                        <w:t xml:space="preserve">Describe the </w:t>
                      </w:r>
                      <w:r>
                        <w:rPr>
                          <w:b/>
                        </w:rPr>
                        <w:t>food tests</w:t>
                      </w:r>
                      <w:r>
                        <w:t xml:space="preserve"> you would carry out to test for the following </w:t>
                      </w:r>
                      <w:r>
                        <w:rPr>
                          <w:b/>
                        </w:rPr>
                        <w:t>nutrients: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696"/>
                        <w:gridCol w:w="3220"/>
                      </w:tblGrid>
                      <w:tr w:rsidR="00880E9F" w:rsidTr="00880E9F">
                        <w:tc>
                          <w:tcPr>
                            <w:tcW w:w="1696" w:type="dxa"/>
                          </w:tcPr>
                          <w:p w:rsidR="00880E9F" w:rsidRPr="00880E9F" w:rsidRDefault="00880E9F" w:rsidP="00880E9F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880E9F">
                              <w:rPr>
                                <w:b/>
                                <w:sz w:val="20"/>
                              </w:rPr>
                              <w:t>Nutrient</w:t>
                            </w:r>
                          </w:p>
                        </w:tc>
                        <w:tc>
                          <w:tcPr>
                            <w:tcW w:w="3220" w:type="dxa"/>
                          </w:tcPr>
                          <w:p w:rsidR="00880E9F" w:rsidRPr="00880E9F" w:rsidRDefault="00880E9F" w:rsidP="00880E9F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880E9F">
                              <w:rPr>
                                <w:b/>
                                <w:sz w:val="20"/>
                              </w:rPr>
                              <w:t>Food Test</w:t>
                            </w:r>
                          </w:p>
                        </w:tc>
                      </w:tr>
                      <w:tr w:rsidR="00880E9F" w:rsidTr="00880E9F">
                        <w:tc>
                          <w:tcPr>
                            <w:tcW w:w="1696" w:type="dxa"/>
                          </w:tcPr>
                          <w:p w:rsidR="00880E9F" w:rsidRPr="00880E9F" w:rsidRDefault="00880E9F" w:rsidP="00880E9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880E9F">
                              <w:rPr>
                                <w:sz w:val="20"/>
                              </w:rPr>
                              <w:t>Starch</w:t>
                            </w:r>
                          </w:p>
                        </w:tc>
                        <w:tc>
                          <w:tcPr>
                            <w:tcW w:w="3220" w:type="dxa"/>
                          </w:tcPr>
                          <w:p w:rsidR="00880E9F" w:rsidRPr="00880E9F" w:rsidRDefault="00880E9F" w:rsidP="00880E9F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880E9F" w:rsidRPr="00880E9F" w:rsidRDefault="00880E9F" w:rsidP="00880E9F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880E9F" w:rsidRPr="00880E9F" w:rsidRDefault="00880E9F" w:rsidP="00880E9F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880E9F" w:rsidRPr="00880E9F" w:rsidRDefault="00880E9F" w:rsidP="00880E9F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</w:p>
                        </w:tc>
                      </w:tr>
                      <w:tr w:rsidR="00880E9F" w:rsidTr="00880E9F">
                        <w:tc>
                          <w:tcPr>
                            <w:tcW w:w="1696" w:type="dxa"/>
                          </w:tcPr>
                          <w:p w:rsidR="00880E9F" w:rsidRPr="00880E9F" w:rsidRDefault="00880E9F" w:rsidP="00880E9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880E9F">
                              <w:rPr>
                                <w:sz w:val="20"/>
                              </w:rPr>
                              <w:t>Glucose</w:t>
                            </w:r>
                          </w:p>
                        </w:tc>
                        <w:tc>
                          <w:tcPr>
                            <w:tcW w:w="3220" w:type="dxa"/>
                          </w:tcPr>
                          <w:p w:rsidR="00880E9F" w:rsidRPr="00880E9F" w:rsidRDefault="00880E9F" w:rsidP="00880E9F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880E9F" w:rsidRPr="00880E9F" w:rsidRDefault="00880E9F" w:rsidP="00880E9F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880E9F" w:rsidRPr="00880E9F" w:rsidRDefault="00880E9F" w:rsidP="00880E9F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880E9F" w:rsidRPr="00880E9F" w:rsidRDefault="00880E9F" w:rsidP="00880E9F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</w:p>
                        </w:tc>
                      </w:tr>
                      <w:tr w:rsidR="00880E9F" w:rsidTr="00880E9F">
                        <w:tc>
                          <w:tcPr>
                            <w:tcW w:w="1696" w:type="dxa"/>
                          </w:tcPr>
                          <w:p w:rsidR="00880E9F" w:rsidRPr="00880E9F" w:rsidRDefault="00880E9F" w:rsidP="00880E9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880E9F">
                              <w:rPr>
                                <w:sz w:val="20"/>
                              </w:rPr>
                              <w:t>Protein</w:t>
                            </w:r>
                          </w:p>
                        </w:tc>
                        <w:tc>
                          <w:tcPr>
                            <w:tcW w:w="3220" w:type="dxa"/>
                          </w:tcPr>
                          <w:p w:rsidR="00880E9F" w:rsidRPr="00880E9F" w:rsidRDefault="00880E9F" w:rsidP="00880E9F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880E9F" w:rsidRPr="00880E9F" w:rsidRDefault="00880E9F" w:rsidP="00880E9F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880E9F" w:rsidRPr="00880E9F" w:rsidRDefault="00880E9F" w:rsidP="00880E9F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880E9F" w:rsidRPr="00880E9F" w:rsidRDefault="00880E9F" w:rsidP="00880E9F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</w:p>
                        </w:tc>
                      </w:tr>
                      <w:tr w:rsidR="00880E9F" w:rsidTr="00880E9F">
                        <w:tc>
                          <w:tcPr>
                            <w:tcW w:w="1696" w:type="dxa"/>
                          </w:tcPr>
                          <w:p w:rsidR="00880E9F" w:rsidRPr="00880E9F" w:rsidRDefault="00880E9F" w:rsidP="00880E9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880E9F">
                              <w:rPr>
                                <w:sz w:val="20"/>
                              </w:rPr>
                              <w:t>fat</w:t>
                            </w:r>
                          </w:p>
                        </w:tc>
                        <w:tc>
                          <w:tcPr>
                            <w:tcW w:w="3220" w:type="dxa"/>
                          </w:tcPr>
                          <w:p w:rsidR="00880E9F" w:rsidRPr="00880E9F" w:rsidRDefault="00880E9F" w:rsidP="00880E9F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880E9F" w:rsidRPr="00880E9F" w:rsidRDefault="00880E9F" w:rsidP="00880E9F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880E9F" w:rsidRPr="00880E9F" w:rsidRDefault="00880E9F" w:rsidP="00880E9F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880E9F" w:rsidRPr="00880E9F" w:rsidRDefault="00880E9F" w:rsidP="00880E9F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880E9F" w:rsidRDefault="00880E9F" w:rsidP="00880E9F">
                      <w:pPr>
                        <w:jc w:val="center"/>
                        <w:rPr>
                          <w:b/>
                        </w:rPr>
                      </w:pPr>
                    </w:p>
                    <w:p w:rsidR="00880E9F" w:rsidRDefault="00880E9F" w:rsidP="00880E9F">
                      <w:pPr>
                        <w:jc w:val="center"/>
                        <w:rPr>
                          <w:b/>
                        </w:rPr>
                      </w:pPr>
                    </w:p>
                    <w:p w:rsidR="00880E9F" w:rsidRDefault="00880E9F" w:rsidP="00880E9F">
                      <w:pPr>
                        <w:jc w:val="center"/>
                        <w:rPr>
                          <w:b/>
                        </w:rPr>
                      </w:pPr>
                    </w:p>
                    <w:p w:rsidR="00880E9F" w:rsidRDefault="00880E9F" w:rsidP="00880E9F">
                      <w:pPr>
                        <w:jc w:val="center"/>
                        <w:rPr>
                          <w:b/>
                        </w:rPr>
                      </w:pPr>
                    </w:p>
                    <w:p w:rsidR="00880E9F" w:rsidRDefault="00880E9F" w:rsidP="00880E9F">
                      <w:pPr>
                        <w:jc w:val="center"/>
                        <w:rPr>
                          <w:b/>
                        </w:rPr>
                      </w:pPr>
                    </w:p>
                    <w:p w:rsidR="00880E9F" w:rsidRPr="00880E9F" w:rsidRDefault="00880E9F" w:rsidP="00880E9F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80E9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9E70384" wp14:editId="5E7EBDBC">
                <wp:simplePos x="0" y="0"/>
                <wp:positionH relativeFrom="margin">
                  <wp:posOffset>0</wp:posOffset>
                </wp:positionH>
                <wp:positionV relativeFrom="paragraph">
                  <wp:posOffset>-215302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C45FF" w:rsidRPr="00F044FD" w:rsidRDefault="00F044FD" w:rsidP="008C45FF">
                            <w:pPr>
                              <w:jc w:val="center"/>
                              <w:rPr>
                                <w:color w:val="92D050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044FD">
                              <w:rPr>
                                <w:color w:val="92D050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Diet and Health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9E7038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9" type="#_x0000_t202" style="position:absolute;margin-left:0;margin-top:-16.95pt;width:2in;height:2in;z-index:251657216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" filled="f" stroked="f">
                <v:textbox style="mso-fit-shape-to-text:t">
                  <w:txbxContent>
                    <w:p w:rsidR="008C45FF" w:rsidRPr="00F044FD" w:rsidRDefault="00F044FD" w:rsidP="008C45FF">
                      <w:pPr>
                        <w:jc w:val="center"/>
                        <w:rPr>
                          <w:color w:val="92D050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044FD">
                        <w:rPr>
                          <w:color w:val="92D050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</w:rPr>
                        <w:t>Diet and Health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E617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7747E20" wp14:editId="2B17798D">
                <wp:simplePos x="0" y="0"/>
                <wp:positionH relativeFrom="column">
                  <wp:posOffset>2339788</wp:posOffset>
                </wp:positionH>
                <wp:positionV relativeFrom="paragraph">
                  <wp:posOffset>1307054</wp:posOffset>
                </wp:positionV>
                <wp:extent cx="1173069" cy="1344108"/>
                <wp:effectExtent l="0" t="0" r="27305" b="27940"/>
                <wp:wrapNone/>
                <wp:docPr id="23" name="Rounded 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069" cy="1344108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80E9F" w:rsidRPr="00880E9F" w:rsidRDefault="00880E9F" w:rsidP="00880E9F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880E9F">
                              <w:rPr>
                                <w:color w:val="000000" w:themeColor="text1"/>
                                <w:sz w:val="18"/>
                              </w:rPr>
                              <w:t xml:space="preserve">What do we need </w:t>
                            </w:r>
                            <w:r w:rsidRPr="00880E9F">
                              <w:rPr>
                                <w:b/>
                                <w:color w:val="000000" w:themeColor="text1"/>
                                <w:sz w:val="18"/>
                              </w:rPr>
                              <w:t>fibre</w:t>
                            </w:r>
                            <w:r w:rsidRPr="00880E9F">
                              <w:rPr>
                                <w:color w:val="000000" w:themeColor="text1"/>
                                <w:sz w:val="18"/>
                              </w:rPr>
                              <w:t xml:space="preserve"> in our diet for?</w:t>
                            </w:r>
                          </w:p>
                          <w:p w:rsidR="00880E9F" w:rsidRPr="00880E9F" w:rsidRDefault="00880E9F" w:rsidP="00880E9F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</w:p>
                          <w:p w:rsidR="00880E9F" w:rsidRPr="00880E9F" w:rsidRDefault="00880E9F" w:rsidP="00880E9F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7747E20" id="Rounded Rectangle 23" o:spid="_x0000_s1030" style="position:absolute;margin-left:184.25pt;margin-top:102.9pt;width:92.35pt;height:105.85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" filled="f" strokecolor="#0070c0" strokeweight="1pt">
                <v:stroke joinstyle="miter"/>
                <v:textbox>
                  <w:txbxContent>
                    <w:p w:rsidR="00880E9F" w:rsidRPr="00880E9F" w:rsidRDefault="00880E9F" w:rsidP="00880E9F">
                      <w:pPr>
                        <w:jc w:val="center"/>
                        <w:rPr>
                          <w:color w:val="000000" w:themeColor="text1"/>
                          <w:sz w:val="18"/>
                        </w:rPr>
                      </w:pPr>
                      <w:r w:rsidRPr="00880E9F">
                        <w:rPr>
                          <w:color w:val="000000" w:themeColor="text1"/>
                          <w:sz w:val="18"/>
                        </w:rPr>
                        <w:t xml:space="preserve">What do we need </w:t>
                      </w:r>
                      <w:r w:rsidRPr="00880E9F">
                        <w:rPr>
                          <w:b/>
                          <w:color w:val="000000" w:themeColor="text1"/>
                          <w:sz w:val="18"/>
                        </w:rPr>
                        <w:t>fibre</w:t>
                      </w:r>
                      <w:r w:rsidRPr="00880E9F">
                        <w:rPr>
                          <w:color w:val="000000" w:themeColor="text1"/>
                          <w:sz w:val="18"/>
                        </w:rPr>
                        <w:t xml:space="preserve"> in our diet for?</w:t>
                      </w:r>
                    </w:p>
                    <w:p w:rsidR="00880E9F" w:rsidRPr="00880E9F" w:rsidRDefault="00880E9F" w:rsidP="00880E9F">
                      <w:pPr>
                        <w:jc w:val="center"/>
                        <w:rPr>
                          <w:color w:val="000000" w:themeColor="text1"/>
                          <w:sz w:val="18"/>
                        </w:rPr>
                      </w:pPr>
                    </w:p>
                    <w:p w:rsidR="00880E9F" w:rsidRPr="00880E9F" w:rsidRDefault="00880E9F" w:rsidP="00880E9F">
                      <w:pPr>
                        <w:jc w:val="center"/>
                        <w:rPr>
                          <w:color w:val="000000" w:themeColor="text1"/>
                          <w:sz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2E617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E9EED97" wp14:editId="720D8BC0">
                <wp:simplePos x="0" y="0"/>
                <wp:positionH relativeFrom="column">
                  <wp:posOffset>3555402</wp:posOffset>
                </wp:positionH>
                <wp:positionV relativeFrom="paragraph">
                  <wp:posOffset>-123713</wp:posOffset>
                </wp:positionV>
                <wp:extent cx="2753957" cy="1258570"/>
                <wp:effectExtent l="0" t="0" r="27940" b="17780"/>
                <wp:wrapNone/>
                <wp:docPr id="22" name="Rounded 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3957" cy="125857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0E9F" w:rsidRPr="00880E9F" w:rsidRDefault="00880E9F" w:rsidP="00880E9F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880E9F">
                              <w:rPr>
                                <w:sz w:val="18"/>
                              </w:rPr>
                              <w:t xml:space="preserve">Name the different </w:t>
                            </w:r>
                            <w:r w:rsidRPr="00880E9F">
                              <w:rPr>
                                <w:b/>
                                <w:sz w:val="18"/>
                              </w:rPr>
                              <w:t>enzymes</w:t>
                            </w:r>
                            <w:r w:rsidRPr="00880E9F">
                              <w:rPr>
                                <w:sz w:val="18"/>
                              </w:rPr>
                              <w:t xml:space="preserve">, the </w:t>
                            </w:r>
                            <w:r w:rsidRPr="00880E9F">
                              <w:rPr>
                                <w:b/>
                                <w:sz w:val="18"/>
                              </w:rPr>
                              <w:t>nutrients</w:t>
                            </w:r>
                            <w:r w:rsidRPr="00880E9F">
                              <w:rPr>
                                <w:sz w:val="18"/>
                              </w:rPr>
                              <w:t xml:space="preserve"> they break down, and </w:t>
                            </w:r>
                            <w:r w:rsidRPr="00880E9F">
                              <w:rPr>
                                <w:b/>
                                <w:sz w:val="18"/>
                              </w:rPr>
                              <w:t xml:space="preserve">what </w:t>
                            </w:r>
                            <w:r w:rsidRPr="00880E9F">
                              <w:rPr>
                                <w:sz w:val="18"/>
                              </w:rPr>
                              <w:t>they are broken down into</w:t>
                            </w:r>
                          </w:p>
                          <w:p w:rsidR="00880E9F" w:rsidRPr="00880E9F" w:rsidRDefault="00880E9F" w:rsidP="00880E9F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880E9F" w:rsidRPr="00880E9F" w:rsidRDefault="00880E9F" w:rsidP="00880E9F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880E9F" w:rsidRPr="00880E9F" w:rsidRDefault="00880E9F" w:rsidP="00880E9F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9EED97" id="Rounded Rectangle 22" o:spid="_x0000_s1031" style="position:absolute;margin-left:279.95pt;margin-top:-9.75pt;width:216.85pt;height:99.1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" fillcolor="white [3201]" strokecolor="#ffc000 [3207]" strokeweight="1pt">
                <v:stroke joinstyle="miter"/>
                <v:textbox>
                  <w:txbxContent>
                    <w:p w:rsidR="00880E9F" w:rsidRPr="00880E9F" w:rsidRDefault="00880E9F" w:rsidP="00880E9F">
                      <w:pPr>
                        <w:jc w:val="center"/>
                        <w:rPr>
                          <w:sz w:val="18"/>
                        </w:rPr>
                      </w:pPr>
                      <w:r w:rsidRPr="00880E9F">
                        <w:rPr>
                          <w:sz w:val="18"/>
                        </w:rPr>
                        <w:t xml:space="preserve">Name the different </w:t>
                      </w:r>
                      <w:r w:rsidRPr="00880E9F">
                        <w:rPr>
                          <w:b/>
                          <w:sz w:val="18"/>
                        </w:rPr>
                        <w:t>enzymes</w:t>
                      </w:r>
                      <w:r w:rsidRPr="00880E9F">
                        <w:rPr>
                          <w:sz w:val="18"/>
                        </w:rPr>
                        <w:t xml:space="preserve">, the </w:t>
                      </w:r>
                      <w:r w:rsidRPr="00880E9F">
                        <w:rPr>
                          <w:b/>
                          <w:sz w:val="18"/>
                        </w:rPr>
                        <w:t>nutrients</w:t>
                      </w:r>
                      <w:r w:rsidRPr="00880E9F">
                        <w:rPr>
                          <w:sz w:val="18"/>
                        </w:rPr>
                        <w:t xml:space="preserve"> they break down, and </w:t>
                      </w:r>
                      <w:r w:rsidRPr="00880E9F">
                        <w:rPr>
                          <w:b/>
                          <w:sz w:val="18"/>
                        </w:rPr>
                        <w:t xml:space="preserve">what </w:t>
                      </w:r>
                      <w:r w:rsidRPr="00880E9F">
                        <w:rPr>
                          <w:sz w:val="18"/>
                        </w:rPr>
                        <w:t>they are broken down into</w:t>
                      </w:r>
                    </w:p>
                    <w:p w:rsidR="00880E9F" w:rsidRPr="00880E9F" w:rsidRDefault="00880E9F" w:rsidP="00880E9F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880E9F" w:rsidRPr="00880E9F" w:rsidRDefault="00880E9F" w:rsidP="00880E9F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880E9F" w:rsidRPr="00880E9F" w:rsidRDefault="00880E9F" w:rsidP="00880E9F">
                      <w:pPr>
                        <w:jc w:val="center"/>
                        <w:rPr>
                          <w:sz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2E617F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0CB7330C" wp14:editId="6B2E1538">
                <wp:simplePos x="0" y="0"/>
                <wp:positionH relativeFrom="column">
                  <wp:posOffset>3566160</wp:posOffset>
                </wp:positionH>
                <wp:positionV relativeFrom="paragraph">
                  <wp:posOffset>1177962</wp:posOffset>
                </wp:positionV>
                <wp:extent cx="2753024" cy="1473574"/>
                <wp:effectExtent l="0" t="0" r="28575" b="12700"/>
                <wp:wrapNone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53024" cy="1473574"/>
                          <a:chOff x="0" y="0"/>
                          <a:chExt cx="2753024" cy="1473574"/>
                        </a:xfrm>
                      </wpg:grpSpPr>
                      <wps:wsp>
                        <wps:cNvPr id="19" name="Rectangle 19"/>
                        <wps:cNvSpPr/>
                        <wps:spPr>
                          <a:xfrm>
                            <a:off x="0" y="0"/>
                            <a:ext cx="2753024" cy="1473574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E617F" w:rsidRDefault="002E617F" w:rsidP="002E617F">
                              <w:pPr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 xml:space="preserve">What is the job of the </w:t>
                              </w:r>
                              <w:r>
                                <w:rPr>
                                  <w:b/>
                                  <w:color w:val="000000" w:themeColor="text1"/>
                                </w:rPr>
                                <w:t>villi</w:t>
                              </w:r>
                              <w:r>
                                <w:rPr>
                                  <w:color w:val="000000" w:themeColor="text1"/>
                                </w:rPr>
                                <w:t>?</w:t>
                              </w:r>
                            </w:p>
                            <w:p w:rsidR="002E617F" w:rsidRDefault="002E617F" w:rsidP="002E617F">
                              <w:pPr>
                                <w:rPr>
                                  <w:color w:val="000000" w:themeColor="text1"/>
                                </w:rPr>
                              </w:pPr>
                            </w:p>
                            <w:p w:rsidR="002E617F" w:rsidRDefault="002E617F" w:rsidP="002E617F">
                              <w:pPr>
                                <w:rPr>
                                  <w:color w:val="000000" w:themeColor="text1"/>
                                </w:rPr>
                              </w:pPr>
                              <w:r w:rsidRPr="002E617F">
                                <w:rPr>
                                  <w:b/>
                                  <w:color w:val="000000" w:themeColor="text1"/>
                                </w:rPr>
                                <w:t>Where</w:t>
                              </w:r>
                              <w:r>
                                <w:rPr>
                                  <w:color w:val="000000" w:themeColor="text1"/>
                                </w:rPr>
                                <w:t xml:space="preserve"> can they be found?</w:t>
                              </w:r>
                            </w:p>
                            <w:p w:rsidR="002E617F" w:rsidRDefault="002E617F" w:rsidP="002E617F">
                              <w:pPr>
                                <w:rPr>
                                  <w:color w:val="000000" w:themeColor="text1"/>
                                </w:rPr>
                              </w:pPr>
                            </w:p>
                            <w:p w:rsidR="002E617F" w:rsidRPr="002E617F" w:rsidRDefault="002E617F" w:rsidP="002E617F">
                              <w:pPr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" name="Picture 20" descr="http://www.bbc.co.uk/staticarchive/63f0742359a43c9ee3a4e56d717ba9916647ec14.gif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85769" y="118334"/>
                            <a:ext cx="871220" cy="871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CB7330C" id="Group 21" o:spid="_x0000_s1032" style="position:absolute;margin-left:280.8pt;margin-top:92.75pt;width:216.75pt;height:116.05pt;z-index:251689984" coordsize="27530,14735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">
                <v:rect id="Rectangle 19" o:spid="_x0000_s1033" style="position:absolute;width:27530;height:147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" filled="f" strokecolor="red" strokeweight="1pt">
                  <v:textbox>
                    <w:txbxContent>
                      <w:p w:rsidR="002E617F" w:rsidRDefault="002E617F" w:rsidP="002E617F">
                        <w:pPr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 xml:space="preserve">What is the job of the </w:t>
                        </w:r>
                        <w:r>
                          <w:rPr>
                            <w:b/>
                            <w:color w:val="000000" w:themeColor="text1"/>
                          </w:rPr>
                          <w:t>villi</w:t>
                        </w:r>
                        <w:r>
                          <w:rPr>
                            <w:color w:val="000000" w:themeColor="text1"/>
                          </w:rPr>
                          <w:t>?</w:t>
                        </w:r>
                      </w:p>
                      <w:p w:rsidR="002E617F" w:rsidRDefault="002E617F" w:rsidP="002E617F">
                        <w:pPr>
                          <w:rPr>
                            <w:color w:val="000000" w:themeColor="text1"/>
                          </w:rPr>
                        </w:pPr>
                      </w:p>
                      <w:p w:rsidR="002E617F" w:rsidRDefault="002E617F" w:rsidP="002E617F">
                        <w:pPr>
                          <w:rPr>
                            <w:color w:val="000000" w:themeColor="text1"/>
                          </w:rPr>
                        </w:pPr>
                        <w:r w:rsidRPr="002E617F">
                          <w:rPr>
                            <w:b/>
                            <w:color w:val="000000" w:themeColor="text1"/>
                          </w:rPr>
                          <w:t>Where</w:t>
                        </w:r>
                        <w:r>
                          <w:rPr>
                            <w:color w:val="000000" w:themeColor="text1"/>
                          </w:rPr>
                          <w:t xml:space="preserve"> can they be found?</w:t>
                        </w:r>
                      </w:p>
                      <w:p w:rsidR="002E617F" w:rsidRDefault="002E617F" w:rsidP="002E617F">
                        <w:pPr>
                          <w:rPr>
                            <w:color w:val="000000" w:themeColor="text1"/>
                          </w:rPr>
                        </w:pPr>
                      </w:p>
                      <w:p w:rsidR="002E617F" w:rsidRPr="002E617F" w:rsidRDefault="002E617F" w:rsidP="002E617F">
                        <w:pPr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" o:spid="_x0000_s1034" type="#_x0000_t75" alt="http://www.bbc.co.uk/staticarchive/63f0742359a43c9ee3a4e56d717ba9916647ec14.gif" style="position:absolute;left:17857;top:1183;width:8712;height:87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">
                  <v:imagedata r:id="rId6" o:title="63f0742359a43c9ee3a4e56d717ba9916647ec14"/>
                  <v:path arrowok="t"/>
                </v:shape>
              </v:group>
            </w:pict>
          </mc:Fallback>
        </mc:AlternateContent>
      </w:r>
      <w:r w:rsidR="002E617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1F0F895" wp14:editId="747D540D">
                <wp:simplePos x="0" y="0"/>
                <wp:positionH relativeFrom="margin">
                  <wp:posOffset>60960</wp:posOffset>
                </wp:positionH>
                <wp:positionV relativeFrom="paragraph">
                  <wp:posOffset>6158267</wp:posOffset>
                </wp:positionV>
                <wp:extent cx="2440940" cy="548640"/>
                <wp:effectExtent l="0" t="0" r="16510" b="22860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0940" cy="5486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617F" w:rsidRPr="002E617F" w:rsidRDefault="002E617F" w:rsidP="002E617F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What is </w:t>
                            </w:r>
                            <w:r>
                              <w:rPr>
                                <w:b/>
                                <w:sz w:val="18"/>
                              </w:rPr>
                              <w:t>peristalsis</w:t>
                            </w:r>
                            <w:r>
                              <w:rPr>
                                <w:sz w:val="18"/>
                              </w:rPr>
                              <w:t xml:space="preserve">? </w:t>
                            </w:r>
                          </w:p>
                          <w:p w:rsidR="002E617F" w:rsidRPr="008914A3" w:rsidRDefault="002E617F" w:rsidP="002E617F">
                            <w:pPr>
                              <w:rPr>
                                <w:sz w:val="18"/>
                              </w:rPr>
                            </w:pPr>
                          </w:p>
                          <w:p w:rsidR="002E617F" w:rsidRPr="008914A3" w:rsidRDefault="002E617F" w:rsidP="002E617F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2E617F" w:rsidRPr="008914A3" w:rsidRDefault="002E617F" w:rsidP="002E617F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8914A3">
                              <w:rPr>
                                <w:b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F0F895" id="Rounded Rectangle 18" o:spid="_x0000_s1035" style="position:absolute;margin-left:4.8pt;margin-top:484.9pt;width:192.2pt;height:43.2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" fillcolor="white [3201]" strokecolor="#ed7d31 [3205]" strokeweight="1pt">
                <v:stroke joinstyle="miter"/>
                <v:textbox>
                  <w:txbxContent>
                    <w:p w:rsidR="002E617F" w:rsidRPr="002E617F" w:rsidRDefault="002E617F" w:rsidP="002E617F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What is </w:t>
                      </w:r>
                      <w:r>
                        <w:rPr>
                          <w:b/>
                          <w:sz w:val="18"/>
                        </w:rPr>
                        <w:t>peristalsis</w:t>
                      </w:r>
                      <w:r>
                        <w:rPr>
                          <w:sz w:val="18"/>
                        </w:rPr>
                        <w:t xml:space="preserve">? </w:t>
                      </w:r>
                    </w:p>
                    <w:p w:rsidR="002E617F" w:rsidRPr="008914A3" w:rsidRDefault="002E617F" w:rsidP="002E617F">
                      <w:pPr>
                        <w:rPr>
                          <w:sz w:val="18"/>
                        </w:rPr>
                      </w:pPr>
                    </w:p>
                    <w:p w:rsidR="002E617F" w:rsidRPr="008914A3" w:rsidRDefault="002E617F" w:rsidP="002E617F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2E617F" w:rsidRPr="008914A3" w:rsidRDefault="002E617F" w:rsidP="002E617F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 w:rsidRPr="008914A3">
                        <w:rPr>
                          <w:b/>
                          <w:sz w:val="18"/>
                        </w:rPr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E617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70E7475" wp14:editId="50965830">
                <wp:simplePos x="0" y="0"/>
                <wp:positionH relativeFrom="column">
                  <wp:posOffset>59167</wp:posOffset>
                </wp:positionH>
                <wp:positionV relativeFrom="paragraph">
                  <wp:posOffset>4147073</wp:posOffset>
                </wp:positionV>
                <wp:extent cx="2440940" cy="1108038"/>
                <wp:effectExtent l="0" t="0" r="16510" b="16510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0940" cy="110803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14A3" w:rsidRDefault="002E617F" w:rsidP="002E617F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What is 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mechanical </w:t>
                            </w:r>
                            <w:r w:rsidRPr="002E617F">
                              <w:rPr>
                                <w:sz w:val="18"/>
                              </w:rPr>
                              <w:t>digestion</w:t>
                            </w:r>
                            <w:r>
                              <w:rPr>
                                <w:sz w:val="18"/>
                              </w:rPr>
                              <w:t>?</w:t>
                            </w:r>
                          </w:p>
                          <w:p w:rsidR="002E617F" w:rsidRDefault="002E617F" w:rsidP="002E617F">
                            <w:pPr>
                              <w:rPr>
                                <w:sz w:val="18"/>
                              </w:rPr>
                            </w:pPr>
                          </w:p>
                          <w:p w:rsidR="002E617F" w:rsidRDefault="002E617F" w:rsidP="002E617F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What is </w:t>
                            </w:r>
                            <w:r>
                              <w:rPr>
                                <w:b/>
                                <w:sz w:val="18"/>
                              </w:rPr>
                              <w:t>chemical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 </w:t>
                            </w:r>
                            <w:r w:rsidRPr="002E617F">
                              <w:rPr>
                                <w:sz w:val="18"/>
                              </w:rPr>
                              <w:t>digestion</w:t>
                            </w:r>
                            <w:r>
                              <w:rPr>
                                <w:sz w:val="18"/>
                              </w:rPr>
                              <w:t>?</w:t>
                            </w:r>
                          </w:p>
                          <w:p w:rsidR="002E617F" w:rsidRDefault="002E617F" w:rsidP="002E617F">
                            <w:pPr>
                              <w:rPr>
                                <w:sz w:val="18"/>
                              </w:rPr>
                            </w:pPr>
                          </w:p>
                          <w:p w:rsidR="002E617F" w:rsidRPr="002E617F" w:rsidRDefault="002E617F" w:rsidP="002E617F">
                            <w:pPr>
                              <w:rPr>
                                <w:sz w:val="18"/>
                              </w:rPr>
                            </w:pPr>
                          </w:p>
                          <w:p w:rsidR="008914A3" w:rsidRPr="008914A3" w:rsidRDefault="008914A3" w:rsidP="008914A3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8914A3" w:rsidRPr="008914A3" w:rsidRDefault="008914A3" w:rsidP="008914A3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8914A3">
                              <w:rPr>
                                <w:b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0E7475" id="Rounded Rectangle 16" o:spid="_x0000_s1036" style="position:absolute;margin-left:4.65pt;margin-top:326.55pt;width:192.2pt;height:87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" fillcolor="white [3201]" strokecolor="#4472c4 [3208]" strokeweight="1pt">
                <v:stroke joinstyle="miter"/>
                <v:textbox>
                  <w:txbxContent>
                    <w:p w:rsidR="008914A3" w:rsidRDefault="002E617F" w:rsidP="002E617F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What is </w:t>
                      </w:r>
                      <w:r>
                        <w:rPr>
                          <w:b/>
                          <w:sz w:val="18"/>
                        </w:rPr>
                        <w:t xml:space="preserve">mechanical </w:t>
                      </w:r>
                      <w:r w:rsidRPr="002E617F">
                        <w:rPr>
                          <w:sz w:val="18"/>
                        </w:rPr>
                        <w:t>digestion</w:t>
                      </w:r>
                      <w:r>
                        <w:rPr>
                          <w:sz w:val="18"/>
                        </w:rPr>
                        <w:t>?</w:t>
                      </w:r>
                    </w:p>
                    <w:p w:rsidR="002E617F" w:rsidRDefault="002E617F" w:rsidP="002E617F">
                      <w:pPr>
                        <w:rPr>
                          <w:sz w:val="18"/>
                        </w:rPr>
                      </w:pPr>
                    </w:p>
                    <w:p w:rsidR="002E617F" w:rsidRDefault="002E617F" w:rsidP="002E617F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What is </w:t>
                      </w:r>
                      <w:r>
                        <w:rPr>
                          <w:b/>
                          <w:sz w:val="18"/>
                        </w:rPr>
                        <w:t>chemical</w:t>
                      </w:r>
                      <w:r>
                        <w:rPr>
                          <w:b/>
                          <w:sz w:val="18"/>
                        </w:rPr>
                        <w:t xml:space="preserve"> </w:t>
                      </w:r>
                      <w:r w:rsidRPr="002E617F">
                        <w:rPr>
                          <w:sz w:val="18"/>
                        </w:rPr>
                        <w:t>digestion</w:t>
                      </w:r>
                      <w:r>
                        <w:rPr>
                          <w:sz w:val="18"/>
                        </w:rPr>
                        <w:t>?</w:t>
                      </w:r>
                    </w:p>
                    <w:p w:rsidR="002E617F" w:rsidRDefault="002E617F" w:rsidP="002E617F">
                      <w:pPr>
                        <w:rPr>
                          <w:sz w:val="18"/>
                        </w:rPr>
                      </w:pPr>
                    </w:p>
                    <w:p w:rsidR="002E617F" w:rsidRPr="002E617F" w:rsidRDefault="002E617F" w:rsidP="002E617F">
                      <w:pPr>
                        <w:rPr>
                          <w:sz w:val="18"/>
                        </w:rPr>
                      </w:pPr>
                    </w:p>
                    <w:p w:rsidR="008914A3" w:rsidRPr="008914A3" w:rsidRDefault="008914A3" w:rsidP="008914A3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8914A3" w:rsidRPr="008914A3" w:rsidRDefault="008914A3" w:rsidP="008914A3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 w:rsidRPr="008914A3">
                        <w:rPr>
                          <w:b/>
                          <w:sz w:val="18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8914A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2C1FF4E" wp14:editId="576C3351">
                <wp:simplePos x="0" y="0"/>
                <wp:positionH relativeFrom="column">
                  <wp:posOffset>48260</wp:posOffset>
                </wp:positionH>
                <wp:positionV relativeFrom="paragraph">
                  <wp:posOffset>5298066</wp:posOffset>
                </wp:positionV>
                <wp:extent cx="2440940" cy="806823"/>
                <wp:effectExtent l="0" t="0" r="16510" b="12700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0940" cy="806823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14A3" w:rsidRPr="008914A3" w:rsidRDefault="008914A3" w:rsidP="008914A3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What is the role of </w:t>
                            </w:r>
                            <w:r>
                              <w:rPr>
                                <w:b/>
                                <w:sz w:val="18"/>
                              </w:rPr>
                              <w:t>bacteria</w:t>
                            </w:r>
                            <w:r>
                              <w:rPr>
                                <w:sz w:val="18"/>
                              </w:rPr>
                              <w:t xml:space="preserve"> in the digestive system?</w:t>
                            </w:r>
                          </w:p>
                          <w:p w:rsidR="008914A3" w:rsidRPr="008914A3" w:rsidRDefault="008914A3" w:rsidP="008914A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8914A3" w:rsidRPr="008914A3" w:rsidRDefault="008914A3" w:rsidP="008914A3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8914A3" w:rsidRPr="008914A3" w:rsidRDefault="008914A3" w:rsidP="008914A3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8914A3">
                              <w:rPr>
                                <w:b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C1FF4E" id="Rounded Rectangle 17" o:spid="_x0000_s1037" style="position:absolute;margin-left:3.8pt;margin-top:417.15pt;width:192.2pt;height:63.5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" fillcolor="white [3201]" strokecolor="#ffc000 [3207]" strokeweight="1pt">
                <v:stroke joinstyle="miter"/>
                <v:textbox>
                  <w:txbxContent>
                    <w:p w:rsidR="008914A3" w:rsidRPr="008914A3" w:rsidRDefault="008914A3" w:rsidP="008914A3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What is the role of </w:t>
                      </w:r>
                      <w:r>
                        <w:rPr>
                          <w:b/>
                          <w:sz w:val="18"/>
                        </w:rPr>
                        <w:t>bacteria</w:t>
                      </w:r>
                      <w:r>
                        <w:rPr>
                          <w:sz w:val="18"/>
                        </w:rPr>
                        <w:t xml:space="preserve"> in the digestive system?</w:t>
                      </w:r>
                    </w:p>
                    <w:p w:rsidR="008914A3" w:rsidRPr="008914A3" w:rsidRDefault="008914A3" w:rsidP="008914A3">
                      <w:pPr>
                        <w:rPr>
                          <w:sz w:val="18"/>
                        </w:rPr>
                      </w:pPr>
                    </w:p>
                    <w:p w:rsidR="008914A3" w:rsidRPr="008914A3" w:rsidRDefault="008914A3" w:rsidP="008914A3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8914A3" w:rsidRPr="008914A3" w:rsidRDefault="008914A3" w:rsidP="008914A3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 w:rsidRPr="008914A3">
                        <w:rPr>
                          <w:b/>
                          <w:sz w:val="18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8914A3">
        <w:rPr>
          <w:noProof/>
          <w:lang w:eastAsia="en-GB"/>
        </w:rPr>
        <w:drawing>
          <wp:anchor distT="0" distB="0" distL="114300" distR="114300" simplePos="0" relativeHeight="251681792" behindDoc="0" locked="0" layoutInCell="1" allowOverlap="1" wp14:anchorId="6CF99E6A" wp14:editId="3F3F293E">
            <wp:simplePos x="0" y="0"/>
            <wp:positionH relativeFrom="column">
              <wp:posOffset>3705598</wp:posOffset>
            </wp:positionH>
            <wp:positionV relativeFrom="paragraph">
              <wp:posOffset>3759200</wp:posOffset>
            </wp:positionV>
            <wp:extent cx="1475105" cy="2011045"/>
            <wp:effectExtent l="0" t="0" r="0" b="8255"/>
            <wp:wrapSquare wrapText="bothSides"/>
            <wp:docPr id="15" name="Picture 15" descr="http://www.abpischools.org.uk/res/coResourceImport/modules/dietanddigestion/en-images/quiz_digestiveSyste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bpischools.org.uk/res/coResourceImport/modules/dietanddigestion/en-images/quiz_digestiveSystem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105" cy="2011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14A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51DF62E" wp14:editId="197A2791">
                <wp:simplePos x="0" y="0"/>
                <wp:positionH relativeFrom="column">
                  <wp:posOffset>2576456</wp:posOffset>
                </wp:positionH>
                <wp:positionV relativeFrom="paragraph">
                  <wp:posOffset>2705548</wp:posOffset>
                </wp:positionV>
                <wp:extent cx="3743662" cy="3991087"/>
                <wp:effectExtent l="0" t="0" r="28575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3662" cy="399108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14A3" w:rsidRDefault="008914A3" w:rsidP="008914A3">
                            <w:pPr>
                              <w:jc w:val="center"/>
                            </w:pPr>
                            <w:r>
                              <w:t xml:space="preserve">Label the </w:t>
                            </w:r>
                            <w:r w:rsidRPr="008914A3">
                              <w:rPr>
                                <w:b/>
                              </w:rPr>
                              <w:t>name</w:t>
                            </w:r>
                            <w:r>
                              <w:t xml:space="preserve"> and </w:t>
                            </w:r>
                            <w:r>
                              <w:rPr>
                                <w:b/>
                              </w:rPr>
                              <w:t>function</w:t>
                            </w:r>
                            <w:r>
                              <w:t xml:space="preserve"> of the different parts of the digestive system</w:t>
                            </w:r>
                          </w:p>
                          <w:p w:rsidR="008914A3" w:rsidRDefault="008914A3" w:rsidP="008914A3">
                            <w:pPr>
                              <w:jc w:val="center"/>
                            </w:pPr>
                          </w:p>
                          <w:p w:rsidR="008914A3" w:rsidRDefault="008914A3" w:rsidP="008914A3">
                            <w:pPr>
                              <w:jc w:val="center"/>
                            </w:pPr>
                          </w:p>
                          <w:p w:rsidR="008914A3" w:rsidRDefault="008914A3" w:rsidP="008914A3">
                            <w:pPr>
                              <w:jc w:val="center"/>
                            </w:pPr>
                          </w:p>
                          <w:p w:rsidR="008914A3" w:rsidRDefault="008914A3" w:rsidP="008914A3">
                            <w:pPr>
                              <w:jc w:val="center"/>
                            </w:pPr>
                          </w:p>
                          <w:p w:rsidR="008914A3" w:rsidRDefault="008914A3" w:rsidP="008914A3">
                            <w:pPr>
                              <w:jc w:val="center"/>
                            </w:pPr>
                          </w:p>
                          <w:p w:rsidR="008914A3" w:rsidRDefault="008914A3" w:rsidP="008914A3">
                            <w:pPr>
                              <w:jc w:val="center"/>
                            </w:pPr>
                          </w:p>
                          <w:p w:rsidR="008914A3" w:rsidRDefault="008914A3" w:rsidP="008914A3">
                            <w:pPr>
                              <w:jc w:val="center"/>
                            </w:pPr>
                          </w:p>
                          <w:p w:rsidR="008914A3" w:rsidRDefault="008914A3" w:rsidP="008914A3">
                            <w:pPr>
                              <w:jc w:val="center"/>
                            </w:pPr>
                          </w:p>
                          <w:p w:rsidR="008914A3" w:rsidRDefault="008914A3" w:rsidP="008914A3">
                            <w:pPr>
                              <w:jc w:val="center"/>
                            </w:pPr>
                          </w:p>
                          <w:p w:rsidR="008914A3" w:rsidRDefault="008914A3" w:rsidP="008914A3">
                            <w:pPr>
                              <w:jc w:val="center"/>
                            </w:pPr>
                          </w:p>
                          <w:p w:rsidR="008914A3" w:rsidRDefault="008914A3" w:rsidP="008914A3">
                            <w:pPr>
                              <w:jc w:val="center"/>
                            </w:pPr>
                          </w:p>
                          <w:p w:rsidR="008914A3" w:rsidRPr="008914A3" w:rsidRDefault="008914A3" w:rsidP="008914A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1DF62E" id="Rectangle 14" o:spid="_x0000_s1038" style="position:absolute;margin-left:202.85pt;margin-top:213.05pt;width:294.8pt;height:314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" fillcolor="white [3201]" strokecolor="#70ad47 [3209]" strokeweight="1pt">
                <v:textbox>
                  <w:txbxContent>
                    <w:p w:rsidR="008914A3" w:rsidRDefault="008914A3" w:rsidP="008914A3">
                      <w:pPr>
                        <w:jc w:val="center"/>
                      </w:pPr>
                      <w:r>
                        <w:t xml:space="preserve">Label the </w:t>
                      </w:r>
                      <w:r w:rsidRPr="008914A3">
                        <w:rPr>
                          <w:b/>
                        </w:rPr>
                        <w:t>name</w:t>
                      </w:r>
                      <w:r>
                        <w:t xml:space="preserve"> and </w:t>
                      </w:r>
                      <w:r>
                        <w:rPr>
                          <w:b/>
                        </w:rPr>
                        <w:t>function</w:t>
                      </w:r>
                      <w:r>
                        <w:t xml:space="preserve"> of the different parts of the digestive system</w:t>
                      </w:r>
                    </w:p>
                    <w:p w:rsidR="008914A3" w:rsidRDefault="008914A3" w:rsidP="008914A3">
                      <w:pPr>
                        <w:jc w:val="center"/>
                      </w:pPr>
                    </w:p>
                    <w:p w:rsidR="008914A3" w:rsidRDefault="008914A3" w:rsidP="008914A3">
                      <w:pPr>
                        <w:jc w:val="center"/>
                      </w:pPr>
                    </w:p>
                    <w:p w:rsidR="008914A3" w:rsidRDefault="008914A3" w:rsidP="008914A3">
                      <w:pPr>
                        <w:jc w:val="center"/>
                      </w:pPr>
                    </w:p>
                    <w:p w:rsidR="008914A3" w:rsidRDefault="008914A3" w:rsidP="008914A3">
                      <w:pPr>
                        <w:jc w:val="center"/>
                      </w:pPr>
                    </w:p>
                    <w:p w:rsidR="008914A3" w:rsidRDefault="008914A3" w:rsidP="008914A3">
                      <w:pPr>
                        <w:jc w:val="center"/>
                      </w:pPr>
                    </w:p>
                    <w:p w:rsidR="008914A3" w:rsidRDefault="008914A3" w:rsidP="008914A3">
                      <w:pPr>
                        <w:jc w:val="center"/>
                      </w:pPr>
                    </w:p>
                    <w:p w:rsidR="008914A3" w:rsidRDefault="008914A3" w:rsidP="008914A3">
                      <w:pPr>
                        <w:jc w:val="center"/>
                      </w:pPr>
                    </w:p>
                    <w:p w:rsidR="008914A3" w:rsidRDefault="008914A3" w:rsidP="008914A3">
                      <w:pPr>
                        <w:jc w:val="center"/>
                      </w:pPr>
                    </w:p>
                    <w:p w:rsidR="008914A3" w:rsidRDefault="008914A3" w:rsidP="008914A3">
                      <w:pPr>
                        <w:jc w:val="center"/>
                      </w:pPr>
                    </w:p>
                    <w:p w:rsidR="008914A3" w:rsidRDefault="008914A3" w:rsidP="008914A3">
                      <w:pPr>
                        <w:jc w:val="center"/>
                      </w:pPr>
                    </w:p>
                    <w:p w:rsidR="008914A3" w:rsidRDefault="008914A3" w:rsidP="008914A3">
                      <w:pPr>
                        <w:jc w:val="center"/>
                      </w:pPr>
                    </w:p>
                    <w:p w:rsidR="008914A3" w:rsidRPr="008914A3" w:rsidRDefault="008914A3" w:rsidP="008914A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C005FE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7E4CAC08" wp14:editId="5E709E40">
                <wp:simplePos x="0" y="0"/>
                <wp:positionH relativeFrom="column">
                  <wp:posOffset>-27379</wp:posOffset>
                </wp:positionH>
                <wp:positionV relativeFrom="paragraph">
                  <wp:posOffset>2421905</wp:posOffset>
                </wp:positionV>
                <wp:extent cx="2360930" cy="1784985"/>
                <wp:effectExtent l="0" t="0" r="0" b="571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784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2815" w:rsidRPr="00C005FE" w:rsidRDefault="00062815">
                            <w:pPr>
                              <w:rPr>
                                <w:sz w:val="16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555"/>
                              <w:gridCol w:w="2268"/>
                            </w:tblGrid>
                            <w:tr w:rsidR="00062815" w:rsidRPr="00C005FE" w:rsidTr="00C005FE">
                              <w:tc>
                                <w:tcPr>
                                  <w:tcW w:w="1555" w:type="dxa"/>
                                </w:tcPr>
                                <w:p w:rsidR="00062815" w:rsidRPr="00C005FE" w:rsidRDefault="00062815">
                                  <w:pPr>
                                    <w:rPr>
                                      <w:b/>
                                      <w:sz w:val="16"/>
                                    </w:rPr>
                                  </w:pPr>
                                  <w:r w:rsidRPr="00C005FE">
                                    <w:rPr>
                                      <w:b/>
                                      <w:sz w:val="16"/>
                                    </w:rPr>
                                    <w:t>Nutrient: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062815" w:rsidRPr="00C005FE" w:rsidRDefault="00062815">
                                  <w:pPr>
                                    <w:rPr>
                                      <w:b/>
                                      <w:sz w:val="16"/>
                                    </w:rPr>
                                  </w:pPr>
                                  <w:r w:rsidRPr="00C005FE">
                                    <w:rPr>
                                      <w:b/>
                                      <w:sz w:val="16"/>
                                    </w:rPr>
                                    <w:t>What the we use it for:</w:t>
                                  </w:r>
                                </w:p>
                              </w:tc>
                            </w:tr>
                            <w:tr w:rsidR="00062815" w:rsidRPr="00C005FE" w:rsidTr="00C005FE">
                              <w:tc>
                                <w:tcPr>
                                  <w:tcW w:w="1555" w:type="dxa"/>
                                </w:tcPr>
                                <w:p w:rsidR="00062815" w:rsidRPr="00C005FE" w:rsidRDefault="00062815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  <w:p w:rsidR="00062815" w:rsidRPr="00C005FE" w:rsidRDefault="00062815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062815" w:rsidRPr="00C005FE" w:rsidRDefault="00062815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062815" w:rsidRPr="00C005FE" w:rsidTr="00C005FE">
                              <w:tc>
                                <w:tcPr>
                                  <w:tcW w:w="1555" w:type="dxa"/>
                                </w:tcPr>
                                <w:p w:rsidR="00062815" w:rsidRPr="00C005FE" w:rsidRDefault="00062815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  <w:p w:rsidR="00062815" w:rsidRPr="00C005FE" w:rsidRDefault="00062815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062815" w:rsidRPr="00C005FE" w:rsidRDefault="00062815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062815" w:rsidRPr="00C005FE" w:rsidTr="00C005FE">
                              <w:tc>
                                <w:tcPr>
                                  <w:tcW w:w="1555" w:type="dxa"/>
                                </w:tcPr>
                                <w:p w:rsidR="00062815" w:rsidRPr="00C005FE" w:rsidRDefault="00062815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  <w:p w:rsidR="00062815" w:rsidRPr="00C005FE" w:rsidRDefault="00062815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062815" w:rsidRPr="00C005FE" w:rsidRDefault="00062815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062815" w:rsidRPr="00C005FE" w:rsidTr="00C005FE">
                              <w:tc>
                                <w:tcPr>
                                  <w:tcW w:w="1555" w:type="dxa"/>
                                </w:tcPr>
                                <w:p w:rsidR="00062815" w:rsidRPr="00C005FE" w:rsidRDefault="00062815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  <w:p w:rsidR="00062815" w:rsidRPr="00C005FE" w:rsidRDefault="00062815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062815" w:rsidRPr="00C005FE" w:rsidRDefault="00062815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062815" w:rsidRPr="00C005FE" w:rsidTr="00C005FE">
                              <w:tc>
                                <w:tcPr>
                                  <w:tcW w:w="1555" w:type="dxa"/>
                                </w:tcPr>
                                <w:p w:rsidR="00062815" w:rsidRPr="00C005FE" w:rsidRDefault="00062815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  <w:p w:rsidR="00062815" w:rsidRPr="00C005FE" w:rsidRDefault="00062815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062815" w:rsidRPr="00C005FE" w:rsidRDefault="00062815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62815" w:rsidRPr="00C005FE" w:rsidRDefault="00062815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4CAC08" id="Text Box 2" o:spid="_x0000_s1039" type="#_x0000_t202" style="position:absolute;margin-left:-2.15pt;margin-top:190.7pt;width:185.9pt;height:140.55pt;z-index:25167974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" filled="f" stroked="f">
                <v:textbox>
                  <w:txbxContent>
                    <w:p w:rsidR="00062815" w:rsidRPr="00C005FE" w:rsidRDefault="00062815">
                      <w:pPr>
                        <w:rPr>
                          <w:sz w:val="16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555"/>
                        <w:gridCol w:w="2268"/>
                      </w:tblGrid>
                      <w:tr w:rsidR="00062815" w:rsidRPr="00C005FE" w:rsidTr="00C005FE">
                        <w:tc>
                          <w:tcPr>
                            <w:tcW w:w="1555" w:type="dxa"/>
                          </w:tcPr>
                          <w:p w:rsidR="00062815" w:rsidRPr="00C005FE" w:rsidRDefault="00062815">
                            <w:pPr>
                              <w:rPr>
                                <w:b/>
                                <w:sz w:val="16"/>
                              </w:rPr>
                            </w:pPr>
                            <w:r w:rsidRPr="00C005FE">
                              <w:rPr>
                                <w:b/>
                                <w:sz w:val="16"/>
                              </w:rPr>
                              <w:t>Nutrient: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:rsidR="00062815" w:rsidRPr="00C005FE" w:rsidRDefault="00062815">
                            <w:pPr>
                              <w:rPr>
                                <w:b/>
                                <w:sz w:val="16"/>
                              </w:rPr>
                            </w:pPr>
                            <w:r w:rsidRPr="00C005FE">
                              <w:rPr>
                                <w:b/>
                                <w:sz w:val="16"/>
                              </w:rPr>
                              <w:t>What the we use it for:</w:t>
                            </w:r>
                          </w:p>
                        </w:tc>
                      </w:tr>
                      <w:tr w:rsidR="00062815" w:rsidRPr="00C005FE" w:rsidTr="00C005FE">
                        <w:tc>
                          <w:tcPr>
                            <w:tcW w:w="1555" w:type="dxa"/>
                          </w:tcPr>
                          <w:p w:rsidR="00062815" w:rsidRPr="00C005FE" w:rsidRDefault="00062815">
                            <w:pPr>
                              <w:rPr>
                                <w:sz w:val="16"/>
                              </w:rPr>
                            </w:pPr>
                          </w:p>
                          <w:p w:rsidR="00062815" w:rsidRPr="00C005FE" w:rsidRDefault="00062815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</w:tcPr>
                          <w:p w:rsidR="00062815" w:rsidRPr="00C005FE" w:rsidRDefault="00062815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062815" w:rsidRPr="00C005FE" w:rsidTr="00C005FE">
                        <w:tc>
                          <w:tcPr>
                            <w:tcW w:w="1555" w:type="dxa"/>
                          </w:tcPr>
                          <w:p w:rsidR="00062815" w:rsidRPr="00C005FE" w:rsidRDefault="00062815">
                            <w:pPr>
                              <w:rPr>
                                <w:sz w:val="16"/>
                              </w:rPr>
                            </w:pPr>
                          </w:p>
                          <w:p w:rsidR="00062815" w:rsidRPr="00C005FE" w:rsidRDefault="00062815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</w:tcPr>
                          <w:p w:rsidR="00062815" w:rsidRPr="00C005FE" w:rsidRDefault="00062815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062815" w:rsidRPr="00C005FE" w:rsidTr="00C005FE">
                        <w:tc>
                          <w:tcPr>
                            <w:tcW w:w="1555" w:type="dxa"/>
                          </w:tcPr>
                          <w:p w:rsidR="00062815" w:rsidRPr="00C005FE" w:rsidRDefault="00062815">
                            <w:pPr>
                              <w:rPr>
                                <w:sz w:val="16"/>
                              </w:rPr>
                            </w:pPr>
                          </w:p>
                          <w:p w:rsidR="00062815" w:rsidRPr="00C005FE" w:rsidRDefault="00062815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</w:tcPr>
                          <w:p w:rsidR="00062815" w:rsidRPr="00C005FE" w:rsidRDefault="00062815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062815" w:rsidRPr="00C005FE" w:rsidTr="00C005FE">
                        <w:tc>
                          <w:tcPr>
                            <w:tcW w:w="1555" w:type="dxa"/>
                          </w:tcPr>
                          <w:p w:rsidR="00062815" w:rsidRPr="00C005FE" w:rsidRDefault="00062815">
                            <w:pPr>
                              <w:rPr>
                                <w:sz w:val="16"/>
                              </w:rPr>
                            </w:pPr>
                          </w:p>
                          <w:p w:rsidR="00062815" w:rsidRPr="00C005FE" w:rsidRDefault="00062815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</w:tcPr>
                          <w:p w:rsidR="00062815" w:rsidRPr="00C005FE" w:rsidRDefault="00062815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062815" w:rsidRPr="00C005FE" w:rsidTr="00C005FE">
                        <w:tc>
                          <w:tcPr>
                            <w:tcW w:w="1555" w:type="dxa"/>
                          </w:tcPr>
                          <w:p w:rsidR="00062815" w:rsidRPr="00C005FE" w:rsidRDefault="00062815">
                            <w:pPr>
                              <w:rPr>
                                <w:sz w:val="16"/>
                              </w:rPr>
                            </w:pPr>
                          </w:p>
                          <w:p w:rsidR="00062815" w:rsidRPr="00C005FE" w:rsidRDefault="00062815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</w:tcPr>
                          <w:p w:rsidR="00062815" w:rsidRPr="00C005FE" w:rsidRDefault="00062815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062815" w:rsidRPr="00C005FE" w:rsidRDefault="00062815">
                      <w:pPr>
                        <w:rPr>
                          <w:sz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005FE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4D136CC1" wp14:editId="7D400492">
                <wp:simplePos x="0" y="0"/>
                <wp:positionH relativeFrom="column">
                  <wp:posOffset>1667573</wp:posOffset>
                </wp:positionH>
                <wp:positionV relativeFrom="paragraph">
                  <wp:posOffset>605864</wp:posOffset>
                </wp:positionV>
                <wp:extent cx="195072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07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2815" w:rsidRDefault="00062815">
                            <w:r>
                              <w:t xml:space="preserve">Fill in the wheel with the food groups and nutrients that can be found in each group: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D136CC1" id="_x0000_s1040" type="#_x0000_t202" style="position:absolute;margin-left:131.3pt;margin-top:47.7pt;width:153.6pt;height:110.6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" filled="f" stroked="f">
                <v:textbox style="mso-fit-shape-to-text:t">
                  <w:txbxContent>
                    <w:p w:rsidR="00062815" w:rsidRDefault="00062815">
                      <w:r>
                        <w:t xml:space="preserve">Fill in the wheel with the food groups and nutrients that can be found in each group: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005FE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7ADF4E70" wp14:editId="63D11260">
                <wp:simplePos x="0" y="0"/>
                <wp:positionH relativeFrom="column">
                  <wp:posOffset>77881</wp:posOffset>
                </wp:positionH>
                <wp:positionV relativeFrom="paragraph">
                  <wp:posOffset>447638</wp:posOffset>
                </wp:positionV>
                <wp:extent cx="2066290" cy="2025650"/>
                <wp:effectExtent l="0" t="0" r="86360" b="1270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66290" cy="2025650"/>
                          <a:chOff x="-274198" y="-207264"/>
                          <a:chExt cx="2066800" cy="2025724"/>
                        </a:xfrm>
                      </wpg:grpSpPr>
                      <pic:pic xmlns:pic="http://schemas.openxmlformats.org/drawingml/2006/picture">
                        <pic:nvPicPr>
                          <pic:cNvPr id="66562" name="Picture 2" descr="http://www.championnaturals.com/resources/wp-content/uploads/2013/07/Food-Group-Wheel-Cropped.jp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1798" y="224152"/>
                            <a:ext cx="1305560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  <wps:wsp>
                        <wps:cNvPr id="2" name="Rounded Rectangle 2"/>
                        <wps:cNvSpPr/>
                        <wps:spPr>
                          <a:xfrm>
                            <a:off x="607799" y="-207264"/>
                            <a:ext cx="659856" cy="41804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ounded Rectangle 3"/>
                        <wps:cNvSpPr/>
                        <wps:spPr>
                          <a:xfrm rot="6653739">
                            <a:off x="1265016" y="770916"/>
                            <a:ext cx="595402" cy="45977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accent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ounded Rectangle 4"/>
                        <wps:cNvSpPr/>
                        <wps:spPr>
                          <a:xfrm rot="10800000">
                            <a:off x="558055" y="1392933"/>
                            <a:ext cx="676414" cy="425527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ounded Rectangle 5"/>
                        <wps:cNvSpPr/>
                        <wps:spPr>
                          <a:xfrm rot="16200000">
                            <a:off x="-356818" y="410194"/>
                            <a:ext cx="656103" cy="490864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rgbClr val="F53BD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ounded Rectangle 6"/>
                        <wps:cNvSpPr/>
                        <wps:spPr>
                          <a:xfrm rot="2662712">
                            <a:off x="-143555" y="1145493"/>
                            <a:ext cx="624019" cy="471567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rgbClr val="FFFF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Straight Arrow Connector 7"/>
                        <wps:cNvCnPr/>
                        <wps:spPr>
                          <a:xfrm flipH="1" flipV="1">
                            <a:off x="701074" y="1270198"/>
                            <a:ext cx="62523" cy="113323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Straight Arrow Connector 8"/>
                        <wps:cNvCnPr/>
                        <wps:spPr>
                          <a:xfrm flipV="1">
                            <a:off x="405762" y="1170574"/>
                            <a:ext cx="82061" cy="97692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FFFF0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Straight Arrow Connector 9"/>
                        <wps:cNvCnPr/>
                        <wps:spPr>
                          <a:xfrm>
                            <a:off x="217189" y="761407"/>
                            <a:ext cx="129895" cy="3908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F53BDF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Straight Arrow Connector 10"/>
                        <wps:cNvCnPr/>
                        <wps:spPr>
                          <a:xfrm flipH="1" flipV="1">
                            <a:off x="1170727" y="985559"/>
                            <a:ext cx="140677" cy="39076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accent2">
                                <a:lumMod val="75000"/>
                              </a:schemeClr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Straight Arrow Connector 11"/>
                        <wps:cNvCnPr/>
                        <wps:spPr>
                          <a:xfrm>
                            <a:off x="807814" y="231268"/>
                            <a:ext cx="0" cy="126391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accent6">
                                <a:lumMod val="75000"/>
                              </a:schemeClr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4D7F460" id="Group 12" o:spid="_x0000_s1026" style="position:absolute;margin-left:6.15pt;margin-top:35.25pt;width:162.7pt;height:159.5pt;z-index:251675648;mso-width-relative:margin;mso-height-relative:margin" coordorigin="-2741,-2072" coordsize="20668,2025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">
                <v:shape id="Picture 2" o:spid="_x0000_s1027" type="#_x0000_t75" alt="http://www.championnaturals.com/resources/wp-content/uploads/2013/07/Food-Group-Wheel-Cropped.jpg" style="position:absolute;left:1317;top:2241;width:13056;height:11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">
                  <v:imagedata r:id="rId9" o:title="Food-Group-Wheel-Cropped"/>
                  <v:path arrowok="t"/>
                </v:shape>
                <v:roundrect id="Rounded Rectangle 2" o:spid="_x0000_s1028" style="position:absolute;left:6077;top:-2072;width:6599;height:417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" fillcolor="white [3201]" strokecolor="#70ad47 [3209]" strokeweight="1pt">
                  <v:stroke joinstyle="miter"/>
                </v:roundrect>
                <v:roundrect id="Rounded Rectangle 3" o:spid="_x0000_s1029" style="position:absolute;left:12650;top:7709;width:5954;height:4598;rotation:7267657fd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" filled="f" strokecolor="#c45911 [2405]" strokeweight="1pt">
                  <v:stroke joinstyle="miter"/>
                </v:roundrect>
                <v:roundrect id="Rounded Rectangle 4" o:spid="_x0000_s1030" style="position:absolute;left:5580;top:13929;width:6764;height:4255;rotation:18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" filled="f" strokecolor="red" strokeweight="1pt">
                  <v:stroke joinstyle="miter"/>
                </v:roundrect>
                <v:roundrect id="Rounded Rectangle 5" o:spid="_x0000_s1031" style="position:absolute;left:-3568;top:4102;width:6561;height:4907;rotation:-9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" filled="f" strokecolor="#f53bdf" strokeweight="1pt">
                  <v:stroke joinstyle="miter"/>
                </v:roundrect>
                <v:roundrect id="Rounded Rectangle 6" o:spid="_x0000_s1032" style="position:absolute;left:-1435;top:11454;width:6239;height:4716;rotation:2908392fd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" filled="f" strokecolor="yellow" strokeweight="1pt">
                  <v:stroke joinstyle="miter"/>
                </v:round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7" o:spid="_x0000_s1033" type="#_x0000_t32" style="position:absolute;left:7010;top:12701;width:625;height:1134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" strokecolor="red" strokeweight=".5pt">
                  <v:stroke endarrow="block" joinstyle="miter"/>
                </v:shape>
                <v:shape id="Straight Arrow Connector 8" o:spid="_x0000_s1034" type="#_x0000_t32" style="position:absolute;left:4057;top:11705;width:821;height:97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" strokecolor="yellow" strokeweight=".5pt">
                  <v:stroke endarrow="block" joinstyle="miter"/>
                </v:shape>
                <v:shape id="Straight Arrow Connector 9" o:spid="_x0000_s1035" type="#_x0000_t32" style="position:absolute;left:2171;top:7614;width:1299;height:3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" strokecolor="#f53bdf" strokeweight=".5pt">
                  <v:stroke endarrow="block" joinstyle="miter"/>
                </v:shape>
                <v:shape id="Straight Arrow Connector 10" o:spid="_x0000_s1036" type="#_x0000_t32" style="position:absolute;left:11707;top:9855;width:1407;height:391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" strokecolor="#c45911 [2405]" strokeweight=".5pt">
                  <v:stroke endarrow="block" joinstyle="miter"/>
                </v:shape>
                <v:shape id="Straight Arrow Connector 11" o:spid="_x0000_s1037" type="#_x0000_t32" style="position:absolute;left:8078;top:2312;width:0;height:126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" strokecolor="#538135 [2409]" strokeweight=".5pt">
                  <v:stroke endarrow="block" joinstyle="miter"/>
                </v:shape>
              </v:group>
            </w:pict>
          </mc:Fallback>
        </mc:AlternateContent>
      </w:r>
    </w:p>
    <w:sectPr w:rsidR="00F419B9" w:rsidRPr="002E617F" w:rsidSect="00C005F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CC75FB"/>
    <w:multiLevelType w:val="hybridMultilevel"/>
    <w:tmpl w:val="F132BF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904F6C"/>
    <w:multiLevelType w:val="hybridMultilevel"/>
    <w:tmpl w:val="6E1EE6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5FF"/>
    <w:rsid w:val="00062815"/>
    <w:rsid w:val="001E5BF7"/>
    <w:rsid w:val="002E617F"/>
    <w:rsid w:val="00322599"/>
    <w:rsid w:val="00783C0D"/>
    <w:rsid w:val="00880E9F"/>
    <w:rsid w:val="008914A3"/>
    <w:rsid w:val="008C45FF"/>
    <w:rsid w:val="00BE62BE"/>
    <w:rsid w:val="00C005FE"/>
    <w:rsid w:val="00F044FD"/>
    <w:rsid w:val="00F41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747A2"/>
  <w15:chartTrackingRefBased/>
  <w15:docId w15:val="{C232220A-DD80-4B38-81A8-C432E60E8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61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5B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914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87E40B7BE40447878EAE91306EB914" ma:contentTypeVersion="5" ma:contentTypeDescription="Create a new document." ma:contentTypeScope="" ma:versionID="b32e6b9144d0ca941acd399dfbebe576">
  <xsd:schema xmlns:xsd="http://www.w3.org/2001/XMLSchema" xmlns:xs="http://www.w3.org/2001/XMLSchema" xmlns:p="http://schemas.microsoft.com/office/2006/metadata/properties" xmlns:ns2="d296abfb-16c7-422c-bf55-7f7bb10bff50" targetNamespace="http://schemas.microsoft.com/office/2006/metadata/properties" ma:root="true" ma:fieldsID="dfb33227c44b45615b1b4f789e4b1e93" ns2:_="">
    <xsd:import namespace="d296abfb-16c7-422c-bf55-7f7bb10bff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96abfb-16c7-422c-bf55-7f7bb10bff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BD66D52-B9B4-4342-A14D-A93B1A2003A9}"/>
</file>

<file path=customXml/itemProps2.xml><?xml version="1.0" encoding="utf-8"?>
<ds:datastoreItem xmlns:ds="http://schemas.openxmlformats.org/officeDocument/2006/customXml" ds:itemID="{61056271-9538-475D-9507-30D8CEF16B82}"/>
</file>

<file path=customXml/itemProps3.xml><?xml version="1.0" encoding="utf-8"?>
<ds:datastoreItem xmlns:ds="http://schemas.openxmlformats.org/officeDocument/2006/customXml" ds:itemID="{BB0E2DA4-98FC-407D-BF9F-76D6C025907A}"/>
</file>

<file path=docProps/app.xml><?xml version="1.0" encoding="utf-8"?>
<Properties xmlns="http://schemas.openxmlformats.org/officeDocument/2006/extended-properties" xmlns:vt="http://schemas.openxmlformats.org/officeDocument/2006/docPropsVTypes">
  <Template>CC144AAF</Template>
  <TotalTime>52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JESS</Company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Sargeant</dc:creator>
  <cp:keywords/>
  <dc:description/>
  <cp:lastModifiedBy>Beth Sargeant</cp:lastModifiedBy>
  <cp:revision>6</cp:revision>
  <dcterms:created xsi:type="dcterms:W3CDTF">2016-01-21T05:37:00Z</dcterms:created>
  <dcterms:modified xsi:type="dcterms:W3CDTF">2016-01-21T07:55:00Z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0x0101002B87E40B7BE40447878EAE91306EB914</vt:lpwstr>
  </property>
</Properties>
</file>