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A" w:rsidRPr="003A7821" w:rsidRDefault="003A7821">
      <w:pPr>
        <w:rPr>
          <w:rFonts w:ascii="Arial" w:hAnsi="Arial" w:cs="Arial"/>
          <w:b/>
          <w:sz w:val="24"/>
          <w:szCs w:val="24"/>
        </w:rPr>
      </w:pPr>
      <w:r w:rsidRPr="003A7821">
        <w:rPr>
          <w:rFonts w:ascii="Arial" w:hAnsi="Arial" w:cs="Arial"/>
          <w:b/>
          <w:sz w:val="24"/>
          <w:szCs w:val="24"/>
        </w:rPr>
        <w:t>Task 6:</w:t>
      </w:r>
    </w:p>
    <w:p w:rsidR="003A7821" w:rsidRDefault="003A7821">
      <w:p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 xml:space="preserve">Using the revision checklist, complete your revision notes for Area of Study 2: The Concerto </w:t>
      </w:r>
      <w:proofErr w:type="gramStart"/>
      <w:r w:rsidRPr="003A7821">
        <w:rPr>
          <w:rFonts w:ascii="Arial" w:hAnsi="Arial" w:cs="Arial"/>
          <w:sz w:val="24"/>
          <w:szCs w:val="24"/>
        </w:rPr>
        <w:t>Through</w:t>
      </w:r>
      <w:proofErr w:type="gramEnd"/>
      <w:r w:rsidRPr="003A7821">
        <w:rPr>
          <w:rFonts w:ascii="Arial" w:hAnsi="Arial" w:cs="Arial"/>
          <w:sz w:val="24"/>
          <w:szCs w:val="24"/>
        </w:rPr>
        <w:t xml:space="preserve"> Time. Once you have competed you revision cards</w:t>
      </w:r>
      <w:r>
        <w:rPr>
          <w:rFonts w:ascii="Arial" w:hAnsi="Arial" w:cs="Arial"/>
          <w:sz w:val="24"/>
          <w:szCs w:val="24"/>
        </w:rPr>
        <w:t xml:space="preserve"> and a mind map</w:t>
      </w:r>
      <w:r w:rsidRPr="003A7821">
        <w:rPr>
          <w:rFonts w:ascii="Arial" w:hAnsi="Arial" w:cs="Arial"/>
          <w:sz w:val="24"/>
          <w:szCs w:val="24"/>
        </w:rPr>
        <w:t>, write an exam question for each period</w:t>
      </w:r>
      <w:r>
        <w:rPr>
          <w:rFonts w:ascii="Arial" w:hAnsi="Arial" w:cs="Arial"/>
          <w:sz w:val="24"/>
          <w:szCs w:val="24"/>
        </w:rPr>
        <w:t>. Make sure you cover:</w:t>
      </w:r>
    </w:p>
    <w:p w:rsidR="003A7821" w:rsidRDefault="003A7821" w:rsidP="003A78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>Baroque Solo Concerto</w:t>
      </w:r>
    </w:p>
    <w:p w:rsidR="003A7821" w:rsidRDefault="003A7821" w:rsidP="003A78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Baroque Concerto Grosso</w:t>
      </w:r>
    </w:p>
    <w:p w:rsidR="003A7821" w:rsidRDefault="003A7821" w:rsidP="003A78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Classical</w:t>
      </w:r>
    </w:p>
    <w:p w:rsidR="003A7821" w:rsidRPr="003A7821" w:rsidRDefault="003A7821" w:rsidP="003A78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Romantic</w:t>
      </w:r>
    </w:p>
    <w:p w:rsidR="003A7821" w:rsidRDefault="003A7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tick the list to show </w:t>
      </w:r>
      <w:r w:rsidRPr="003A7821">
        <w:rPr>
          <w:rFonts w:ascii="Arial" w:hAnsi="Arial" w:cs="Arial"/>
          <w:sz w:val="24"/>
          <w:szCs w:val="24"/>
        </w:rPr>
        <w:t xml:space="preserve">that you have </w:t>
      </w:r>
      <w:r>
        <w:rPr>
          <w:rFonts w:ascii="Arial" w:hAnsi="Arial" w:cs="Arial"/>
          <w:sz w:val="24"/>
          <w:szCs w:val="24"/>
        </w:rPr>
        <w:t>completed AOS2.</w:t>
      </w:r>
    </w:p>
    <w:p w:rsidR="003A7821" w:rsidRDefault="003A7821">
      <w:pPr>
        <w:rPr>
          <w:rFonts w:ascii="Arial" w:hAnsi="Arial" w:cs="Arial"/>
          <w:sz w:val="24"/>
          <w:szCs w:val="24"/>
        </w:rPr>
      </w:pPr>
    </w:p>
    <w:p w:rsidR="003A7821" w:rsidRPr="003A7821" w:rsidRDefault="003A7821" w:rsidP="003A78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7</w:t>
      </w:r>
      <w:r w:rsidRPr="003A7821">
        <w:rPr>
          <w:rFonts w:ascii="Arial" w:hAnsi="Arial" w:cs="Arial"/>
          <w:b/>
          <w:sz w:val="24"/>
          <w:szCs w:val="24"/>
        </w:rPr>
        <w:t>:</w:t>
      </w:r>
    </w:p>
    <w:p w:rsidR="003A7821" w:rsidRDefault="003A7821" w:rsidP="003A7821">
      <w:p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>Using the revision checklist, complete your re</w:t>
      </w:r>
      <w:r>
        <w:rPr>
          <w:rFonts w:ascii="Arial" w:hAnsi="Arial" w:cs="Arial"/>
          <w:sz w:val="24"/>
          <w:szCs w:val="24"/>
        </w:rPr>
        <w:t>vision notes for Area of Study 3</w:t>
      </w:r>
      <w:r w:rsidRPr="003A782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Rhythms of the World</w:t>
      </w:r>
      <w:r w:rsidRPr="003A7821">
        <w:rPr>
          <w:rFonts w:ascii="Arial" w:hAnsi="Arial" w:cs="Arial"/>
          <w:sz w:val="24"/>
          <w:szCs w:val="24"/>
        </w:rPr>
        <w:t>. Once you have competed you revision cards</w:t>
      </w:r>
      <w:r>
        <w:rPr>
          <w:rFonts w:ascii="Arial" w:hAnsi="Arial" w:cs="Arial"/>
          <w:sz w:val="24"/>
          <w:szCs w:val="24"/>
        </w:rPr>
        <w:t xml:space="preserve"> and a mind map</w:t>
      </w:r>
      <w:r w:rsidRPr="003A7821">
        <w:rPr>
          <w:rFonts w:ascii="Arial" w:hAnsi="Arial" w:cs="Arial"/>
          <w:sz w:val="24"/>
          <w:szCs w:val="24"/>
        </w:rPr>
        <w:t>, write an e</w:t>
      </w:r>
      <w:r>
        <w:rPr>
          <w:rFonts w:ascii="Arial" w:hAnsi="Arial" w:cs="Arial"/>
          <w:sz w:val="24"/>
          <w:szCs w:val="24"/>
        </w:rPr>
        <w:t>xam question for each genre of music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Make sure you cover: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>Indian Classical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Bhangra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Greek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Palestinian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Israeli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Samba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African Music</w:t>
      </w:r>
    </w:p>
    <w:p w:rsidR="00950437" w:rsidRDefault="00950437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Calypso</w:t>
      </w:r>
    </w:p>
    <w:p w:rsidR="003A7821" w:rsidRDefault="003A7821" w:rsidP="003A7821">
      <w:pPr>
        <w:pStyle w:val="ListParagraph"/>
        <w:rPr>
          <w:rFonts w:ascii="Arial" w:hAnsi="Arial" w:cs="Arial"/>
          <w:sz w:val="24"/>
          <w:szCs w:val="24"/>
        </w:rPr>
      </w:pPr>
    </w:p>
    <w:p w:rsidR="003A7821" w:rsidRDefault="003A7821" w:rsidP="003A7821">
      <w:p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 xml:space="preserve">Then tick the list to show that you have </w:t>
      </w:r>
      <w:r w:rsidRPr="003A7821">
        <w:rPr>
          <w:rFonts w:ascii="Arial" w:hAnsi="Arial" w:cs="Arial"/>
          <w:sz w:val="24"/>
          <w:szCs w:val="24"/>
        </w:rPr>
        <w:t>completed AOS3</w:t>
      </w:r>
      <w:r w:rsidRPr="003A7821">
        <w:rPr>
          <w:rFonts w:ascii="Arial" w:hAnsi="Arial" w:cs="Arial"/>
          <w:sz w:val="24"/>
          <w:szCs w:val="24"/>
        </w:rPr>
        <w:t>.</w:t>
      </w:r>
    </w:p>
    <w:p w:rsidR="003A7821" w:rsidRDefault="003A7821" w:rsidP="003A7821">
      <w:pPr>
        <w:rPr>
          <w:rFonts w:ascii="Arial" w:hAnsi="Arial" w:cs="Arial"/>
          <w:sz w:val="24"/>
          <w:szCs w:val="24"/>
        </w:rPr>
      </w:pPr>
    </w:p>
    <w:p w:rsidR="003A7821" w:rsidRPr="003A7821" w:rsidRDefault="003A7821" w:rsidP="003A7821">
      <w:pPr>
        <w:rPr>
          <w:rFonts w:ascii="Arial" w:hAnsi="Arial" w:cs="Arial"/>
          <w:b/>
          <w:sz w:val="24"/>
          <w:szCs w:val="24"/>
        </w:rPr>
      </w:pPr>
      <w:r w:rsidRPr="003A7821">
        <w:rPr>
          <w:rFonts w:ascii="Arial" w:hAnsi="Arial" w:cs="Arial"/>
          <w:b/>
          <w:sz w:val="24"/>
          <w:szCs w:val="24"/>
        </w:rPr>
        <w:t>Task 8:</w:t>
      </w:r>
    </w:p>
    <w:p w:rsidR="003A7821" w:rsidRDefault="003A7821" w:rsidP="003A7821">
      <w:p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>Using the revision checklist, complete your re</w:t>
      </w:r>
      <w:r>
        <w:rPr>
          <w:rFonts w:ascii="Arial" w:hAnsi="Arial" w:cs="Arial"/>
          <w:sz w:val="24"/>
          <w:szCs w:val="24"/>
        </w:rPr>
        <w:t>vision notes for Area of Study 4: Film Music</w:t>
      </w:r>
      <w:r w:rsidRPr="003A7821">
        <w:rPr>
          <w:rFonts w:ascii="Arial" w:hAnsi="Arial" w:cs="Arial"/>
          <w:sz w:val="24"/>
          <w:szCs w:val="24"/>
        </w:rPr>
        <w:t>. Once you have competed you revision cards</w:t>
      </w:r>
      <w:r>
        <w:rPr>
          <w:rFonts w:ascii="Arial" w:hAnsi="Arial" w:cs="Arial"/>
          <w:sz w:val="24"/>
          <w:szCs w:val="24"/>
        </w:rPr>
        <w:t xml:space="preserve"> and a mind map</w:t>
      </w:r>
      <w:r w:rsidRPr="003A7821">
        <w:rPr>
          <w:rFonts w:ascii="Arial" w:hAnsi="Arial" w:cs="Arial"/>
          <w:sz w:val="24"/>
          <w:szCs w:val="24"/>
        </w:rPr>
        <w:t>, write an e</w:t>
      </w:r>
      <w:r>
        <w:rPr>
          <w:rFonts w:ascii="Arial" w:hAnsi="Arial" w:cs="Arial"/>
          <w:sz w:val="24"/>
          <w:szCs w:val="24"/>
        </w:rPr>
        <w:t>xam question based on a piece of film music AND a piece of music form a video game</w:t>
      </w:r>
      <w:r>
        <w:rPr>
          <w:rFonts w:ascii="Arial" w:hAnsi="Arial" w:cs="Arial"/>
          <w:sz w:val="24"/>
          <w:szCs w:val="24"/>
        </w:rPr>
        <w:t>. Make sure you cover: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>Leitmotif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repetition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 and timing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Diegetic Music / Extra-Diegetic Music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tension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musical elements are used and the effects that are created</w:t>
      </w:r>
    </w:p>
    <w:p w:rsidR="003A7821" w:rsidRDefault="003A7821" w:rsidP="003A7821">
      <w:pPr>
        <w:rPr>
          <w:rFonts w:ascii="Arial" w:hAnsi="Arial" w:cs="Arial"/>
          <w:sz w:val="24"/>
          <w:szCs w:val="24"/>
        </w:rPr>
      </w:pPr>
    </w:p>
    <w:p w:rsidR="003A7821" w:rsidRDefault="003A7821" w:rsidP="003A7821">
      <w:p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 xml:space="preserve">Then tick the list to show that you have </w:t>
      </w:r>
      <w:r>
        <w:rPr>
          <w:rFonts w:ascii="Arial" w:hAnsi="Arial" w:cs="Arial"/>
          <w:sz w:val="24"/>
          <w:szCs w:val="24"/>
        </w:rPr>
        <w:t>completed AOS4</w:t>
      </w:r>
      <w:r w:rsidRPr="003A7821">
        <w:rPr>
          <w:rFonts w:ascii="Arial" w:hAnsi="Arial" w:cs="Arial"/>
          <w:sz w:val="24"/>
          <w:szCs w:val="24"/>
        </w:rPr>
        <w:t>.</w:t>
      </w:r>
    </w:p>
    <w:p w:rsidR="003A7821" w:rsidRPr="003A7821" w:rsidRDefault="003A7821" w:rsidP="003A78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Task 9</w:t>
      </w:r>
      <w:r w:rsidRPr="003A7821">
        <w:rPr>
          <w:rFonts w:ascii="Arial" w:hAnsi="Arial" w:cs="Arial"/>
          <w:b/>
          <w:sz w:val="24"/>
          <w:szCs w:val="24"/>
        </w:rPr>
        <w:t>:</w:t>
      </w:r>
    </w:p>
    <w:p w:rsidR="003A7821" w:rsidRDefault="003A7821" w:rsidP="003A7821">
      <w:pPr>
        <w:rPr>
          <w:rFonts w:ascii="Arial" w:hAnsi="Arial" w:cs="Arial"/>
          <w:sz w:val="24"/>
          <w:szCs w:val="24"/>
        </w:rPr>
      </w:pPr>
      <w:r w:rsidRPr="003A7821">
        <w:rPr>
          <w:rFonts w:ascii="Arial" w:hAnsi="Arial" w:cs="Arial"/>
          <w:sz w:val="24"/>
          <w:szCs w:val="24"/>
        </w:rPr>
        <w:t>Using the revision checklist, complete your re</w:t>
      </w:r>
      <w:r>
        <w:rPr>
          <w:rFonts w:ascii="Arial" w:hAnsi="Arial" w:cs="Arial"/>
          <w:sz w:val="24"/>
          <w:szCs w:val="24"/>
        </w:rPr>
        <w:t>vision notes for Area of Study 5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Conventions of Pop. </w:t>
      </w:r>
      <w:r w:rsidRPr="003A7821">
        <w:rPr>
          <w:rFonts w:ascii="Arial" w:hAnsi="Arial" w:cs="Arial"/>
          <w:sz w:val="24"/>
          <w:szCs w:val="24"/>
        </w:rPr>
        <w:t>Once you have competed you revision cards</w:t>
      </w:r>
      <w:r>
        <w:rPr>
          <w:rFonts w:ascii="Arial" w:hAnsi="Arial" w:cs="Arial"/>
          <w:sz w:val="24"/>
          <w:szCs w:val="24"/>
        </w:rPr>
        <w:t xml:space="preserve"> and a mind map</w:t>
      </w:r>
      <w:r w:rsidRPr="003A7821">
        <w:rPr>
          <w:rFonts w:ascii="Arial" w:hAnsi="Arial" w:cs="Arial"/>
          <w:sz w:val="24"/>
          <w:szCs w:val="24"/>
        </w:rPr>
        <w:t>, write an e</w:t>
      </w:r>
      <w:r>
        <w:rPr>
          <w:rFonts w:ascii="Arial" w:hAnsi="Arial" w:cs="Arial"/>
          <w:sz w:val="24"/>
          <w:szCs w:val="24"/>
        </w:rPr>
        <w:t xml:space="preserve">xam question </w:t>
      </w:r>
      <w:r>
        <w:rPr>
          <w:rFonts w:ascii="Arial" w:hAnsi="Arial" w:cs="Arial"/>
          <w:sz w:val="24"/>
          <w:szCs w:val="24"/>
        </w:rPr>
        <w:t>about each of the following: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Blues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 n’ Roll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 Music</w:t>
      </w:r>
    </w:p>
    <w:p w:rsidR="003A7821" w:rsidRDefault="003A7821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British Invasion</w:t>
      </w:r>
    </w:p>
    <w:p w:rsidR="003473D8" w:rsidRDefault="003473D8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 Anthems</w:t>
      </w:r>
    </w:p>
    <w:p w:rsidR="003473D8" w:rsidRDefault="003473D8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 Ballads</w:t>
      </w:r>
    </w:p>
    <w:p w:rsidR="003473D8" w:rsidRDefault="003473D8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Artists</w:t>
      </w:r>
    </w:p>
    <w:p w:rsidR="003473D8" w:rsidRPr="003A7821" w:rsidRDefault="003473D8" w:rsidP="003A7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Technology</w:t>
      </w:r>
    </w:p>
    <w:p w:rsidR="003473D8" w:rsidRDefault="003473D8" w:rsidP="003473D8">
      <w:pPr>
        <w:rPr>
          <w:rFonts w:ascii="Arial" w:hAnsi="Arial" w:cs="Arial"/>
          <w:sz w:val="24"/>
          <w:szCs w:val="24"/>
        </w:rPr>
      </w:pPr>
    </w:p>
    <w:p w:rsidR="003473D8" w:rsidRPr="003473D8" w:rsidRDefault="003473D8" w:rsidP="003473D8">
      <w:pPr>
        <w:rPr>
          <w:rFonts w:ascii="Arial" w:hAnsi="Arial" w:cs="Arial"/>
          <w:sz w:val="24"/>
          <w:szCs w:val="24"/>
        </w:rPr>
      </w:pPr>
      <w:r w:rsidRPr="003473D8">
        <w:rPr>
          <w:rFonts w:ascii="Arial" w:hAnsi="Arial" w:cs="Arial"/>
          <w:sz w:val="24"/>
          <w:szCs w:val="24"/>
        </w:rPr>
        <w:t xml:space="preserve">Then tick the list to show that you have </w:t>
      </w:r>
      <w:r>
        <w:rPr>
          <w:rFonts w:ascii="Arial" w:hAnsi="Arial" w:cs="Arial"/>
          <w:sz w:val="24"/>
          <w:szCs w:val="24"/>
        </w:rPr>
        <w:t>completed AOS5</w:t>
      </w:r>
      <w:bookmarkStart w:id="0" w:name="_GoBack"/>
      <w:bookmarkEnd w:id="0"/>
      <w:r w:rsidRPr="003473D8">
        <w:rPr>
          <w:rFonts w:ascii="Arial" w:hAnsi="Arial" w:cs="Arial"/>
          <w:sz w:val="24"/>
          <w:szCs w:val="24"/>
        </w:rPr>
        <w:t>.</w:t>
      </w:r>
    </w:p>
    <w:p w:rsidR="003A7821" w:rsidRPr="003A7821" w:rsidRDefault="003A7821" w:rsidP="003A7821">
      <w:pPr>
        <w:rPr>
          <w:rFonts w:ascii="Arial" w:hAnsi="Arial" w:cs="Arial"/>
          <w:sz w:val="24"/>
          <w:szCs w:val="24"/>
        </w:rPr>
      </w:pPr>
    </w:p>
    <w:p w:rsidR="003A7821" w:rsidRDefault="003A7821" w:rsidP="003A7821">
      <w:pPr>
        <w:rPr>
          <w:rFonts w:ascii="Arial" w:hAnsi="Arial" w:cs="Arial"/>
          <w:sz w:val="24"/>
          <w:szCs w:val="24"/>
        </w:rPr>
      </w:pPr>
    </w:p>
    <w:p w:rsidR="003A7821" w:rsidRPr="003A7821" w:rsidRDefault="003A7821" w:rsidP="003A7821">
      <w:pPr>
        <w:rPr>
          <w:rFonts w:ascii="Arial" w:hAnsi="Arial" w:cs="Arial"/>
          <w:sz w:val="24"/>
          <w:szCs w:val="24"/>
        </w:rPr>
      </w:pPr>
    </w:p>
    <w:p w:rsidR="003A7821" w:rsidRPr="003A7821" w:rsidRDefault="003A7821">
      <w:pPr>
        <w:rPr>
          <w:rFonts w:ascii="Arial" w:hAnsi="Arial" w:cs="Arial"/>
          <w:sz w:val="24"/>
          <w:szCs w:val="24"/>
        </w:rPr>
      </w:pPr>
    </w:p>
    <w:sectPr w:rsidR="003A7821" w:rsidRPr="003A7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400"/>
    <w:multiLevelType w:val="hybridMultilevel"/>
    <w:tmpl w:val="6518DA74"/>
    <w:lvl w:ilvl="0" w:tplc="3BC667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172A"/>
    <w:multiLevelType w:val="hybridMultilevel"/>
    <w:tmpl w:val="EAA454C4"/>
    <w:lvl w:ilvl="0" w:tplc="182CB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21"/>
    <w:rsid w:val="003473D8"/>
    <w:rsid w:val="003A7821"/>
    <w:rsid w:val="005E1C20"/>
    <w:rsid w:val="00602E4C"/>
    <w:rsid w:val="007468AB"/>
    <w:rsid w:val="00950437"/>
    <w:rsid w:val="00B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96F6"/>
  <w15:chartTrackingRefBased/>
  <w15:docId w15:val="{DA93002D-23F3-45D0-8B13-7D94E3B3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BFB9961B</Template>
  <TotalTime>21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Morgan</dc:creator>
  <cp:keywords/>
  <dc:description/>
  <cp:lastModifiedBy>Jonathan Morgan</cp:lastModifiedBy>
  <cp:revision>3</cp:revision>
  <dcterms:created xsi:type="dcterms:W3CDTF">2020-03-12T09:22:00Z</dcterms:created>
  <dcterms:modified xsi:type="dcterms:W3CDTF">2020-03-12T09:43:00Z</dcterms:modified>
</cp:coreProperties>
</file>