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2B" w:rsidRDefault="00FB14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-698725</wp:posOffset>
            </wp:positionV>
            <wp:extent cx="10305195" cy="711349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195" cy="711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42B" w:rsidRDefault="00FB142B">
      <w:r>
        <w:br w:type="page"/>
      </w:r>
    </w:p>
    <w:p w:rsidR="00FB142B" w:rsidRDefault="00FB142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-793376</wp:posOffset>
            </wp:positionH>
            <wp:positionV relativeFrom="paragraph">
              <wp:posOffset>-793376</wp:posOffset>
            </wp:positionV>
            <wp:extent cx="10434881" cy="7274858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6610" cy="729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42B" w:rsidRDefault="00FB142B">
      <w:r>
        <w:br w:type="page"/>
      </w:r>
    </w:p>
    <w:p w:rsidR="00FB142B" w:rsidRDefault="00FB142B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-753035</wp:posOffset>
            </wp:positionH>
            <wp:positionV relativeFrom="paragraph">
              <wp:posOffset>-779929</wp:posOffset>
            </wp:positionV>
            <wp:extent cx="10456034" cy="7194176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89" cy="719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FB142B" w:rsidRDefault="00FB142B"/>
    <w:p w:rsidR="00652B10" w:rsidRDefault="00FB142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-779929</wp:posOffset>
            </wp:positionH>
            <wp:positionV relativeFrom="paragraph">
              <wp:posOffset>-645460</wp:posOffset>
            </wp:positionV>
            <wp:extent cx="10374630" cy="7221071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802" cy="724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B10" w:rsidSect="00FB14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B"/>
    <w:rsid w:val="00355E4B"/>
    <w:rsid w:val="0080211B"/>
    <w:rsid w:val="00AE4A64"/>
    <w:rsid w:val="00C30367"/>
    <w:rsid w:val="00D22053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64126-E05C-4582-B53F-E572C28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8908025</Template>
  <TotalTime>23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Rutter</dc:creator>
  <cp:keywords/>
  <dc:description/>
  <cp:lastModifiedBy>Lisa Rutter</cp:lastModifiedBy>
  <cp:revision>1</cp:revision>
  <dcterms:created xsi:type="dcterms:W3CDTF">2020-03-10T13:57:00Z</dcterms:created>
  <dcterms:modified xsi:type="dcterms:W3CDTF">2020-03-10T14:20:00Z</dcterms:modified>
</cp:coreProperties>
</file>