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C" w:rsidRPr="00B04B0C" w:rsidRDefault="00B04B0C">
      <w:pPr>
        <w:rPr>
          <w:rFonts w:ascii="Arial" w:hAnsi="Arial" w:cs="Arial"/>
          <w:u w:val="single"/>
        </w:rPr>
      </w:pPr>
      <w:bookmarkStart w:id="0" w:name="_GoBack"/>
      <w:bookmarkEnd w:id="0"/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6701" wp14:editId="4DFD66A2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B04B0C" w:rsidRPr="00B04B0C" w:rsidRDefault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5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-10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2bboA3gAAAAwBAAAPAAAAAAAAAAAAAAAAAH8EAABkcnMvZG93&#10;bnJldi54bWxQSwUGAAAAAAQABADzAAAAigUAAAAA&#10;">
                <v:textbox style="mso-fit-shape-to-text:t">
                  <w:txbxContent>
                    <w:p w:rsidR="00B04B0C" w:rsidRPr="00B04B0C" w:rsidRDefault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B04B0C" w:rsidRPr="00B04B0C" w:rsidRDefault="00B04B0C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FE2">
        <w:rPr>
          <w:rFonts w:ascii="Arial" w:hAnsi="Arial" w:cs="Arial"/>
          <w:u w:val="single"/>
        </w:rPr>
        <w:t xml:space="preserve">Extra </w:t>
      </w:r>
      <w:r w:rsidRPr="00B04B0C">
        <w:rPr>
          <w:rFonts w:ascii="Arial" w:hAnsi="Arial" w:cs="Arial"/>
          <w:u w:val="single"/>
        </w:rPr>
        <w:t>Challenge Worksheet</w:t>
      </w:r>
    </w:p>
    <w:p w:rsidR="00B04B0C" w:rsidRPr="00B04B0C" w:rsidRDefault="00B04B0C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AA652A" w:rsidRDefault="00B04B0C" w:rsidP="00AA652A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</w:t>
      </w:r>
      <w:r w:rsidR="00AA652A">
        <w:rPr>
          <w:rFonts w:ascii="Arial" w:hAnsi="Arial" w:cs="Arial"/>
          <w:i/>
        </w:rPr>
        <w:t xml:space="preserve"> </w:t>
      </w:r>
      <w:r w:rsidR="00AA652A" w:rsidRPr="00B04B0C">
        <w:rPr>
          <w:rFonts w:ascii="Arial" w:hAnsi="Arial" w:cs="Arial"/>
          <w:i/>
        </w:rPr>
        <w:t>wonderful, delicious and powerful smells coming from the sweets. …</w:t>
      </w:r>
    </w:p>
    <w:p w:rsidR="00AA652A" w:rsidRPr="00B04B0C" w:rsidRDefault="00AA652A" w:rsidP="00AA652A">
      <w:pPr>
        <w:rPr>
          <w:rFonts w:ascii="Arial" w:hAnsi="Arial" w:cs="Arial"/>
        </w:rPr>
      </w:pPr>
      <w:r w:rsidRPr="00AA65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D2D7D" wp14:editId="6B06FD88">
                <wp:simplePos x="0" y="0"/>
                <wp:positionH relativeFrom="column">
                  <wp:posOffset>-216535</wp:posOffset>
                </wp:positionH>
                <wp:positionV relativeFrom="paragraph">
                  <wp:posOffset>-1</wp:posOffset>
                </wp:positionV>
                <wp:extent cx="4591050" cy="2437765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Paragraphing Suggestion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Remember, you don’t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organise you paragraphs like this, this is just to help you if you are stuck.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One: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what it was like waiting outside the shop.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Two: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how you felt and what you saw, heard, smelt, tasted and felt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Three: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What did you do when you were in the shop? Describe it.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 xml:space="preserve">Bonus Paragraphing: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lang w:eastAsia="en-GB"/>
                              </w:rPr>
                              <w:t xml:space="preserve">Think about how you could use a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lang w:eastAsia="en-GB"/>
                              </w:rPr>
                              <w:t>short paragraph for impact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2D7D" id="_x0000_s1027" type="#_x0000_t202" style="position:absolute;margin-left:-17.05pt;margin-top:0;width:361.5pt;height:1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D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">
                <v:textbox>
                  <w:txbxContent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>Paragraphing Suggestion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Remember, you don’t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>to organise you paragraphs like this, this is just to help you if you are stuck.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One: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what it was like waiting outside the shop.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Two: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how you felt and what you saw, heard, smelt, tasted and felt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Three: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What did you do when you were in the shop? Describe it.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u w:val="single"/>
                          <w:lang w:eastAsia="en-GB"/>
                        </w:rPr>
                        <w:t xml:space="preserve">Bonus Paragraphing: </w:t>
                      </w: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lang w:eastAsia="en-GB"/>
                        </w:rPr>
                        <w:t xml:space="preserve">Think about how you could use a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lang w:eastAsia="en-GB"/>
                        </w:rPr>
                        <w:t>short paragraph for impact</w:t>
                      </w:r>
                      <w:r w:rsidRPr="00AA652A"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4B0C" w:rsidRPr="00B04B0C" w:rsidRDefault="00B04B0C">
      <w:pPr>
        <w:rPr>
          <w:rFonts w:ascii="Arial" w:hAnsi="Arial" w:cs="Arial"/>
        </w:rPr>
      </w:pPr>
      <w:r w:rsidRPr="00B04B0C">
        <w:rPr>
          <w:rFonts w:ascii="Arial" w:hAnsi="Arial" w:cs="Arial"/>
        </w:rPr>
        <w:t>.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8226" wp14:editId="5220EB68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F8226" id="_x0000_s1028" type="#_x0000_t202" style="position:absolute;margin-left:350.7pt;margin-top:1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B04B0C">
      <w:pPr>
        <w:rPr>
          <w:rFonts w:ascii="Arial" w:hAnsi="Arial" w:cs="Arial"/>
          <w:noProof/>
          <w:u w:val="single"/>
          <w:lang w:eastAsia="en-GB"/>
        </w:rPr>
      </w:pPr>
    </w:p>
    <w:p w:rsidR="00B04B0C" w:rsidRDefault="00AA652A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52D6A" wp14:editId="1AABF235">
                <wp:simplePos x="0" y="0"/>
                <wp:positionH relativeFrom="column">
                  <wp:posOffset>-216535</wp:posOffset>
                </wp:positionH>
                <wp:positionV relativeFrom="paragraph">
                  <wp:posOffset>11430</wp:posOffset>
                </wp:positionV>
                <wp:extent cx="7094220" cy="908685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0C" w:rsidRPr="00B04B0C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B04B0C" w:rsidRPr="00AA652A" w:rsidRDefault="00B04B0C" w:rsidP="00B04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Remember: Full stops, capital letters, commas, speech marks, semi-colons, colons, etc.</w:t>
                            </w:r>
                            <w:r w:rsidR="00AA65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652A">
                              <w:rPr>
                                <w:rFonts w:ascii="Arial" w:hAnsi="Arial" w:cs="Arial"/>
                                <w:b/>
                              </w:rPr>
                              <w:t>Do try and include semi-colons and colons.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52D6A" id="_x0000_s1029" type="#_x0000_t202" style="position:absolute;margin-left:-17.05pt;margin-top:.9pt;width:558.6pt;height:7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maJAIAAEs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">
                <v:textbox style="mso-fit-shape-to-text:t">
                  <w:txbxContent>
                    <w:p w:rsidR="00B04B0C" w:rsidRPr="00B04B0C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B04B0C" w:rsidRPr="00AA652A" w:rsidRDefault="00B04B0C" w:rsidP="00B04B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Remember: Full stops, capital letters, commas, speech marks, semi-colons, colons, etc.</w:t>
                      </w:r>
                      <w:r w:rsidR="00AA652A">
                        <w:rPr>
                          <w:rFonts w:ascii="Arial" w:hAnsi="Arial" w:cs="Arial"/>
                        </w:rPr>
                        <w:t xml:space="preserve"> </w:t>
                      </w:r>
                      <w:r w:rsidR="00AA652A">
                        <w:rPr>
                          <w:rFonts w:ascii="Arial" w:hAnsi="Arial" w:cs="Arial"/>
                          <w:b/>
                        </w:rPr>
                        <w:t>Do try and include semi-colons and colons.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52A" w:rsidRPr="00B04B0C" w:rsidRDefault="00AA652A" w:rsidP="00AA652A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AC81E" wp14:editId="3CDC1FD5">
                <wp:simplePos x="0" y="0"/>
                <wp:positionH relativeFrom="column">
                  <wp:posOffset>4450715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Ways you could start your sentences: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-ly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Amazingly, Surprisingly, Shockingly, etc.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-ing words: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Considering, Thinking, During, etc.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B0C">
                              <w:rPr>
                                <w:rFonts w:ascii="Arial" w:hAnsi="Arial" w:cs="Arial"/>
                                <w:b/>
                              </w:rPr>
                              <w:t>Connectives:</w:t>
                            </w:r>
                            <w:r w:rsidRPr="00B04B0C">
                              <w:rPr>
                                <w:rFonts w:ascii="Arial" w:hAnsi="Arial" w:cs="Arial"/>
                              </w:rPr>
                              <w:t xml:space="preserve"> Furthermore, On the other hand, Meanwhile,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AC81E" id="_x0000_s1030" type="#_x0000_t202" style="position:absolute;margin-left:350.45pt;margin-top:-10.0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tnJwIAAEw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Ways you could start your sentences: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-ly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Amazingly, Surprisingly, Shockingly, etc.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-ing words: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Considering, Thinking, During, etc.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 w:rsidRPr="00B04B0C">
                        <w:rPr>
                          <w:rFonts w:ascii="Arial" w:hAnsi="Arial" w:cs="Arial"/>
                          <w:b/>
                        </w:rPr>
                        <w:t>Connectives:</w:t>
                      </w:r>
                      <w:r w:rsidRPr="00B04B0C">
                        <w:rPr>
                          <w:rFonts w:ascii="Arial" w:hAnsi="Arial" w:cs="Arial"/>
                        </w:rPr>
                        <w:t xml:space="preserve"> Furthermore, On the other hand, Meanwhile,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u w:val="single"/>
        </w:rPr>
        <w:t xml:space="preserve">Extra </w:t>
      </w:r>
      <w:r w:rsidRPr="00B04B0C">
        <w:rPr>
          <w:rFonts w:ascii="Arial" w:hAnsi="Arial" w:cs="Arial"/>
          <w:u w:val="single"/>
        </w:rPr>
        <w:t>Challenge Worksheet</w:t>
      </w:r>
    </w:p>
    <w:p w:rsidR="00AA652A" w:rsidRPr="00B04B0C" w:rsidRDefault="00AA652A" w:rsidP="00AA652A">
      <w:pPr>
        <w:rPr>
          <w:rFonts w:ascii="Arial" w:hAnsi="Arial" w:cs="Arial"/>
          <w:b/>
        </w:rPr>
      </w:pPr>
      <w:r w:rsidRPr="00B04B0C">
        <w:rPr>
          <w:rFonts w:ascii="Arial" w:hAnsi="Arial" w:cs="Arial"/>
          <w:b/>
        </w:rPr>
        <w:t>Not sure how to start? Use this to help you:</w:t>
      </w:r>
    </w:p>
    <w:p w:rsidR="00AA652A" w:rsidRDefault="00AA652A" w:rsidP="00AA652A">
      <w:pPr>
        <w:rPr>
          <w:rFonts w:ascii="Arial" w:hAnsi="Arial" w:cs="Arial"/>
          <w:i/>
        </w:rPr>
      </w:pPr>
      <w:r w:rsidRPr="00B04B0C">
        <w:rPr>
          <w:rFonts w:ascii="Arial" w:hAnsi="Arial" w:cs="Arial"/>
          <w:i/>
        </w:rPr>
        <w:t>I would soon be inside. Amazingly, I could already smell the</w:t>
      </w:r>
      <w:r>
        <w:rPr>
          <w:rFonts w:ascii="Arial" w:hAnsi="Arial" w:cs="Arial"/>
          <w:i/>
        </w:rPr>
        <w:t xml:space="preserve"> </w:t>
      </w:r>
      <w:r w:rsidRPr="00B04B0C">
        <w:rPr>
          <w:rFonts w:ascii="Arial" w:hAnsi="Arial" w:cs="Arial"/>
          <w:i/>
        </w:rPr>
        <w:t>wonderful, delicious and powerful smells coming from the sweets. …</w:t>
      </w:r>
    </w:p>
    <w:p w:rsidR="00AA652A" w:rsidRPr="00B04B0C" w:rsidRDefault="00AA652A" w:rsidP="00AA652A">
      <w:pPr>
        <w:rPr>
          <w:rFonts w:ascii="Arial" w:hAnsi="Arial" w:cs="Arial"/>
        </w:rPr>
      </w:pPr>
      <w:r w:rsidRPr="00AA65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0EA9" wp14:editId="0D4552E6">
                <wp:simplePos x="0" y="0"/>
                <wp:positionH relativeFrom="column">
                  <wp:posOffset>-216535</wp:posOffset>
                </wp:positionH>
                <wp:positionV relativeFrom="paragraph">
                  <wp:posOffset>-1</wp:posOffset>
                </wp:positionV>
                <wp:extent cx="4591050" cy="2437765"/>
                <wp:effectExtent l="0" t="0" r="1905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Paragraphing Suggestion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Remember, you don’t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have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organise you paragraphs like this, this is just to help you if you are stuck.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One: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what it was like waiting outside the shop.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Two: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Explain how you felt and what you saw, heard, smelt, tasted and felt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Paragraph Three: </w:t>
                            </w:r>
                            <w:r w:rsidRPr="00AA652A">
                              <w:rPr>
                                <w:rFonts w:ascii="Arial" w:hAnsi="Arial" w:cs="Arial"/>
                                <w:sz w:val="20"/>
                              </w:rPr>
                              <w:t>What did you do when you were in the shop? Describe it.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 xml:space="preserve">Bonus Paragraphing: </w:t>
                            </w:r>
                            <w:r w:rsidRPr="00AA652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lang w:eastAsia="en-GB"/>
                              </w:rPr>
                              <w:t xml:space="preserve">Think about how you could use a </w:t>
                            </w:r>
                            <w:r w:rsidRPr="00AA652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lang w:eastAsia="en-GB"/>
                              </w:rPr>
                              <w:t>short paragraph for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A9" id="_x0000_s1031" type="#_x0000_t202" style="position:absolute;margin-left:-17.05pt;margin-top:0;width:361.5pt;height:19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">
                <v:textbox>
                  <w:txbxContent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>Paragraphing Suggestion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Remember, you don’t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have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A652A">
                        <w:rPr>
                          <w:rFonts w:ascii="Arial" w:hAnsi="Arial" w:cs="Arial"/>
                          <w:i/>
                          <w:sz w:val="20"/>
                        </w:rPr>
                        <w:t>to organise you paragraphs like this, this is just to help you if you are stuck.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One: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what it was like waiting outside the shop.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Two: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Explain how you felt and what you saw, heard, smelt, tasted and felt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Paragraph Three: </w:t>
                      </w:r>
                      <w:r w:rsidRPr="00AA652A">
                        <w:rPr>
                          <w:rFonts w:ascii="Arial" w:hAnsi="Arial" w:cs="Arial"/>
                          <w:sz w:val="20"/>
                        </w:rPr>
                        <w:t>What did you do when you were in the shop? Describe it.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u w:val="single"/>
                          <w:lang w:eastAsia="en-GB"/>
                        </w:rPr>
                        <w:t xml:space="preserve">Bonus Paragraphing: </w:t>
                      </w:r>
                      <w:r w:rsidRPr="00AA652A">
                        <w:rPr>
                          <w:rFonts w:ascii="Arial" w:hAnsi="Arial" w:cs="Arial"/>
                          <w:i/>
                          <w:noProof/>
                          <w:sz w:val="20"/>
                          <w:lang w:eastAsia="en-GB"/>
                        </w:rPr>
                        <w:t xml:space="preserve">Think about how you could use a </w:t>
                      </w:r>
                      <w:r w:rsidRPr="00AA652A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lang w:eastAsia="en-GB"/>
                        </w:rPr>
                        <w:t>short paragraph for impact.</w:t>
                      </w:r>
                    </w:p>
                  </w:txbxContent>
                </v:textbox>
              </v:shape>
            </w:pict>
          </mc:Fallback>
        </mc:AlternateContent>
      </w:r>
    </w:p>
    <w:p w:rsidR="00AA652A" w:rsidRPr="00B04B0C" w:rsidRDefault="00AA652A" w:rsidP="00AA652A">
      <w:pPr>
        <w:rPr>
          <w:rFonts w:ascii="Arial" w:hAnsi="Arial" w:cs="Arial"/>
        </w:rPr>
      </w:pPr>
      <w:r w:rsidRPr="00B04B0C">
        <w:rPr>
          <w:rFonts w:ascii="Arial" w:hAnsi="Arial" w:cs="Arial"/>
        </w:rPr>
        <w:lastRenderedPageBreak/>
        <w:t>.</w:t>
      </w: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9EB71" wp14:editId="411A1622">
                <wp:simplePos x="0" y="0"/>
                <wp:positionH relativeFrom="column">
                  <wp:posOffset>4453890</wp:posOffset>
                </wp:positionH>
                <wp:positionV relativeFrom="paragraph">
                  <wp:posOffset>163830</wp:posOffset>
                </wp:positionV>
                <wp:extent cx="2374265" cy="140398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WOW words you could use:</w:t>
                            </w:r>
                          </w:p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delicious delightful wonderful amazing spectacular multi-coloured sweet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mouth-watering sensational beautiful stunning shining enormous giant massive breath-taking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9EB71" id="_x0000_s1032" type="#_x0000_t202" style="position:absolute;margin-left:350.7pt;margin-top:12.9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sq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WOW words you could use:</w:t>
                      </w:r>
                    </w:p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delicious delightful wonderful amazing spectacular multi-coloured sweet</w:t>
                      </w:r>
                      <w:r>
                        <w:rPr>
                          <w:rFonts w:ascii="Arial" w:hAnsi="Arial" w:cs="Arial"/>
                        </w:rPr>
                        <w:tab/>
                        <w:t>mouth-watering sensational beautiful stunning shining enormous giant massive breath-taking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B0C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AA652A">
      <w:pPr>
        <w:rPr>
          <w:rFonts w:ascii="Arial" w:hAnsi="Arial" w:cs="Arial"/>
          <w:noProof/>
          <w:u w:val="single"/>
          <w:lang w:eastAsia="en-GB"/>
        </w:rPr>
      </w:pPr>
    </w:p>
    <w:p w:rsidR="00AA652A" w:rsidRDefault="00AA652A" w:rsidP="00B04B0C">
      <w:pPr>
        <w:rPr>
          <w:rFonts w:ascii="Arial" w:hAnsi="Arial" w:cs="Arial"/>
          <w:u w:val="single"/>
        </w:rPr>
      </w:pPr>
      <w:r w:rsidRPr="00B04B0C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FE627" wp14:editId="62BD2ACD">
                <wp:simplePos x="0" y="0"/>
                <wp:positionH relativeFrom="column">
                  <wp:posOffset>-216535</wp:posOffset>
                </wp:positionH>
                <wp:positionV relativeFrom="paragraph">
                  <wp:posOffset>11430</wp:posOffset>
                </wp:positionV>
                <wp:extent cx="7094220" cy="908685"/>
                <wp:effectExtent l="0" t="0" r="1143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A" w:rsidRPr="00B04B0C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Punctuation Reminder</w:t>
                            </w:r>
                          </w:p>
                          <w:p w:rsidR="00AA652A" w:rsidRPr="00AA652A" w:rsidRDefault="00AA652A" w:rsidP="00AA65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Remember: Full stops, capital letters, commas, speech marks, semi-colons, colons, etc.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try and include semi-colons and colons.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FE627" id="Text Box 10" o:spid="_x0000_s1033" type="#_x0000_t202" style="position:absolute;margin-left:-17.05pt;margin-top:.9pt;width:558.6pt;height:71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">
                <v:textbox style="mso-fit-shape-to-text:t">
                  <w:txbxContent>
                    <w:p w:rsidR="00AA652A" w:rsidRPr="00B04B0C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Punctuation Reminder</w:t>
                      </w:r>
                    </w:p>
                    <w:p w:rsidR="00AA652A" w:rsidRPr="00AA652A" w:rsidRDefault="00AA652A" w:rsidP="00AA65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Remember: Full stops, capital letters, commas, speech marks, semi-colons, colons, etc. </w:t>
                      </w:r>
                      <w:r>
                        <w:rPr>
                          <w:rFonts w:ascii="Arial" w:hAnsi="Arial" w:cs="Arial"/>
                          <w:b/>
                        </w:rPr>
                        <w:t>Do try and include semi-colons and colons.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52A" w:rsidSect="00AA652A">
      <w:pgSz w:w="11906" w:h="16838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0C"/>
    <w:rsid w:val="00A01FE2"/>
    <w:rsid w:val="00A4061E"/>
    <w:rsid w:val="00AA652A"/>
    <w:rsid w:val="00AC49D1"/>
    <w:rsid w:val="00B04B0C"/>
    <w:rsid w:val="00B25C65"/>
    <w:rsid w:val="00D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FD829-0B0C-4ECE-8C36-43C6781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7D7F81CF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PWassell</dc:creator>
  <cp:lastModifiedBy>Lisa Willetts</cp:lastModifiedBy>
  <cp:revision>2</cp:revision>
  <dcterms:created xsi:type="dcterms:W3CDTF">2020-03-12T08:10:00Z</dcterms:created>
  <dcterms:modified xsi:type="dcterms:W3CDTF">2020-03-12T08:10:00Z</dcterms:modified>
</cp:coreProperties>
</file>