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A9" w:rsidRDefault="001D1E03" w:rsidP="001D1E0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FFB497" wp14:editId="1DBFEDD5">
                <wp:simplePos x="0" y="0"/>
                <wp:positionH relativeFrom="column">
                  <wp:posOffset>3276600</wp:posOffset>
                </wp:positionH>
                <wp:positionV relativeFrom="paragraph">
                  <wp:posOffset>-342900</wp:posOffset>
                </wp:positionV>
                <wp:extent cx="2208530" cy="2971800"/>
                <wp:effectExtent l="0" t="0" r="2667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70A" w:rsidRDefault="00416511">
                            <w:r>
                              <w:t xml:space="preserve">I </w:t>
                            </w:r>
                            <w:r w:rsidR="00D1270A">
                              <w:t xml:space="preserve">now need to </w:t>
                            </w:r>
                            <w:r w:rsidR="00F73075">
                              <w:t>include:</w:t>
                            </w:r>
                          </w:p>
                          <w:p w:rsidR="00D1270A" w:rsidRDefault="00D1270A" w:rsidP="00F73075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FB4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pt;margin-top:-27pt;width:173.9pt;height:23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">
                <v:textbox>
                  <w:txbxContent>
                    <w:p w:rsidR="00D1270A" w:rsidRDefault="00416511">
                      <w:r>
                        <w:t xml:space="preserve">I </w:t>
                      </w:r>
                      <w:r w:rsidR="00D1270A">
                        <w:t xml:space="preserve">now need to </w:t>
                      </w:r>
                      <w:r w:rsidR="00F73075">
                        <w:t>include:</w:t>
                      </w:r>
                    </w:p>
                    <w:p w:rsidR="00D1270A" w:rsidRDefault="00D1270A" w:rsidP="00F73075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F65EED" wp14:editId="70A49FCF">
                <wp:simplePos x="0" y="0"/>
                <wp:positionH relativeFrom="column">
                  <wp:posOffset>-800100</wp:posOffset>
                </wp:positionH>
                <wp:positionV relativeFrom="paragraph">
                  <wp:posOffset>-342900</wp:posOffset>
                </wp:positionV>
                <wp:extent cx="3933190" cy="6743700"/>
                <wp:effectExtent l="0" t="0" r="2921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A9" w:rsidRPr="001D1E03" w:rsidRDefault="00EA32A9" w:rsidP="001D1E03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D1E03">
                              <w:rPr>
                                <w:b/>
                              </w:rPr>
                              <w:t>Q: Discuss the long-term training effects of regular exercise in physical activity on the cardiovascular system, and why those effects are important to performance in endurance events.  (6 marks)</w:t>
                            </w:r>
                          </w:p>
                          <w:p w:rsidR="00126052" w:rsidRPr="00C840ED" w:rsidRDefault="00126052" w:rsidP="00126052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</w:pPr>
                            <w:r w:rsidRPr="00C840ED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There are many effects which take place on the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cardiovascular</w:t>
                            </w:r>
                            <w:r w:rsidRPr="00C840ED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 system both short term and long term…………………………………..</w:t>
                            </w:r>
                          </w:p>
                          <w:p w:rsidR="00126052" w:rsidRDefault="00126052" w:rsidP="00126052">
                            <w:pPr>
                              <w:spacing w:after="0"/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The immediate</w:t>
                            </w:r>
                            <w:r w:rsidRPr="00C840ED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 effects </w:t>
                            </w:r>
                            <w:proofErr w:type="gramStart"/>
                            <w:r w:rsidRPr="00C840ED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 </w:t>
                            </w:r>
                            <w:r w:rsidRPr="00C840ED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>………………………………………………….</w:t>
                            </w:r>
                          </w:p>
                          <w:p w:rsidR="00126052" w:rsidRDefault="00126052" w:rsidP="00126052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126052" w:rsidRDefault="00126052" w:rsidP="00126052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126052" w:rsidRDefault="00126052" w:rsidP="00126052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126052" w:rsidRDefault="00126052" w:rsidP="00126052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126052" w:rsidRDefault="00126052" w:rsidP="00126052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126052" w:rsidRDefault="00126052" w:rsidP="00126052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126052" w:rsidRDefault="00126052" w:rsidP="00126052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126052" w:rsidRDefault="00126052" w:rsidP="00126052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126052" w:rsidRDefault="00126052" w:rsidP="00126052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126052" w:rsidRDefault="00126052" w:rsidP="00126052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126052" w:rsidRDefault="00126052" w:rsidP="00126052">
                            <w:pPr>
                              <w:spacing w:after="0"/>
                            </w:pPr>
                            <w:r w:rsidRPr="00C840ED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There are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 </w:t>
                            </w:r>
                            <w:r w:rsidRPr="00C840ED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also many </w:t>
                            </w:r>
                            <w:proofErr w:type="gramStart"/>
                            <w:r w:rsidRPr="00C840ED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long term</w:t>
                            </w:r>
                            <w:proofErr w:type="gramEnd"/>
                            <w:r w:rsidRPr="00C840ED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effects</w:t>
                            </w:r>
                            <w:r w:rsidRPr="00C840ED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 on the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cardiovascular</w:t>
                            </w:r>
                            <w:r w:rsidRPr="00C840ED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 system</w:t>
                            </w:r>
                            <w:r w:rsidRPr="00C840ED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</w:t>
                            </w:r>
                          </w:p>
                          <w:p w:rsidR="00126052" w:rsidRDefault="00126052" w:rsidP="00126052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1D1E03" w:rsidRDefault="00126052" w:rsidP="001D1E03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</w:t>
                            </w:r>
                            <w:r w:rsidR="001D1E03">
                              <w:t>…</w:t>
                            </w:r>
                          </w:p>
                          <w:p w:rsidR="001D1E03" w:rsidRDefault="001D1E03" w:rsidP="001D1E03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</w:t>
                            </w:r>
                          </w:p>
                          <w:p w:rsidR="00126052" w:rsidRDefault="001D1E03" w:rsidP="00126052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126052" w:rsidRDefault="00126052" w:rsidP="00126052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126052" w:rsidRDefault="00126052" w:rsidP="00126052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126052" w:rsidRDefault="00126052" w:rsidP="00126052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126052" w:rsidRPr="00C840ED" w:rsidRDefault="00126052" w:rsidP="00126052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</w:pPr>
                            <w:r w:rsidRPr="00C840ED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To conclude my </w:t>
                            </w:r>
                            <w:proofErr w:type="gramStart"/>
                            <w:r w:rsidRPr="00C840ED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answer  </w:t>
                            </w:r>
                            <w:r w:rsidRPr="00C840ED">
                              <w:rPr>
                                <w:rFonts w:ascii="Comic Sans MS" w:hAnsi="Comic Sans MS"/>
                                <w:sz w:val="18"/>
                              </w:rPr>
                              <w:t>….</w:t>
                            </w:r>
                            <w:proofErr w:type="gramEnd"/>
                            <w:r w:rsidRPr="00C840E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……………………………………………..…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………………..</w:t>
                            </w:r>
                          </w:p>
                          <w:p w:rsidR="00126052" w:rsidRDefault="00126052" w:rsidP="00126052">
                            <w:r>
                              <w:t>……………………………………………………………………………………………</w:t>
                            </w:r>
                          </w:p>
                          <w:p w:rsidR="00126052" w:rsidRDefault="00126052" w:rsidP="00126052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126052" w:rsidRDefault="00126052" w:rsidP="00126052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126052" w:rsidRDefault="00126052" w:rsidP="00126052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EA32A9" w:rsidRDefault="00EA32A9" w:rsidP="00FC2004"/>
                          <w:p w:rsidR="00EA32A9" w:rsidRDefault="00EA32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5EED" id="_x0000_s1027" type="#_x0000_t202" style="position:absolute;left:0;text-align:left;margin-left:-63pt;margin-top:-27pt;width:309.7pt;height:53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">
                <v:textbox>
                  <w:txbxContent>
                    <w:p w:rsidR="00EA32A9" w:rsidRPr="001D1E03" w:rsidRDefault="00EA32A9" w:rsidP="001D1E03">
                      <w:pPr>
                        <w:jc w:val="both"/>
                        <w:rPr>
                          <w:b/>
                        </w:rPr>
                      </w:pPr>
                      <w:r w:rsidRPr="001D1E03">
                        <w:rPr>
                          <w:b/>
                        </w:rPr>
                        <w:t>Q: Discuss the long-term training effects of regular exercise in physical activity on the cardiovascular system, and why those effects are important to performance in endurance events.  (6 marks)</w:t>
                      </w:r>
                    </w:p>
                    <w:p w:rsidR="00126052" w:rsidRPr="00C840ED" w:rsidRDefault="00126052" w:rsidP="00126052">
                      <w:pPr>
                        <w:spacing w:after="0"/>
                        <w:rPr>
                          <w:rFonts w:ascii="Comic Sans MS" w:hAnsi="Comic Sans MS"/>
                          <w:i/>
                          <w:sz w:val="18"/>
                        </w:rPr>
                      </w:pPr>
                      <w:r w:rsidRPr="00C840ED">
                        <w:rPr>
                          <w:rFonts w:ascii="Comic Sans MS" w:hAnsi="Comic Sans MS"/>
                          <w:i/>
                          <w:sz w:val="18"/>
                        </w:rPr>
                        <w:t xml:space="preserve">There are many effects which take place on the </w:t>
                      </w:r>
                      <w:r>
                        <w:rPr>
                          <w:rFonts w:ascii="Comic Sans MS" w:hAnsi="Comic Sans MS"/>
                          <w:i/>
                          <w:sz w:val="18"/>
                        </w:rPr>
                        <w:t>cardiovascular</w:t>
                      </w:r>
                      <w:r w:rsidRPr="00C840ED">
                        <w:rPr>
                          <w:rFonts w:ascii="Comic Sans MS" w:hAnsi="Comic Sans MS"/>
                          <w:i/>
                          <w:sz w:val="18"/>
                        </w:rPr>
                        <w:t xml:space="preserve"> system both short term and long term…………………………………..</w:t>
                      </w:r>
                    </w:p>
                    <w:p w:rsidR="00126052" w:rsidRDefault="00126052" w:rsidP="00126052">
                      <w:pPr>
                        <w:spacing w:after="0"/>
                      </w:pPr>
                      <w:r>
                        <w:rPr>
                          <w:rFonts w:ascii="Comic Sans MS" w:hAnsi="Comic Sans MS"/>
                          <w:i/>
                          <w:sz w:val="18"/>
                        </w:rPr>
                        <w:t>The immediate</w:t>
                      </w:r>
                      <w:r w:rsidRPr="00C840ED">
                        <w:rPr>
                          <w:rFonts w:ascii="Comic Sans MS" w:hAnsi="Comic Sans MS"/>
                          <w:i/>
                          <w:sz w:val="18"/>
                        </w:rPr>
                        <w:t xml:space="preserve"> effects </w:t>
                      </w:r>
                      <w:proofErr w:type="gramStart"/>
                      <w:r w:rsidRPr="00C840ED">
                        <w:rPr>
                          <w:rFonts w:ascii="Comic Sans MS" w:hAnsi="Comic Sans MS"/>
                          <w:i/>
                          <w:sz w:val="18"/>
                        </w:rPr>
                        <w:t>are</w:t>
                      </w:r>
                      <w:r>
                        <w:rPr>
                          <w:rFonts w:ascii="Comic Sans MS" w:hAnsi="Comic Sans MS"/>
                          <w:i/>
                          <w:sz w:val="18"/>
                        </w:rPr>
                        <w:t xml:space="preserve"> </w:t>
                      </w:r>
                      <w:r w:rsidRPr="00C840ED">
                        <w:rPr>
                          <w:sz w:val="18"/>
                        </w:rPr>
                        <w:t xml:space="preserve"> </w:t>
                      </w:r>
                      <w:r>
                        <w:t>…</w:t>
                      </w:r>
                      <w:proofErr w:type="gramEnd"/>
                      <w:r>
                        <w:t>………………………………………………….</w:t>
                      </w:r>
                    </w:p>
                    <w:p w:rsidR="00126052" w:rsidRDefault="00126052" w:rsidP="00126052">
                      <w:pPr>
                        <w:spacing w:after="0"/>
                      </w:pPr>
                      <w:r>
                        <w:t>………………………………………………………………………………………………</w:t>
                      </w:r>
                    </w:p>
                    <w:p w:rsidR="00126052" w:rsidRDefault="00126052" w:rsidP="00126052">
                      <w:pPr>
                        <w:spacing w:after="0"/>
                      </w:pPr>
                      <w:r>
                        <w:t>………………………………………………………………………………………………</w:t>
                      </w:r>
                    </w:p>
                    <w:p w:rsidR="00126052" w:rsidRDefault="00126052" w:rsidP="00126052">
                      <w:pPr>
                        <w:spacing w:after="0"/>
                      </w:pPr>
                      <w:r>
                        <w:t>………………………………………………………………………………………………</w:t>
                      </w:r>
                    </w:p>
                    <w:p w:rsidR="00126052" w:rsidRDefault="00126052" w:rsidP="00126052">
                      <w:pPr>
                        <w:spacing w:after="0"/>
                      </w:pPr>
                      <w:r>
                        <w:t>………………………………………………………………………………………………</w:t>
                      </w:r>
                    </w:p>
                    <w:p w:rsidR="00126052" w:rsidRDefault="00126052" w:rsidP="00126052">
                      <w:pPr>
                        <w:spacing w:after="0"/>
                      </w:pPr>
                      <w:r>
                        <w:t>………………………………………………………………………………………………</w:t>
                      </w:r>
                    </w:p>
                    <w:p w:rsidR="00126052" w:rsidRDefault="00126052" w:rsidP="00126052">
                      <w:pPr>
                        <w:spacing w:after="0"/>
                      </w:pPr>
                      <w:r>
                        <w:t>………………………………………………………………………………………………</w:t>
                      </w:r>
                    </w:p>
                    <w:p w:rsidR="00126052" w:rsidRDefault="00126052" w:rsidP="00126052">
                      <w:r>
                        <w:t>………………………………………………………………………………………………</w:t>
                      </w:r>
                    </w:p>
                    <w:p w:rsidR="00126052" w:rsidRDefault="00126052" w:rsidP="00126052">
                      <w:pPr>
                        <w:spacing w:after="0"/>
                      </w:pPr>
                      <w:r>
                        <w:t>………………………………………………………………………………………………</w:t>
                      </w:r>
                    </w:p>
                    <w:p w:rsidR="00126052" w:rsidRDefault="00126052" w:rsidP="00126052">
                      <w:pPr>
                        <w:spacing w:after="0"/>
                      </w:pPr>
                      <w:r>
                        <w:t>………………………………………………………………………………………………</w:t>
                      </w:r>
                    </w:p>
                    <w:p w:rsidR="00126052" w:rsidRDefault="00126052" w:rsidP="00126052">
                      <w:pPr>
                        <w:spacing w:after="0"/>
                      </w:pPr>
                      <w:r>
                        <w:t>………………………………………………………………………………………………</w:t>
                      </w:r>
                    </w:p>
                    <w:p w:rsidR="00126052" w:rsidRDefault="00126052" w:rsidP="00126052">
                      <w:pPr>
                        <w:spacing w:after="0"/>
                      </w:pPr>
                      <w:r w:rsidRPr="00C840ED">
                        <w:rPr>
                          <w:rFonts w:ascii="Comic Sans MS" w:hAnsi="Comic Sans MS"/>
                          <w:i/>
                          <w:sz w:val="18"/>
                        </w:rPr>
                        <w:t>There are</w:t>
                      </w:r>
                      <w:r>
                        <w:rPr>
                          <w:rFonts w:ascii="Comic Sans MS" w:hAnsi="Comic Sans MS"/>
                          <w:i/>
                          <w:sz w:val="18"/>
                        </w:rPr>
                        <w:t xml:space="preserve"> </w:t>
                      </w:r>
                      <w:r w:rsidRPr="00C840ED">
                        <w:rPr>
                          <w:rFonts w:ascii="Comic Sans MS" w:hAnsi="Comic Sans MS"/>
                          <w:i/>
                          <w:sz w:val="18"/>
                        </w:rPr>
                        <w:t xml:space="preserve">also many </w:t>
                      </w:r>
                      <w:proofErr w:type="gramStart"/>
                      <w:r w:rsidRPr="00C840ED">
                        <w:rPr>
                          <w:rFonts w:ascii="Comic Sans MS" w:hAnsi="Comic Sans MS"/>
                          <w:i/>
                          <w:sz w:val="18"/>
                        </w:rPr>
                        <w:t>long term</w:t>
                      </w:r>
                      <w:proofErr w:type="gramEnd"/>
                      <w:r w:rsidRPr="00C840ED">
                        <w:rPr>
                          <w:rFonts w:ascii="Comic Sans MS" w:hAnsi="Comic Sans MS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18"/>
                        </w:rPr>
                        <w:t>effects</w:t>
                      </w:r>
                      <w:r w:rsidRPr="00C840ED">
                        <w:rPr>
                          <w:rFonts w:ascii="Comic Sans MS" w:hAnsi="Comic Sans MS"/>
                          <w:i/>
                          <w:sz w:val="18"/>
                        </w:rPr>
                        <w:t xml:space="preserve"> on the </w:t>
                      </w:r>
                      <w:r>
                        <w:rPr>
                          <w:rFonts w:ascii="Comic Sans MS" w:hAnsi="Comic Sans MS"/>
                          <w:i/>
                          <w:sz w:val="18"/>
                        </w:rPr>
                        <w:t>cardiovascular</w:t>
                      </w:r>
                      <w:r w:rsidRPr="00C840ED">
                        <w:rPr>
                          <w:rFonts w:ascii="Comic Sans MS" w:hAnsi="Comic Sans MS"/>
                          <w:i/>
                          <w:sz w:val="18"/>
                        </w:rPr>
                        <w:t xml:space="preserve"> system</w:t>
                      </w:r>
                      <w:r w:rsidRPr="00C840ED">
                        <w:rPr>
                          <w:sz w:val="18"/>
                        </w:rPr>
                        <w:t xml:space="preserve"> </w:t>
                      </w:r>
                      <w:r>
                        <w:t>…………………………………………………………………………………</w:t>
                      </w:r>
                    </w:p>
                    <w:p w:rsidR="00126052" w:rsidRDefault="00126052" w:rsidP="00126052">
                      <w:pPr>
                        <w:spacing w:after="0"/>
                      </w:pPr>
                      <w:r>
                        <w:t>………………………………………………………………………………………………</w:t>
                      </w:r>
                    </w:p>
                    <w:p w:rsidR="001D1E03" w:rsidRDefault="00126052" w:rsidP="001D1E03">
                      <w:pPr>
                        <w:spacing w:after="0"/>
                      </w:pPr>
                      <w:r>
                        <w:t>……………………………………………………………………………………………</w:t>
                      </w:r>
                      <w:r w:rsidR="001D1E03">
                        <w:t>…</w:t>
                      </w:r>
                    </w:p>
                    <w:p w:rsidR="001D1E03" w:rsidRDefault="001D1E03" w:rsidP="001D1E03">
                      <w:pPr>
                        <w:spacing w:after="0"/>
                      </w:pPr>
                      <w:r>
                        <w:t>……………………………………………………………………………………………</w:t>
                      </w:r>
                    </w:p>
                    <w:p w:rsidR="00126052" w:rsidRDefault="001D1E03" w:rsidP="00126052">
                      <w:pPr>
                        <w:spacing w:after="0"/>
                      </w:pPr>
                      <w:r>
                        <w:t>………………………………………………………………………………………………</w:t>
                      </w:r>
                    </w:p>
                    <w:p w:rsidR="00126052" w:rsidRDefault="00126052" w:rsidP="00126052">
                      <w:pPr>
                        <w:spacing w:after="0"/>
                      </w:pPr>
                      <w:r>
                        <w:t>………………………………………………………………………………………………</w:t>
                      </w:r>
                    </w:p>
                    <w:p w:rsidR="00126052" w:rsidRDefault="00126052" w:rsidP="00126052">
                      <w:pPr>
                        <w:spacing w:after="0"/>
                      </w:pPr>
                      <w:r>
                        <w:t>………………………………………………………………………………………………</w:t>
                      </w:r>
                    </w:p>
                    <w:p w:rsidR="00126052" w:rsidRDefault="00126052" w:rsidP="00126052">
                      <w:pPr>
                        <w:spacing w:after="0"/>
                      </w:pPr>
                      <w:r>
                        <w:t>………………………………………………………………………………………………</w:t>
                      </w:r>
                    </w:p>
                    <w:p w:rsidR="00126052" w:rsidRPr="00C840ED" w:rsidRDefault="00126052" w:rsidP="00126052">
                      <w:pPr>
                        <w:rPr>
                          <w:rFonts w:ascii="Comic Sans MS" w:hAnsi="Comic Sans MS"/>
                          <w:i/>
                          <w:sz w:val="18"/>
                        </w:rPr>
                      </w:pPr>
                      <w:r w:rsidRPr="00C840ED">
                        <w:rPr>
                          <w:rFonts w:ascii="Comic Sans MS" w:hAnsi="Comic Sans MS"/>
                          <w:i/>
                          <w:sz w:val="18"/>
                        </w:rPr>
                        <w:t xml:space="preserve">To conclude my </w:t>
                      </w:r>
                      <w:proofErr w:type="gramStart"/>
                      <w:r w:rsidRPr="00C840ED">
                        <w:rPr>
                          <w:rFonts w:ascii="Comic Sans MS" w:hAnsi="Comic Sans MS"/>
                          <w:i/>
                          <w:sz w:val="18"/>
                        </w:rPr>
                        <w:t xml:space="preserve">answer  </w:t>
                      </w:r>
                      <w:r w:rsidRPr="00C840ED">
                        <w:rPr>
                          <w:rFonts w:ascii="Comic Sans MS" w:hAnsi="Comic Sans MS"/>
                          <w:sz w:val="18"/>
                        </w:rPr>
                        <w:t>….</w:t>
                      </w:r>
                      <w:proofErr w:type="gramEnd"/>
                      <w:r w:rsidRPr="00C840ED">
                        <w:rPr>
                          <w:rFonts w:ascii="Comic Sans MS" w:hAnsi="Comic Sans MS"/>
                          <w:sz w:val="18"/>
                        </w:rPr>
                        <w:t xml:space="preserve"> ……………………………………………..…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………………..</w:t>
                      </w:r>
                    </w:p>
                    <w:p w:rsidR="00126052" w:rsidRDefault="00126052" w:rsidP="00126052">
                      <w:r>
                        <w:t>……………………………………………………………………………………………</w:t>
                      </w:r>
                    </w:p>
                    <w:p w:rsidR="00126052" w:rsidRDefault="00126052" w:rsidP="00126052">
                      <w:pPr>
                        <w:spacing w:after="0"/>
                      </w:pPr>
                      <w:r>
                        <w:t>………………………………………………………………………………………………</w:t>
                      </w:r>
                    </w:p>
                    <w:p w:rsidR="00126052" w:rsidRDefault="00126052" w:rsidP="00126052">
                      <w:pPr>
                        <w:spacing w:after="0"/>
                      </w:pPr>
                      <w:r>
                        <w:t>………………………………………………………………………………………………</w:t>
                      </w:r>
                    </w:p>
                    <w:p w:rsidR="00126052" w:rsidRDefault="00126052" w:rsidP="00126052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  <w:p w:rsidR="00EA32A9" w:rsidRDefault="00EA32A9" w:rsidP="00FC2004"/>
                    <w:p w:rsidR="00EA32A9" w:rsidRDefault="00EA32A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93AFD2" wp14:editId="1ACD1396">
                <wp:simplePos x="0" y="0"/>
                <wp:positionH relativeFrom="column">
                  <wp:posOffset>5829300</wp:posOffset>
                </wp:positionH>
                <wp:positionV relativeFrom="paragraph">
                  <wp:posOffset>-800100</wp:posOffset>
                </wp:positionV>
                <wp:extent cx="3657600" cy="775335"/>
                <wp:effectExtent l="0" t="0" r="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A9" w:rsidRPr="001D1E03" w:rsidRDefault="00EA32A9" w:rsidP="001D1E03">
                            <w:pPr>
                              <w:jc w:val="center"/>
                              <w:rPr>
                                <w:b/>
                                <w:sz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D1E03">
                              <w:rPr>
                                <w:b/>
                                <w:sz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Attempt 2</w:t>
                            </w:r>
                            <w:r w:rsidR="001D1E03" w:rsidRPr="001D1E03">
                              <w:rPr>
                                <w:b/>
                                <w:sz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- </w:t>
                            </w:r>
                            <w:proofErr w:type="spellStart"/>
                            <w:r w:rsidR="001D1E03" w:rsidRPr="001D1E03">
                              <w:rPr>
                                <w:b/>
                                <w:sz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GfG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93AFD2" id="Text Box 3" o:spid="_x0000_s1028" type="#_x0000_t202" style="position:absolute;left:0;text-align:left;margin-left:459pt;margin-top:-63pt;width:4in;height:61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" stroked="f">
                <v:textbox style="mso-fit-shape-to-text:t">
                  <w:txbxContent>
                    <w:p w:rsidR="00EA32A9" w:rsidRPr="001D1E03" w:rsidRDefault="00EA32A9" w:rsidP="001D1E03">
                      <w:pPr>
                        <w:jc w:val="center"/>
                        <w:rPr>
                          <w:b/>
                          <w:sz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D1E03">
                        <w:rPr>
                          <w:b/>
                          <w:sz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Attempt 2</w:t>
                      </w:r>
                      <w:r w:rsidR="001D1E03" w:rsidRPr="001D1E03">
                        <w:rPr>
                          <w:b/>
                          <w:sz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- </w:t>
                      </w:r>
                      <w:proofErr w:type="spellStart"/>
                      <w:r w:rsidR="001D1E03" w:rsidRPr="001D1E03">
                        <w:rPr>
                          <w:b/>
                          <w:sz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GfG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75248E" wp14:editId="510824DD">
                <wp:simplePos x="0" y="0"/>
                <wp:positionH relativeFrom="column">
                  <wp:posOffset>5600700</wp:posOffset>
                </wp:positionH>
                <wp:positionV relativeFrom="paragraph">
                  <wp:posOffset>-228600</wp:posOffset>
                </wp:positionV>
                <wp:extent cx="3886200" cy="67437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052" w:rsidRDefault="00126052" w:rsidP="00126052">
                            <w:pPr>
                              <w:spacing w:after="0"/>
                            </w:pP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F37344" w:rsidRDefault="00F37344" w:rsidP="00F37344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D1270A" w:rsidRDefault="00D1270A" w:rsidP="00D1270A"/>
                          <w:p w:rsidR="00D1270A" w:rsidRDefault="00D1270A" w:rsidP="00D12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5248E" id="_x0000_s1029" type="#_x0000_t202" style="position:absolute;left:0;text-align:left;margin-left:441pt;margin-top:-18pt;width:306pt;height:5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">
                <v:textbox>
                  <w:txbxContent>
                    <w:p w:rsidR="00126052" w:rsidRDefault="00126052" w:rsidP="00126052">
                      <w:pPr>
                        <w:spacing w:after="0"/>
                      </w:pP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F37344" w:rsidRDefault="00F37344" w:rsidP="00F37344">
                      <w:r>
                        <w:t>………………………………………………………………………………………………</w:t>
                      </w:r>
                    </w:p>
                    <w:p w:rsidR="00D1270A" w:rsidRDefault="00D1270A" w:rsidP="00D1270A"/>
                    <w:p w:rsidR="00D1270A" w:rsidRDefault="00D1270A" w:rsidP="00D1270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7B24DA" wp14:editId="4F418E9E">
                <wp:simplePos x="0" y="0"/>
                <wp:positionH relativeFrom="column">
                  <wp:posOffset>2171700</wp:posOffset>
                </wp:positionH>
                <wp:positionV relativeFrom="paragraph">
                  <wp:posOffset>-800100</wp:posOffset>
                </wp:positionV>
                <wp:extent cx="4674870" cy="5124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870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A9" w:rsidRPr="001D1E03" w:rsidRDefault="00EA32A9" w:rsidP="001D1E03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1D1E03">
                              <w:rPr>
                                <w:b/>
                                <w:sz w:val="32"/>
                                <w:u w:val="single"/>
                              </w:rPr>
                              <w:t>Cardiovascular System – 6 mark 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7B24DA" id="_x0000_s1030" type="#_x0000_t202" style="position:absolute;left:0;text-align:left;margin-left:171pt;margin-top:-63pt;width:368.1pt;height:40.3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" filled="f" stroked="f">
                <v:textbox style="mso-fit-shape-to-text:t">
                  <w:txbxContent>
                    <w:p w:rsidR="00EA32A9" w:rsidRPr="001D1E03" w:rsidRDefault="00EA32A9" w:rsidP="001D1E03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1D1E03">
                        <w:rPr>
                          <w:b/>
                          <w:sz w:val="32"/>
                          <w:u w:val="single"/>
                        </w:rPr>
                        <w:t>Cardiovascular System – 6 mark question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931EB" wp14:editId="78CCDB23">
                <wp:simplePos x="0" y="0"/>
                <wp:positionH relativeFrom="column">
                  <wp:posOffset>-228600</wp:posOffset>
                </wp:positionH>
                <wp:positionV relativeFrom="paragraph">
                  <wp:posOffset>-800100</wp:posOffset>
                </wp:positionV>
                <wp:extent cx="2628900" cy="775335"/>
                <wp:effectExtent l="0" t="0" r="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75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A9" w:rsidRPr="001D1E03" w:rsidRDefault="00EA32A9" w:rsidP="001D1E03">
                            <w:pPr>
                              <w:jc w:val="center"/>
                              <w:rPr>
                                <w:b/>
                                <w:sz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D1E03">
                              <w:rPr>
                                <w:b/>
                                <w:sz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Attempt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0931EB" id="_x0000_s1031" type="#_x0000_t202" style="position:absolute;left:0;text-align:left;margin-left:-18pt;margin-top:-63pt;width:207pt;height:61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" filled="f" stroked="f">
                <v:textbox style="mso-fit-shape-to-text:t">
                  <w:txbxContent>
                    <w:p w:rsidR="00EA32A9" w:rsidRPr="001D1E03" w:rsidRDefault="00EA32A9" w:rsidP="001D1E03">
                      <w:pPr>
                        <w:jc w:val="center"/>
                        <w:rPr>
                          <w:b/>
                          <w:sz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D1E03">
                        <w:rPr>
                          <w:b/>
                          <w:sz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Attempt 1</w:t>
                      </w:r>
                    </w:p>
                  </w:txbxContent>
                </v:textbox>
              </v:shape>
            </w:pict>
          </mc:Fallback>
        </mc:AlternateContent>
      </w:r>
      <w:r w:rsidR="00D1270A">
        <w:t>……………………</w:t>
      </w:r>
    </w:p>
    <w:p w:rsidR="00893C90" w:rsidRDefault="0012605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DBBB41" wp14:editId="1BAB66E9">
                <wp:simplePos x="0" y="0"/>
                <wp:positionH relativeFrom="column">
                  <wp:posOffset>3190875</wp:posOffset>
                </wp:positionH>
                <wp:positionV relativeFrom="paragraph">
                  <wp:posOffset>2343785</wp:posOffset>
                </wp:positionV>
                <wp:extent cx="2374265" cy="3815745"/>
                <wp:effectExtent l="0" t="0" r="260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1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052" w:rsidRDefault="00126052" w:rsidP="00126052">
                            <w:pPr>
                              <w:pStyle w:val="List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Mark Scheme</w:t>
                            </w:r>
                          </w:p>
                          <w:p w:rsidR="00126052" w:rsidRPr="00256AAE" w:rsidRDefault="00126052" w:rsidP="00126052">
                            <w:pPr>
                              <w:pStyle w:val="List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56AAE">
                              <w:rPr>
                                <w:b/>
                                <w:sz w:val="16"/>
                                <w:szCs w:val="16"/>
                              </w:rPr>
                              <w:t>1-2:</w:t>
                            </w:r>
                          </w:p>
                          <w:p w:rsidR="00126052" w:rsidRPr="00256AAE" w:rsidRDefault="00126052" w:rsidP="001260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56AAE">
                              <w:rPr>
                                <w:sz w:val="16"/>
                                <w:szCs w:val="16"/>
                              </w:rPr>
                              <w:t xml:space="preserve">A number of simple statements that discuss the benefit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short term and </w:t>
                            </w:r>
                            <w:r w:rsidRPr="00256AAE">
                              <w:rPr>
                                <w:sz w:val="16"/>
                                <w:szCs w:val="16"/>
                              </w:rPr>
                              <w:t xml:space="preserve">long term training on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cardiovascular </w:t>
                            </w:r>
                            <w:r w:rsidRPr="00256AAE">
                              <w:rPr>
                                <w:sz w:val="16"/>
                                <w:szCs w:val="16"/>
                              </w:rPr>
                              <w:t>system and why the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se effects are important to an </w:t>
                            </w:r>
                            <w:r w:rsidRPr="00256AAE">
                              <w:rPr>
                                <w:sz w:val="16"/>
                                <w:szCs w:val="16"/>
                              </w:rPr>
                              <w:t xml:space="preserve"> athlete</w:t>
                            </w:r>
                          </w:p>
                          <w:p w:rsidR="00126052" w:rsidRPr="00256AAE" w:rsidRDefault="00126052" w:rsidP="001260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56AA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-2</w:t>
                            </w:r>
                            <w:r w:rsidRPr="00256AAE">
                              <w:rPr>
                                <w:sz w:val="16"/>
                                <w:szCs w:val="16"/>
                              </w:rPr>
                              <w:t xml:space="preserve"> Developed statement linked to long term effects linked to the above</w:t>
                            </w:r>
                          </w:p>
                          <w:p w:rsidR="00126052" w:rsidRPr="00256AAE" w:rsidRDefault="00126052" w:rsidP="001260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56AAE">
                              <w:rPr>
                                <w:sz w:val="16"/>
                                <w:szCs w:val="16"/>
                              </w:rPr>
                              <w:t xml:space="preserve">No conclusion </w:t>
                            </w:r>
                          </w:p>
                          <w:p w:rsidR="00126052" w:rsidRPr="00256AAE" w:rsidRDefault="00126052" w:rsidP="00126052">
                            <w:pPr>
                              <w:pStyle w:val="List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56AAE">
                              <w:rPr>
                                <w:b/>
                                <w:sz w:val="16"/>
                                <w:szCs w:val="16"/>
                              </w:rPr>
                              <w:t>3-4:</w:t>
                            </w:r>
                          </w:p>
                          <w:p w:rsidR="00126052" w:rsidRPr="00256AAE" w:rsidRDefault="00126052" w:rsidP="001260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56AAE">
                              <w:rPr>
                                <w:sz w:val="16"/>
                                <w:szCs w:val="16"/>
                              </w:rPr>
                              <w:t>Minimum of 3 developed state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ments that discuss </w:t>
                            </w:r>
                            <w:r w:rsidRPr="00256AAE">
                              <w:rPr>
                                <w:sz w:val="16"/>
                                <w:szCs w:val="16"/>
                              </w:rPr>
                              <w:t xml:space="preserve"> benefit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of short term and </w:t>
                            </w:r>
                            <w:r w:rsidRPr="00256AAE">
                              <w:rPr>
                                <w:sz w:val="16"/>
                                <w:szCs w:val="16"/>
                              </w:rPr>
                              <w:t xml:space="preserve">long term training on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cardiovascular </w:t>
                            </w:r>
                            <w:r w:rsidRPr="00256AAE">
                              <w:rPr>
                                <w:sz w:val="16"/>
                                <w:szCs w:val="16"/>
                              </w:rPr>
                              <w:t>system and explain why these effects are important to an athlete (no balance)</w:t>
                            </w:r>
                          </w:p>
                          <w:p w:rsidR="00126052" w:rsidRPr="00256AAE" w:rsidRDefault="00126052" w:rsidP="001260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56AAE">
                              <w:rPr>
                                <w:sz w:val="16"/>
                                <w:szCs w:val="16"/>
                              </w:rPr>
                              <w:t xml:space="preserve">Short conclusion </w:t>
                            </w:r>
                          </w:p>
                          <w:p w:rsidR="00126052" w:rsidRPr="00256AAE" w:rsidRDefault="00126052" w:rsidP="00126052">
                            <w:pPr>
                              <w:pStyle w:val="List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56AAE">
                              <w:rPr>
                                <w:b/>
                                <w:sz w:val="16"/>
                                <w:szCs w:val="16"/>
                              </w:rPr>
                              <w:t>5-6:</w:t>
                            </w:r>
                          </w:p>
                          <w:p w:rsidR="00126052" w:rsidRPr="00256AAE" w:rsidRDefault="00126052" w:rsidP="001260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56AAE">
                              <w:rPr>
                                <w:sz w:val="16"/>
                                <w:szCs w:val="16"/>
                              </w:rPr>
                              <w:t xml:space="preserve">At least 4 developed statements that discuss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256AAE">
                              <w:rPr>
                                <w:sz w:val="16"/>
                                <w:szCs w:val="16"/>
                              </w:rPr>
                              <w:t xml:space="preserve">benefit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of short term and </w:t>
                            </w:r>
                            <w:r w:rsidRPr="00256AAE">
                              <w:rPr>
                                <w:sz w:val="16"/>
                                <w:szCs w:val="16"/>
                              </w:rPr>
                              <w:t xml:space="preserve">long term training on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cardiovascular </w:t>
                            </w:r>
                            <w:r w:rsidRPr="00256AAE">
                              <w:rPr>
                                <w:sz w:val="16"/>
                                <w:szCs w:val="16"/>
                              </w:rPr>
                              <w:t>system and</w:t>
                            </w:r>
                            <w:r w:rsidRPr="00256AAE">
                              <w:t xml:space="preserve"> </w:t>
                            </w:r>
                            <w:r w:rsidRPr="00256AAE">
                              <w:rPr>
                                <w:sz w:val="16"/>
                                <w:szCs w:val="16"/>
                              </w:rPr>
                              <w:t>explain why these effects are important to an athlete (balanced and succinct</w:t>
                            </w:r>
                            <w:r w:rsidRPr="00256AAE">
                              <w:t xml:space="preserve"> </w:t>
                            </w:r>
                            <w:r w:rsidRPr="00256AAE">
                              <w:rPr>
                                <w:sz w:val="16"/>
                                <w:szCs w:val="16"/>
                              </w:rPr>
                              <w:t xml:space="preserve">responses) </w:t>
                            </w:r>
                          </w:p>
                          <w:p w:rsidR="00126052" w:rsidRPr="00256AAE" w:rsidRDefault="00126052" w:rsidP="001260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56AAE">
                              <w:rPr>
                                <w:sz w:val="16"/>
                                <w:szCs w:val="16"/>
                              </w:rPr>
                              <w:t xml:space="preserve">Conclusion </w:t>
                            </w:r>
                          </w:p>
                          <w:p w:rsidR="00126052" w:rsidRDefault="00126052" w:rsidP="00126052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BBB41" id="_x0000_s1032" type="#_x0000_t202" style="position:absolute;margin-left:251.25pt;margin-top:184.55pt;width:186.95pt;height:30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">
                <v:textbox>
                  <w:txbxContent>
                    <w:p w:rsidR="00126052" w:rsidRDefault="00126052" w:rsidP="00126052">
                      <w:pPr>
                        <w:pStyle w:val="ListParagrap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Mark Scheme</w:t>
                      </w:r>
                    </w:p>
                    <w:p w:rsidR="00126052" w:rsidRPr="00256AAE" w:rsidRDefault="00126052" w:rsidP="00126052">
                      <w:pPr>
                        <w:pStyle w:val="ListParagraph"/>
                        <w:rPr>
                          <w:b/>
                          <w:sz w:val="16"/>
                          <w:szCs w:val="16"/>
                        </w:rPr>
                      </w:pPr>
                      <w:r w:rsidRPr="00256AAE">
                        <w:rPr>
                          <w:b/>
                          <w:sz w:val="16"/>
                          <w:szCs w:val="16"/>
                        </w:rPr>
                        <w:t>1-2:</w:t>
                      </w:r>
                    </w:p>
                    <w:p w:rsidR="00126052" w:rsidRPr="00256AAE" w:rsidRDefault="00126052" w:rsidP="001260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256AAE">
                        <w:rPr>
                          <w:sz w:val="16"/>
                          <w:szCs w:val="16"/>
                        </w:rPr>
                        <w:t xml:space="preserve">A number of simple statements that discuss the benefit </w:t>
                      </w:r>
                      <w:r>
                        <w:rPr>
                          <w:sz w:val="16"/>
                          <w:szCs w:val="16"/>
                        </w:rPr>
                        <w:t xml:space="preserve">short term and </w:t>
                      </w:r>
                      <w:r w:rsidRPr="00256AAE">
                        <w:rPr>
                          <w:sz w:val="16"/>
                          <w:szCs w:val="16"/>
                        </w:rPr>
                        <w:t xml:space="preserve">long term training on the </w:t>
                      </w:r>
                      <w:r>
                        <w:rPr>
                          <w:sz w:val="16"/>
                          <w:szCs w:val="16"/>
                        </w:rPr>
                        <w:t xml:space="preserve">cardiovascular </w:t>
                      </w:r>
                      <w:r w:rsidRPr="00256AAE">
                        <w:rPr>
                          <w:sz w:val="16"/>
                          <w:szCs w:val="16"/>
                        </w:rPr>
                        <w:t>system and why the</w:t>
                      </w:r>
                      <w:r>
                        <w:rPr>
                          <w:sz w:val="16"/>
                          <w:szCs w:val="16"/>
                        </w:rPr>
                        <w:t xml:space="preserve">se effects are important to an </w:t>
                      </w:r>
                      <w:r w:rsidRPr="00256AAE">
                        <w:rPr>
                          <w:sz w:val="16"/>
                          <w:szCs w:val="16"/>
                        </w:rPr>
                        <w:t xml:space="preserve"> athlete</w:t>
                      </w:r>
                    </w:p>
                    <w:p w:rsidR="00126052" w:rsidRPr="00256AAE" w:rsidRDefault="00126052" w:rsidP="001260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256AAE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-2</w:t>
                      </w:r>
                      <w:r w:rsidRPr="00256AAE">
                        <w:rPr>
                          <w:sz w:val="16"/>
                          <w:szCs w:val="16"/>
                        </w:rPr>
                        <w:t xml:space="preserve"> Developed statement linked to long term effects linked to the above</w:t>
                      </w:r>
                    </w:p>
                    <w:p w:rsidR="00126052" w:rsidRPr="00256AAE" w:rsidRDefault="00126052" w:rsidP="001260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256AAE">
                        <w:rPr>
                          <w:sz w:val="16"/>
                          <w:szCs w:val="16"/>
                        </w:rPr>
                        <w:t xml:space="preserve">No conclusion </w:t>
                      </w:r>
                    </w:p>
                    <w:p w:rsidR="00126052" w:rsidRPr="00256AAE" w:rsidRDefault="00126052" w:rsidP="00126052">
                      <w:pPr>
                        <w:pStyle w:val="ListParagraph"/>
                        <w:rPr>
                          <w:b/>
                          <w:sz w:val="16"/>
                          <w:szCs w:val="16"/>
                        </w:rPr>
                      </w:pPr>
                      <w:r w:rsidRPr="00256AAE">
                        <w:rPr>
                          <w:b/>
                          <w:sz w:val="16"/>
                          <w:szCs w:val="16"/>
                        </w:rPr>
                        <w:t>3-4:</w:t>
                      </w:r>
                    </w:p>
                    <w:p w:rsidR="00126052" w:rsidRPr="00256AAE" w:rsidRDefault="00126052" w:rsidP="001260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256AAE">
                        <w:rPr>
                          <w:sz w:val="16"/>
                          <w:szCs w:val="16"/>
                        </w:rPr>
                        <w:t>Minimum of 3 developed state</w:t>
                      </w:r>
                      <w:r>
                        <w:rPr>
                          <w:sz w:val="16"/>
                          <w:szCs w:val="16"/>
                        </w:rPr>
                        <w:t xml:space="preserve">ments that discuss </w:t>
                      </w:r>
                      <w:r w:rsidRPr="00256AAE">
                        <w:rPr>
                          <w:sz w:val="16"/>
                          <w:szCs w:val="16"/>
                        </w:rPr>
                        <w:t xml:space="preserve"> benefit </w:t>
                      </w:r>
                      <w:r>
                        <w:rPr>
                          <w:sz w:val="16"/>
                          <w:szCs w:val="16"/>
                        </w:rPr>
                        <w:t xml:space="preserve">of short term and </w:t>
                      </w:r>
                      <w:r w:rsidRPr="00256AAE">
                        <w:rPr>
                          <w:sz w:val="16"/>
                          <w:szCs w:val="16"/>
                        </w:rPr>
                        <w:t xml:space="preserve">long term training on the </w:t>
                      </w:r>
                      <w:r>
                        <w:rPr>
                          <w:sz w:val="16"/>
                          <w:szCs w:val="16"/>
                        </w:rPr>
                        <w:t xml:space="preserve">cardiovascular </w:t>
                      </w:r>
                      <w:r w:rsidRPr="00256AAE">
                        <w:rPr>
                          <w:sz w:val="16"/>
                          <w:szCs w:val="16"/>
                        </w:rPr>
                        <w:t>system and explain why these effects are important to an athlete (no balance)</w:t>
                      </w:r>
                    </w:p>
                    <w:p w:rsidR="00126052" w:rsidRPr="00256AAE" w:rsidRDefault="00126052" w:rsidP="001260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256AAE">
                        <w:rPr>
                          <w:sz w:val="16"/>
                          <w:szCs w:val="16"/>
                        </w:rPr>
                        <w:t xml:space="preserve">Short conclusion </w:t>
                      </w:r>
                    </w:p>
                    <w:p w:rsidR="00126052" w:rsidRPr="00256AAE" w:rsidRDefault="00126052" w:rsidP="00126052">
                      <w:pPr>
                        <w:pStyle w:val="ListParagraph"/>
                        <w:rPr>
                          <w:b/>
                          <w:sz w:val="16"/>
                          <w:szCs w:val="16"/>
                        </w:rPr>
                      </w:pPr>
                      <w:r w:rsidRPr="00256AAE">
                        <w:rPr>
                          <w:b/>
                          <w:sz w:val="16"/>
                          <w:szCs w:val="16"/>
                        </w:rPr>
                        <w:t>5-6:</w:t>
                      </w:r>
                    </w:p>
                    <w:p w:rsidR="00126052" w:rsidRPr="00256AAE" w:rsidRDefault="00126052" w:rsidP="001260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256AAE">
                        <w:rPr>
                          <w:sz w:val="16"/>
                          <w:szCs w:val="16"/>
                        </w:rPr>
                        <w:t xml:space="preserve">At least 4 developed statements that discuss </w:t>
                      </w:r>
                      <w:r>
                        <w:rPr>
                          <w:sz w:val="16"/>
                          <w:szCs w:val="16"/>
                        </w:rPr>
                        <w:t xml:space="preserve">the </w:t>
                      </w:r>
                      <w:r w:rsidRPr="00256AAE">
                        <w:rPr>
                          <w:sz w:val="16"/>
                          <w:szCs w:val="16"/>
                        </w:rPr>
                        <w:t xml:space="preserve">benefit </w:t>
                      </w:r>
                      <w:r>
                        <w:rPr>
                          <w:sz w:val="16"/>
                          <w:szCs w:val="16"/>
                        </w:rPr>
                        <w:t xml:space="preserve">of short term and </w:t>
                      </w:r>
                      <w:r w:rsidRPr="00256AAE">
                        <w:rPr>
                          <w:sz w:val="16"/>
                          <w:szCs w:val="16"/>
                        </w:rPr>
                        <w:t xml:space="preserve">long term training on the </w:t>
                      </w:r>
                      <w:r>
                        <w:rPr>
                          <w:sz w:val="16"/>
                          <w:szCs w:val="16"/>
                        </w:rPr>
                        <w:t xml:space="preserve">cardiovascular </w:t>
                      </w:r>
                      <w:r w:rsidRPr="00256AAE">
                        <w:rPr>
                          <w:sz w:val="16"/>
                          <w:szCs w:val="16"/>
                        </w:rPr>
                        <w:t>system and</w:t>
                      </w:r>
                      <w:r w:rsidRPr="00256AAE">
                        <w:t xml:space="preserve"> </w:t>
                      </w:r>
                      <w:r w:rsidRPr="00256AAE">
                        <w:rPr>
                          <w:sz w:val="16"/>
                          <w:szCs w:val="16"/>
                        </w:rPr>
                        <w:t>explain why these effects are important to an athlete (balanced and succinct</w:t>
                      </w:r>
                      <w:r w:rsidRPr="00256AAE">
                        <w:t xml:space="preserve"> </w:t>
                      </w:r>
                      <w:r w:rsidRPr="00256AAE">
                        <w:rPr>
                          <w:sz w:val="16"/>
                          <w:szCs w:val="16"/>
                        </w:rPr>
                        <w:t xml:space="preserve">responses) </w:t>
                      </w:r>
                    </w:p>
                    <w:p w:rsidR="00126052" w:rsidRPr="00256AAE" w:rsidRDefault="00126052" w:rsidP="001260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256AAE">
                        <w:rPr>
                          <w:sz w:val="16"/>
                          <w:szCs w:val="16"/>
                        </w:rPr>
                        <w:t xml:space="preserve">Conclusion </w:t>
                      </w:r>
                    </w:p>
                    <w:p w:rsidR="00126052" w:rsidRDefault="00126052" w:rsidP="00126052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D127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97B843" wp14:editId="6C849DFB">
                <wp:simplePos x="0" y="0"/>
                <wp:positionH relativeFrom="column">
                  <wp:posOffset>5413359</wp:posOffset>
                </wp:positionH>
                <wp:positionV relativeFrom="paragraph">
                  <wp:posOffset>3070786</wp:posOffset>
                </wp:positionV>
                <wp:extent cx="320634" cy="166254"/>
                <wp:effectExtent l="0" t="19050" r="41910" b="4381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1662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91E4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426.25pt;margin-top:241.8pt;width:25.25pt;height:13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" adj="16000" fillcolor="#4f81bd [3204]" strokecolor="#243f60 [1604]" strokeweight="2pt"/>
            </w:pict>
          </mc:Fallback>
        </mc:AlternateContent>
      </w:r>
      <w:r w:rsidR="00D127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AD9681" wp14:editId="3C739121">
                <wp:simplePos x="0" y="0"/>
                <wp:positionH relativeFrom="column">
                  <wp:posOffset>2971800</wp:posOffset>
                </wp:positionH>
                <wp:positionV relativeFrom="paragraph">
                  <wp:posOffset>3077210</wp:posOffset>
                </wp:positionV>
                <wp:extent cx="320040" cy="165735"/>
                <wp:effectExtent l="0" t="19050" r="41910" b="4381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657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48371" id="Right Arrow 6" o:spid="_x0000_s1026" type="#_x0000_t13" style="position:absolute;margin-left:234pt;margin-top:242.3pt;width:25.2pt;height:13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" adj="16007" fillcolor="#4f81bd [3204]" strokecolor="#243f60 [1604]" strokeweight="2pt"/>
            </w:pict>
          </mc:Fallback>
        </mc:AlternateContent>
      </w:r>
    </w:p>
    <w:sectPr w:rsidR="00893C90" w:rsidSect="00FC20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1491"/>
    <w:multiLevelType w:val="hybridMultilevel"/>
    <w:tmpl w:val="4D80B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85607"/>
    <w:multiLevelType w:val="hybridMultilevel"/>
    <w:tmpl w:val="132603CE"/>
    <w:lvl w:ilvl="0" w:tplc="715C5F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1260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02E7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F455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201E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BC77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DE8F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3675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124A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1C60E6B"/>
    <w:multiLevelType w:val="hybridMultilevel"/>
    <w:tmpl w:val="7EE0C90C"/>
    <w:lvl w:ilvl="0" w:tplc="4DD675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9684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F8A8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F8D6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0832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10A4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B083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4425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FC20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9E049DF"/>
    <w:multiLevelType w:val="hybridMultilevel"/>
    <w:tmpl w:val="636EF37A"/>
    <w:lvl w:ilvl="0" w:tplc="4900EE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4EFC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CA8F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60E7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0457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2EDD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BE51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CA63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FAA9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CBE54FF"/>
    <w:multiLevelType w:val="hybridMultilevel"/>
    <w:tmpl w:val="FDF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04"/>
    <w:rsid w:val="00126052"/>
    <w:rsid w:val="001D1E03"/>
    <w:rsid w:val="003E7EA3"/>
    <w:rsid w:val="00416511"/>
    <w:rsid w:val="0051310A"/>
    <w:rsid w:val="00893C90"/>
    <w:rsid w:val="008958C8"/>
    <w:rsid w:val="00D1270A"/>
    <w:rsid w:val="00EA32A9"/>
    <w:rsid w:val="00F37344"/>
    <w:rsid w:val="00F73075"/>
    <w:rsid w:val="00FC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4EBFE13-2E49-44DF-9DB0-536B6CEB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7AE7BC61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sholder</dc:creator>
  <cp:lastModifiedBy>Rebecca Sweet</cp:lastModifiedBy>
  <cp:revision>3</cp:revision>
  <cp:lastPrinted>2020-02-03T08:54:00Z</cp:lastPrinted>
  <dcterms:created xsi:type="dcterms:W3CDTF">2020-02-02T20:37:00Z</dcterms:created>
  <dcterms:modified xsi:type="dcterms:W3CDTF">2020-02-03T08:54:00Z</dcterms:modified>
</cp:coreProperties>
</file>