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C21AAD" w14:paraId="26C6F4EC" w14:textId="77777777" w:rsidTr="00B72576">
        <w:tc>
          <w:tcPr>
            <w:tcW w:w="10456" w:type="dxa"/>
            <w:shd w:val="clear" w:color="auto" w:fill="000000" w:themeFill="text1"/>
          </w:tcPr>
          <w:p w14:paraId="6CAF93D3" w14:textId="77777777" w:rsidR="00C21AAD" w:rsidRPr="009845DA" w:rsidRDefault="00C21AAD" w:rsidP="00B72576">
            <w:pPr>
              <w:rPr>
                <w:b/>
                <w:sz w:val="24"/>
                <w:szCs w:val="24"/>
              </w:rPr>
            </w:pPr>
            <w:r w:rsidRPr="009845DA">
              <w:rPr>
                <w:b/>
                <w:sz w:val="24"/>
                <w:szCs w:val="24"/>
              </w:rPr>
              <w:t xml:space="preserve">Activity 2: </w:t>
            </w:r>
            <w:r w:rsidR="000A5E72">
              <w:rPr>
                <w:b/>
                <w:sz w:val="24"/>
                <w:szCs w:val="24"/>
              </w:rPr>
              <w:t>Picture Prompts</w:t>
            </w:r>
          </w:p>
        </w:tc>
      </w:tr>
    </w:tbl>
    <w:p w14:paraId="39AED189" w14:textId="77777777" w:rsidR="00C21AAD" w:rsidRDefault="00C21AAD" w:rsidP="00C21AAD">
      <w:pPr>
        <w:jc w:val="both"/>
        <w:rPr>
          <w:i/>
        </w:rPr>
      </w:pPr>
      <w:r w:rsidRPr="00833E08">
        <w:rPr>
          <w:i/>
        </w:rPr>
        <w:t xml:space="preserve">Consider the following icons. </w:t>
      </w:r>
      <w:r w:rsidR="000A5E72">
        <w:rPr>
          <w:i/>
        </w:rPr>
        <w:t>Explain how each image is connected to Shakespeare’s ‘Macbeth’. Try and do this from memory. If you need to look at your notes or a copy of the play to add a note, write it in a different colour so you can see the missing gaps in your knowledge. Try not to just repeat the plot. Think about what Shakespeare is saying about each idea and why he is saying it.</w:t>
      </w:r>
    </w:p>
    <w:p w14:paraId="02A93968" w14:textId="77777777" w:rsidR="000A5E72" w:rsidRDefault="005B3923" w:rsidP="00C21AAD">
      <w:pPr>
        <w:jc w:val="both"/>
        <w:rPr>
          <w:i/>
        </w:rPr>
      </w:pPr>
      <w:r>
        <w:rPr>
          <w:i/>
          <w:noProof/>
          <w:lang w:eastAsia="en-GB"/>
        </w:rPr>
        <mc:AlternateContent>
          <mc:Choice Requires="wps">
            <w:drawing>
              <wp:anchor distT="0" distB="0" distL="114300" distR="114300" simplePos="0" relativeHeight="251668480" behindDoc="0" locked="0" layoutInCell="1" allowOverlap="1" wp14:anchorId="183F360B" wp14:editId="4C090A81">
                <wp:simplePos x="0" y="0"/>
                <wp:positionH relativeFrom="column">
                  <wp:posOffset>1394380</wp:posOffset>
                </wp:positionH>
                <wp:positionV relativeFrom="paragraph">
                  <wp:posOffset>218987</wp:posOffset>
                </wp:positionV>
                <wp:extent cx="5440102" cy="123849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5440102" cy="1238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04FFE1" id="Rectangle 8" o:spid="_x0000_s1026" style="position:absolute;margin-left:109.8pt;margin-top:17.25pt;width:428.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" filled="f" strokecolor="black [3213]" strokeweight="1pt"/>
            </w:pict>
          </mc:Fallback>
        </mc:AlternateContent>
      </w:r>
    </w:p>
    <w:p w14:paraId="310C0CF2" w14:textId="77777777" w:rsidR="000A5E72" w:rsidRDefault="005B3923" w:rsidP="00C21AAD">
      <w:pPr>
        <w:jc w:val="both"/>
        <w:rPr>
          <w:i/>
        </w:rPr>
      </w:pPr>
      <w:r>
        <w:rPr>
          <w:noProof/>
          <w:lang w:eastAsia="en-GB"/>
        </w:rPr>
        <w:drawing>
          <wp:anchor distT="0" distB="0" distL="114300" distR="114300" simplePos="0" relativeHeight="251662336" behindDoc="0" locked="0" layoutInCell="1" allowOverlap="1" wp14:anchorId="11E4CDC9" wp14:editId="11B7401C">
            <wp:simplePos x="0" y="0"/>
            <wp:positionH relativeFrom="margin">
              <wp:posOffset>-208345</wp:posOffset>
            </wp:positionH>
            <wp:positionV relativeFrom="paragraph">
              <wp:posOffset>241887</wp:posOffset>
            </wp:positionV>
            <wp:extent cx="1597025"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9624E" w14:textId="77777777" w:rsidR="008B0C29" w:rsidRDefault="008B0C29"/>
    <w:p w14:paraId="1E1D1245" w14:textId="77777777" w:rsidR="006C4AC3" w:rsidRDefault="006C4AC3"/>
    <w:p w14:paraId="5C52A2ED" w14:textId="77777777" w:rsidR="006C4AC3" w:rsidRDefault="006C4AC3"/>
    <w:p w14:paraId="69415156" w14:textId="77777777" w:rsidR="006C4AC3" w:rsidRDefault="006C4AC3"/>
    <w:p w14:paraId="09DA3806" w14:textId="77777777" w:rsidR="006C4AC3" w:rsidRDefault="005B3923">
      <w:r>
        <w:rPr>
          <w:i/>
          <w:noProof/>
          <w:lang w:eastAsia="en-GB"/>
        </w:rPr>
        <mc:AlternateContent>
          <mc:Choice Requires="wps">
            <w:drawing>
              <wp:anchor distT="0" distB="0" distL="114300" distR="114300" simplePos="0" relativeHeight="251670528" behindDoc="0" locked="0" layoutInCell="1" allowOverlap="1" wp14:anchorId="3E232C77" wp14:editId="666DB735">
                <wp:simplePos x="0" y="0"/>
                <wp:positionH relativeFrom="column">
                  <wp:posOffset>1398390</wp:posOffset>
                </wp:positionH>
                <wp:positionV relativeFrom="paragraph">
                  <wp:posOffset>138985</wp:posOffset>
                </wp:positionV>
                <wp:extent cx="5440102" cy="123849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5CBE5D" id="Rectangle 9" o:spid="_x0000_s1026" style="position:absolute;margin-left:110.1pt;margin-top:10.95pt;width:428.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lncAIAAN0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" filled="f" strokecolor="windowText" strokeweight="1pt"/>
            </w:pict>
          </mc:Fallback>
        </mc:AlternateContent>
      </w:r>
    </w:p>
    <w:p w14:paraId="13A3E140" w14:textId="77777777" w:rsidR="006C4AC3" w:rsidRDefault="005B3923">
      <w:r>
        <w:rPr>
          <w:noProof/>
          <w:lang w:eastAsia="en-GB"/>
        </w:rPr>
        <w:drawing>
          <wp:anchor distT="0" distB="0" distL="114300" distR="114300" simplePos="0" relativeHeight="251663360" behindDoc="0" locked="0" layoutInCell="1" allowOverlap="1" wp14:anchorId="1A1A4E43" wp14:editId="7E392A4A">
            <wp:simplePos x="0" y="0"/>
            <wp:positionH relativeFrom="column">
              <wp:posOffset>-121887</wp:posOffset>
            </wp:positionH>
            <wp:positionV relativeFrom="paragraph">
              <wp:posOffset>13970</wp:posOffset>
            </wp:positionV>
            <wp:extent cx="124333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050807" w14:textId="77777777" w:rsidR="006C4AC3" w:rsidRDefault="006C4AC3"/>
    <w:p w14:paraId="0911BBBB" w14:textId="77777777" w:rsidR="006C4AC3" w:rsidRDefault="006C4AC3"/>
    <w:p w14:paraId="085B977B" w14:textId="77777777" w:rsidR="006C4AC3" w:rsidRDefault="006C4AC3"/>
    <w:p w14:paraId="3CCEF30B" w14:textId="77777777" w:rsidR="006C4AC3" w:rsidRDefault="006C4AC3"/>
    <w:p w14:paraId="6A4ED106" w14:textId="77777777" w:rsidR="006C4AC3" w:rsidRDefault="005B3923">
      <w:r>
        <w:rPr>
          <w:i/>
          <w:noProof/>
          <w:lang w:eastAsia="en-GB"/>
        </w:rPr>
        <mc:AlternateContent>
          <mc:Choice Requires="wps">
            <w:drawing>
              <wp:anchor distT="0" distB="0" distL="114300" distR="114300" simplePos="0" relativeHeight="251672576" behindDoc="0" locked="0" layoutInCell="1" allowOverlap="1" wp14:anchorId="721863CC" wp14:editId="2CB98052">
                <wp:simplePos x="0" y="0"/>
                <wp:positionH relativeFrom="column">
                  <wp:posOffset>1398390</wp:posOffset>
                </wp:positionH>
                <wp:positionV relativeFrom="paragraph">
                  <wp:posOffset>19428</wp:posOffset>
                </wp:positionV>
                <wp:extent cx="5440102" cy="123849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1617F9" id="Rectangle 10" o:spid="_x0000_s1026" style="position:absolute;margin-left:110.1pt;margin-top:1.55pt;width:428.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r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" filled="f" strokecolor="windowText" strokeweight="1pt"/>
            </w:pict>
          </mc:Fallback>
        </mc:AlternateContent>
      </w:r>
    </w:p>
    <w:p w14:paraId="6CB5BFD3" w14:textId="77777777" w:rsidR="006C4AC3" w:rsidRDefault="005B3923">
      <w:r>
        <w:rPr>
          <w:noProof/>
          <w:lang w:eastAsia="en-GB"/>
        </w:rPr>
        <w:drawing>
          <wp:anchor distT="0" distB="0" distL="114300" distR="114300" simplePos="0" relativeHeight="251664384" behindDoc="0" locked="0" layoutInCell="1" allowOverlap="1" wp14:anchorId="637CA354" wp14:editId="3F92A9AE">
            <wp:simplePos x="0" y="0"/>
            <wp:positionH relativeFrom="margin">
              <wp:align>left</wp:align>
            </wp:positionH>
            <wp:positionV relativeFrom="paragraph">
              <wp:posOffset>140182</wp:posOffset>
            </wp:positionV>
            <wp:extent cx="844550" cy="833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8CEA08" w14:textId="77777777" w:rsidR="006C4AC3" w:rsidRDefault="006C4AC3"/>
    <w:p w14:paraId="1FFAE96F" w14:textId="77777777" w:rsidR="006C4AC3" w:rsidRDefault="006C4AC3"/>
    <w:p w14:paraId="77DA0776" w14:textId="77777777" w:rsidR="006C4AC3" w:rsidRDefault="006C4AC3"/>
    <w:p w14:paraId="025D264B" w14:textId="77777777" w:rsidR="006C4AC3" w:rsidRDefault="005B3923">
      <w:r>
        <w:rPr>
          <w:i/>
          <w:noProof/>
          <w:lang w:eastAsia="en-GB"/>
        </w:rPr>
        <mc:AlternateContent>
          <mc:Choice Requires="wps">
            <w:drawing>
              <wp:anchor distT="0" distB="0" distL="114300" distR="114300" simplePos="0" relativeHeight="251674624" behindDoc="0" locked="0" layoutInCell="1" allowOverlap="1" wp14:anchorId="78843BB8" wp14:editId="03F3F4F0">
                <wp:simplePos x="0" y="0"/>
                <wp:positionH relativeFrom="column">
                  <wp:posOffset>1400537</wp:posOffset>
                </wp:positionH>
                <wp:positionV relativeFrom="paragraph">
                  <wp:posOffset>238816</wp:posOffset>
                </wp:positionV>
                <wp:extent cx="5440102" cy="123849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21614" id="Rectangle 11" o:spid="_x0000_s1026" style="position:absolute;margin-left:110.3pt;margin-top:18.8pt;width:428.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cQIAAN8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" filled="f" strokecolor="windowText" strokeweight="1pt"/>
            </w:pict>
          </mc:Fallback>
        </mc:AlternateContent>
      </w:r>
    </w:p>
    <w:p w14:paraId="4A92B86D" w14:textId="77777777" w:rsidR="006C4AC3" w:rsidRDefault="005B3923">
      <w:r>
        <w:rPr>
          <w:noProof/>
          <w:lang w:eastAsia="en-GB"/>
        </w:rPr>
        <w:drawing>
          <wp:anchor distT="0" distB="0" distL="114300" distR="114300" simplePos="0" relativeHeight="251665408" behindDoc="0" locked="0" layoutInCell="1" allowOverlap="1" wp14:anchorId="41084EAA" wp14:editId="76BEA16D">
            <wp:simplePos x="0" y="0"/>
            <wp:positionH relativeFrom="margin">
              <wp:align>left</wp:align>
            </wp:positionH>
            <wp:positionV relativeFrom="paragraph">
              <wp:posOffset>100925</wp:posOffset>
            </wp:positionV>
            <wp:extent cx="84010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A1BBE" w14:textId="77777777" w:rsidR="006C4AC3" w:rsidRDefault="006C4AC3"/>
    <w:p w14:paraId="73C73950" w14:textId="77777777" w:rsidR="006C4AC3" w:rsidRDefault="006C4AC3"/>
    <w:p w14:paraId="3CEEA47B" w14:textId="77777777" w:rsidR="008B0C29" w:rsidRDefault="008B0C29"/>
    <w:p w14:paraId="2A28C43F" w14:textId="77777777" w:rsidR="008B0C29" w:rsidRDefault="008B0C29"/>
    <w:p w14:paraId="78FD7C40" w14:textId="77777777" w:rsidR="008B0C29" w:rsidRDefault="005B3923">
      <w:r>
        <w:rPr>
          <w:i/>
          <w:noProof/>
          <w:lang w:eastAsia="en-GB"/>
        </w:rPr>
        <mc:AlternateContent>
          <mc:Choice Requires="wps">
            <w:drawing>
              <wp:anchor distT="0" distB="0" distL="114300" distR="114300" simplePos="0" relativeHeight="251676672" behindDoc="0" locked="0" layoutInCell="1" allowOverlap="1" wp14:anchorId="0A43D25B" wp14:editId="66E994FE">
                <wp:simplePos x="0" y="0"/>
                <wp:positionH relativeFrom="column">
                  <wp:posOffset>1399259</wp:posOffset>
                </wp:positionH>
                <wp:positionV relativeFrom="paragraph">
                  <wp:posOffset>165076</wp:posOffset>
                </wp:positionV>
                <wp:extent cx="5440102" cy="1238491"/>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87C95E" id="Rectangle 12" o:spid="_x0000_s1026" style="position:absolute;margin-left:110.2pt;margin-top:13pt;width:428.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a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" filled="f" strokecolor="windowText" strokeweight="1pt"/>
            </w:pict>
          </mc:Fallback>
        </mc:AlternateContent>
      </w:r>
      <w:r>
        <w:rPr>
          <w:noProof/>
          <w:lang w:eastAsia="en-GB"/>
        </w:rPr>
        <w:drawing>
          <wp:anchor distT="0" distB="0" distL="114300" distR="114300" simplePos="0" relativeHeight="251667456" behindDoc="0" locked="0" layoutInCell="1" allowOverlap="1" wp14:anchorId="2A05CD5C" wp14:editId="3BA40A47">
            <wp:simplePos x="0" y="0"/>
            <wp:positionH relativeFrom="margin">
              <wp:align>left</wp:align>
            </wp:positionH>
            <wp:positionV relativeFrom="paragraph">
              <wp:posOffset>267858</wp:posOffset>
            </wp:positionV>
            <wp:extent cx="937550" cy="1052730"/>
            <wp:effectExtent l="0" t="0" r="0" b="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14:paraId="2F949B83" w14:textId="77777777" w:rsidR="008B0C29" w:rsidRDefault="008B0C29"/>
    <w:p w14:paraId="731EB898" w14:textId="77777777" w:rsidR="008B0C29" w:rsidRDefault="008B0C29"/>
    <w:p w14:paraId="7C9C8E69" w14:textId="77777777" w:rsidR="008B0C29" w:rsidRDefault="008B0C29"/>
    <w:p w14:paraId="1D104144" w14:textId="77777777" w:rsidR="008B0C29" w:rsidRDefault="008B0C29"/>
    <w:p w14:paraId="13A48F91" w14:textId="77777777" w:rsidR="008B0C29" w:rsidRPr="005B3923" w:rsidRDefault="008B0C29">
      <w:pPr>
        <w:rPr>
          <w:i/>
        </w:rPr>
      </w:pPr>
      <w:bookmarkStart w:id="0" w:name="_GoBack"/>
      <w:bookmarkEnd w:id="0"/>
    </w:p>
    <w:sectPr w:rsidR="008B0C29" w:rsidRPr="005B3923"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FC0"/>
    <w:rsid w:val="000E2F59"/>
    <w:rsid w:val="001061B2"/>
    <w:rsid w:val="001971A9"/>
    <w:rsid w:val="00210F31"/>
    <w:rsid w:val="002A3CA1"/>
    <w:rsid w:val="003778FD"/>
    <w:rsid w:val="003B2660"/>
    <w:rsid w:val="00407E88"/>
    <w:rsid w:val="00446E31"/>
    <w:rsid w:val="005162A6"/>
    <w:rsid w:val="00544A97"/>
    <w:rsid w:val="00572218"/>
    <w:rsid w:val="005B3923"/>
    <w:rsid w:val="00674E8B"/>
    <w:rsid w:val="00683F4A"/>
    <w:rsid w:val="006C4AC3"/>
    <w:rsid w:val="006F30C3"/>
    <w:rsid w:val="0078779F"/>
    <w:rsid w:val="007D6B95"/>
    <w:rsid w:val="00830177"/>
    <w:rsid w:val="00871BAA"/>
    <w:rsid w:val="008B0C29"/>
    <w:rsid w:val="009066E1"/>
    <w:rsid w:val="00A53BF8"/>
    <w:rsid w:val="00A74718"/>
    <w:rsid w:val="00AB78D7"/>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3A6A7-BEA5-4B54-BF8A-510759597D12}"/>
</file>

<file path=customXml/itemProps2.xml><?xml version="1.0" encoding="utf-8"?>
<ds:datastoreItem xmlns:ds="http://schemas.openxmlformats.org/officeDocument/2006/customXml" ds:itemID="{39EFC446-6CA2-4DC9-8B66-BA91BC3A07E9}"/>
</file>

<file path=customXml/itemProps3.xml><?xml version="1.0" encoding="utf-8"?>
<ds:datastoreItem xmlns:ds="http://schemas.openxmlformats.org/officeDocument/2006/customXml" ds:itemID="{BC46FFB3-DDE7-4F56-BF50-3DC63288C73C}"/>
</file>

<file path=docProps/app.xml><?xml version="1.0" encoding="utf-8"?>
<Properties xmlns="http://schemas.openxmlformats.org/officeDocument/2006/extended-properties" xmlns:vt="http://schemas.openxmlformats.org/officeDocument/2006/docPropsVTypes">
  <Template>1E57CF94</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2020-03-17T09:01:00Z</dcterms:created>
  <dcterms:modified xsi:type="dcterms:W3CDTF">2020-03-17T09:01:00Z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