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19D2" w14:textId="77777777" w:rsidR="00FE3EB5" w:rsidRPr="008F0CD1" w:rsidRDefault="00FB1391">
      <w:pPr>
        <w:rPr>
          <w:b/>
        </w:rPr>
      </w:pPr>
      <w:r w:rsidRPr="008F0CD1">
        <w:rPr>
          <w:b/>
          <w:noProof/>
          <w:lang w:eastAsia="en-GB"/>
        </w:rPr>
        <mc:AlternateContent>
          <mc:Choice Requires="wps">
            <w:drawing>
              <wp:anchor distT="0" distB="0" distL="114300" distR="114300" simplePos="0" relativeHeight="251662336" behindDoc="0" locked="0" layoutInCell="1" allowOverlap="1" wp14:anchorId="1E1C6879" wp14:editId="42E0A2AE">
                <wp:simplePos x="0" y="0"/>
                <wp:positionH relativeFrom="column">
                  <wp:posOffset>2219325</wp:posOffset>
                </wp:positionH>
                <wp:positionV relativeFrom="paragraph">
                  <wp:posOffset>7508875</wp:posOffset>
                </wp:positionV>
                <wp:extent cx="22002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361950"/>
                        </a:xfrm>
                        <a:prstGeom prst="rect">
                          <a:avLst/>
                        </a:prstGeom>
                        <a:solidFill>
                          <a:schemeClr val="lt1"/>
                        </a:solidFill>
                        <a:ln w="6350">
                          <a:noFill/>
                        </a:ln>
                      </wps:spPr>
                      <wps:txbx>
                        <w:txbxContent>
                          <w:p w14:paraId="583901B1" w14:textId="77777777" w:rsidR="00661F9E" w:rsidRPr="002D1E59" w:rsidRDefault="00661F9E" w:rsidP="002D1E59">
                            <w:pPr>
                              <w:jc w:val="center"/>
                              <w:rPr>
                                <w:b/>
                                <w:sz w:val="36"/>
                              </w:rPr>
                            </w:pPr>
                            <w:r w:rsidRPr="002D1E59">
                              <w:rPr>
                                <w:b/>
                                <w:sz w:val="36"/>
                              </w:rPr>
                              <w:t>An Inspector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margin-left:174.75pt;margin-top:591.25pt;width:17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" fillcolor="white [3201]" stroked="f" strokeweight=".5pt">
                <v:textbox>
                  <w:txbxContent>
                    <w:p w:rsidR="00661F9E" w:rsidRPr="002D1E59" w:rsidRDefault="00661F9E" w:rsidP="002D1E59">
                      <w:pPr>
                        <w:jc w:val="center"/>
                        <w:rPr>
                          <w:b/>
                          <w:sz w:val="36"/>
                        </w:rPr>
                      </w:pPr>
                      <w:r w:rsidRPr="002D1E59">
                        <w:rPr>
                          <w:b/>
                          <w:sz w:val="36"/>
                        </w:rPr>
                        <w:t>An Inspector Calls</w:t>
                      </w:r>
                    </w:p>
                  </w:txbxContent>
                </v:textbox>
              </v:shape>
            </w:pict>
          </mc:Fallback>
        </mc:AlternateContent>
      </w:r>
      <w:r w:rsidRPr="008F0CD1">
        <w:rPr>
          <w:b/>
          <w:noProof/>
          <w:lang w:eastAsia="en-GB"/>
        </w:rPr>
        <w:drawing>
          <wp:anchor distT="0" distB="0" distL="114300" distR="114300" simplePos="0" relativeHeight="251660288" behindDoc="0" locked="0" layoutInCell="1" allowOverlap="1" wp14:anchorId="3ECDBF72" wp14:editId="76364C7B">
            <wp:simplePos x="0" y="0"/>
            <wp:positionH relativeFrom="column">
              <wp:posOffset>2685415</wp:posOffset>
            </wp:positionH>
            <wp:positionV relativeFrom="paragraph">
              <wp:posOffset>5812790</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lang w:eastAsia="en-GB"/>
        </w:rPr>
        <mc:AlternateContent>
          <mc:Choice Requires="wps">
            <w:drawing>
              <wp:anchor distT="45720" distB="45720" distL="114300" distR="114300" simplePos="0" relativeHeight="251659264" behindDoc="0" locked="0" layoutInCell="1" allowOverlap="1" wp14:anchorId="1C21033F" wp14:editId="39864567">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14:paraId="6ADC9736" w14:textId="77777777" w:rsidR="00661F9E" w:rsidRDefault="00661F9E" w:rsidP="00FE3EB5">
                            <w:pPr>
                              <w:jc w:val="center"/>
                              <w:rPr>
                                <w:rFonts w:ascii="Berlin Sans FB" w:hAnsi="Berlin Sans FB"/>
                                <w:sz w:val="72"/>
                              </w:rPr>
                            </w:pPr>
                          </w:p>
                          <w:p w14:paraId="2BA1EEED" w14:textId="77777777"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14:paraId="7E57BAC2" w14:textId="77777777" w:rsidR="00661F9E" w:rsidRDefault="00661F9E" w:rsidP="00FE3EB5">
                            <w:pPr>
                              <w:jc w:val="center"/>
                              <w:rPr>
                                <w:rFonts w:ascii="Berlin Sans FB" w:hAnsi="Berlin Sans FB"/>
                                <w:sz w:val="72"/>
                              </w:rPr>
                            </w:pPr>
                            <w:r w:rsidRPr="00FE3EB5">
                              <w:rPr>
                                <w:rFonts w:ascii="Berlin Sans FB" w:hAnsi="Berlin Sans FB"/>
                                <w:sz w:val="72"/>
                              </w:rPr>
                              <w:t>Remote Learning Booklet</w:t>
                            </w:r>
                          </w:p>
                          <w:p w14:paraId="06A49B51" w14:textId="77777777" w:rsidR="00661F9E" w:rsidRDefault="00661F9E" w:rsidP="00FE3EB5">
                            <w:pPr>
                              <w:jc w:val="center"/>
                              <w:rPr>
                                <w:rFonts w:ascii="Berlin Sans FB" w:hAnsi="Berlin Sans FB"/>
                                <w:sz w:val="72"/>
                              </w:rPr>
                            </w:pPr>
                          </w:p>
                          <w:p w14:paraId="73E72932" w14:textId="77777777" w:rsidR="00661F9E" w:rsidRPr="00FE3EB5" w:rsidRDefault="00661F9E" w:rsidP="00FE3EB5">
                            <w:pPr>
                              <w:rPr>
                                <w:rFonts w:cstheme="minorHAnsi"/>
                                <w:b/>
                                <w:sz w:val="40"/>
                              </w:rPr>
                            </w:pPr>
                            <w:r w:rsidRPr="00FE3EB5">
                              <w:rPr>
                                <w:rFonts w:cstheme="minorHAnsi"/>
                                <w:b/>
                                <w:sz w:val="40"/>
                              </w:rPr>
                              <w:t>Name:</w:t>
                            </w:r>
                          </w:p>
                          <w:p w14:paraId="06245AE7" w14:textId="77777777" w:rsidR="00661F9E" w:rsidRPr="00FE3EB5" w:rsidRDefault="00661F9E" w:rsidP="00FE3EB5">
                            <w:pPr>
                              <w:rPr>
                                <w:rFonts w:cstheme="minorHAnsi"/>
                                <w:b/>
                                <w:sz w:val="40"/>
                              </w:rPr>
                            </w:pPr>
                            <w:r w:rsidRPr="00FE3EB5">
                              <w:rPr>
                                <w:rFonts w:cstheme="minorHAnsi"/>
                                <w:b/>
                                <w:sz w:val="40"/>
                              </w:rPr>
                              <w:t>Class:</w:t>
                            </w:r>
                          </w:p>
                          <w:p w14:paraId="3BC00D96" w14:textId="77777777" w:rsidR="00661F9E" w:rsidRDefault="00661F9E" w:rsidP="00FE3EB5">
                            <w:pPr>
                              <w:rPr>
                                <w:rFonts w:cstheme="minorHAnsi"/>
                                <w:b/>
                                <w:sz w:val="40"/>
                              </w:rPr>
                            </w:pPr>
                            <w:r w:rsidRPr="00FE3EB5">
                              <w:rPr>
                                <w:rFonts w:cstheme="minorHAnsi"/>
                                <w:b/>
                                <w:sz w:val="40"/>
                              </w:rPr>
                              <w:t>Teacher:</w:t>
                            </w:r>
                          </w:p>
                          <w:p w14:paraId="51D5F9C6" w14:textId="77777777" w:rsidR="00661F9E" w:rsidRDefault="00661F9E" w:rsidP="00FE3EB5">
                            <w:pPr>
                              <w:rPr>
                                <w:rFonts w:cstheme="minorHAnsi"/>
                                <w:b/>
                                <w:sz w:val="40"/>
                              </w:rPr>
                            </w:pPr>
                          </w:p>
                          <w:p w14:paraId="18DC094F" w14:textId="3A5E4A45" w:rsidR="00661F9E" w:rsidRDefault="00661F9E" w:rsidP="00FE3EB5">
                            <w:pPr>
                              <w:jc w:val="center"/>
                              <w:rPr>
                                <w:rFonts w:cstheme="minorHAnsi"/>
                                <w:i/>
                                <w:sz w:val="32"/>
                              </w:rPr>
                            </w:pPr>
                            <w:r>
                              <w:rPr>
                                <w:rFonts w:cstheme="minorHAnsi"/>
                                <w:i/>
                                <w:sz w:val="32"/>
                              </w:rPr>
                              <w:t xml:space="preserve">In the event of school closure, work through the activities in this booklet for </w:t>
                            </w:r>
                            <w:r w:rsidR="00655178">
                              <w:rPr>
                                <w:rFonts w:cstheme="minorHAnsi"/>
                                <w:i/>
                                <w:sz w:val="32"/>
                              </w:rPr>
                              <w:t>6</w:t>
                            </w:r>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14:paraId="4C5DD026" w14:textId="77777777" w:rsidR="00661F9E" w:rsidRDefault="00661F9E" w:rsidP="00FE3EB5">
                            <w:pPr>
                              <w:jc w:val="center"/>
                              <w:rPr>
                                <w:rFonts w:cstheme="minorHAnsi"/>
                                <w:i/>
                                <w:sz w:val="32"/>
                              </w:rPr>
                            </w:pPr>
                          </w:p>
                          <w:p w14:paraId="46072157" w14:textId="77777777" w:rsidR="00661F9E" w:rsidRPr="00CB067D" w:rsidRDefault="00661F9E" w:rsidP="00CB067D">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21033F" id="_x0000_t202" coordsize="21600,21600" o:spt="202" path="m,l,21600r21600,l21600,xe">
                <v:stroke joinstyle="miter"/>
                <v:path gradientshapeok="t" o:connecttype="rect"/>
              </v:shapetype>
              <v:shape id="Text Box 2" o:spid="_x0000_s1027"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">
                <v:textbox>
                  <w:txbxContent>
                    <w:p w14:paraId="6ADC9736" w14:textId="77777777" w:rsidR="00661F9E" w:rsidRDefault="00661F9E" w:rsidP="00FE3EB5">
                      <w:pPr>
                        <w:jc w:val="center"/>
                        <w:rPr>
                          <w:rFonts w:ascii="Berlin Sans FB" w:hAnsi="Berlin Sans FB"/>
                          <w:sz w:val="72"/>
                        </w:rPr>
                      </w:pPr>
                    </w:p>
                    <w:p w14:paraId="2BA1EEED" w14:textId="77777777"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14:paraId="7E57BAC2" w14:textId="77777777" w:rsidR="00661F9E" w:rsidRDefault="00661F9E" w:rsidP="00FE3EB5">
                      <w:pPr>
                        <w:jc w:val="center"/>
                        <w:rPr>
                          <w:rFonts w:ascii="Berlin Sans FB" w:hAnsi="Berlin Sans FB"/>
                          <w:sz w:val="72"/>
                        </w:rPr>
                      </w:pPr>
                      <w:r w:rsidRPr="00FE3EB5">
                        <w:rPr>
                          <w:rFonts w:ascii="Berlin Sans FB" w:hAnsi="Berlin Sans FB"/>
                          <w:sz w:val="72"/>
                        </w:rPr>
                        <w:t>Remote Learning Booklet</w:t>
                      </w:r>
                    </w:p>
                    <w:p w14:paraId="06A49B51" w14:textId="77777777" w:rsidR="00661F9E" w:rsidRDefault="00661F9E" w:rsidP="00FE3EB5">
                      <w:pPr>
                        <w:jc w:val="center"/>
                        <w:rPr>
                          <w:rFonts w:ascii="Berlin Sans FB" w:hAnsi="Berlin Sans FB"/>
                          <w:sz w:val="72"/>
                        </w:rPr>
                      </w:pPr>
                    </w:p>
                    <w:p w14:paraId="73E72932" w14:textId="77777777" w:rsidR="00661F9E" w:rsidRPr="00FE3EB5" w:rsidRDefault="00661F9E" w:rsidP="00FE3EB5">
                      <w:pPr>
                        <w:rPr>
                          <w:rFonts w:cstheme="minorHAnsi"/>
                          <w:b/>
                          <w:sz w:val="40"/>
                        </w:rPr>
                      </w:pPr>
                      <w:r w:rsidRPr="00FE3EB5">
                        <w:rPr>
                          <w:rFonts w:cstheme="minorHAnsi"/>
                          <w:b/>
                          <w:sz w:val="40"/>
                        </w:rPr>
                        <w:t>Name:</w:t>
                      </w:r>
                    </w:p>
                    <w:p w14:paraId="06245AE7" w14:textId="77777777" w:rsidR="00661F9E" w:rsidRPr="00FE3EB5" w:rsidRDefault="00661F9E" w:rsidP="00FE3EB5">
                      <w:pPr>
                        <w:rPr>
                          <w:rFonts w:cstheme="minorHAnsi"/>
                          <w:b/>
                          <w:sz w:val="40"/>
                        </w:rPr>
                      </w:pPr>
                      <w:r w:rsidRPr="00FE3EB5">
                        <w:rPr>
                          <w:rFonts w:cstheme="minorHAnsi"/>
                          <w:b/>
                          <w:sz w:val="40"/>
                        </w:rPr>
                        <w:t>Class:</w:t>
                      </w:r>
                    </w:p>
                    <w:p w14:paraId="3BC00D96" w14:textId="77777777" w:rsidR="00661F9E" w:rsidRDefault="00661F9E" w:rsidP="00FE3EB5">
                      <w:pPr>
                        <w:rPr>
                          <w:rFonts w:cstheme="minorHAnsi"/>
                          <w:b/>
                          <w:sz w:val="40"/>
                        </w:rPr>
                      </w:pPr>
                      <w:r w:rsidRPr="00FE3EB5">
                        <w:rPr>
                          <w:rFonts w:cstheme="minorHAnsi"/>
                          <w:b/>
                          <w:sz w:val="40"/>
                        </w:rPr>
                        <w:t>Teacher:</w:t>
                      </w:r>
                    </w:p>
                    <w:p w14:paraId="51D5F9C6" w14:textId="77777777" w:rsidR="00661F9E" w:rsidRDefault="00661F9E" w:rsidP="00FE3EB5">
                      <w:pPr>
                        <w:rPr>
                          <w:rFonts w:cstheme="minorHAnsi"/>
                          <w:b/>
                          <w:sz w:val="40"/>
                        </w:rPr>
                      </w:pPr>
                    </w:p>
                    <w:p w14:paraId="18DC094F" w14:textId="3A5E4A45" w:rsidR="00661F9E" w:rsidRDefault="00661F9E" w:rsidP="00FE3EB5">
                      <w:pPr>
                        <w:jc w:val="center"/>
                        <w:rPr>
                          <w:rFonts w:cstheme="minorHAnsi"/>
                          <w:i/>
                          <w:sz w:val="32"/>
                        </w:rPr>
                      </w:pPr>
                      <w:r>
                        <w:rPr>
                          <w:rFonts w:cstheme="minorHAnsi"/>
                          <w:i/>
                          <w:sz w:val="32"/>
                        </w:rPr>
                        <w:t xml:space="preserve">In the event of school closure, work through the activities in this booklet for </w:t>
                      </w:r>
                      <w:r w:rsidR="00655178">
                        <w:rPr>
                          <w:rFonts w:cstheme="minorHAnsi"/>
                          <w:i/>
                          <w:sz w:val="32"/>
                        </w:rPr>
                        <w:t>6</w:t>
                      </w:r>
                      <w:bookmarkStart w:id="1" w:name="_GoBack"/>
                      <w:bookmarkEnd w:id="1"/>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14:paraId="4C5DD026" w14:textId="77777777" w:rsidR="00661F9E" w:rsidRDefault="00661F9E" w:rsidP="00FE3EB5">
                      <w:pPr>
                        <w:jc w:val="center"/>
                        <w:rPr>
                          <w:rFonts w:cstheme="minorHAnsi"/>
                          <w:i/>
                          <w:sz w:val="32"/>
                        </w:rPr>
                      </w:pPr>
                    </w:p>
                    <w:p w14:paraId="46072157" w14:textId="77777777" w:rsidR="00661F9E" w:rsidRPr="00CB067D" w:rsidRDefault="00661F9E" w:rsidP="00CB067D">
                      <w:pPr>
                        <w:rPr>
                          <w:rFonts w:cstheme="minorHAnsi"/>
                          <w:sz w:val="32"/>
                        </w:rPr>
                      </w:pPr>
                    </w:p>
                  </w:txbxContent>
                </v:textbox>
                <w10:wrap type="square"/>
              </v:shape>
            </w:pict>
          </mc:Fallback>
        </mc:AlternateContent>
      </w:r>
    </w:p>
    <w:p w14:paraId="5826530C" w14:textId="77777777" w:rsidR="008241C4" w:rsidRPr="009845DA" w:rsidRDefault="008241C4" w:rsidP="008241C4">
      <w:pPr>
        <w:jc w:val="both"/>
        <w:rPr>
          <w:rFonts w:ascii="Berlin Sans FB" w:hAnsi="Berlin Sans FB"/>
          <w:sz w:val="24"/>
        </w:rPr>
      </w:pPr>
      <w:r w:rsidRPr="009845DA">
        <w:rPr>
          <w:rFonts w:ascii="Berlin Sans FB" w:hAnsi="Berlin Sans FB"/>
          <w:sz w:val="24"/>
        </w:rPr>
        <w:lastRenderedPageBreak/>
        <w:t>AN INSPECTOR CALLS</w:t>
      </w:r>
    </w:p>
    <w:p w14:paraId="514CD152" w14:textId="77777777"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14:paraId="27CE10E8" w14:textId="77777777" w:rsidTr="008241C4">
        <w:tc>
          <w:tcPr>
            <w:tcW w:w="10456" w:type="dxa"/>
            <w:shd w:val="clear" w:color="auto" w:fill="000000" w:themeFill="text1"/>
          </w:tcPr>
          <w:p w14:paraId="0B070817" w14:textId="77777777" w:rsidR="008241C4" w:rsidRPr="009845DA" w:rsidRDefault="008241C4" w:rsidP="008241C4">
            <w:pPr>
              <w:jc w:val="both"/>
              <w:rPr>
                <w:b/>
              </w:rPr>
            </w:pPr>
            <w:r w:rsidRPr="009845DA">
              <w:rPr>
                <w:b/>
                <w:sz w:val="24"/>
              </w:rPr>
              <w:t>Activity 1: Retrieval Grid</w:t>
            </w:r>
          </w:p>
        </w:tc>
      </w:tr>
    </w:tbl>
    <w:p w14:paraId="276B50C0" w14:textId="77777777"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11ABF987" w14:textId="77777777" w:rsidTr="007458D8">
        <w:tc>
          <w:tcPr>
            <w:tcW w:w="2614" w:type="dxa"/>
            <w:shd w:val="clear" w:color="auto" w:fill="5DBAFF"/>
          </w:tcPr>
          <w:p w14:paraId="5B059FA1" w14:textId="77777777" w:rsidR="008241C4" w:rsidRPr="008F0CD1" w:rsidRDefault="007458D8" w:rsidP="007458D8">
            <w:pPr>
              <w:jc w:val="center"/>
              <w:rPr>
                <w:b/>
              </w:rPr>
            </w:pPr>
            <w:r w:rsidRPr="008F0CD1">
              <w:rPr>
                <w:b/>
                <w:color w:val="000000" w:themeColor="text1"/>
              </w:rPr>
              <w:t>What is the significance of the name Daisy Renton?</w:t>
            </w:r>
          </w:p>
          <w:p w14:paraId="01C9C114" w14:textId="77777777" w:rsidR="008241C4" w:rsidRPr="008F0CD1" w:rsidRDefault="008241C4" w:rsidP="008241C4">
            <w:pPr>
              <w:jc w:val="both"/>
              <w:rPr>
                <w:b/>
              </w:rPr>
            </w:pPr>
          </w:p>
          <w:p w14:paraId="3400CAB9" w14:textId="77777777" w:rsidR="008241C4" w:rsidRPr="008F0CD1" w:rsidRDefault="008241C4" w:rsidP="008241C4">
            <w:pPr>
              <w:jc w:val="both"/>
              <w:rPr>
                <w:b/>
              </w:rPr>
            </w:pPr>
          </w:p>
        </w:tc>
        <w:tc>
          <w:tcPr>
            <w:tcW w:w="2614" w:type="dxa"/>
            <w:shd w:val="clear" w:color="auto" w:fill="FF7171"/>
          </w:tcPr>
          <w:p w14:paraId="1D6DE65D" w14:textId="77777777" w:rsidR="008241C4" w:rsidRPr="008F0CD1" w:rsidRDefault="007458D8" w:rsidP="007458D8">
            <w:pPr>
              <w:jc w:val="center"/>
              <w:rPr>
                <w:b/>
              </w:rPr>
            </w:pPr>
            <w:r w:rsidRPr="008F0CD1">
              <w:rPr>
                <w:b/>
              </w:rPr>
              <w:t>How is an audience meant to react to Gerald?</w:t>
            </w:r>
          </w:p>
        </w:tc>
        <w:tc>
          <w:tcPr>
            <w:tcW w:w="2614" w:type="dxa"/>
            <w:shd w:val="clear" w:color="auto" w:fill="AE78D6"/>
          </w:tcPr>
          <w:p w14:paraId="1C2B4F62" w14:textId="77777777"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14:paraId="44913506" w14:textId="77777777"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14:paraId="15F1224B" w14:textId="77777777" w:rsidTr="007458D8">
        <w:tc>
          <w:tcPr>
            <w:tcW w:w="2614" w:type="dxa"/>
            <w:shd w:val="clear" w:color="auto" w:fill="AE78D6"/>
          </w:tcPr>
          <w:p w14:paraId="0D907B6D" w14:textId="77777777" w:rsidR="008241C4" w:rsidRPr="008F0CD1" w:rsidRDefault="00205557" w:rsidP="00205557">
            <w:pPr>
              <w:jc w:val="center"/>
              <w:rPr>
                <w:b/>
              </w:rPr>
            </w:pPr>
            <w:r w:rsidRPr="008F0CD1">
              <w:rPr>
                <w:b/>
              </w:rPr>
              <w:t>What is dramatic irony and how is it used by Priestley to make Birling unlikeable?</w:t>
            </w:r>
          </w:p>
          <w:p w14:paraId="7ADBADBB" w14:textId="77777777" w:rsidR="008241C4" w:rsidRPr="008F0CD1" w:rsidRDefault="008241C4" w:rsidP="008241C4">
            <w:pPr>
              <w:jc w:val="both"/>
              <w:rPr>
                <w:b/>
              </w:rPr>
            </w:pPr>
          </w:p>
        </w:tc>
        <w:tc>
          <w:tcPr>
            <w:tcW w:w="2614" w:type="dxa"/>
            <w:shd w:val="clear" w:color="auto" w:fill="25FF88"/>
          </w:tcPr>
          <w:p w14:paraId="58A4D46C" w14:textId="77777777" w:rsidR="008241C4" w:rsidRPr="008F0CD1" w:rsidRDefault="00205557" w:rsidP="00205557">
            <w:pPr>
              <w:jc w:val="center"/>
              <w:rPr>
                <w:b/>
              </w:rPr>
            </w:pPr>
            <w:r w:rsidRPr="008F0CD1">
              <w:rPr>
                <w:b/>
              </w:rPr>
              <w:t>How is power explored in the play?</w:t>
            </w:r>
          </w:p>
        </w:tc>
        <w:tc>
          <w:tcPr>
            <w:tcW w:w="2614" w:type="dxa"/>
            <w:shd w:val="clear" w:color="auto" w:fill="FF7171"/>
          </w:tcPr>
          <w:p w14:paraId="467605E1" w14:textId="77777777"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14:paraId="38CC6FFD" w14:textId="77777777" w:rsidR="008241C4" w:rsidRPr="008F0CD1" w:rsidRDefault="007458D8" w:rsidP="007458D8">
            <w:pPr>
              <w:jc w:val="center"/>
              <w:rPr>
                <w:b/>
              </w:rPr>
            </w:pPr>
            <w:r w:rsidRPr="008F0CD1">
              <w:rPr>
                <w:b/>
              </w:rPr>
              <w:t>What is Priestley exploring with the concept of ‘dual self’?</w:t>
            </w:r>
          </w:p>
        </w:tc>
      </w:tr>
      <w:tr w:rsidR="008241C4" w:rsidRPr="008F0CD1" w14:paraId="0F15D8C9" w14:textId="77777777" w:rsidTr="007458D8">
        <w:tc>
          <w:tcPr>
            <w:tcW w:w="2614" w:type="dxa"/>
            <w:shd w:val="clear" w:color="auto" w:fill="25FF88"/>
          </w:tcPr>
          <w:p w14:paraId="5EBD4181" w14:textId="77777777" w:rsidR="008241C4" w:rsidRPr="008F0CD1" w:rsidRDefault="006B649B" w:rsidP="006B649B">
            <w:pPr>
              <w:jc w:val="center"/>
              <w:rPr>
                <w:b/>
              </w:rPr>
            </w:pPr>
            <w:r w:rsidRPr="008F0CD1">
              <w:rPr>
                <w:b/>
              </w:rPr>
              <w:t>Why does Sheila become the voice of the Inspector when he leaves the room?</w:t>
            </w:r>
          </w:p>
          <w:p w14:paraId="1D86DCCA" w14:textId="77777777" w:rsidR="008241C4" w:rsidRPr="008F0CD1" w:rsidRDefault="008241C4" w:rsidP="008241C4">
            <w:pPr>
              <w:jc w:val="both"/>
              <w:rPr>
                <w:b/>
              </w:rPr>
            </w:pPr>
          </w:p>
        </w:tc>
        <w:tc>
          <w:tcPr>
            <w:tcW w:w="2614" w:type="dxa"/>
            <w:shd w:val="clear" w:color="auto" w:fill="5DBAFF"/>
          </w:tcPr>
          <w:p w14:paraId="59D0EC93" w14:textId="77777777" w:rsidR="008241C4" w:rsidRPr="008F0CD1" w:rsidRDefault="00205557" w:rsidP="007458D8">
            <w:pPr>
              <w:jc w:val="center"/>
              <w:rPr>
                <w:b/>
              </w:rPr>
            </w:pPr>
            <w:r w:rsidRPr="008F0CD1">
              <w:rPr>
                <w:b/>
              </w:rPr>
              <w:t>What is Eva and Eric’s baby symbolic of?</w:t>
            </w:r>
          </w:p>
        </w:tc>
        <w:tc>
          <w:tcPr>
            <w:tcW w:w="2614" w:type="dxa"/>
            <w:shd w:val="clear" w:color="auto" w:fill="AE78D6"/>
          </w:tcPr>
          <w:p w14:paraId="3F10B046" w14:textId="77777777" w:rsidR="008241C4" w:rsidRPr="008F0CD1" w:rsidRDefault="006B649B" w:rsidP="00205557">
            <w:pPr>
              <w:jc w:val="center"/>
              <w:rPr>
                <w:b/>
              </w:rPr>
            </w:pPr>
            <w:r w:rsidRPr="008F0CD1">
              <w:rPr>
                <w:b/>
              </w:rPr>
              <w:t>Why does the play happen in real time?</w:t>
            </w:r>
          </w:p>
        </w:tc>
        <w:tc>
          <w:tcPr>
            <w:tcW w:w="2614" w:type="dxa"/>
            <w:shd w:val="clear" w:color="auto" w:fill="FF7171"/>
          </w:tcPr>
          <w:p w14:paraId="7E474458" w14:textId="77777777" w:rsidR="008241C4" w:rsidRPr="008F0CD1" w:rsidRDefault="006B649B" w:rsidP="006B649B">
            <w:pPr>
              <w:jc w:val="center"/>
              <w:rPr>
                <w:b/>
              </w:rPr>
            </w:pPr>
            <w:r w:rsidRPr="008F0CD1">
              <w:rPr>
                <w:b/>
              </w:rPr>
              <w:t>What is symbolic about the way Eva Smith uses disinfectant to end her life?</w:t>
            </w:r>
          </w:p>
        </w:tc>
      </w:tr>
    </w:tbl>
    <w:p w14:paraId="542A5163" w14:textId="77777777"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2B90A5DD" w14:textId="77777777" w:rsidTr="00556AF2">
        <w:tc>
          <w:tcPr>
            <w:tcW w:w="2614" w:type="dxa"/>
            <w:shd w:val="clear" w:color="auto" w:fill="5DBAFF"/>
          </w:tcPr>
          <w:p w14:paraId="76812FE8" w14:textId="77777777" w:rsidR="008241C4" w:rsidRPr="008F0CD1" w:rsidRDefault="008241C4" w:rsidP="008241C4">
            <w:pPr>
              <w:jc w:val="center"/>
              <w:rPr>
                <w:b/>
              </w:rPr>
            </w:pPr>
            <w:r w:rsidRPr="008F0CD1">
              <w:rPr>
                <w:b/>
              </w:rPr>
              <w:t>One Point</w:t>
            </w:r>
          </w:p>
        </w:tc>
        <w:tc>
          <w:tcPr>
            <w:tcW w:w="2614" w:type="dxa"/>
            <w:shd w:val="clear" w:color="auto" w:fill="FF7171"/>
          </w:tcPr>
          <w:p w14:paraId="5517DB87" w14:textId="77777777" w:rsidR="008241C4" w:rsidRPr="008F0CD1" w:rsidRDefault="008241C4" w:rsidP="008241C4">
            <w:pPr>
              <w:jc w:val="center"/>
              <w:rPr>
                <w:b/>
              </w:rPr>
            </w:pPr>
            <w:r w:rsidRPr="008F0CD1">
              <w:rPr>
                <w:b/>
              </w:rPr>
              <w:t>Two Points</w:t>
            </w:r>
          </w:p>
        </w:tc>
        <w:tc>
          <w:tcPr>
            <w:tcW w:w="2614" w:type="dxa"/>
            <w:shd w:val="clear" w:color="auto" w:fill="25FF88"/>
          </w:tcPr>
          <w:p w14:paraId="0F4DBAD0" w14:textId="77777777" w:rsidR="008241C4" w:rsidRPr="008F0CD1" w:rsidRDefault="008241C4" w:rsidP="008241C4">
            <w:pPr>
              <w:jc w:val="center"/>
              <w:rPr>
                <w:b/>
              </w:rPr>
            </w:pPr>
            <w:r w:rsidRPr="008F0CD1">
              <w:rPr>
                <w:b/>
              </w:rPr>
              <w:t>Three Points</w:t>
            </w:r>
          </w:p>
        </w:tc>
        <w:tc>
          <w:tcPr>
            <w:tcW w:w="2614" w:type="dxa"/>
            <w:shd w:val="clear" w:color="auto" w:fill="AE78D6"/>
          </w:tcPr>
          <w:p w14:paraId="34047F33" w14:textId="77777777" w:rsidR="008241C4" w:rsidRPr="008F0CD1" w:rsidRDefault="008241C4" w:rsidP="008241C4">
            <w:pPr>
              <w:jc w:val="center"/>
              <w:rPr>
                <w:b/>
              </w:rPr>
            </w:pPr>
            <w:r w:rsidRPr="008F0CD1">
              <w:rPr>
                <w:b/>
              </w:rPr>
              <w:t>Four Points</w:t>
            </w:r>
          </w:p>
        </w:tc>
      </w:tr>
    </w:tbl>
    <w:p w14:paraId="6737DD0F" w14:textId="77777777"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3946E0F7" w14:textId="77777777" w:rsidTr="00FF05C2">
        <w:tc>
          <w:tcPr>
            <w:tcW w:w="2614" w:type="dxa"/>
          </w:tcPr>
          <w:p w14:paraId="6528771E" w14:textId="77777777" w:rsidR="008241C4" w:rsidRPr="008F0CD1" w:rsidRDefault="008241C4" w:rsidP="00FF05C2">
            <w:pPr>
              <w:jc w:val="both"/>
              <w:rPr>
                <w:b/>
              </w:rPr>
            </w:pPr>
          </w:p>
          <w:p w14:paraId="5C6E9E9A" w14:textId="77777777" w:rsidR="008241C4" w:rsidRPr="008F0CD1" w:rsidRDefault="008241C4" w:rsidP="00FF05C2">
            <w:pPr>
              <w:jc w:val="both"/>
              <w:rPr>
                <w:b/>
              </w:rPr>
            </w:pPr>
          </w:p>
          <w:p w14:paraId="1AC75895" w14:textId="77777777" w:rsidR="008241C4" w:rsidRPr="008F0CD1" w:rsidRDefault="008241C4" w:rsidP="00FF05C2">
            <w:pPr>
              <w:jc w:val="both"/>
              <w:rPr>
                <w:b/>
              </w:rPr>
            </w:pPr>
          </w:p>
          <w:p w14:paraId="6C9E0F6A" w14:textId="77777777" w:rsidR="008241C4" w:rsidRPr="008F0CD1" w:rsidRDefault="008241C4" w:rsidP="00FF05C2">
            <w:pPr>
              <w:jc w:val="both"/>
              <w:rPr>
                <w:b/>
              </w:rPr>
            </w:pPr>
          </w:p>
          <w:p w14:paraId="06C233B2" w14:textId="77777777" w:rsidR="008241C4" w:rsidRPr="008F0CD1" w:rsidRDefault="008241C4" w:rsidP="00FF05C2">
            <w:pPr>
              <w:jc w:val="both"/>
              <w:rPr>
                <w:b/>
              </w:rPr>
            </w:pPr>
          </w:p>
        </w:tc>
        <w:tc>
          <w:tcPr>
            <w:tcW w:w="2614" w:type="dxa"/>
          </w:tcPr>
          <w:p w14:paraId="6345F393" w14:textId="77777777" w:rsidR="008241C4" w:rsidRPr="008F0CD1" w:rsidRDefault="008241C4" w:rsidP="00FF05C2">
            <w:pPr>
              <w:jc w:val="both"/>
              <w:rPr>
                <w:b/>
              </w:rPr>
            </w:pPr>
          </w:p>
        </w:tc>
        <w:tc>
          <w:tcPr>
            <w:tcW w:w="2614" w:type="dxa"/>
          </w:tcPr>
          <w:p w14:paraId="0D9E4C49" w14:textId="77777777" w:rsidR="008241C4" w:rsidRPr="008F0CD1" w:rsidRDefault="008241C4" w:rsidP="00FF05C2">
            <w:pPr>
              <w:jc w:val="both"/>
              <w:rPr>
                <w:b/>
              </w:rPr>
            </w:pPr>
          </w:p>
        </w:tc>
        <w:tc>
          <w:tcPr>
            <w:tcW w:w="2614" w:type="dxa"/>
          </w:tcPr>
          <w:p w14:paraId="0CE145FE" w14:textId="77777777" w:rsidR="008241C4" w:rsidRPr="008F0CD1" w:rsidRDefault="008241C4" w:rsidP="00FF05C2">
            <w:pPr>
              <w:jc w:val="both"/>
              <w:rPr>
                <w:b/>
              </w:rPr>
            </w:pPr>
          </w:p>
        </w:tc>
      </w:tr>
      <w:tr w:rsidR="008241C4" w:rsidRPr="008F0CD1" w14:paraId="7D3967EA" w14:textId="77777777" w:rsidTr="00FF05C2">
        <w:tc>
          <w:tcPr>
            <w:tcW w:w="2614" w:type="dxa"/>
          </w:tcPr>
          <w:p w14:paraId="6F312657" w14:textId="77777777" w:rsidR="008241C4" w:rsidRPr="008F0CD1" w:rsidRDefault="008241C4" w:rsidP="00FF05C2">
            <w:pPr>
              <w:jc w:val="both"/>
              <w:rPr>
                <w:b/>
              </w:rPr>
            </w:pPr>
          </w:p>
          <w:p w14:paraId="4B98C3CD" w14:textId="77777777" w:rsidR="008241C4" w:rsidRPr="008F0CD1" w:rsidRDefault="008241C4" w:rsidP="00FF05C2">
            <w:pPr>
              <w:jc w:val="both"/>
              <w:rPr>
                <w:b/>
              </w:rPr>
            </w:pPr>
          </w:p>
          <w:p w14:paraId="3E9C7467" w14:textId="77777777" w:rsidR="008241C4" w:rsidRPr="008F0CD1" w:rsidRDefault="008241C4" w:rsidP="00FF05C2">
            <w:pPr>
              <w:jc w:val="both"/>
              <w:rPr>
                <w:b/>
              </w:rPr>
            </w:pPr>
          </w:p>
          <w:p w14:paraId="132A6099" w14:textId="77777777" w:rsidR="008241C4" w:rsidRPr="008F0CD1" w:rsidRDefault="008241C4" w:rsidP="00FF05C2">
            <w:pPr>
              <w:jc w:val="both"/>
              <w:rPr>
                <w:b/>
              </w:rPr>
            </w:pPr>
          </w:p>
          <w:p w14:paraId="5BC88481" w14:textId="77777777" w:rsidR="008241C4" w:rsidRPr="008F0CD1" w:rsidRDefault="008241C4" w:rsidP="00FF05C2">
            <w:pPr>
              <w:jc w:val="both"/>
              <w:rPr>
                <w:b/>
              </w:rPr>
            </w:pPr>
          </w:p>
        </w:tc>
        <w:tc>
          <w:tcPr>
            <w:tcW w:w="2614" w:type="dxa"/>
          </w:tcPr>
          <w:p w14:paraId="3690282C" w14:textId="77777777" w:rsidR="008241C4" w:rsidRPr="008F0CD1" w:rsidRDefault="008241C4" w:rsidP="00FF05C2">
            <w:pPr>
              <w:jc w:val="both"/>
              <w:rPr>
                <w:b/>
              </w:rPr>
            </w:pPr>
          </w:p>
        </w:tc>
        <w:tc>
          <w:tcPr>
            <w:tcW w:w="2614" w:type="dxa"/>
          </w:tcPr>
          <w:p w14:paraId="5361FB9F" w14:textId="77777777" w:rsidR="008241C4" w:rsidRPr="008F0CD1" w:rsidRDefault="008241C4" w:rsidP="00FF05C2">
            <w:pPr>
              <w:jc w:val="both"/>
              <w:rPr>
                <w:b/>
              </w:rPr>
            </w:pPr>
          </w:p>
        </w:tc>
        <w:tc>
          <w:tcPr>
            <w:tcW w:w="2614" w:type="dxa"/>
          </w:tcPr>
          <w:p w14:paraId="70FEE238" w14:textId="77777777" w:rsidR="008241C4" w:rsidRPr="008F0CD1" w:rsidRDefault="008241C4" w:rsidP="00FF05C2">
            <w:pPr>
              <w:jc w:val="both"/>
              <w:rPr>
                <w:b/>
              </w:rPr>
            </w:pPr>
          </w:p>
        </w:tc>
      </w:tr>
      <w:tr w:rsidR="008241C4" w:rsidRPr="008F0CD1" w14:paraId="11799A2F" w14:textId="77777777" w:rsidTr="00FF05C2">
        <w:tc>
          <w:tcPr>
            <w:tcW w:w="2614" w:type="dxa"/>
          </w:tcPr>
          <w:p w14:paraId="1E5479AA" w14:textId="77777777" w:rsidR="008241C4" w:rsidRPr="008F0CD1" w:rsidRDefault="008241C4" w:rsidP="00FF05C2">
            <w:pPr>
              <w:jc w:val="both"/>
              <w:rPr>
                <w:b/>
              </w:rPr>
            </w:pPr>
          </w:p>
          <w:p w14:paraId="29CC39C3" w14:textId="77777777" w:rsidR="008241C4" w:rsidRPr="008F0CD1" w:rsidRDefault="008241C4" w:rsidP="00FF05C2">
            <w:pPr>
              <w:jc w:val="both"/>
              <w:rPr>
                <w:b/>
              </w:rPr>
            </w:pPr>
          </w:p>
          <w:p w14:paraId="1AD0C0DD" w14:textId="77777777" w:rsidR="008241C4" w:rsidRPr="008F0CD1" w:rsidRDefault="008241C4" w:rsidP="00FF05C2">
            <w:pPr>
              <w:jc w:val="both"/>
              <w:rPr>
                <w:b/>
              </w:rPr>
            </w:pPr>
          </w:p>
          <w:p w14:paraId="55839BA7" w14:textId="77777777" w:rsidR="008241C4" w:rsidRPr="008F0CD1" w:rsidRDefault="008241C4" w:rsidP="00FF05C2">
            <w:pPr>
              <w:jc w:val="both"/>
              <w:rPr>
                <w:b/>
              </w:rPr>
            </w:pPr>
          </w:p>
          <w:p w14:paraId="34F72671" w14:textId="77777777" w:rsidR="008241C4" w:rsidRPr="008F0CD1" w:rsidRDefault="008241C4" w:rsidP="00FF05C2">
            <w:pPr>
              <w:jc w:val="both"/>
              <w:rPr>
                <w:b/>
              </w:rPr>
            </w:pPr>
          </w:p>
        </w:tc>
        <w:tc>
          <w:tcPr>
            <w:tcW w:w="2614" w:type="dxa"/>
          </w:tcPr>
          <w:p w14:paraId="088A8F8D" w14:textId="77777777" w:rsidR="008241C4" w:rsidRPr="008F0CD1" w:rsidRDefault="008241C4" w:rsidP="00FF05C2">
            <w:pPr>
              <w:jc w:val="both"/>
              <w:rPr>
                <w:b/>
              </w:rPr>
            </w:pPr>
          </w:p>
        </w:tc>
        <w:tc>
          <w:tcPr>
            <w:tcW w:w="2614" w:type="dxa"/>
          </w:tcPr>
          <w:p w14:paraId="46B1C72C" w14:textId="77777777" w:rsidR="008241C4" w:rsidRPr="008F0CD1" w:rsidRDefault="008241C4" w:rsidP="00FF05C2">
            <w:pPr>
              <w:jc w:val="both"/>
              <w:rPr>
                <w:b/>
              </w:rPr>
            </w:pPr>
          </w:p>
        </w:tc>
        <w:tc>
          <w:tcPr>
            <w:tcW w:w="2614" w:type="dxa"/>
          </w:tcPr>
          <w:p w14:paraId="2D32D09B" w14:textId="77777777" w:rsidR="008241C4" w:rsidRPr="008F0CD1" w:rsidRDefault="008241C4" w:rsidP="00FF05C2">
            <w:pPr>
              <w:jc w:val="both"/>
              <w:rPr>
                <w:b/>
              </w:rPr>
            </w:pPr>
          </w:p>
        </w:tc>
      </w:tr>
    </w:tbl>
    <w:p w14:paraId="011CC8AE" w14:textId="77777777" w:rsidR="008241C4" w:rsidRPr="008F0CD1" w:rsidRDefault="008241C4">
      <w:pPr>
        <w:rPr>
          <w:b/>
        </w:rPr>
      </w:pPr>
    </w:p>
    <w:p w14:paraId="484B7940" w14:textId="77777777" w:rsidR="00FE3EB5" w:rsidRPr="009845DA"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14:paraId="12777561"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14:paraId="7BEFDDD6" w14:textId="77777777" w:rsidTr="009845DA">
        <w:tc>
          <w:tcPr>
            <w:tcW w:w="10456" w:type="dxa"/>
            <w:shd w:val="clear" w:color="auto" w:fill="000000" w:themeFill="text1"/>
          </w:tcPr>
          <w:p w14:paraId="0BDEC31D" w14:textId="77777777" w:rsidR="009845DA" w:rsidRPr="009845DA" w:rsidRDefault="009845DA">
            <w:pPr>
              <w:rPr>
                <w:b/>
                <w:sz w:val="24"/>
                <w:szCs w:val="24"/>
              </w:rPr>
            </w:pPr>
            <w:r w:rsidRPr="009845DA">
              <w:rPr>
                <w:b/>
                <w:sz w:val="24"/>
                <w:szCs w:val="24"/>
              </w:rPr>
              <w:lastRenderedPageBreak/>
              <w:t>Activity 2: Dual Coding</w:t>
            </w:r>
          </w:p>
        </w:tc>
      </w:tr>
    </w:tbl>
    <w:p w14:paraId="3C1E64B0" w14:textId="77777777"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14:paraId="750976D8" w14:textId="77777777"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14:paraId="0721448B" w14:textId="77777777" w:rsidR="00FE3EB5" w:rsidRPr="008F0CD1" w:rsidRDefault="005D1FB0">
      <w:pPr>
        <w:rPr>
          <w:b/>
        </w:rPr>
      </w:pPr>
      <w:r>
        <w:rPr>
          <w:noProof/>
          <w:lang w:eastAsia="en-GB"/>
        </w:rPr>
        <w:drawing>
          <wp:anchor distT="0" distB="0" distL="114300" distR="114300" simplePos="0" relativeHeight="251672576" behindDoc="0" locked="0" layoutInCell="1" allowOverlap="1" wp14:anchorId="6F215F20" wp14:editId="6E4B3F3D">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57C607A9" wp14:editId="6320CC03">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14:paraId="224F3694" w14:textId="77777777" w:rsidR="00FE3EB5" w:rsidRPr="008F0CD1" w:rsidRDefault="005D1FB0">
      <w:pPr>
        <w:rPr>
          <w:b/>
        </w:rPr>
      </w:pPr>
      <w:r>
        <w:rPr>
          <w:noProof/>
          <w:lang w:eastAsia="en-GB"/>
        </w:rPr>
        <w:drawing>
          <wp:anchor distT="0" distB="0" distL="114300" distR="114300" simplePos="0" relativeHeight="251675648" behindDoc="0" locked="0" layoutInCell="1" allowOverlap="1" wp14:anchorId="7C3F8553" wp14:editId="2BEAB31F">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14:paraId="53ED9A70" w14:textId="77777777" w:rsidR="00FE3EB5" w:rsidRPr="008F0CD1" w:rsidRDefault="00FE3EB5">
      <w:pPr>
        <w:rPr>
          <w:b/>
        </w:rPr>
      </w:pPr>
    </w:p>
    <w:p w14:paraId="5D4AB040" w14:textId="77777777" w:rsidR="00FE3EB5" w:rsidRPr="008F0CD1" w:rsidRDefault="00DE6687">
      <w:pPr>
        <w:rPr>
          <w:b/>
        </w:rPr>
      </w:pPr>
      <w:r w:rsidRPr="001A703A">
        <w:rPr>
          <w:i/>
          <w:noProof/>
          <w:sz w:val="20"/>
          <w:szCs w:val="20"/>
          <w:lang w:eastAsia="en-GB"/>
        </w:rPr>
        <mc:AlternateContent>
          <mc:Choice Requires="wps">
            <w:drawing>
              <wp:anchor distT="45720" distB="45720" distL="114300" distR="114300" simplePos="0" relativeHeight="251725824" behindDoc="0" locked="0" layoutInCell="1" allowOverlap="1" wp14:anchorId="65E66A60" wp14:editId="538BD4F8">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14:paraId="26D4821E" w14:textId="77777777"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06DAFB" id="_x0000_s1028"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" strokecolor="window">
                <v:textbo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14:paraId="155860DE" w14:textId="77777777" w:rsidR="00FE3EB5" w:rsidRPr="008F0CD1" w:rsidRDefault="00FE3EB5">
      <w:pPr>
        <w:rPr>
          <w:b/>
        </w:rPr>
      </w:pPr>
    </w:p>
    <w:p w14:paraId="7A88E169" w14:textId="77777777" w:rsidR="00FE3EB5" w:rsidRPr="008F0CD1" w:rsidRDefault="00FE3EB5">
      <w:pPr>
        <w:rPr>
          <w:b/>
        </w:rPr>
      </w:pPr>
    </w:p>
    <w:p w14:paraId="703C8542" w14:textId="77777777" w:rsidR="00FE3EB5" w:rsidRPr="008F0CD1" w:rsidRDefault="00FE3EB5">
      <w:pPr>
        <w:rPr>
          <w:b/>
        </w:rPr>
      </w:pPr>
    </w:p>
    <w:p w14:paraId="5CD12897" w14:textId="77777777" w:rsidR="00FE3EB5" w:rsidRPr="008F0CD1" w:rsidRDefault="00FE3EB5">
      <w:pPr>
        <w:rPr>
          <w:b/>
        </w:rPr>
      </w:pPr>
    </w:p>
    <w:p w14:paraId="5F0F0D2F" w14:textId="77777777" w:rsidR="00FE3EB5" w:rsidRPr="008F0CD1" w:rsidRDefault="00BA7FCF">
      <w:pPr>
        <w:rPr>
          <w:b/>
        </w:rPr>
      </w:pPr>
      <w:r>
        <w:rPr>
          <w:noProof/>
          <w:lang w:eastAsia="en-GB"/>
        </w:rPr>
        <w:drawing>
          <wp:anchor distT="0" distB="0" distL="114300" distR="114300" simplePos="0" relativeHeight="251670528" behindDoc="0" locked="0" layoutInCell="1" allowOverlap="1" wp14:anchorId="3675FDBE" wp14:editId="67943F15">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3D44F965" wp14:editId="1A207FB2">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6BCF87A2" wp14:editId="139345FE">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14:paraId="5F79A63B" w14:textId="77777777" w:rsidR="00FE3EB5" w:rsidRPr="008F0CD1" w:rsidRDefault="00FE3EB5">
      <w:pPr>
        <w:rPr>
          <w:b/>
        </w:rPr>
      </w:pPr>
    </w:p>
    <w:p w14:paraId="58EAFD53" w14:textId="77777777" w:rsidR="00FE3EB5" w:rsidRPr="008F0CD1" w:rsidRDefault="00FE3EB5">
      <w:pPr>
        <w:rPr>
          <w:b/>
        </w:rPr>
      </w:pPr>
    </w:p>
    <w:p w14:paraId="4A053577" w14:textId="77777777" w:rsidR="00FE3EB5" w:rsidRPr="008F0CD1" w:rsidRDefault="00FE3EB5">
      <w:pPr>
        <w:rPr>
          <w:b/>
        </w:rPr>
      </w:pPr>
    </w:p>
    <w:p w14:paraId="44E0E7AD" w14:textId="77777777" w:rsidR="00FE3EB5" w:rsidRPr="008F0CD1" w:rsidRDefault="00FE3EB5">
      <w:pPr>
        <w:rPr>
          <w:b/>
        </w:rPr>
      </w:pPr>
    </w:p>
    <w:p w14:paraId="0324C2B3" w14:textId="77777777" w:rsidR="00FE3EB5" w:rsidRPr="008F0CD1" w:rsidRDefault="00FE3EB5">
      <w:pPr>
        <w:rPr>
          <w:b/>
        </w:rPr>
      </w:pPr>
    </w:p>
    <w:p w14:paraId="344E0141" w14:textId="77777777" w:rsidR="00FE3EB5" w:rsidRPr="008F0CD1" w:rsidRDefault="00FE3EB5">
      <w:pPr>
        <w:rPr>
          <w:b/>
        </w:rPr>
      </w:pPr>
    </w:p>
    <w:p w14:paraId="2F92E53F" w14:textId="77777777" w:rsidR="00FE3EB5" w:rsidRPr="008F0CD1" w:rsidRDefault="00FE3EB5">
      <w:pPr>
        <w:rPr>
          <w:b/>
        </w:rPr>
      </w:pPr>
    </w:p>
    <w:p w14:paraId="31716912" w14:textId="77777777" w:rsidR="00FE3EB5" w:rsidRPr="008F0CD1" w:rsidRDefault="00FE3EB5">
      <w:pPr>
        <w:rPr>
          <w:b/>
        </w:rPr>
      </w:pPr>
    </w:p>
    <w:p w14:paraId="66D8A071" w14:textId="77777777" w:rsidR="00FE3EB5" w:rsidRPr="008F0CD1" w:rsidRDefault="00BA7FCF">
      <w:pPr>
        <w:rPr>
          <w:b/>
        </w:rPr>
      </w:pPr>
      <w:r>
        <w:rPr>
          <w:noProof/>
          <w:lang w:eastAsia="en-GB"/>
        </w:rPr>
        <w:drawing>
          <wp:anchor distT="0" distB="0" distL="114300" distR="114300" simplePos="0" relativeHeight="251674624" behindDoc="0" locked="0" layoutInCell="1" allowOverlap="1" wp14:anchorId="13F0E9BB" wp14:editId="1C437737">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63412902" wp14:editId="55CF1C20">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14:anchorId="0576CEC5" wp14:editId="39E7188F">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14:paraId="1F900524" w14:textId="77777777" w:rsidR="00FE3EB5" w:rsidRPr="008F0CD1" w:rsidRDefault="00FE3EB5">
      <w:pPr>
        <w:rPr>
          <w:b/>
        </w:rPr>
      </w:pPr>
    </w:p>
    <w:p w14:paraId="7321F3BE" w14:textId="77777777" w:rsidR="00FE3EB5" w:rsidRPr="008F0CD1" w:rsidRDefault="00FE3EB5">
      <w:pPr>
        <w:rPr>
          <w:b/>
        </w:rPr>
      </w:pPr>
    </w:p>
    <w:p w14:paraId="7890ACAB" w14:textId="77777777" w:rsidR="00FE3EB5" w:rsidRPr="008F0CD1" w:rsidRDefault="00FE3EB5">
      <w:pPr>
        <w:rPr>
          <w:b/>
        </w:rPr>
      </w:pPr>
    </w:p>
    <w:p w14:paraId="613D04A5" w14:textId="77777777" w:rsidR="00FE3EB5" w:rsidRPr="008F0CD1" w:rsidRDefault="00FE3EB5">
      <w:pPr>
        <w:rPr>
          <w:b/>
        </w:rPr>
      </w:pPr>
    </w:p>
    <w:p w14:paraId="7CE816C3" w14:textId="77777777" w:rsidR="00FE3EB5" w:rsidRPr="008F0CD1" w:rsidRDefault="00FE3EB5">
      <w:pPr>
        <w:rPr>
          <w:b/>
        </w:rPr>
      </w:pPr>
    </w:p>
    <w:p w14:paraId="6EBE3B76" w14:textId="77777777" w:rsidR="00FE3EB5" w:rsidRPr="008F0CD1" w:rsidRDefault="00FE3EB5">
      <w:pPr>
        <w:rPr>
          <w:b/>
        </w:rPr>
      </w:pPr>
    </w:p>
    <w:p w14:paraId="12FC0B31" w14:textId="77777777" w:rsidR="00FE3EB5" w:rsidRPr="008F0CD1" w:rsidRDefault="00BA7FCF">
      <w:pPr>
        <w:rPr>
          <w:b/>
        </w:rPr>
      </w:pPr>
      <w:r>
        <w:rPr>
          <w:noProof/>
          <w:lang w:eastAsia="en-GB"/>
        </w:rPr>
        <w:drawing>
          <wp:anchor distT="0" distB="0" distL="114300" distR="114300" simplePos="0" relativeHeight="251671552" behindDoc="0" locked="0" layoutInCell="1" allowOverlap="1" wp14:anchorId="71A5FA3E" wp14:editId="077E03A1">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085DE892" wp14:editId="15AFDB8B">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1686274F" wp14:editId="339EC3F0">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14:anchorId="6CCF978A" wp14:editId="72F582AA">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14:paraId="6A460AE0" w14:textId="77777777" w:rsidR="00FE3EB5" w:rsidRPr="008F0CD1" w:rsidRDefault="00FE3EB5">
      <w:pPr>
        <w:rPr>
          <w:b/>
        </w:rPr>
      </w:pPr>
    </w:p>
    <w:p w14:paraId="1C1C166F" w14:textId="77777777" w:rsidR="00FE3EB5" w:rsidRPr="008F0CD1" w:rsidRDefault="00FE3EB5">
      <w:pPr>
        <w:rPr>
          <w:b/>
        </w:rPr>
      </w:pPr>
    </w:p>
    <w:p w14:paraId="7C9558BE"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14:paraId="5B0BFE9D" w14:textId="77777777" w:rsidTr="00DE6687">
        <w:tc>
          <w:tcPr>
            <w:tcW w:w="10456" w:type="dxa"/>
            <w:shd w:val="clear" w:color="auto" w:fill="000000" w:themeFill="text1"/>
          </w:tcPr>
          <w:p w14:paraId="087A689D" w14:textId="77777777" w:rsidR="00DE6687" w:rsidRPr="00F156FD" w:rsidRDefault="00DE6687">
            <w:pPr>
              <w:rPr>
                <w:b/>
                <w:sz w:val="24"/>
                <w:szCs w:val="24"/>
              </w:rPr>
            </w:pPr>
            <w:r w:rsidRPr="00F156FD">
              <w:rPr>
                <w:b/>
                <w:sz w:val="24"/>
                <w:szCs w:val="24"/>
              </w:rPr>
              <w:lastRenderedPageBreak/>
              <w:t xml:space="preserve">Activity 3: </w:t>
            </w:r>
            <w:r w:rsidR="00E529CE" w:rsidRPr="00F156FD">
              <w:rPr>
                <w:b/>
                <w:sz w:val="24"/>
                <w:szCs w:val="24"/>
              </w:rPr>
              <w:t>Word Challenge Grid</w:t>
            </w:r>
          </w:p>
        </w:tc>
      </w:tr>
    </w:tbl>
    <w:p w14:paraId="7633B3FC" w14:textId="77777777"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14:paraId="388CBA6A" w14:textId="77777777" w:rsidR="009F0B11" w:rsidRDefault="009F0B11" w:rsidP="00E529CE">
      <w:pPr>
        <w:jc w:val="both"/>
        <w:rPr>
          <w:i/>
        </w:rPr>
      </w:pPr>
    </w:p>
    <w:p w14:paraId="09D855B2" w14:textId="77777777" w:rsidR="009F0B11" w:rsidRDefault="008B15C1" w:rsidP="00E529CE">
      <w:pPr>
        <w:jc w:val="both"/>
        <w:rPr>
          <w:i/>
        </w:rPr>
      </w:pPr>
      <w:r w:rsidRPr="008B15C1">
        <w:rPr>
          <w:i/>
          <w:noProof/>
          <w:lang w:eastAsia="en-GB"/>
        </w:rPr>
        <mc:AlternateContent>
          <mc:Choice Requires="wps">
            <w:drawing>
              <wp:anchor distT="45720" distB="45720" distL="114300" distR="114300" simplePos="0" relativeHeight="251727872" behindDoc="1" locked="0" layoutInCell="1" allowOverlap="1" wp14:anchorId="4FA2A593" wp14:editId="2DB6CEF2">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14:paraId="5F213372" w14:textId="77777777"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9"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" strokecolor="white [3212]">
                <v:textbox style="mso-fit-shape-to-text:t">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14:paraId="10FCE39D" w14:textId="77777777" w:rsidTr="00E529CE">
        <w:trPr>
          <w:jc w:val="center"/>
        </w:trPr>
        <w:tc>
          <w:tcPr>
            <w:tcW w:w="2497" w:type="dxa"/>
          </w:tcPr>
          <w:p w14:paraId="4B5C3154" w14:textId="77777777" w:rsidR="00E529CE" w:rsidRPr="009F0B11" w:rsidRDefault="00E529CE" w:rsidP="009F0B11">
            <w:pPr>
              <w:jc w:val="center"/>
              <w:rPr>
                <w:b/>
                <w:sz w:val="28"/>
              </w:rPr>
            </w:pPr>
          </w:p>
          <w:p w14:paraId="2ADD4F0A" w14:textId="77777777" w:rsidR="00E529CE" w:rsidRPr="009F0B11" w:rsidRDefault="00E529CE" w:rsidP="009F0B11">
            <w:pPr>
              <w:jc w:val="center"/>
              <w:rPr>
                <w:b/>
                <w:sz w:val="28"/>
              </w:rPr>
            </w:pPr>
          </w:p>
          <w:p w14:paraId="072DFF37" w14:textId="77777777" w:rsidR="00E529CE" w:rsidRPr="009F0B11" w:rsidRDefault="00E529CE" w:rsidP="009F0B11">
            <w:pPr>
              <w:jc w:val="center"/>
              <w:rPr>
                <w:b/>
                <w:sz w:val="28"/>
              </w:rPr>
            </w:pPr>
            <w:r w:rsidRPr="009F0B11">
              <w:rPr>
                <w:b/>
                <w:sz w:val="28"/>
              </w:rPr>
              <w:t>hope</w:t>
            </w:r>
          </w:p>
          <w:p w14:paraId="0AA48686" w14:textId="77777777" w:rsidR="00E529CE" w:rsidRPr="009F0B11" w:rsidRDefault="00E529CE" w:rsidP="009F0B11">
            <w:pPr>
              <w:jc w:val="center"/>
              <w:rPr>
                <w:b/>
                <w:sz w:val="28"/>
              </w:rPr>
            </w:pPr>
          </w:p>
          <w:p w14:paraId="64C9763A" w14:textId="77777777" w:rsidR="00E529CE" w:rsidRPr="009F0B11" w:rsidRDefault="00E529CE" w:rsidP="009F0B11">
            <w:pPr>
              <w:jc w:val="center"/>
              <w:rPr>
                <w:b/>
                <w:sz w:val="28"/>
              </w:rPr>
            </w:pPr>
          </w:p>
        </w:tc>
        <w:tc>
          <w:tcPr>
            <w:tcW w:w="2464" w:type="dxa"/>
          </w:tcPr>
          <w:p w14:paraId="1FC98E13" w14:textId="77777777" w:rsidR="00E529CE" w:rsidRPr="009F0B11" w:rsidRDefault="00E529CE" w:rsidP="009F0B11">
            <w:pPr>
              <w:jc w:val="center"/>
              <w:rPr>
                <w:b/>
                <w:sz w:val="28"/>
              </w:rPr>
            </w:pPr>
          </w:p>
          <w:p w14:paraId="125C442D" w14:textId="77777777" w:rsidR="00E529CE" w:rsidRPr="009F0B11" w:rsidRDefault="00E529CE" w:rsidP="009F0B11">
            <w:pPr>
              <w:jc w:val="center"/>
              <w:rPr>
                <w:b/>
                <w:sz w:val="28"/>
              </w:rPr>
            </w:pPr>
          </w:p>
          <w:p w14:paraId="78B01A95" w14:textId="77777777" w:rsidR="00E529CE" w:rsidRPr="009F0B11" w:rsidRDefault="00E529CE" w:rsidP="009F0B11">
            <w:pPr>
              <w:jc w:val="center"/>
              <w:rPr>
                <w:b/>
                <w:sz w:val="28"/>
              </w:rPr>
            </w:pPr>
            <w:r w:rsidRPr="009F0B11">
              <w:rPr>
                <w:b/>
                <w:sz w:val="28"/>
              </w:rPr>
              <w:t>challenge</w:t>
            </w:r>
          </w:p>
        </w:tc>
        <w:tc>
          <w:tcPr>
            <w:tcW w:w="2410" w:type="dxa"/>
          </w:tcPr>
          <w:p w14:paraId="16F8B4BA" w14:textId="77777777" w:rsidR="00E529CE" w:rsidRPr="009F0B11" w:rsidRDefault="00E529CE" w:rsidP="009F0B11">
            <w:pPr>
              <w:jc w:val="center"/>
              <w:rPr>
                <w:b/>
                <w:sz w:val="28"/>
              </w:rPr>
            </w:pPr>
          </w:p>
          <w:p w14:paraId="5E39FAF1" w14:textId="77777777" w:rsidR="009F0B11" w:rsidRPr="009F0B11" w:rsidRDefault="009F0B11" w:rsidP="009F0B11">
            <w:pPr>
              <w:jc w:val="center"/>
              <w:rPr>
                <w:b/>
                <w:sz w:val="28"/>
              </w:rPr>
            </w:pPr>
          </w:p>
          <w:p w14:paraId="715CD24E" w14:textId="77777777" w:rsidR="009F0B11" w:rsidRPr="009F0B11" w:rsidRDefault="009F0B11" w:rsidP="009F0B11">
            <w:pPr>
              <w:jc w:val="center"/>
              <w:rPr>
                <w:b/>
                <w:sz w:val="28"/>
              </w:rPr>
            </w:pPr>
            <w:r w:rsidRPr="009F0B11">
              <w:rPr>
                <w:b/>
                <w:sz w:val="28"/>
              </w:rPr>
              <w:t>history</w:t>
            </w:r>
          </w:p>
        </w:tc>
      </w:tr>
      <w:tr w:rsidR="00E529CE" w14:paraId="6119D052" w14:textId="77777777" w:rsidTr="00E529CE">
        <w:trPr>
          <w:jc w:val="center"/>
        </w:trPr>
        <w:tc>
          <w:tcPr>
            <w:tcW w:w="2497" w:type="dxa"/>
          </w:tcPr>
          <w:p w14:paraId="50B4B974" w14:textId="77777777" w:rsidR="00E529CE" w:rsidRPr="009F0B11" w:rsidRDefault="00E529CE" w:rsidP="009F0B11">
            <w:pPr>
              <w:jc w:val="center"/>
              <w:rPr>
                <w:b/>
                <w:sz w:val="28"/>
              </w:rPr>
            </w:pPr>
          </w:p>
          <w:p w14:paraId="403B728E" w14:textId="77777777" w:rsidR="00E529CE" w:rsidRPr="009F0B11" w:rsidRDefault="00E529CE" w:rsidP="009F0B11">
            <w:pPr>
              <w:jc w:val="center"/>
              <w:rPr>
                <w:b/>
                <w:sz w:val="28"/>
              </w:rPr>
            </w:pPr>
          </w:p>
          <w:p w14:paraId="43A67C24" w14:textId="77777777" w:rsidR="00E529CE" w:rsidRPr="009F0B11" w:rsidRDefault="00E529CE" w:rsidP="009F0B11">
            <w:pPr>
              <w:jc w:val="center"/>
              <w:rPr>
                <w:b/>
                <w:sz w:val="28"/>
              </w:rPr>
            </w:pPr>
            <w:r w:rsidRPr="009F0B11">
              <w:rPr>
                <w:b/>
                <w:sz w:val="28"/>
              </w:rPr>
              <w:t>walls</w:t>
            </w:r>
          </w:p>
          <w:p w14:paraId="64F540A6" w14:textId="77777777" w:rsidR="00E529CE" w:rsidRPr="009F0B11" w:rsidRDefault="00E529CE" w:rsidP="009F0B11">
            <w:pPr>
              <w:jc w:val="center"/>
              <w:rPr>
                <w:b/>
                <w:sz w:val="28"/>
              </w:rPr>
            </w:pPr>
          </w:p>
          <w:p w14:paraId="2FBE1CC3" w14:textId="77777777" w:rsidR="00E529CE" w:rsidRPr="009F0B11" w:rsidRDefault="00E529CE" w:rsidP="009F0B11">
            <w:pPr>
              <w:jc w:val="center"/>
              <w:rPr>
                <w:b/>
                <w:sz w:val="28"/>
              </w:rPr>
            </w:pPr>
          </w:p>
        </w:tc>
        <w:tc>
          <w:tcPr>
            <w:tcW w:w="2464" w:type="dxa"/>
          </w:tcPr>
          <w:p w14:paraId="2B62335E" w14:textId="77777777" w:rsidR="00E529CE" w:rsidRPr="009F0B11" w:rsidRDefault="00E529CE" w:rsidP="009F0B11">
            <w:pPr>
              <w:jc w:val="center"/>
              <w:rPr>
                <w:b/>
                <w:sz w:val="28"/>
              </w:rPr>
            </w:pPr>
          </w:p>
          <w:p w14:paraId="71595E69" w14:textId="77777777" w:rsidR="00E529CE" w:rsidRPr="009F0B11" w:rsidRDefault="00E529CE" w:rsidP="009F0B11">
            <w:pPr>
              <w:jc w:val="center"/>
              <w:rPr>
                <w:b/>
                <w:sz w:val="28"/>
              </w:rPr>
            </w:pPr>
          </w:p>
          <w:p w14:paraId="0C87C401" w14:textId="77777777" w:rsidR="00E529CE" w:rsidRPr="009F0B11" w:rsidRDefault="00E529CE" w:rsidP="009F0B11">
            <w:pPr>
              <w:jc w:val="center"/>
              <w:rPr>
                <w:b/>
                <w:sz w:val="28"/>
              </w:rPr>
            </w:pPr>
            <w:r w:rsidRPr="009F0B11">
              <w:rPr>
                <w:b/>
                <w:sz w:val="28"/>
              </w:rPr>
              <w:t>money</w:t>
            </w:r>
          </w:p>
        </w:tc>
        <w:tc>
          <w:tcPr>
            <w:tcW w:w="2410" w:type="dxa"/>
          </w:tcPr>
          <w:p w14:paraId="4F771688" w14:textId="77777777" w:rsidR="00E529CE" w:rsidRPr="009F0B11" w:rsidRDefault="00E529CE" w:rsidP="009F0B11">
            <w:pPr>
              <w:jc w:val="center"/>
              <w:rPr>
                <w:b/>
                <w:sz w:val="28"/>
              </w:rPr>
            </w:pPr>
          </w:p>
          <w:p w14:paraId="26A833C7" w14:textId="77777777" w:rsidR="009F0B11" w:rsidRPr="009F0B11" w:rsidRDefault="009F0B11" w:rsidP="009F0B11">
            <w:pPr>
              <w:jc w:val="center"/>
              <w:rPr>
                <w:b/>
                <w:sz w:val="28"/>
              </w:rPr>
            </w:pPr>
          </w:p>
          <w:p w14:paraId="1DD72100" w14:textId="77777777" w:rsidR="009F0B11" w:rsidRPr="009F0B11" w:rsidRDefault="00253CF6" w:rsidP="009F0B11">
            <w:pPr>
              <w:jc w:val="center"/>
              <w:rPr>
                <w:b/>
                <w:sz w:val="28"/>
              </w:rPr>
            </w:pPr>
            <w:r>
              <w:rPr>
                <w:b/>
                <w:noProof/>
                <w:sz w:val="28"/>
                <w:lang w:eastAsia="en-GB"/>
              </w:rPr>
              <mc:AlternateContent>
                <mc:Choice Requires="wps">
                  <w:drawing>
                    <wp:anchor distT="0" distB="0" distL="114300" distR="114300" simplePos="0" relativeHeight="251728896" behindDoc="0" locked="0" layoutInCell="1" allowOverlap="1" wp14:anchorId="592DEBE2" wp14:editId="51BF325D">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14:paraId="07A9C21C" w14:textId="77777777" w:rsidTr="00E529CE">
        <w:trPr>
          <w:jc w:val="center"/>
        </w:trPr>
        <w:tc>
          <w:tcPr>
            <w:tcW w:w="2497" w:type="dxa"/>
          </w:tcPr>
          <w:p w14:paraId="3659B308" w14:textId="77777777" w:rsidR="00E529CE" w:rsidRPr="009F0B11" w:rsidRDefault="00E529CE" w:rsidP="009F0B11">
            <w:pPr>
              <w:jc w:val="center"/>
              <w:rPr>
                <w:b/>
                <w:sz w:val="28"/>
              </w:rPr>
            </w:pPr>
          </w:p>
          <w:p w14:paraId="2A35FA32" w14:textId="77777777" w:rsidR="00E529CE" w:rsidRPr="009F0B11" w:rsidRDefault="00E529CE" w:rsidP="009F0B11">
            <w:pPr>
              <w:jc w:val="center"/>
              <w:rPr>
                <w:b/>
                <w:sz w:val="28"/>
              </w:rPr>
            </w:pPr>
          </w:p>
          <w:p w14:paraId="73CC2428" w14:textId="77777777" w:rsidR="00E529CE" w:rsidRPr="009F0B11" w:rsidRDefault="00E529CE" w:rsidP="009F0B11">
            <w:pPr>
              <w:jc w:val="center"/>
              <w:rPr>
                <w:b/>
                <w:sz w:val="28"/>
              </w:rPr>
            </w:pPr>
            <w:r w:rsidRPr="009F0B11">
              <w:rPr>
                <w:b/>
                <w:sz w:val="28"/>
              </w:rPr>
              <w:t>fear</w:t>
            </w:r>
          </w:p>
          <w:p w14:paraId="7994041F" w14:textId="77777777" w:rsidR="00E529CE" w:rsidRPr="009F0B11" w:rsidRDefault="00E529CE" w:rsidP="009F0B11">
            <w:pPr>
              <w:jc w:val="center"/>
              <w:rPr>
                <w:b/>
                <w:sz w:val="28"/>
              </w:rPr>
            </w:pPr>
          </w:p>
          <w:p w14:paraId="3E6F0130" w14:textId="77777777" w:rsidR="00E529CE" w:rsidRPr="009F0B11" w:rsidRDefault="00E529CE" w:rsidP="009F0B11">
            <w:pPr>
              <w:jc w:val="center"/>
              <w:rPr>
                <w:b/>
                <w:sz w:val="28"/>
              </w:rPr>
            </w:pPr>
          </w:p>
        </w:tc>
        <w:tc>
          <w:tcPr>
            <w:tcW w:w="2464" w:type="dxa"/>
          </w:tcPr>
          <w:p w14:paraId="438D65E1" w14:textId="77777777" w:rsidR="00E529CE" w:rsidRPr="009F0B11" w:rsidRDefault="00E529CE" w:rsidP="009F0B11">
            <w:pPr>
              <w:jc w:val="center"/>
              <w:rPr>
                <w:b/>
                <w:sz w:val="28"/>
              </w:rPr>
            </w:pPr>
          </w:p>
          <w:p w14:paraId="228A419B" w14:textId="77777777" w:rsidR="009F0B11" w:rsidRPr="009F0B11" w:rsidRDefault="009F0B11" w:rsidP="009F0B11">
            <w:pPr>
              <w:jc w:val="center"/>
              <w:rPr>
                <w:b/>
                <w:sz w:val="28"/>
              </w:rPr>
            </w:pPr>
          </w:p>
          <w:p w14:paraId="2D039B1F" w14:textId="77777777" w:rsidR="009F0B11" w:rsidRPr="009F0B11" w:rsidRDefault="009F0B11" w:rsidP="009F0B11">
            <w:pPr>
              <w:jc w:val="center"/>
              <w:rPr>
                <w:b/>
                <w:sz w:val="28"/>
              </w:rPr>
            </w:pPr>
            <w:r w:rsidRPr="009F0B11">
              <w:rPr>
                <w:b/>
                <w:sz w:val="28"/>
              </w:rPr>
              <w:t>colour</w:t>
            </w:r>
          </w:p>
        </w:tc>
        <w:tc>
          <w:tcPr>
            <w:tcW w:w="2410" w:type="dxa"/>
          </w:tcPr>
          <w:p w14:paraId="7E62B67F" w14:textId="77777777" w:rsidR="00E529CE" w:rsidRPr="009F0B11" w:rsidRDefault="00E529CE" w:rsidP="009F0B11">
            <w:pPr>
              <w:jc w:val="center"/>
              <w:rPr>
                <w:b/>
                <w:sz w:val="28"/>
              </w:rPr>
            </w:pPr>
          </w:p>
          <w:p w14:paraId="2C0015DB" w14:textId="77777777" w:rsidR="009F0B11" w:rsidRPr="009F0B11" w:rsidRDefault="009F0B11" w:rsidP="009F0B11">
            <w:pPr>
              <w:jc w:val="center"/>
              <w:rPr>
                <w:b/>
                <w:sz w:val="28"/>
              </w:rPr>
            </w:pPr>
          </w:p>
          <w:p w14:paraId="1A5345CE" w14:textId="77777777" w:rsidR="009F0B11" w:rsidRPr="009F0B11" w:rsidRDefault="009F0B11" w:rsidP="009F0B11">
            <w:pPr>
              <w:jc w:val="center"/>
              <w:rPr>
                <w:b/>
                <w:sz w:val="28"/>
              </w:rPr>
            </w:pPr>
            <w:r w:rsidRPr="009F0B11">
              <w:rPr>
                <w:b/>
                <w:sz w:val="28"/>
              </w:rPr>
              <w:t>silence</w:t>
            </w:r>
          </w:p>
        </w:tc>
      </w:tr>
    </w:tbl>
    <w:p w14:paraId="16887096" w14:textId="77777777" w:rsidR="00E529CE" w:rsidRPr="00E529CE" w:rsidRDefault="00E529CE" w:rsidP="00E529CE">
      <w:pPr>
        <w:jc w:val="both"/>
      </w:pPr>
    </w:p>
    <w:p w14:paraId="0B53D7C1" w14:textId="77777777" w:rsidR="008B15C1" w:rsidRDefault="008B15C1"/>
    <w:p w14:paraId="2A88AF80" w14:textId="77777777"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14:paraId="5A39AE30" w14:textId="77777777" w:rsidTr="00FF05C2">
        <w:trPr>
          <w:jc w:val="center"/>
        </w:trPr>
        <w:tc>
          <w:tcPr>
            <w:tcW w:w="2497" w:type="dxa"/>
          </w:tcPr>
          <w:p w14:paraId="58C197AB" w14:textId="77777777" w:rsidR="008B15C1" w:rsidRPr="009F0B11" w:rsidRDefault="008B15C1" w:rsidP="00FF05C2">
            <w:pPr>
              <w:jc w:val="center"/>
              <w:rPr>
                <w:b/>
                <w:sz w:val="28"/>
              </w:rPr>
            </w:pPr>
          </w:p>
          <w:p w14:paraId="15E4509E" w14:textId="77777777" w:rsidR="008B15C1" w:rsidRPr="009F0B11" w:rsidRDefault="008B15C1" w:rsidP="00FF05C2">
            <w:pPr>
              <w:jc w:val="center"/>
              <w:rPr>
                <w:b/>
                <w:sz w:val="28"/>
              </w:rPr>
            </w:pPr>
          </w:p>
          <w:p w14:paraId="72F57A8A" w14:textId="77777777" w:rsidR="008B15C1" w:rsidRPr="009F0B11" w:rsidRDefault="008B15C1" w:rsidP="00FF05C2">
            <w:pPr>
              <w:jc w:val="center"/>
              <w:rPr>
                <w:b/>
                <w:sz w:val="28"/>
              </w:rPr>
            </w:pPr>
            <w:r>
              <w:rPr>
                <w:b/>
                <w:sz w:val="28"/>
              </w:rPr>
              <w:t>food</w:t>
            </w:r>
          </w:p>
          <w:p w14:paraId="4E6AE25D" w14:textId="77777777" w:rsidR="008B15C1" w:rsidRPr="009F0B11" w:rsidRDefault="008B15C1" w:rsidP="00FF05C2">
            <w:pPr>
              <w:jc w:val="center"/>
              <w:rPr>
                <w:b/>
                <w:sz w:val="28"/>
              </w:rPr>
            </w:pPr>
          </w:p>
          <w:p w14:paraId="757AE8B7" w14:textId="77777777" w:rsidR="008B15C1" w:rsidRPr="009F0B11" w:rsidRDefault="008B15C1" w:rsidP="00FF05C2">
            <w:pPr>
              <w:jc w:val="center"/>
              <w:rPr>
                <w:b/>
                <w:sz w:val="28"/>
              </w:rPr>
            </w:pPr>
          </w:p>
        </w:tc>
        <w:tc>
          <w:tcPr>
            <w:tcW w:w="2464" w:type="dxa"/>
          </w:tcPr>
          <w:p w14:paraId="073EBA02" w14:textId="77777777" w:rsidR="008B15C1" w:rsidRPr="009F0B11" w:rsidRDefault="008B15C1" w:rsidP="00FF05C2">
            <w:pPr>
              <w:jc w:val="center"/>
              <w:rPr>
                <w:b/>
                <w:sz w:val="28"/>
              </w:rPr>
            </w:pPr>
          </w:p>
          <w:p w14:paraId="0C728638" w14:textId="77777777" w:rsidR="008B15C1" w:rsidRPr="009F0B11" w:rsidRDefault="008B15C1" w:rsidP="00FF05C2">
            <w:pPr>
              <w:jc w:val="center"/>
              <w:rPr>
                <w:b/>
                <w:sz w:val="28"/>
              </w:rPr>
            </w:pPr>
          </w:p>
          <w:p w14:paraId="2093BB42" w14:textId="77777777" w:rsidR="008B15C1" w:rsidRPr="009F0B11" w:rsidRDefault="008B15C1" w:rsidP="00FF05C2">
            <w:pPr>
              <w:jc w:val="center"/>
              <w:rPr>
                <w:b/>
                <w:sz w:val="28"/>
              </w:rPr>
            </w:pPr>
            <w:r>
              <w:rPr>
                <w:b/>
                <w:sz w:val="28"/>
              </w:rPr>
              <w:t>books</w:t>
            </w:r>
          </w:p>
        </w:tc>
        <w:tc>
          <w:tcPr>
            <w:tcW w:w="2410" w:type="dxa"/>
          </w:tcPr>
          <w:p w14:paraId="5E838D32" w14:textId="77777777" w:rsidR="008B15C1" w:rsidRPr="009F0B11" w:rsidRDefault="008B15C1" w:rsidP="00FF05C2">
            <w:pPr>
              <w:jc w:val="center"/>
              <w:rPr>
                <w:b/>
                <w:sz w:val="28"/>
              </w:rPr>
            </w:pPr>
          </w:p>
          <w:p w14:paraId="77CC962C" w14:textId="77777777" w:rsidR="008B15C1" w:rsidRPr="009F0B11" w:rsidRDefault="008B15C1" w:rsidP="00FF05C2">
            <w:pPr>
              <w:jc w:val="center"/>
              <w:rPr>
                <w:b/>
                <w:sz w:val="28"/>
              </w:rPr>
            </w:pPr>
          </w:p>
          <w:p w14:paraId="7EA9FC1C" w14:textId="77777777" w:rsidR="008B15C1" w:rsidRPr="009F0B11" w:rsidRDefault="008B15C1" w:rsidP="00FF05C2">
            <w:pPr>
              <w:jc w:val="center"/>
              <w:rPr>
                <w:b/>
                <w:sz w:val="28"/>
              </w:rPr>
            </w:pPr>
            <w:r>
              <w:rPr>
                <w:b/>
                <w:sz w:val="28"/>
              </w:rPr>
              <w:t>talk</w:t>
            </w:r>
          </w:p>
        </w:tc>
      </w:tr>
      <w:tr w:rsidR="008B15C1" w:rsidRPr="009F0B11" w14:paraId="5B987A9A" w14:textId="77777777" w:rsidTr="00FF05C2">
        <w:trPr>
          <w:jc w:val="center"/>
        </w:trPr>
        <w:tc>
          <w:tcPr>
            <w:tcW w:w="2497" w:type="dxa"/>
          </w:tcPr>
          <w:p w14:paraId="71DC568E" w14:textId="77777777" w:rsidR="008B15C1" w:rsidRPr="009F0B11" w:rsidRDefault="008B15C1" w:rsidP="00FF05C2">
            <w:pPr>
              <w:jc w:val="center"/>
              <w:rPr>
                <w:b/>
                <w:sz w:val="28"/>
              </w:rPr>
            </w:pPr>
          </w:p>
          <w:p w14:paraId="2CF16DBD" w14:textId="77777777" w:rsidR="008B15C1" w:rsidRPr="009F0B11" w:rsidRDefault="008B15C1" w:rsidP="00FF05C2">
            <w:pPr>
              <w:jc w:val="center"/>
              <w:rPr>
                <w:b/>
                <w:sz w:val="28"/>
              </w:rPr>
            </w:pPr>
          </w:p>
          <w:p w14:paraId="450BB1B8" w14:textId="77777777" w:rsidR="008B15C1" w:rsidRPr="009F0B11" w:rsidRDefault="008B15C1" w:rsidP="00FF05C2">
            <w:pPr>
              <w:jc w:val="center"/>
              <w:rPr>
                <w:b/>
                <w:sz w:val="28"/>
              </w:rPr>
            </w:pPr>
            <w:r>
              <w:rPr>
                <w:b/>
                <w:sz w:val="28"/>
              </w:rPr>
              <w:t>divide</w:t>
            </w:r>
          </w:p>
          <w:p w14:paraId="6CADB350" w14:textId="77777777" w:rsidR="008B15C1" w:rsidRPr="009F0B11" w:rsidRDefault="008B15C1" w:rsidP="00FF05C2">
            <w:pPr>
              <w:jc w:val="center"/>
              <w:rPr>
                <w:b/>
                <w:sz w:val="28"/>
              </w:rPr>
            </w:pPr>
          </w:p>
          <w:p w14:paraId="5EC4EB3D" w14:textId="77777777" w:rsidR="008B15C1" w:rsidRPr="009F0B11" w:rsidRDefault="008B15C1" w:rsidP="00FF05C2">
            <w:pPr>
              <w:jc w:val="center"/>
              <w:rPr>
                <w:b/>
                <w:sz w:val="28"/>
              </w:rPr>
            </w:pPr>
          </w:p>
        </w:tc>
        <w:tc>
          <w:tcPr>
            <w:tcW w:w="2464" w:type="dxa"/>
          </w:tcPr>
          <w:p w14:paraId="438161A5" w14:textId="77777777" w:rsidR="008B15C1" w:rsidRPr="009F0B11" w:rsidRDefault="008B15C1" w:rsidP="00FF05C2">
            <w:pPr>
              <w:jc w:val="center"/>
              <w:rPr>
                <w:b/>
                <w:sz w:val="28"/>
              </w:rPr>
            </w:pPr>
          </w:p>
          <w:p w14:paraId="558BD2A7" w14:textId="77777777" w:rsidR="008B15C1" w:rsidRPr="009F0B11" w:rsidRDefault="008B15C1" w:rsidP="00FF05C2">
            <w:pPr>
              <w:jc w:val="center"/>
              <w:rPr>
                <w:b/>
                <w:sz w:val="28"/>
              </w:rPr>
            </w:pPr>
          </w:p>
          <w:p w14:paraId="701D3718" w14:textId="77777777" w:rsidR="008B15C1" w:rsidRPr="009F0B11" w:rsidRDefault="008B15C1" w:rsidP="00FF05C2">
            <w:pPr>
              <w:jc w:val="center"/>
              <w:rPr>
                <w:b/>
                <w:sz w:val="28"/>
              </w:rPr>
            </w:pPr>
            <w:r>
              <w:rPr>
                <w:b/>
                <w:sz w:val="28"/>
              </w:rPr>
              <w:t>liberty</w:t>
            </w:r>
          </w:p>
        </w:tc>
        <w:tc>
          <w:tcPr>
            <w:tcW w:w="2410" w:type="dxa"/>
          </w:tcPr>
          <w:p w14:paraId="2BD7792C" w14:textId="77777777" w:rsidR="008B15C1" w:rsidRPr="009F0B11" w:rsidRDefault="008B15C1" w:rsidP="00FF05C2">
            <w:pPr>
              <w:jc w:val="center"/>
              <w:rPr>
                <w:b/>
                <w:sz w:val="28"/>
              </w:rPr>
            </w:pPr>
          </w:p>
          <w:p w14:paraId="045064BB" w14:textId="77777777" w:rsidR="008B15C1" w:rsidRPr="009F0B11" w:rsidRDefault="008B15C1" w:rsidP="00FF05C2">
            <w:pPr>
              <w:jc w:val="center"/>
              <w:rPr>
                <w:b/>
                <w:sz w:val="28"/>
              </w:rPr>
            </w:pPr>
          </w:p>
          <w:p w14:paraId="1B3501F3" w14:textId="77777777" w:rsidR="008B15C1" w:rsidRPr="009F0B11" w:rsidRDefault="008B15C1" w:rsidP="008B15C1">
            <w:pPr>
              <w:jc w:val="center"/>
              <w:rPr>
                <w:b/>
                <w:sz w:val="28"/>
              </w:rPr>
            </w:pPr>
            <w:r>
              <w:rPr>
                <w:b/>
                <w:sz w:val="28"/>
              </w:rPr>
              <w:t>lost</w:t>
            </w:r>
          </w:p>
        </w:tc>
      </w:tr>
      <w:tr w:rsidR="008B15C1" w:rsidRPr="009F0B11" w14:paraId="587B9E75" w14:textId="77777777" w:rsidTr="00FF05C2">
        <w:trPr>
          <w:jc w:val="center"/>
        </w:trPr>
        <w:tc>
          <w:tcPr>
            <w:tcW w:w="2497" w:type="dxa"/>
          </w:tcPr>
          <w:p w14:paraId="03A4500C" w14:textId="77777777" w:rsidR="008B15C1" w:rsidRPr="009F0B11" w:rsidRDefault="008B15C1" w:rsidP="00FF05C2">
            <w:pPr>
              <w:jc w:val="center"/>
              <w:rPr>
                <w:b/>
                <w:sz w:val="28"/>
              </w:rPr>
            </w:pPr>
          </w:p>
          <w:p w14:paraId="519F97A0" w14:textId="77777777" w:rsidR="008B15C1" w:rsidRPr="009F0B11" w:rsidRDefault="008B15C1" w:rsidP="00FF05C2">
            <w:pPr>
              <w:jc w:val="center"/>
              <w:rPr>
                <w:b/>
                <w:sz w:val="28"/>
              </w:rPr>
            </w:pPr>
          </w:p>
          <w:p w14:paraId="7288C8F6" w14:textId="77777777" w:rsidR="008B15C1" w:rsidRPr="009F0B11" w:rsidRDefault="008B15C1" w:rsidP="00FF05C2">
            <w:pPr>
              <w:jc w:val="center"/>
              <w:rPr>
                <w:b/>
                <w:sz w:val="28"/>
              </w:rPr>
            </w:pPr>
            <w:r>
              <w:rPr>
                <w:b/>
                <w:sz w:val="28"/>
              </w:rPr>
              <w:t>unknown</w:t>
            </w:r>
          </w:p>
          <w:p w14:paraId="04927E88" w14:textId="77777777" w:rsidR="008B15C1" w:rsidRPr="009F0B11" w:rsidRDefault="008B15C1" w:rsidP="00FF05C2">
            <w:pPr>
              <w:jc w:val="center"/>
              <w:rPr>
                <w:b/>
                <w:sz w:val="28"/>
              </w:rPr>
            </w:pPr>
          </w:p>
          <w:p w14:paraId="030CCFF2" w14:textId="77777777" w:rsidR="008B15C1" w:rsidRPr="009F0B11" w:rsidRDefault="008B15C1" w:rsidP="00FF05C2">
            <w:pPr>
              <w:jc w:val="center"/>
              <w:rPr>
                <w:b/>
                <w:sz w:val="28"/>
              </w:rPr>
            </w:pPr>
          </w:p>
        </w:tc>
        <w:tc>
          <w:tcPr>
            <w:tcW w:w="2464" w:type="dxa"/>
          </w:tcPr>
          <w:p w14:paraId="1D9234A8" w14:textId="77777777" w:rsidR="008B15C1" w:rsidRPr="009F0B11" w:rsidRDefault="008B15C1" w:rsidP="00FF05C2">
            <w:pPr>
              <w:jc w:val="center"/>
              <w:rPr>
                <w:b/>
                <w:sz w:val="28"/>
              </w:rPr>
            </w:pPr>
          </w:p>
          <w:p w14:paraId="0CFADE4A" w14:textId="77777777" w:rsidR="008B15C1" w:rsidRPr="009F0B11" w:rsidRDefault="008B15C1" w:rsidP="00FF05C2">
            <w:pPr>
              <w:jc w:val="center"/>
              <w:rPr>
                <w:b/>
                <w:sz w:val="28"/>
              </w:rPr>
            </w:pPr>
          </w:p>
          <w:p w14:paraId="0F2E6B6B" w14:textId="77777777" w:rsidR="008B15C1" w:rsidRPr="009F0B11" w:rsidRDefault="008B15C1" w:rsidP="00FF05C2">
            <w:pPr>
              <w:jc w:val="center"/>
              <w:rPr>
                <w:b/>
                <w:sz w:val="28"/>
              </w:rPr>
            </w:pPr>
            <w:r>
              <w:rPr>
                <w:b/>
                <w:sz w:val="28"/>
              </w:rPr>
              <w:t>illuminate</w:t>
            </w:r>
          </w:p>
        </w:tc>
        <w:tc>
          <w:tcPr>
            <w:tcW w:w="2410" w:type="dxa"/>
          </w:tcPr>
          <w:p w14:paraId="02DB93A2" w14:textId="77777777" w:rsidR="008B15C1" w:rsidRPr="009F0B11" w:rsidRDefault="008B15C1" w:rsidP="00FF05C2">
            <w:pPr>
              <w:jc w:val="center"/>
              <w:rPr>
                <w:b/>
                <w:sz w:val="28"/>
              </w:rPr>
            </w:pPr>
          </w:p>
          <w:p w14:paraId="3CBB6453" w14:textId="77777777" w:rsidR="008B15C1" w:rsidRPr="009F0B11" w:rsidRDefault="008B15C1" w:rsidP="00FF05C2">
            <w:pPr>
              <w:jc w:val="center"/>
              <w:rPr>
                <w:b/>
                <w:sz w:val="28"/>
              </w:rPr>
            </w:pPr>
          </w:p>
          <w:p w14:paraId="7C04A003" w14:textId="77777777" w:rsidR="008B15C1" w:rsidRPr="009F0B11" w:rsidRDefault="008B15C1" w:rsidP="00FF05C2">
            <w:pPr>
              <w:jc w:val="center"/>
              <w:rPr>
                <w:b/>
                <w:sz w:val="28"/>
              </w:rPr>
            </w:pPr>
            <w:r>
              <w:rPr>
                <w:b/>
                <w:sz w:val="28"/>
              </w:rPr>
              <w:t>plans</w:t>
            </w:r>
          </w:p>
        </w:tc>
      </w:tr>
    </w:tbl>
    <w:p w14:paraId="197AC2A7" w14:textId="77777777" w:rsidR="008B15C1" w:rsidRDefault="008B15C1"/>
    <w:tbl>
      <w:tblPr>
        <w:tblStyle w:val="TableGrid"/>
        <w:tblW w:w="0" w:type="auto"/>
        <w:tblLook w:val="04A0" w:firstRow="1" w:lastRow="0" w:firstColumn="1" w:lastColumn="0" w:noHBand="0" w:noVBand="1"/>
      </w:tblPr>
      <w:tblGrid>
        <w:gridCol w:w="10456"/>
      </w:tblGrid>
      <w:tr w:rsidR="00F156FD" w14:paraId="71E56246" w14:textId="77777777" w:rsidTr="00F156FD">
        <w:tc>
          <w:tcPr>
            <w:tcW w:w="10456" w:type="dxa"/>
            <w:shd w:val="clear" w:color="auto" w:fill="000000" w:themeFill="text1"/>
          </w:tcPr>
          <w:p w14:paraId="158A3379" w14:textId="77777777" w:rsidR="00F156FD" w:rsidRPr="00F156FD" w:rsidRDefault="00F156FD">
            <w:pPr>
              <w:rPr>
                <w:b/>
                <w:sz w:val="24"/>
                <w:szCs w:val="24"/>
              </w:rPr>
            </w:pPr>
            <w:r w:rsidRPr="00F156FD">
              <w:rPr>
                <w:b/>
                <w:sz w:val="24"/>
                <w:szCs w:val="24"/>
              </w:rPr>
              <w:lastRenderedPageBreak/>
              <w:t xml:space="preserve">Activity 4: </w:t>
            </w:r>
            <w:r w:rsidR="00357DEA">
              <w:rPr>
                <w:b/>
                <w:sz w:val="24"/>
                <w:szCs w:val="24"/>
              </w:rPr>
              <w:t>Quotation Retrieval</w:t>
            </w:r>
          </w:p>
        </w:tc>
      </w:tr>
    </w:tbl>
    <w:p w14:paraId="07F815EA" w14:textId="77777777"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14:paraId="536D567F" w14:textId="77777777" w:rsidR="00014009" w:rsidRDefault="00014009" w:rsidP="00357DEA">
      <w:pPr>
        <w:jc w:val="both"/>
        <w:rPr>
          <w:i/>
        </w:rPr>
      </w:pPr>
      <w:r>
        <w:rPr>
          <w:noProof/>
          <w:lang w:eastAsia="en-GB"/>
        </w:rPr>
        <w:drawing>
          <wp:anchor distT="0" distB="0" distL="114300" distR="114300" simplePos="0" relativeHeight="251729920" behindDoc="0" locked="0" layoutInCell="1" allowOverlap="1" wp14:anchorId="2EFBFDE4" wp14:editId="1447E115">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14:paraId="2050CB23" w14:textId="77777777" w:rsidTr="00357DEA">
        <w:tc>
          <w:tcPr>
            <w:tcW w:w="4531" w:type="dxa"/>
            <w:shd w:val="clear" w:color="auto" w:fill="000000" w:themeFill="text1"/>
          </w:tcPr>
          <w:p w14:paraId="249C3196" w14:textId="77777777"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17270D1A" w14:textId="77777777"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502E6E78" w14:textId="77777777"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14:paraId="3159159E" w14:textId="77777777" w:rsidTr="00357DEA">
        <w:tc>
          <w:tcPr>
            <w:tcW w:w="4531" w:type="dxa"/>
          </w:tcPr>
          <w:p w14:paraId="568DB383" w14:textId="77777777" w:rsidR="00357DEA" w:rsidRPr="00357DEA" w:rsidRDefault="00D84BBB" w:rsidP="00357DEA">
            <w:pPr>
              <w:spacing w:line="360" w:lineRule="auto"/>
              <w:jc w:val="both"/>
              <w:rPr>
                <w:b/>
              </w:rPr>
            </w:pPr>
            <w:r w:rsidRPr="00D84BBB">
              <w:rPr>
                <w:b/>
                <w:noProof/>
                <w:lang w:eastAsia="en-GB"/>
              </w:rPr>
              <mc:AlternateContent>
                <mc:Choice Requires="wps">
                  <w:drawing>
                    <wp:anchor distT="45720" distB="45720" distL="114300" distR="114300" simplePos="0" relativeHeight="251731968" behindDoc="1" locked="0" layoutInCell="1" allowOverlap="1" wp14:anchorId="2492A086" wp14:editId="2824E982">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2BDCD719" w14:textId="77777777" w:rsidR="00661F9E" w:rsidRPr="00D84BBB" w:rsidRDefault="00661F9E">
                                  <w:pPr>
                                    <w:rPr>
                                      <w:rFonts w:ascii="MV Boli" w:hAnsi="MV Boli" w:cs="MV Boli"/>
                                      <w:color w:val="FF0000"/>
                                      <w:sz w:val="28"/>
                                    </w:rPr>
                                  </w:pPr>
                                  <w:r w:rsidRPr="00D84BBB">
                                    <w:rPr>
                                      <w:rFonts w:ascii="MV Boli" w:hAnsi="MV Boli" w:cs="MV Boli"/>
                                      <w:color w:val="FF0000"/>
                                      <w:sz w:val="28"/>
                                    </w:rPr>
                                    <w:t>never</w:t>
                                  </w:r>
                                </w:p>
                                <w:p w14:paraId="5234B319" w14:textId="77777777"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0"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fgKA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" strokecolor="white [3212]">
                      <v:textbo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v:textbox>
                    </v:shape>
                  </w:pict>
                </mc:Fallback>
              </mc:AlternateContent>
            </w:r>
          </w:p>
          <w:p w14:paraId="152C9277" w14:textId="77777777" w:rsidR="00357DEA" w:rsidRPr="00357DEA" w:rsidRDefault="00D84BBB" w:rsidP="00357DEA">
            <w:pPr>
              <w:spacing w:line="360" w:lineRule="auto"/>
              <w:jc w:val="both"/>
              <w:rPr>
                <w:b/>
              </w:rPr>
            </w:pPr>
            <w:r w:rsidRPr="00D84BBB">
              <w:rPr>
                <w:b/>
                <w:noProof/>
                <w:lang w:eastAsia="en-GB"/>
              </w:rPr>
              <mc:AlternateContent>
                <mc:Choice Requires="wps">
                  <w:drawing>
                    <wp:anchor distT="45720" distB="45720" distL="114300" distR="114300" simplePos="0" relativeHeight="251736064" behindDoc="1" locked="0" layoutInCell="1" allowOverlap="1" wp14:anchorId="2B1ED5E0" wp14:editId="58FFCE50">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14:paraId="6618805F" w14:textId="77777777" w:rsidR="00661F9E" w:rsidRPr="00D84BBB" w:rsidRDefault="00661F9E" w:rsidP="00D84BBB">
                                  <w:pPr>
                                    <w:rPr>
                                      <w:rFonts w:ascii="MV Boli" w:hAnsi="MV Boli" w:cs="MV Boli"/>
                                      <w:color w:val="FF0000"/>
                                      <w:sz w:val="28"/>
                                    </w:rPr>
                                  </w:pPr>
                                  <w:r>
                                    <w:rPr>
                                      <w:rFonts w:ascii="MV Boli" w:hAnsi="MV Boli" w:cs="MV Boli"/>
                                      <w:color w:val="FF0000"/>
                                      <w:sz w:val="28"/>
                                    </w:rPr>
                                    <w:t>instant</w:t>
                                  </w:r>
                                </w:p>
                                <w:p w14:paraId="5501ACFA"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3D9AB2" id="_x0000_s1031"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EUkhIQqAgAASgQAAA4AAAAAAAAAAAAAAAAALgIAAGRycy9l&#10;Mm9Eb2MueG1sUEsBAi0AFAAGAAgAAAAhAHNudtDeAAAACQEAAA8AAAAAAAAAAAAAAAAAhAQAAGRy&#10;cy9kb3ducmV2LnhtbFBLBQYAAAAABAAEAPMAAACPBQ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34016" behindDoc="1" locked="0" layoutInCell="1" allowOverlap="1" wp14:anchorId="689AA807" wp14:editId="102D1400">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464AF685" w14:textId="77777777" w:rsidR="00661F9E" w:rsidRPr="00D84BBB" w:rsidRDefault="00661F9E" w:rsidP="00D84BBB">
                                  <w:pPr>
                                    <w:rPr>
                                      <w:rFonts w:ascii="MV Boli" w:hAnsi="MV Boli" w:cs="MV Boli"/>
                                      <w:color w:val="FF0000"/>
                                      <w:sz w:val="28"/>
                                    </w:rPr>
                                  </w:pPr>
                                  <w:r>
                                    <w:rPr>
                                      <w:rFonts w:ascii="MV Boli" w:hAnsi="MV Boli" w:cs="MV Boli"/>
                                      <w:color w:val="FF0000"/>
                                      <w:sz w:val="28"/>
                                    </w:rPr>
                                    <w:t>sight</w:t>
                                  </w:r>
                                </w:p>
                                <w:p w14:paraId="44E01898"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3D9AB2" id="_x0000_s1032"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xKQIAAEo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14:paraId="69FBABF4" w14:textId="77777777" w:rsidR="00357DEA" w:rsidRPr="00357DEA" w:rsidRDefault="00357DEA" w:rsidP="00357DEA">
            <w:pPr>
              <w:spacing w:line="360" w:lineRule="auto"/>
              <w:jc w:val="both"/>
              <w:rPr>
                <w:b/>
              </w:rPr>
            </w:pPr>
          </w:p>
        </w:tc>
        <w:tc>
          <w:tcPr>
            <w:tcW w:w="1843" w:type="dxa"/>
          </w:tcPr>
          <w:p w14:paraId="7700AFD7" w14:textId="77777777" w:rsidR="00357DEA" w:rsidRDefault="00D84BBB" w:rsidP="00357DEA">
            <w:pPr>
              <w:jc w:val="both"/>
            </w:pPr>
            <w:r w:rsidRPr="00D84BBB">
              <w:rPr>
                <w:b/>
                <w:noProof/>
                <w:lang w:eastAsia="en-GB"/>
              </w:rPr>
              <mc:AlternateContent>
                <mc:Choice Requires="wps">
                  <w:drawing>
                    <wp:anchor distT="45720" distB="45720" distL="114300" distR="114300" simplePos="0" relativeHeight="251738112" behindDoc="0" locked="0" layoutInCell="1" allowOverlap="1" wp14:anchorId="2C64F65A" wp14:editId="384BB6EF">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2E0D2C12" w14:textId="77777777" w:rsidR="00661F9E" w:rsidRPr="00D84BBB" w:rsidRDefault="00661F9E" w:rsidP="00D84BBB">
                                  <w:pPr>
                                    <w:rPr>
                                      <w:rFonts w:ascii="MV Boli" w:hAnsi="MV Boli" w:cs="MV Boli"/>
                                      <w:color w:val="FF0000"/>
                                      <w:sz w:val="28"/>
                                    </w:rPr>
                                  </w:pPr>
                                  <w:r>
                                    <w:rPr>
                                      <w:rFonts w:ascii="MV Boli" w:hAnsi="MV Boli" w:cs="MV Boli"/>
                                      <w:color w:val="FF0000"/>
                                      <w:sz w:val="28"/>
                                    </w:rPr>
                                    <w:t>Sheila</w:t>
                                  </w:r>
                                </w:p>
                                <w:p w14:paraId="4A6085AE"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3D9AB2" id="_x0000_s1033"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nM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BXa5nMKQIAAEoEAAAOAAAAAAAAAAAAAAAAAC4CAABkcnMvZTJv&#10;RG9jLnhtbFBLAQItABQABgAIAAAAIQC7Ijej3QAAAAgBAAAPAAAAAAAAAAAAAAAAAIMEAABkcnMv&#10;ZG93bnJldi54bWxQSwUGAAAAAAQABADzAAAAjQ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14:paraId="7066C323" w14:textId="77777777"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14:paraId="4B588B4B" w14:textId="77777777" w:rsidTr="00357DEA">
        <w:tc>
          <w:tcPr>
            <w:tcW w:w="4531" w:type="dxa"/>
          </w:tcPr>
          <w:p w14:paraId="419F2AA3" w14:textId="77777777" w:rsidR="00357DEA" w:rsidRPr="00357DEA" w:rsidRDefault="00357DEA" w:rsidP="00357DEA">
            <w:pPr>
              <w:jc w:val="both"/>
              <w:rPr>
                <w:b/>
              </w:rPr>
            </w:pPr>
          </w:p>
          <w:p w14:paraId="123379B2" w14:textId="77777777" w:rsidR="00357DEA" w:rsidRPr="00357DEA" w:rsidRDefault="00357DEA" w:rsidP="00357DEA">
            <w:pPr>
              <w:jc w:val="both"/>
              <w:rPr>
                <w:b/>
              </w:rPr>
            </w:pPr>
          </w:p>
          <w:p w14:paraId="5BD06A45" w14:textId="77777777" w:rsidR="00357DEA" w:rsidRPr="00357DEA" w:rsidRDefault="00357DEA" w:rsidP="00357DEA">
            <w:pPr>
              <w:spacing w:line="360" w:lineRule="auto"/>
              <w:jc w:val="both"/>
              <w:rPr>
                <w:b/>
              </w:rPr>
            </w:pPr>
            <w:r w:rsidRPr="00357DEA">
              <w:rPr>
                <w:b/>
              </w:rPr>
              <w:t>‘We’re in for a _________ of steadily increasing _____________.’</w:t>
            </w:r>
          </w:p>
          <w:p w14:paraId="6589B347" w14:textId="77777777" w:rsidR="00357DEA" w:rsidRPr="00357DEA" w:rsidRDefault="00357DEA" w:rsidP="00357DEA">
            <w:pPr>
              <w:spacing w:line="360" w:lineRule="auto"/>
              <w:jc w:val="both"/>
              <w:rPr>
                <w:b/>
              </w:rPr>
            </w:pPr>
          </w:p>
        </w:tc>
        <w:tc>
          <w:tcPr>
            <w:tcW w:w="1843" w:type="dxa"/>
          </w:tcPr>
          <w:p w14:paraId="6EAF9F4E" w14:textId="77777777" w:rsidR="00357DEA" w:rsidRDefault="00357DEA" w:rsidP="00357DEA">
            <w:pPr>
              <w:jc w:val="both"/>
            </w:pPr>
          </w:p>
        </w:tc>
        <w:tc>
          <w:tcPr>
            <w:tcW w:w="4082" w:type="dxa"/>
          </w:tcPr>
          <w:p w14:paraId="627F5E7B" w14:textId="77777777" w:rsidR="00357DEA" w:rsidRDefault="00357DEA" w:rsidP="00357DEA">
            <w:pPr>
              <w:jc w:val="both"/>
            </w:pPr>
          </w:p>
        </w:tc>
      </w:tr>
      <w:tr w:rsidR="00357DEA" w14:paraId="7614588C" w14:textId="77777777" w:rsidTr="00357DEA">
        <w:tc>
          <w:tcPr>
            <w:tcW w:w="4531" w:type="dxa"/>
          </w:tcPr>
          <w:p w14:paraId="1EE4AAB1" w14:textId="77777777" w:rsidR="00357DEA" w:rsidRPr="00357DEA" w:rsidRDefault="00357DEA" w:rsidP="00357DEA">
            <w:pPr>
              <w:jc w:val="both"/>
              <w:rPr>
                <w:b/>
              </w:rPr>
            </w:pPr>
          </w:p>
          <w:p w14:paraId="45751819" w14:textId="77777777" w:rsidR="00357DEA" w:rsidRPr="00357DEA" w:rsidRDefault="00357DEA" w:rsidP="00357DEA">
            <w:pPr>
              <w:spacing w:line="360" w:lineRule="auto"/>
              <w:jc w:val="both"/>
              <w:rPr>
                <w:b/>
              </w:rPr>
            </w:pPr>
            <w:r w:rsidRPr="00357DEA">
              <w:rPr>
                <w:b/>
              </w:rPr>
              <w:t>‘You’d think ____________ has to look after ______________ else.’</w:t>
            </w:r>
          </w:p>
          <w:p w14:paraId="382A6215" w14:textId="77777777" w:rsidR="00357DEA" w:rsidRPr="00357DEA" w:rsidRDefault="00357DEA" w:rsidP="00357DEA">
            <w:pPr>
              <w:spacing w:line="360" w:lineRule="auto"/>
              <w:jc w:val="both"/>
              <w:rPr>
                <w:b/>
              </w:rPr>
            </w:pPr>
          </w:p>
        </w:tc>
        <w:tc>
          <w:tcPr>
            <w:tcW w:w="1843" w:type="dxa"/>
          </w:tcPr>
          <w:p w14:paraId="4D0181CA" w14:textId="77777777" w:rsidR="00357DEA" w:rsidRDefault="00357DEA" w:rsidP="00357DEA">
            <w:pPr>
              <w:jc w:val="both"/>
            </w:pPr>
          </w:p>
          <w:p w14:paraId="4DDD0B22" w14:textId="77777777" w:rsidR="00357DEA" w:rsidRDefault="00357DEA" w:rsidP="00357DEA">
            <w:pPr>
              <w:jc w:val="both"/>
            </w:pPr>
          </w:p>
          <w:p w14:paraId="3400EEA5" w14:textId="77777777" w:rsidR="00357DEA" w:rsidRDefault="00357DEA" w:rsidP="00357DEA">
            <w:pPr>
              <w:jc w:val="both"/>
            </w:pPr>
          </w:p>
          <w:p w14:paraId="22CFFADF" w14:textId="77777777" w:rsidR="00357DEA" w:rsidRDefault="00357DEA" w:rsidP="00357DEA">
            <w:pPr>
              <w:jc w:val="both"/>
            </w:pPr>
          </w:p>
          <w:p w14:paraId="1FD80911" w14:textId="77777777" w:rsidR="00357DEA" w:rsidRDefault="00357DEA" w:rsidP="00357DEA">
            <w:pPr>
              <w:jc w:val="both"/>
            </w:pPr>
          </w:p>
          <w:p w14:paraId="3DE092AA" w14:textId="77777777" w:rsidR="00357DEA" w:rsidRDefault="00357DEA" w:rsidP="00357DEA">
            <w:pPr>
              <w:jc w:val="both"/>
            </w:pPr>
          </w:p>
        </w:tc>
        <w:tc>
          <w:tcPr>
            <w:tcW w:w="4082" w:type="dxa"/>
          </w:tcPr>
          <w:p w14:paraId="6B675427" w14:textId="77777777" w:rsidR="00357DEA" w:rsidRDefault="00357DEA" w:rsidP="00357DEA">
            <w:pPr>
              <w:jc w:val="both"/>
            </w:pPr>
          </w:p>
        </w:tc>
      </w:tr>
      <w:tr w:rsidR="00357DEA" w14:paraId="37089054" w14:textId="77777777" w:rsidTr="00357DEA">
        <w:tc>
          <w:tcPr>
            <w:tcW w:w="4531" w:type="dxa"/>
          </w:tcPr>
          <w:p w14:paraId="0595E0C8" w14:textId="77777777" w:rsidR="00357DEA" w:rsidRDefault="00357DEA" w:rsidP="00357DEA">
            <w:pPr>
              <w:jc w:val="both"/>
            </w:pPr>
          </w:p>
          <w:p w14:paraId="61DD1E1D" w14:textId="77777777" w:rsidR="00357DEA" w:rsidRDefault="00357DEA" w:rsidP="00357DEA">
            <w:pPr>
              <w:spacing w:line="360" w:lineRule="auto"/>
              <w:jc w:val="both"/>
            </w:pPr>
            <w:r w:rsidRPr="00357DEA">
              <w:rPr>
                <w:b/>
              </w:rPr>
              <w:t>‘But these __________ aren’t cheap ___________. They’re _____________.’</w:t>
            </w:r>
          </w:p>
          <w:p w14:paraId="7AD926FB" w14:textId="77777777" w:rsidR="00357DEA" w:rsidRDefault="00357DEA" w:rsidP="00357DEA">
            <w:pPr>
              <w:jc w:val="both"/>
            </w:pPr>
          </w:p>
        </w:tc>
        <w:tc>
          <w:tcPr>
            <w:tcW w:w="1843" w:type="dxa"/>
          </w:tcPr>
          <w:p w14:paraId="77B97353" w14:textId="77777777" w:rsidR="00357DEA" w:rsidRDefault="00357DEA" w:rsidP="00357DEA">
            <w:pPr>
              <w:jc w:val="both"/>
            </w:pPr>
          </w:p>
          <w:p w14:paraId="208A3901" w14:textId="77777777" w:rsidR="00357DEA" w:rsidRDefault="00357DEA" w:rsidP="00357DEA">
            <w:pPr>
              <w:jc w:val="both"/>
            </w:pPr>
          </w:p>
          <w:p w14:paraId="71B9ACF5" w14:textId="77777777" w:rsidR="00357DEA" w:rsidRDefault="00357DEA" w:rsidP="00357DEA">
            <w:pPr>
              <w:jc w:val="both"/>
            </w:pPr>
          </w:p>
          <w:p w14:paraId="7B2D2BC9" w14:textId="77777777" w:rsidR="00357DEA" w:rsidRDefault="00357DEA" w:rsidP="00357DEA">
            <w:pPr>
              <w:jc w:val="both"/>
            </w:pPr>
          </w:p>
          <w:p w14:paraId="0EF5B6BB" w14:textId="77777777" w:rsidR="00357DEA" w:rsidRDefault="00357DEA" w:rsidP="00357DEA">
            <w:pPr>
              <w:jc w:val="both"/>
            </w:pPr>
          </w:p>
          <w:p w14:paraId="036FEF64" w14:textId="77777777" w:rsidR="00357DEA" w:rsidRDefault="00357DEA" w:rsidP="00357DEA">
            <w:pPr>
              <w:jc w:val="both"/>
            </w:pPr>
          </w:p>
        </w:tc>
        <w:tc>
          <w:tcPr>
            <w:tcW w:w="4082" w:type="dxa"/>
          </w:tcPr>
          <w:p w14:paraId="783F7F6E" w14:textId="77777777" w:rsidR="00357DEA" w:rsidRDefault="00357DEA" w:rsidP="00357DEA">
            <w:pPr>
              <w:jc w:val="both"/>
            </w:pPr>
          </w:p>
        </w:tc>
      </w:tr>
      <w:tr w:rsidR="00357DEA" w14:paraId="054F3EC9" w14:textId="77777777" w:rsidTr="00357DEA">
        <w:tc>
          <w:tcPr>
            <w:tcW w:w="4531" w:type="dxa"/>
          </w:tcPr>
          <w:p w14:paraId="5E95B99C" w14:textId="77777777" w:rsidR="00357DEA" w:rsidRPr="00357DEA" w:rsidRDefault="00357DEA" w:rsidP="00357DEA">
            <w:pPr>
              <w:spacing w:line="360" w:lineRule="auto"/>
              <w:jc w:val="both"/>
              <w:rPr>
                <w:b/>
              </w:rPr>
            </w:pPr>
          </w:p>
          <w:p w14:paraId="30FE805F" w14:textId="77777777"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14:paraId="2E8F892A" w14:textId="77777777" w:rsidR="00357DEA" w:rsidRDefault="00357DEA" w:rsidP="00357DEA">
            <w:pPr>
              <w:jc w:val="both"/>
            </w:pPr>
          </w:p>
        </w:tc>
        <w:tc>
          <w:tcPr>
            <w:tcW w:w="4082" w:type="dxa"/>
          </w:tcPr>
          <w:p w14:paraId="538DE321" w14:textId="77777777" w:rsidR="00357DEA" w:rsidRDefault="00357DEA" w:rsidP="00357DEA">
            <w:pPr>
              <w:jc w:val="both"/>
            </w:pPr>
          </w:p>
        </w:tc>
      </w:tr>
      <w:tr w:rsidR="00357DEA" w14:paraId="3EEC79A9" w14:textId="77777777" w:rsidTr="00357DEA">
        <w:tc>
          <w:tcPr>
            <w:tcW w:w="4531" w:type="dxa"/>
          </w:tcPr>
          <w:p w14:paraId="4C2857AC" w14:textId="77777777" w:rsidR="00357DEA" w:rsidRDefault="00357DEA" w:rsidP="00357DEA">
            <w:pPr>
              <w:jc w:val="both"/>
            </w:pPr>
          </w:p>
          <w:p w14:paraId="42B8333B" w14:textId="77777777"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14:paraId="2F923ECB" w14:textId="77777777" w:rsidR="00357DEA" w:rsidRDefault="00357DEA" w:rsidP="00357DEA">
            <w:pPr>
              <w:jc w:val="both"/>
            </w:pPr>
          </w:p>
          <w:p w14:paraId="187FBBDA" w14:textId="77777777" w:rsidR="00357DEA" w:rsidRDefault="00357DEA" w:rsidP="00357DEA">
            <w:pPr>
              <w:jc w:val="both"/>
            </w:pPr>
          </w:p>
          <w:p w14:paraId="77566652" w14:textId="77777777" w:rsidR="00357DEA" w:rsidRDefault="00357DEA" w:rsidP="00357DEA">
            <w:pPr>
              <w:jc w:val="both"/>
            </w:pPr>
          </w:p>
          <w:p w14:paraId="48A0469C" w14:textId="77777777" w:rsidR="00357DEA" w:rsidRDefault="00357DEA" w:rsidP="00357DEA">
            <w:pPr>
              <w:jc w:val="both"/>
            </w:pPr>
          </w:p>
          <w:p w14:paraId="47C19B06" w14:textId="77777777" w:rsidR="00357DEA" w:rsidRDefault="00357DEA" w:rsidP="00357DEA">
            <w:pPr>
              <w:jc w:val="both"/>
            </w:pPr>
          </w:p>
          <w:p w14:paraId="6965128A" w14:textId="77777777" w:rsidR="00357DEA" w:rsidRDefault="00357DEA" w:rsidP="00357DEA">
            <w:pPr>
              <w:jc w:val="both"/>
            </w:pPr>
          </w:p>
        </w:tc>
        <w:tc>
          <w:tcPr>
            <w:tcW w:w="4082" w:type="dxa"/>
          </w:tcPr>
          <w:p w14:paraId="65851E68" w14:textId="77777777" w:rsidR="00357DEA" w:rsidRDefault="00357DEA" w:rsidP="00357DEA">
            <w:pPr>
              <w:jc w:val="both"/>
            </w:pPr>
          </w:p>
        </w:tc>
      </w:tr>
    </w:tbl>
    <w:p w14:paraId="1104283B" w14:textId="77777777" w:rsidR="00357DEA" w:rsidRPr="00357DEA" w:rsidRDefault="00357DEA" w:rsidP="00357DEA">
      <w:pPr>
        <w:jc w:val="both"/>
      </w:pPr>
    </w:p>
    <w:p w14:paraId="67881F1F" w14:textId="77777777" w:rsidR="008B15C1" w:rsidRDefault="008B15C1"/>
    <w:p w14:paraId="6C1ED13C" w14:textId="77777777" w:rsidR="008B15C1" w:rsidRDefault="008B15C1"/>
    <w:tbl>
      <w:tblPr>
        <w:tblStyle w:val="TableGrid"/>
        <w:tblW w:w="0" w:type="auto"/>
        <w:tblLook w:val="04A0" w:firstRow="1" w:lastRow="0" w:firstColumn="1" w:lastColumn="0" w:noHBand="0" w:noVBand="1"/>
      </w:tblPr>
      <w:tblGrid>
        <w:gridCol w:w="4531"/>
        <w:gridCol w:w="1843"/>
        <w:gridCol w:w="4082"/>
      </w:tblGrid>
      <w:tr w:rsidR="00014009" w14:paraId="69B70C2F" w14:textId="77777777" w:rsidTr="00661F9E">
        <w:tc>
          <w:tcPr>
            <w:tcW w:w="4531" w:type="dxa"/>
          </w:tcPr>
          <w:p w14:paraId="754DD6FE" w14:textId="77777777" w:rsidR="00014009" w:rsidRDefault="00014009" w:rsidP="00014009">
            <w:pPr>
              <w:spacing w:line="360" w:lineRule="auto"/>
              <w:jc w:val="both"/>
              <w:rPr>
                <w:b/>
              </w:rPr>
            </w:pPr>
          </w:p>
          <w:p w14:paraId="463DB334" w14:textId="77777777" w:rsidR="00014009" w:rsidRDefault="00014009" w:rsidP="00014009">
            <w:pPr>
              <w:spacing w:line="360" w:lineRule="auto"/>
              <w:jc w:val="both"/>
              <w:rPr>
                <w:b/>
              </w:rPr>
            </w:pPr>
            <w:r w:rsidRPr="008B2CB5">
              <w:rPr>
                <w:b/>
              </w:rPr>
              <w:t>‘Public men, Mr Birling, have ______________ as well as _____________.’</w:t>
            </w:r>
          </w:p>
          <w:p w14:paraId="48109F24" w14:textId="77777777" w:rsidR="00014009" w:rsidRPr="00357DEA" w:rsidRDefault="00014009" w:rsidP="00014009">
            <w:pPr>
              <w:spacing w:line="360" w:lineRule="auto"/>
              <w:jc w:val="both"/>
              <w:rPr>
                <w:b/>
              </w:rPr>
            </w:pPr>
          </w:p>
        </w:tc>
        <w:tc>
          <w:tcPr>
            <w:tcW w:w="1843" w:type="dxa"/>
          </w:tcPr>
          <w:p w14:paraId="40B60C55" w14:textId="77777777" w:rsidR="00014009" w:rsidRDefault="00014009" w:rsidP="00661F9E">
            <w:pPr>
              <w:jc w:val="both"/>
            </w:pPr>
          </w:p>
        </w:tc>
        <w:tc>
          <w:tcPr>
            <w:tcW w:w="4082" w:type="dxa"/>
          </w:tcPr>
          <w:p w14:paraId="2303F412" w14:textId="77777777" w:rsidR="00014009" w:rsidRDefault="00014009" w:rsidP="00661F9E">
            <w:pPr>
              <w:jc w:val="both"/>
            </w:pPr>
          </w:p>
        </w:tc>
      </w:tr>
      <w:tr w:rsidR="00014009" w14:paraId="0C440732" w14:textId="77777777" w:rsidTr="00661F9E">
        <w:tc>
          <w:tcPr>
            <w:tcW w:w="4531" w:type="dxa"/>
          </w:tcPr>
          <w:p w14:paraId="2E5B6960" w14:textId="77777777" w:rsidR="00014009" w:rsidRDefault="00014009" w:rsidP="00661F9E">
            <w:pPr>
              <w:spacing w:line="360" w:lineRule="auto"/>
              <w:jc w:val="both"/>
              <w:rPr>
                <w:b/>
              </w:rPr>
            </w:pPr>
          </w:p>
          <w:p w14:paraId="03E65CD9" w14:textId="77777777" w:rsidR="00014009" w:rsidRDefault="00014009" w:rsidP="00661F9E">
            <w:pPr>
              <w:spacing w:line="360" w:lineRule="auto"/>
              <w:jc w:val="both"/>
              <w:rPr>
                <w:b/>
              </w:rPr>
            </w:pPr>
            <w:r>
              <w:rPr>
                <w:b/>
              </w:rPr>
              <w:t>‘Mother, I think it was _________ and _________.’</w:t>
            </w:r>
          </w:p>
          <w:p w14:paraId="3784A38F" w14:textId="77777777" w:rsidR="00014009" w:rsidRPr="00357DEA" w:rsidRDefault="00014009" w:rsidP="00661F9E">
            <w:pPr>
              <w:spacing w:line="360" w:lineRule="auto"/>
              <w:jc w:val="both"/>
              <w:rPr>
                <w:b/>
              </w:rPr>
            </w:pPr>
          </w:p>
        </w:tc>
        <w:tc>
          <w:tcPr>
            <w:tcW w:w="1843" w:type="dxa"/>
          </w:tcPr>
          <w:p w14:paraId="76837DA9" w14:textId="77777777" w:rsidR="00014009" w:rsidRDefault="00014009" w:rsidP="00661F9E">
            <w:pPr>
              <w:jc w:val="both"/>
            </w:pPr>
          </w:p>
        </w:tc>
        <w:tc>
          <w:tcPr>
            <w:tcW w:w="4082" w:type="dxa"/>
          </w:tcPr>
          <w:p w14:paraId="2D78BEFF" w14:textId="77777777" w:rsidR="00014009" w:rsidRDefault="00014009" w:rsidP="00661F9E">
            <w:pPr>
              <w:jc w:val="both"/>
            </w:pPr>
          </w:p>
        </w:tc>
      </w:tr>
      <w:tr w:rsidR="00014009" w14:paraId="2A0D9FE7" w14:textId="77777777" w:rsidTr="00661F9E">
        <w:tc>
          <w:tcPr>
            <w:tcW w:w="4531" w:type="dxa"/>
          </w:tcPr>
          <w:p w14:paraId="28D4B260" w14:textId="77777777" w:rsidR="00014009" w:rsidRDefault="00014009" w:rsidP="00661F9E">
            <w:pPr>
              <w:spacing w:line="360" w:lineRule="auto"/>
              <w:jc w:val="both"/>
              <w:rPr>
                <w:b/>
              </w:rPr>
            </w:pPr>
          </w:p>
          <w:p w14:paraId="02CBE2F9" w14:textId="77777777"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14:paraId="62CF129E" w14:textId="77777777" w:rsidR="00014009" w:rsidRDefault="00014009" w:rsidP="00661F9E">
            <w:pPr>
              <w:jc w:val="both"/>
            </w:pPr>
          </w:p>
          <w:p w14:paraId="3D0A1F07" w14:textId="77777777" w:rsidR="00014009" w:rsidRDefault="00014009" w:rsidP="00661F9E">
            <w:pPr>
              <w:jc w:val="both"/>
            </w:pPr>
          </w:p>
          <w:p w14:paraId="4855220A" w14:textId="77777777" w:rsidR="00014009" w:rsidRDefault="00014009" w:rsidP="00661F9E">
            <w:pPr>
              <w:jc w:val="both"/>
            </w:pPr>
          </w:p>
          <w:p w14:paraId="0507B2F4" w14:textId="77777777" w:rsidR="00014009" w:rsidRDefault="00014009" w:rsidP="00661F9E">
            <w:pPr>
              <w:jc w:val="both"/>
            </w:pPr>
          </w:p>
          <w:p w14:paraId="1368DB8A" w14:textId="77777777" w:rsidR="00014009" w:rsidRDefault="00014009" w:rsidP="00661F9E">
            <w:pPr>
              <w:jc w:val="both"/>
            </w:pPr>
          </w:p>
          <w:p w14:paraId="38BAE6A5" w14:textId="77777777" w:rsidR="00014009" w:rsidRDefault="00014009" w:rsidP="00661F9E">
            <w:pPr>
              <w:jc w:val="both"/>
            </w:pPr>
          </w:p>
        </w:tc>
        <w:tc>
          <w:tcPr>
            <w:tcW w:w="4082" w:type="dxa"/>
          </w:tcPr>
          <w:p w14:paraId="752F138B" w14:textId="77777777" w:rsidR="00014009" w:rsidRDefault="00014009" w:rsidP="00661F9E">
            <w:pPr>
              <w:jc w:val="both"/>
            </w:pPr>
          </w:p>
        </w:tc>
      </w:tr>
      <w:tr w:rsidR="00014009" w14:paraId="473B5A8C" w14:textId="77777777" w:rsidTr="00661F9E">
        <w:tc>
          <w:tcPr>
            <w:tcW w:w="4531" w:type="dxa"/>
          </w:tcPr>
          <w:p w14:paraId="67BC23AD" w14:textId="77777777" w:rsidR="00014009" w:rsidRDefault="00014009" w:rsidP="00661F9E">
            <w:pPr>
              <w:jc w:val="both"/>
            </w:pPr>
          </w:p>
          <w:p w14:paraId="37B19DFB" w14:textId="77777777"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14:paraId="340682DF" w14:textId="77777777" w:rsidR="00014009" w:rsidRDefault="00014009" w:rsidP="00661F9E">
            <w:pPr>
              <w:jc w:val="both"/>
            </w:pPr>
          </w:p>
          <w:p w14:paraId="78D772EF" w14:textId="77777777" w:rsidR="00014009" w:rsidRDefault="00014009" w:rsidP="00661F9E">
            <w:pPr>
              <w:jc w:val="both"/>
            </w:pPr>
          </w:p>
          <w:p w14:paraId="7C61376D" w14:textId="77777777" w:rsidR="00014009" w:rsidRDefault="00014009" w:rsidP="00661F9E">
            <w:pPr>
              <w:jc w:val="both"/>
            </w:pPr>
          </w:p>
          <w:p w14:paraId="38985380" w14:textId="77777777" w:rsidR="00014009" w:rsidRDefault="00014009" w:rsidP="00661F9E">
            <w:pPr>
              <w:jc w:val="both"/>
            </w:pPr>
          </w:p>
          <w:p w14:paraId="46C81590" w14:textId="77777777" w:rsidR="00014009" w:rsidRDefault="00014009" w:rsidP="00661F9E">
            <w:pPr>
              <w:jc w:val="both"/>
            </w:pPr>
          </w:p>
          <w:p w14:paraId="04F01AC5" w14:textId="77777777" w:rsidR="00014009" w:rsidRDefault="00014009" w:rsidP="00661F9E">
            <w:pPr>
              <w:jc w:val="both"/>
            </w:pPr>
          </w:p>
        </w:tc>
        <w:tc>
          <w:tcPr>
            <w:tcW w:w="4082" w:type="dxa"/>
          </w:tcPr>
          <w:p w14:paraId="0A3FA8CC" w14:textId="77777777" w:rsidR="00014009" w:rsidRDefault="00014009" w:rsidP="00661F9E">
            <w:pPr>
              <w:jc w:val="both"/>
            </w:pPr>
          </w:p>
        </w:tc>
      </w:tr>
      <w:tr w:rsidR="00014009" w14:paraId="0956B069" w14:textId="77777777" w:rsidTr="00661F9E">
        <w:tc>
          <w:tcPr>
            <w:tcW w:w="4531" w:type="dxa"/>
          </w:tcPr>
          <w:p w14:paraId="4B0D8ECA" w14:textId="77777777" w:rsidR="00014009" w:rsidRPr="00CE184E" w:rsidRDefault="00014009" w:rsidP="00661F9E">
            <w:pPr>
              <w:spacing w:line="360" w:lineRule="auto"/>
              <w:jc w:val="both"/>
              <w:rPr>
                <w:b/>
              </w:rPr>
            </w:pPr>
          </w:p>
          <w:p w14:paraId="622BC4BB" w14:textId="77777777" w:rsidR="00CE184E" w:rsidRPr="00CE184E" w:rsidRDefault="00CE184E" w:rsidP="00661F9E">
            <w:pPr>
              <w:spacing w:line="360" w:lineRule="auto"/>
              <w:jc w:val="both"/>
              <w:rPr>
                <w:b/>
              </w:rPr>
            </w:pPr>
            <w:r w:rsidRPr="00CE184E">
              <w:rPr>
                <w:b/>
              </w:rPr>
              <w:t>‘We don’t live __________. We are members of one _____________.’</w:t>
            </w:r>
          </w:p>
          <w:p w14:paraId="4427229C" w14:textId="77777777" w:rsidR="00CE184E" w:rsidRDefault="00CE184E" w:rsidP="00661F9E">
            <w:pPr>
              <w:spacing w:line="360" w:lineRule="auto"/>
              <w:jc w:val="both"/>
            </w:pPr>
          </w:p>
          <w:p w14:paraId="2C678AFF" w14:textId="77777777" w:rsidR="00CE184E" w:rsidRDefault="00CE184E" w:rsidP="00661F9E">
            <w:pPr>
              <w:spacing w:line="360" w:lineRule="auto"/>
              <w:jc w:val="both"/>
            </w:pPr>
          </w:p>
        </w:tc>
        <w:tc>
          <w:tcPr>
            <w:tcW w:w="1843" w:type="dxa"/>
          </w:tcPr>
          <w:p w14:paraId="1B4C27B0" w14:textId="77777777" w:rsidR="00014009" w:rsidRDefault="00014009" w:rsidP="00661F9E">
            <w:pPr>
              <w:jc w:val="both"/>
            </w:pPr>
          </w:p>
        </w:tc>
        <w:tc>
          <w:tcPr>
            <w:tcW w:w="4082" w:type="dxa"/>
          </w:tcPr>
          <w:p w14:paraId="539B569D" w14:textId="77777777" w:rsidR="00014009" w:rsidRDefault="00014009" w:rsidP="00661F9E">
            <w:pPr>
              <w:jc w:val="both"/>
            </w:pPr>
          </w:p>
        </w:tc>
      </w:tr>
      <w:tr w:rsidR="00014009" w14:paraId="375AE872" w14:textId="77777777" w:rsidTr="00661F9E">
        <w:tc>
          <w:tcPr>
            <w:tcW w:w="4531" w:type="dxa"/>
          </w:tcPr>
          <w:p w14:paraId="5DBA6AC8" w14:textId="77777777" w:rsidR="00014009" w:rsidRDefault="00014009" w:rsidP="00661F9E">
            <w:pPr>
              <w:spacing w:line="360" w:lineRule="auto"/>
              <w:jc w:val="both"/>
              <w:rPr>
                <w:b/>
              </w:rPr>
            </w:pPr>
          </w:p>
          <w:p w14:paraId="539F752A" w14:textId="77777777" w:rsidR="00CE184E" w:rsidRPr="008B2CB5" w:rsidRDefault="00CE184E" w:rsidP="00661F9E">
            <w:pPr>
              <w:spacing w:line="360" w:lineRule="auto"/>
              <w:jc w:val="both"/>
              <w:rPr>
                <w:b/>
              </w:rPr>
            </w:pPr>
            <w:r>
              <w:rPr>
                <w:b/>
              </w:rPr>
              <w:t>‘If men will not learn that __________, then they will be taught it in ___________ and ____________ and ____________.’</w:t>
            </w:r>
          </w:p>
        </w:tc>
        <w:tc>
          <w:tcPr>
            <w:tcW w:w="1843" w:type="dxa"/>
          </w:tcPr>
          <w:p w14:paraId="275EA56D" w14:textId="77777777" w:rsidR="00014009" w:rsidRDefault="00014009" w:rsidP="00661F9E">
            <w:pPr>
              <w:jc w:val="both"/>
            </w:pPr>
          </w:p>
          <w:p w14:paraId="74FCFFEA" w14:textId="77777777" w:rsidR="00014009" w:rsidRDefault="00014009" w:rsidP="00661F9E">
            <w:pPr>
              <w:jc w:val="both"/>
            </w:pPr>
          </w:p>
          <w:p w14:paraId="28F2B27D" w14:textId="77777777" w:rsidR="00014009" w:rsidRDefault="00014009" w:rsidP="00661F9E">
            <w:pPr>
              <w:jc w:val="both"/>
            </w:pPr>
          </w:p>
          <w:p w14:paraId="01B63045" w14:textId="77777777" w:rsidR="00014009" w:rsidRDefault="00014009" w:rsidP="00661F9E">
            <w:pPr>
              <w:jc w:val="both"/>
            </w:pPr>
          </w:p>
          <w:p w14:paraId="456665C9" w14:textId="77777777" w:rsidR="00014009" w:rsidRDefault="00014009" w:rsidP="00661F9E">
            <w:pPr>
              <w:jc w:val="both"/>
            </w:pPr>
          </w:p>
          <w:p w14:paraId="045BBBFF" w14:textId="77777777" w:rsidR="00014009" w:rsidRDefault="00014009" w:rsidP="00661F9E">
            <w:pPr>
              <w:jc w:val="both"/>
            </w:pPr>
          </w:p>
        </w:tc>
        <w:tc>
          <w:tcPr>
            <w:tcW w:w="4082" w:type="dxa"/>
          </w:tcPr>
          <w:p w14:paraId="4E47E64D" w14:textId="77777777" w:rsidR="00014009" w:rsidRDefault="00014009" w:rsidP="00661F9E">
            <w:pPr>
              <w:jc w:val="both"/>
            </w:pPr>
          </w:p>
        </w:tc>
      </w:tr>
      <w:tr w:rsidR="00014009" w14:paraId="3793E743" w14:textId="77777777" w:rsidTr="00661F9E">
        <w:tc>
          <w:tcPr>
            <w:tcW w:w="4531" w:type="dxa"/>
          </w:tcPr>
          <w:p w14:paraId="35943A67" w14:textId="77777777" w:rsidR="00014009" w:rsidRDefault="00014009" w:rsidP="00661F9E">
            <w:pPr>
              <w:spacing w:line="360" w:lineRule="auto"/>
              <w:jc w:val="both"/>
              <w:rPr>
                <w:b/>
              </w:rPr>
            </w:pPr>
          </w:p>
          <w:p w14:paraId="129144DB" w14:textId="77777777"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14:paraId="6A0B4B51" w14:textId="77777777" w:rsidR="00014009" w:rsidRDefault="00014009" w:rsidP="00661F9E">
            <w:pPr>
              <w:jc w:val="both"/>
            </w:pPr>
          </w:p>
        </w:tc>
        <w:tc>
          <w:tcPr>
            <w:tcW w:w="4082" w:type="dxa"/>
          </w:tcPr>
          <w:p w14:paraId="4E554063" w14:textId="77777777" w:rsidR="00014009" w:rsidRDefault="00014009" w:rsidP="00661F9E">
            <w:pPr>
              <w:jc w:val="both"/>
            </w:pPr>
          </w:p>
        </w:tc>
      </w:tr>
    </w:tbl>
    <w:p w14:paraId="401BD240" w14:textId="77777777" w:rsidR="008B15C1" w:rsidRDefault="008B15C1"/>
    <w:p w14:paraId="065DC416" w14:textId="77777777" w:rsidR="008B15C1" w:rsidRPr="00EC1A7D" w:rsidRDefault="00EC1A7D">
      <w:pPr>
        <w:rPr>
          <w:i/>
        </w:rPr>
      </w:pPr>
      <w:r>
        <w:rPr>
          <w:i/>
        </w:rPr>
        <w:t>Now mark your answers at the back of the booklet. Add in any missing gaps in your knowledge in a different colour pen and focus your revision on what you got incorrect.</w:t>
      </w:r>
    </w:p>
    <w:p w14:paraId="56382382" w14:textId="77777777" w:rsidR="008B15C1" w:rsidRDefault="008B15C1"/>
    <w:p w14:paraId="42B70FD0" w14:textId="77777777" w:rsidR="008B15C1" w:rsidRDefault="008B15C1"/>
    <w:p w14:paraId="03E67363" w14:textId="77777777" w:rsidR="008B15C1" w:rsidRDefault="008B15C1"/>
    <w:p w14:paraId="3AE541C1" w14:textId="77777777" w:rsidR="008B15C1" w:rsidRDefault="008B15C1"/>
    <w:p w14:paraId="08186A13" w14:textId="77777777" w:rsidR="00F7501B" w:rsidRPr="009C6C6E" w:rsidRDefault="00F7501B" w:rsidP="00F7501B">
      <w:pPr>
        <w:jc w:val="both"/>
        <w:rPr>
          <w:i/>
        </w:rPr>
      </w:pPr>
      <w:r w:rsidRPr="009845DA">
        <w:rPr>
          <w:i/>
        </w:rPr>
        <w:lastRenderedPageBreak/>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your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14:paraId="3635AE11" w14:textId="77777777" w:rsidTr="00FB6F8C">
        <w:tc>
          <w:tcPr>
            <w:tcW w:w="10456" w:type="dxa"/>
            <w:shd w:val="clear" w:color="auto" w:fill="000000" w:themeFill="text1"/>
          </w:tcPr>
          <w:p w14:paraId="2BAA1007" w14:textId="77777777" w:rsidR="009C6C6E" w:rsidRPr="00FB6F8C" w:rsidRDefault="009C6C6E">
            <w:pPr>
              <w:rPr>
                <w:b/>
                <w:sz w:val="24"/>
              </w:rPr>
            </w:pPr>
            <w:r w:rsidRPr="00FB6F8C">
              <w:rPr>
                <w:b/>
                <w:sz w:val="24"/>
              </w:rPr>
              <w:t xml:space="preserve">Activity 5: </w:t>
            </w:r>
            <w:r w:rsidR="00052E96">
              <w:rPr>
                <w:b/>
                <w:sz w:val="24"/>
              </w:rPr>
              <w:t>Pre-Reading Activities</w:t>
            </w:r>
          </w:p>
        </w:tc>
      </w:tr>
    </w:tbl>
    <w:p w14:paraId="44638DA1" w14:textId="77777777" w:rsidR="00052E96" w:rsidRDefault="00052E96">
      <w:r>
        <w:rPr>
          <w:noProof/>
          <w:lang w:eastAsia="en-GB"/>
        </w:rPr>
        <w:drawing>
          <wp:anchor distT="0" distB="0" distL="114300" distR="114300" simplePos="0" relativeHeight="251745280" behindDoc="0" locked="0" layoutInCell="1" allowOverlap="1" wp14:anchorId="4BB5B94D" wp14:editId="1592ADF2">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D2FF5" w14:textId="77777777"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14:paraId="58659502" w14:textId="77777777" w:rsidR="00052E96" w:rsidRPr="00052E96" w:rsidRDefault="00052E96">
      <w:pPr>
        <w:rPr>
          <w:i/>
          <w:sz w:val="24"/>
        </w:rPr>
      </w:pPr>
    </w:p>
    <w:p w14:paraId="4C1240BF" w14:textId="77777777" w:rsidR="00052E96" w:rsidRPr="00052E96" w:rsidRDefault="00052E96">
      <w:pPr>
        <w:rPr>
          <w:b/>
          <w:sz w:val="24"/>
          <w:u w:val="single"/>
        </w:rPr>
      </w:pPr>
      <w:r w:rsidRPr="00052E96">
        <w:rPr>
          <w:b/>
          <w:sz w:val="24"/>
          <w:u w:val="single"/>
        </w:rPr>
        <w:t>Pre-Reading questions</w:t>
      </w:r>
    </w:p>
    <w:p w14:paraId="734AC31D" w14:textId="77777777"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14:paraId="162C26AD" w14:textId="77777777" w:rsidR="006A5DF2" w:rsidRDefault="006A5DF2" w:rsidP="006A5DF2">
      <w:pPr>
        <w:pStyle w:val="ListParagraph"/>
        <w:rPr>
          <w:b/>
          <w:sz w:val="24"/>
        </w:rPr>
      </w:pPr>
    </w:p>
    <w:p w14:paraId="36D46722" w14:textId="77777777" w:rsidR="00052E96" w:rsidRDefault="00052E96" w:rsidP="00052E96">
      <w:pPr>
        <w:ind w:left="360"/>
        <w:rPr>
          <w:b/>
          <w:sz w:val="24"/>
        </w:rPr>
      </w:pPr>
    </w:p>
    <w:p w14:paraId="0D85443E" w14:textId="77777777"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14:paraId="4C97BD8A" w14:textId="77777777" w:rsidR="006A5DF2" w:rsidRDefault="006A5DF2" w:rsidP="00052E96">
      <w:pPr>
        <w:ind w:left="360"/>
        <w:jc w:val="center"/>
        <w:rPr>
          <w:rFonts w:ascii="Arial Black" w:hAnsi="Arial Black"/>
          <w:b/>
          <w:sz w:val="28"/>
        </w:rPr>
      </w:pPr>
    </w:p>
    <w:p w14:paraId="744F27C1" w14:textId="77777777"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14:paraId="1BB5020A" w14:textId="77777777" w:rsidR="00A26B7F" w:rsidRDefault="00A26B7F" w:rsidP="00A26B7F">
      <w:pPr>
        <w:pStyle w:val="ListParagrap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46304" behindDoc="0" locked="0" layoutInCell="1" allowOverlap="1" wp14:anchorId="3727D0C4" wp14:editId="0D80BD5B">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14:paraId="0A1BF4E8" w14:textId="77777777"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14:paraId="6D8F0F64" w14:textId="77777777" w:rsidR="006A5DF2" w:rsidRDefault="006A5DF2" w:rsidP="00A26B7F">
      <w:pPr>
        <w:ind w:left="360"/>
        <w:rPr>
          <w:rFonts w:cstheme="minorHAnsi"/>
          <w:b/>
          <w:sz w:val="24"/>
          <w:szCs w:val="24"/>
        </w:rPr>
      </w:pPr>
    </w:p>
    <w:p w14:paraId="244E687D" w14:textId="77777777"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14:paraId="6F0B524F" w14:textId="77777777"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14:paraId="206184CE" w14:textId="77777777"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14:paraId="5830A016" w14:textId="77777777"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14:paraId="5C7A503F" w14:textId="77777777" w:rsidR="00A26B7F" w:rsidRDefault="00A26B7F" w:rsidP="00A26B7F">
      <w:pPr>
        <w:ind w:left="360"/>
        <w:rPr>
          <w:rFonts w:cstheme="minorHAnsi"/>
          <w:b/>
          <w:sz w:val="24"/>
          <w:szCs w:val="24"/>
        </w:rPr>
      </w:pPr>
    </w:p>
    <w:p w14:paraId="5B655C13" w14:textId="77777777"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14:paraId="5A8A20EA" w14:textId="77777777" w:rsidR="00A26B7F" w:rsidRDefault="00A26B7F" w:rsidP="00A26B7F">
      <w:pPr>
        <w:pStyle w:val="ListParagraph"/>
        <w:rPr>
          <w:rFonts w:cstheme="minorHAnsi"/>
          <w:b/>
          <w:sz w:val="24"/>
          <w:szCs w:val="24"/>
        </w:rPr>
      </w:pPr>
    </w:p>
    <w:p w14:paraId="001D8CF3" w14:textId="77777777"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14:paraId="21235B32" w14:textId="77777777" w:rsidTr="00B01DAF">
        <w:tc>
          <w:tcPr>
            <w:tcW w:w="10456" w:type="dxa"/>
            <w:shd w:val="clear" w:color="auto" w:fill="000000" w:themeFill="text1"/>
          </w:tcPr>
          <w:p w14:paraId="08B4F4E3" w14:textId="77777777" w:rsidR="00B01DAF" w:rsidRPr="00B01DAF" w:rsidRDefault="00B01DAF" w:rsidP="00A26B7F">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14:paraId="646E4DE4" w14:textId="77777777" w:rsidR="00052E96" w:rsidRPr="00B01DAF" w:rsidRDefault="00F23982" w:rsidP="00B01DAF">
      <w:pPr>
        <w:ind w:left="360"/>
        <w:jc w:val="both"/>
        <w:rPr>
          <w:rFonts w:cstheme="minorHAnsi"/>
          <w:i/>
          <w:szCs w:val="24"/>
        </w:rPr>
      </w:pPr>
      <w:r>
        <w:rPr>
          <w:noProof/>
          <w:lang w:eastAsia="en-GB"/>
        </w:rPr>
        <mc:AlternateContent>
          <mc:Choice Requires="wps">
            <w:drawing>
              <wp:anchor distT="45720" distB="45720" distL="114300" distR="114300" simplePos="0" relativeHeight="251750400" behindDoc="1" locked="0" layoutInCell="1" allowOverlap="1" wp14:anchorId="1EED10D8" wp14:editId="07ABFE92">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14:paraId="23C759F9" w14:textId="77777777"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4"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IemoeywCAABMBAAADgAAAAAAAAAAAAAAAAAuAgAA&#10;ZHJzL2Uyb0RvYy54bWxQSwECLQAUAAYACAAAACEAk6ua7OEAAAALAQAADwAAAAAAAAAAAAAAAACG&#10;BAAAZHJzL2Rvd25yZXYueG1sUEsFBgAAAAAEAAQA8wAAAJQFAAAAAA==&#10;" strokecolor="white [3212]">
                <v:textbox style="mso-fit-shape-to-text:t">
                  <w:txbxContent>
                    <w:p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lang w:eastAsia="en-GB"/>
        </w:rPr>
        <mc:AlternateContent>
          <mc:Choice Requires="wps">
            <w:drawing>
              <wp:anchor distT="45720" distB="45720" distL="114300" distR="114300" simplePos="0" relativeHeight="251752448" behindDoc="0" locked="0" layoutInCell="1" allowOverlap="1" wp14:anchorId="6C51E12E" wp14:editId="1C38A01E">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1607437B" w14:textId="77777777"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0BE2EE" id="_x0000_s1035"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" strokecolor="window">
                <v:textbox style="mso-fit-shape-to-text:t">
                  <w:txbxContent>
                    <w:p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lang w:eastAsia="en-GB"/>
        </w:rPr>
        <mc:AlternateContent>
          <mc:Choice Requires="wps">
            <w:drawing>
              <wp:anchor distT="45720" distB="45720" distL="114300" distR="114300" simplePos="0" relativeHeight="251754496" behindDoc="0" locked="0" layoutInCell="1" allowOverlap="1" wp14:anchorId="436362DC" wp14:editId="56D46218">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14:paraId="38D5745C" w14:textId="77777777"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6"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" strokecolor="white [3212]">
                <v:textbox style="mso-fit-shape-to-text:t">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lang w:eastAsia="en-GB"/>
        </w:rPr>
        <mc:AlternateContent>
          <mc:Choice Requires="wps">
            <w:drawing>
              <wp:anchor distT="45720" distB="45720" distL="114300" distR="114300" simplePos="0" relativeHeight="251748352" behindDoc="0" locked="0" layoutInCell="1" allowOverlap="1" wp14:anchorId="2CC41A32" wp14:editId="7A2DC415">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14:paraId="2BE1539D" w14:textId="77777777"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14:paraId="7E518313" w14:textId="77777777"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14:paraId="181E7654" w14:textId="77777777" w:rsidR="00661F9E" w:rsidRPr="0014696B" w:rsidRDefault="00661F9E" w:rsidP="00136EEE">
                            <w:pPr>
                              <w:jc w:val="both"/>
                              <w:rPr>
                                <w:rFonts w:cstheme="minorHAnsi"/>
                                <w:sz w:val="21"/>
                                <w:szCs w:val="21"/>
                              </w:rPr>
                            </w:pPr>
                          </w:p>
                          <w:p w14:paraId="63AE22E5" w14:textId="77777777"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2A7D95BE" w14:textId="77777777" w:rsidR="00661F9E" w:rsidRPr="0014696B" w:rsidRDefault="00661F9E" w:rsidP="00136EEE">
                            <w:pPr>
                              <w:jc w:val="both"/>
                              <w:rPr>
                                <w:rFonts w:cstheme="minorHAnsi"/>
                                <w:sz w:val="21"/>
                                <w:szCs w:val="21"/>
                              </w:rPr>
                            </w:pPr>
                          </w:p>
                          <w:p w14:paraId="2EE658BD" w14:textId="77777777"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14:paraId="55E725C6" w14:textId="77777777" w:rsidR="00661F9E" w:rsidRPr="0014696B" w:rsidRDefault="00661F9E" w:rsidP="00136EEE">
                            <w:pPr>
                              <w:jc w:val="both"/>
                              <w:rPr>
                                <w:rFonts w:cstheme="minorHAnsi"/>
                                <w:sz w:val="21"/>
                                <w:szCs w:val="21"/>
                              </w:rPr>
                            </w:pPr>
                          </w:p>
                          <w:p w14:paraId="1FA0F1FA" w14:textId="77777777"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14:paraId="7C6FBD83" w14:textId="77777777"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7"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lkJwIAAE4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BpNSWQnAgAATgQAAA4AAAAAAAAAAAAAAAAALgIAAGRycy9l&#10;Mm9Eb2MueG1sUEsBAi0AFAAGAAgAAAAhAE9rG7jhAAAADAEAAA8AAAAAAAAAAAAAAAAAgQQAAGRy&#10;cy9kb3ducmV2LnhtbFBLBQYAAAAABAAEAPMAAACPBQAAAAA=&#10;">
                <v:textbo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This follows the guided reading strategy we have used in class. One has been done for you so you can see what your work should look like.</w:t>
      </w:r>
    </w:p>
    <w:p w14:paraId="76AF1262" w14:textId="77777777" w:rsidR="00052E96" w:rsidRPr="00052E96" w:rsidRDefault="00052E96" w:rsidP="00B01DAF">
      <w:pPr>
        <w:ind w:left="360"/>
        <w:rPr>
          <w:rFonts w:ascii="Arial Black" w:hAnsi="Arial Black"/>
          <w:b/>
          <w:sz w:val="28"/>
        </w:rPr>
      </w:pPr>
    </w:p>
    <w:p w14:paraId="356126FF" w14:textId="77777777" w:rsidR="00052E96" w:rsidRPr="00052E96" w:rsidRDefault="00F23982" w:rsidP="00052E96">
      <w:pPr>
        <w:pStyle w:val="ListParagraph"/>
        <w:rPr>
          <w:b/>
        </w:rPr>
      </w:pPr>
      <w:r w:rsidRPr="00F23982">
        <w:rPr>
          <w:b/>
          <w:noProof/>
          <w:lang w:eastAsia="en-GB"/>
        </w:rPr>
        <mc:AlternateContent>
          <mc:Choice Requires="wps">
            <w:drawing>
              <wp:anchor distT="45720" distB="45720" distL="114300" distR="114300" simplePos="0" relativeHeight="251756544" behindDoc="1" locked="0" layoutInCell="1" allowOverlap="1" wp14:anchorId="48C84440" wp14:editId="45EF375F">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14:paraId="0266E88D"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14:paraId="40F410C9"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EDA5CC" id="_x0000_s1038"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" strokecolor="window">
                <v:textbox style="mso-fit-shape-to-text:t">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14:paraId="6B21E5F7" w14:textId="77777777" w:rsidR="008B15C1" w:rsidRDefault="008B15C1"/>
    <w:p w14:paraId="0E803310" w14:textId="77777777" w:rsidR="008B15C1" w:rsidRPr="00E529CE" w:rsidRDefault="008B15C1"/>
    <w:p w14:paraId="6733A9E1" w14:textId="77777777" w:rsidR="00FE3EB5" w:rsidRPr="008F0CD1" w:rsidRDefault="00FE3EB5">
      <w:pPr>
        <w:rPr>
          <w:b/>
        </w:rPr>
      </w:pPr>
    </w:p>
    <w:p w14:paraId="4408F800" w14:textId="77777777" w:rsidR="00FE3EB5" w:rsidRPr="008F0CD1" w:rsidRDefault="00FE3EB5">
      <w:pPr>
        <w:rPr>
          <w:b/>
        </w:rPr>
      </w:pPr>
    </w:p>
    <w:p w14:paraId="271EFAFB" w14:textId="77777777" w:rsidR="00FE3EB5" w:rsidRPr="008F0CD1" w:rsidRDefault="00FE3EB5">
      <w:pPr>
        <w:rPr>
          <w:b/>
        </w:rPr>
      </w:pPr>
    </w:p>
    <w:p w14:paraId="6A8F46FF" w14:textId="77777777" w:rsidR="00FE3EB5" w:rsidRPr="008F0CD1" w:rsidRDefault="00FE3EB5">
      <w:pPr>
        <w:rPr>
          <w:b/>
        </w:rPr>
      </w:pPr>
    </w:p>
    <w:p w14:paraId="15A3A059" w14:textId="77777777" w:rsidR="00FE3EB5" w:rsidRPr="008F0CD1" w:rsidRDefault="00FE3EB5">
      <w:pPr>
        <w:rPr>
          <w:b/>
        </w:rPr>
      </w:pPr>
    </w:p>
    <w:p w14:paraId="414B2589" w14:textId="77777777" w:rsidR="00FE3EB5" w:rsidRPr="008F0CD1" w:rsidRDefault="00FE3EB5">
      <w:pPr>
        <w:rPr>
          <w:b/>
        </w:rPr>
      </w:pPr>
    </w:p>
    <w:p w14:paraId="7AEBE33D" w14:textId="77777777" w:rsidR="00FE3EB5" w:rsidRPr="008F0CD1" w:rsidRDefault="00FE3EB5">
      <w:pPr>
        <w:rPr>
          <w:b/>
        </w:rPr>
      </w:pPr>
    </w:p>
    <w:p w14:paraId="46799FA2" w14:textId="77777777" w:rsidR="00FE3EB5" w:rsidRPr="008F0CD1" w:rsidRDefault="00FE3EB5">
      <w:pPr>
        <w:rPr>
          <w:b/>
        </w:rPr>
      </w:pPr>
    </w:p>
    <w:p w14:paraId="42EDE916" w14:textId="77777777" w:rsidR="00FE3EB5" w:rsidRPr="008F0CD1" w:rsidRDefault="00FE3EB5">
      <w:pPr>
        <w:rPr>
          <w:b/>
        </w:rPr>
      </w:pPr>
    </w:p>
    <w:p w14:paraId="3C13C5A9" w14:textId="77777777" w:rsidR="00FE3EB5" w:rsidRPr="008F0CD1" w:rsidRDefault="00FE3EB5">
      <w:pPr>
        <w:rPr>
          <w:b/>
        </w:rPr>
      </w:pPr>
    </w:p>
    <w:p w14:paraId="5D92C7F9" w14:textId="77777777" w:rsidR="00FE3EB5" w:rsidRPr="008F0CD1" w:rsidRDefault="00FE3EB5">
      <w:pPr>
        <w:rPr>
          <w:b/>
        </w:rPr>
      </w:pPr>
    </w:p>
    <w:p w14:paraId="630E84A8" w14:textId="77777777" w:rsidR="00FE3EB5" w:rsidRPr="008F0CD1" w:rsidRDefault="00FE3EB5">
      <w:pPr>
        <w:rPr>
          <w:b/>
        </w:rPr>
      </w:pPr>
    </w:p>
    <w:p w14:paraId="3F03FBC5" w14:textId="77777777" w:rsidR="00FE3EB5" w:rsidRPr="008F0CD1" w:rsidRDefault="00FE3EB5">
      <w:pPr>
        <w:rPr>
          <w:b/>
        </w:rPr>
      </w:pPr>
    </w:p>
    <w:p w14:paraId="16DE8D22" w14:textId="77777777" w:rsidR="00FE3EB5" w:rsidRPr="008F0CD1" w:rsidRDefault="00FE3EB5">
      <w:pPr>
        <w:rPr>
          <w:b/>
        </w:rPr>
      </w:pPr>
    </w:p>
    <w:p w14:paraId="72D91FA6" w14:textId="77777777" w:rsidR="00FE3EB5" w:rsidRPr="008F0CD1" w:rsidRDefault="00FE3EB5">
      <w:pPr>
        <w:rPr>
          <w:b/>
        </w:rPr>
      </w:pPr>
    </w:p>
    <w:p w14:paraId="0EA01C64" w14:textId="77777777" w:rsidR="00FE3EB5" w:rsidRPr="008F0CD1" w:rsidRDefault="00FE3EB5">
      <w:pPr>
        <w:rPr>
          <w:b/>
        </w:rPr>
      </w:pPr>
    </w:p>
    <w:p w14:paraId="2F6DF030" w14:textId="77777777" w:rsidR="00FE3EB5" w:rsidRPr="008F0CD1" w:rsidRDefault="00FE3EB5">
      <w:pPr>
        <w:rPr>
          <w:b/>
        </w:rPr>
      </w:pPr>
    </w:p>
    <w:p w14:paraId="27A41C55" w14:textId="77777777" w:rsidR="00FE3EB5" w:rsidRPr="008F0CD1" w:rsidRDefault="00FE3EB5">
      <w:pPr>
        <w:rPr>
          <w:b/>
        </w:rPr>
      </w:pPr>
    </w:p>
    <w:p w14:paraId="5DDFB9E0" w14:textId="77777777" w:rsidR="00FE3EB5" w:rsidRPr="008F0CD1" w:rsidRDefault="00FE3EB5">
      <w:pPr>
        <w:rPr>
          <w:b/>
        </w:rPr>
      </w:pPr>
    </w:p>
    <w:p w14:paraId="6AEAADC6" w14:textId="77777777" w:rsidR="00FE3EB5" w:rsidRPr="008F0CD1" w:rsidRDefault="00FE3EB5">
      <w:pPr>
        <w:rPr>
          <w:b/>
        </w:rPr>
      </w:pPr>
    </w:p>
    <w:p w14:paraId="4819783F" w14:textId="77777777" w:rsidR="00FE3EB5" w:rsidRPr="008F0CD1" w:rsidRDefault="00FE3EB5">
      <w:pPr>
        <w:rPr>
          <w:b/>
        </w:rPr>
      </w:pPr>
    </w:p>
    <w:p w14:paraId="1426D158" w14:textId="77777777" w:rsidR="00FE3EB5" w:rsidRPr="008F0CD1" w:rsidRDefault="00FE3EB5">
      <w:pPr>
        <w:rPr>
          <w:b/>
        </w:rPr>
      </w:pPr>
    </w:p>
    <w:p w14:paraId="3039E93F" w14:textId="77777777" w:rsidR="00FE3EB5" w:rsidRPr="008F0CD1" w:rsidRDefault="00FE3EB5">
      <w:pPr>
        <w:rPr>
          <w:b/>
        </w:rPr>
      </w:pPr>
    </w:p>
    <w:p w14:paraId="38B5EC48" w14:textId="77777777" w:rsidR="00FE3EB5" w:rsidRPr="008F0CD1" w:rsidRDefault="00FE3EB5">
      <w:pPr>
        <w:rPr>
          <w:b/>
        </w:rPr>
      </w:pPr>
    </w:p>
    <w:p w14:paraId="36364A31" w14:textId="77777777" w:rsidR="00FE3EB5" w:rsidRPr="008F0CD1" w:rsidRDefault="00FE3EB5">
      <w:pPr>
        <w:rPr>
          <w:b/>
        </w:rPr>
      </w:pPr>
    </w:p>
    <w:p w14:paraId="5BC910F1" w14:textId="77777777" w:rsidR="00FE3EB5" w:rsidRPr="008F0CD1" w:rsidRDefault="00F82FD6">
      <w:pPr>
        <w:rPr>
          <w:b/>
        </w:rPr>
      </w:pPr>
      <w:r w:rsidRPr="00F82FD6">
        <w:rPr>
          <w:b/>
          <w:noProof/>
          <w:lang w:eastAsia="en-GB"/>
        </w:rPr>
        <w:lastRenderedPageBreak/>
        <mc:AlternateContent>
          <mc:Choice Requires="wps">
            <w:drawing>
              <wp:anchor distT="45720" distB="45720" distL="114300" distR="114300" simplePos="0" relativeHeight="251759616" behindDoc="1" locked="0" layoutInCell="1" allowOverlap="1" wp14:anchorId="052C157A" wp14:editId="07409442">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79808ECD" w14:textId="77777777"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CFB7E5" id="_x0000_s1039"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" strokecolor="window">
                <v:textbox style="mso-fit-shape-to-text:t">
                  <w:txbxContent>
                    <w:p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lang w:eastAsia="en-GB"/>
        </w:rPr>
        <mc:AlternateContent>
          <mc:Choice Requires="wps">
            <w:drawing>
              <wp:anchor distT="45720" distB="45720" distL="114300" distR="114300" simplePos="0" relativeHeight="251760640" behindDoc="0" locked="0" layoutInCell="1" allowOverlap="1" wp14:anchorId="53845E86" wp14:editId="182B1D83">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3799DA8B" w14:textId="77777777"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38914E" id="_x0000_s1040"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Q9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" strokecolor="window">
                <v:textbox style="mso-fit-shape-to-text:t">
                  <w:txbxContent>
                    <w:p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14:paraId="4B9BD0E8" w14:textId="77777777" w:rsidR="00FE3EB5" w:rsidRDefault="00F82FD6">
      <w:pPr>
        <w:rPr>
          <w:b/>
        </w:rPr>
      </w:pPr>
      <w:r w:rsidRPr="00F82FD6">
        <w:rPr>
          <w:b/>
          <w:noProof/>
          <w:lang w:eastAsia="en-GB"/>
        </w:rPr>
        <mc:AlternateContent>
          <mc:Choice Requires="wps">
            <w:drawing>
              <wp:anchor distT="45720" distB="45720" distL="114300" distR="114300" simplePos="0" relativeHeight="251758592" behindDoc="0" locked="0" layoutInCell="1" allowOverlap="1" wp14:anchorId="4917F478" wp14:editId="370A7D2E">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14:paraId="5A8BED8B" w14:textId="77777777"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14:paraId="4524C22A"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14:paraId="2E39A8D7" w14:textId="77777777" w:rsidR="00661F9E" w:rsidRPr="003B3674" w:rsidRDefault="00661F9E" w:rsidP="00F82FD6">
                            <w:pPr>
                              <w:jc w:val="both"/>
                              <w:rPr>
                                <w:rFonts w:ascii="Calibri" w:hAnsi="Calibri" w:cs="Calibri"/>
                                <w:sz w:val="23"/>
                                <w:szCs w:val="23"/>
                              </w:rPr>
                            </w:pPr>
                          </w:p>
                          <w:p w14:paraId="750F02F0"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14:paraId="5BF0B24A" w14:textId="77777777" w:rsidR="00661F9E" w:rsidRPr="003B3674" w:rsidRDefault="00661F9E" w:rsidP="00F82FD6">
                            <w:pPr>
                              <w:jc w:val="both"/>
                              <w:rPr>
                                <w:rFonts w:ascii="Calibri" w:hAnsi="Calibri" w:cs="Calibri"/>
                                <w:sz w:val="23"/>
                                <w:szCs w:val="23"/>
                              </w:rPr>
                            </w:pPr>
                          </w:p>
                          <w:p w14:paraId="3BF49986"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14:paraId="31B27EF3" w14:textId="77777777" w:rsidR="00661F9E" w:rsidRPr="0014696B" w:rsidRDefault="00661F9E" w:rsidP="00F82FD6">
                            <w:pPr>
                              <w:jc w:val="both"/>
                              <w:rPr>
                                <w:rFonts w:cstheme="minorHAnsi"/>
                                <w:b/>
                                <w:sz w:val="21"/>
                                <w:szCs w:val="21"/>
                              </w:rPr>
                            </w:pPr>
                          </w:p>
                          <w:p w14:paraId="27BCFEE1" w14:textId="77777777"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0AD5D0" id="_x0000_s1041"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pJwIAAE8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Mgs4aScCAABPBAAADgAAAAAAAAAAAAAAAAAuAgAAZHJzL2Uyb0Rv&#10;Yy54bWxQSwECLQAUAAYACAAAACEA8DDAkd0AAAAHAQAADwAAAAAAAAAAAAAAAACBBAAAZHJzL2Rv&#10;d25yZXYueG1sUEsFBgAAAAAEAAQA8wAAAIsFAAAAAA==&#10;">
                <v:textbo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v:textbox>
                <w10:wrap type="square" anchorx="margin"/>
              </v:shape>
            </w:pict>
          </mc:Fallback>
        </mc:AlternateContent>
      </w:r>
    </w:p>
    <w:p w14:paraId="33AA2894" w14:textId="77777777" w:rsidR="009F0B11" w:rsidRDefault="009F0B11">
      <w:pPr>
        <w:rPr>
          <w:b/>
        </w:rPr>
      </w:pPr>
    </w:p>
    <w:p w14:paraId="21E37681" w14:textId="77777777" w:rsidR="009F0B11" w:rsidRDefault="009F0B11">
      <w:pPr>
        <w:rPr>
          <w:b/>
        </w:rPr>
      </w:pPr>
    </w:p>
    <w:p w14:paraId="2E460A4E" w14:textId="77777777" w:rsidR="009F0B11" w:rsidRDefault="009F0B11">
      <w:pPr>
        <w:rPr>
          <w:b/>
        </w:rPr>
      </w:pPr>
    </w:p>
    <w:p w14:paraId="50062B33" w14:textId="77777777" w:rsidR="00F7501B" w:rsidRDefault="00F7501B">
      <w:pPr>
        <w:rPr>
          <w:b/>
        </w:rPr>
      </w:pPr>
    </w:p>
    <w:p w14:paraId="17B42DB4" w14:textId="77777777" w:rsidR="00F7501B" w:rsidRDefault="00F7501B">
      <w:pPr>
        <w:rPr>
          <w:b/>
        </w:rPr>
      </w:pPr>
    </w:p>
    <w:p w14:paraId="764A14A0" w14:textId="77777777" w:rsidR="00F7501B" w:rsidRDefault="00F7501B">
      <w:pPr>
        <w:rPr>
          <w:b/>
        </w:rPr>
      </w:pPr>
    </w:p>
    <w:p w14:paraId="13062DD9" w14:textId="77777777" w:rsidR="00F7501B" w:rsidRDefault="00F7501B">
      <w:pPr>
        <w:rPr>
          <w:b/>
        </w:rPr>
      </w:pPr>
    </w:p>
    <w:p w14:paraId="6F198AB6" w14:textId="77777777" w:rsidR="00F7501B" w:rsidRDefault="00F7501B">
      <w:pPr>
        <w:rPr>
          <w:b/>
        </w:rPr>
      </w:pPr>
    </w:p>
    <w:p w14:paraId="41EB60C1" w14:textId="77777777" w:rsidR="00F7501B" w:rsidRDefault="00F7501B">
      <w:pPr>
        <w:rPr>
          <w:b/>
        </w:rPr>
      </w:pPr>
    </w:p>
    <w:p w14:paraId="7DEB90AB" w14:textId="77777777" w:rsidR="00F7501B" w:rsidRDefault="00F7501B">
      <w:pPr>
        <w:rPr>
          <w:b/>
        </w:rPr>
      </w:pPr>
    </w:p>
    <w:p w14:paraId="5119F80A" w14:textId="77777777" w:rsidR="00F7501B" w:rsidRDefault="00F7501B">
      <w:pPr>
        <w:rPr>
          <w:b/>
        </w:rPr>
      </w:pPr>
    </w:p>
    <w:p w14:paraId="6C4D84A7" w14:textId="77777777" w:rsidR="00F7501B" w:rsidRDefault="00F7501B">
      <w:pPr>
        <w:rPr>
          <w:b/>
        </w:rPr>
      </w:pPr>
    </w:p>
    <w:p w14:paraId="74E6DF85" w14:textId="77777777" w:rsidR="00F7501B" w:rsidRDefault="00F7501B">
      <w:pPr>
        <w:rPr>
          <w:b/>
        </w:rPr>
      </w:pPr>
    </w:p>
    <w:p w14:paraId="5819DE09" w14:textId="77777777" w:rsidR="00F7501B" w:rsidRDefault="00F7501B">
      <w:pPr>
        <w:rPr>
          <w:b/>
        </w:rPr>
      </w:pPr>
    </w:p>
    <w:p w14:paraId="7367EEAF" w14:textId="77777777" w:rsidR="00F7501B" w:rsidRDefault="00F7501B">
      <w:pPr>
        <w:rPr>
          <w:b/>
        </w:rPr>
      </w:pPr>
    </w:p>
    <w:p w14:paraId="753CB398" w14:textId="77777777" w:rsidR="00F7501B" w:rsidRDefault="00F7501B">
      <w:pPr>
        <w:rPr>
          <w:b/>
        </w:rPr>
      </w:pPr>
    </w:p>
    <w:p w14:paraId="34C2D085" w14:textId="77777777" w:rsidR="00F7501B" w:rsidRDefault="00F7501B">
      <w:pPr>
        <w:rPr>
          <w:b/>
        </w:rPr>
      </w:pPr>
    </w:p>
    <w:p w14:paraId="30C6535C" w14:textId="77777777" w:rsidR="00F7501B" w:rsidRDefault="00F7501B">
      <w:pPr>
        <w:rPr>
          <w:b/>
        </w:rPr>
      </w:pPr>
    </w:p>
    <w:p w14:paraId="4378D07B" w14:textId="77777777" w:rsidR="00F7501B" w:rsidRDefault="00F7501B">
      <w:pPr>
        <w:rPr>
          <w:b/>
        </w:rPr>
      </w:pPr>
    </w:p>
    <w:p w14:paraId="0CE2D348" w14:textId="77777777" w:rsidR="00F7501B" w:rsidRDefault="00F7501B">
      <w:pPr>
        <w:rPr>
          <w:b/>
        </w:rPr>
      </w:pPr>
    </w:p>
    <w:p w14:paraId="74D02767" w14:textId="77777777" w:rsidR="00F7501B" w:rsidRDefault="00F7501B">
      <w:pPr>
        <w:rPr>
          <w:b/>
        </w:rPr>
      </w:pPr>
    </w:p>
    <w:p w14:paraId="708487BC" w14:textId="77777777" w:rsidR="00F7501B" w:rsidRDefault="00F7501B">
      <w:pPr>
        <w:rPr>
          <w:b/>
        </w:rPr>
      </w:pPr>
    </w:p>
    <w:p w14:paraId="2758381A" w14:textId="77777777" w:rsidR="00F7501B" w:rsidRDefault="00F7501B">
      <w:pPr>
        <w:rPr>
          <w:b/>
        </w:rPr>
      </w:pPr>
    </w:p>
    <w:p w14:paraId="7E6CFA35" w14:textId="77777777" w:rsidR="00F7501B" w:rsidRDefault="00F7501B">
      <w:pPr>
        <w:rPr>
          <w:b/>
        </w:rPr>
      </w:pPr>
    </w:p>
    <w:p w14:paraId="35C7CF5F" w14:textId="77777777" w:rsidR="00F7501B" w:rsidRDefault="00F7501B">
      <w:pPr>
        <w:rPr>
          <w:b/>
        </w:rPr>
      </w:pPr>
    </w:p>
    <w:p w14:paraId="4D6B3CC3" w14:textId="77777777" w:rsidR="00F7501B" w:rsidRDefault="00F7501B">
      <w:pPr>
        <w:rPr>
          <w:b/>
        </w:rPr>
      </w:pPr>
    </w:p>
    <w:p w14:paraId="2606E919" w14:textId="77777777" w:rsidR="009F0B11" w:rsidRDefault="009F0B11">
      <w:pPr>
        <w:rPr>
          <w:b/>
        </w:rPr>
      </w:pPr>
    </w:p>
    <w:p w14:paraId="722918E7" w14:textId="77777777" w:rsidR="009F0B11" w:rsidRDefault="009F0B11">
      <w:pPr>
        <w:rPr>
          <w:b/>
        </w:rPr>
      </w:pPr>
    </w:p>
    <w:p w14:paraId="2DAD584B" w14:textId="77777777" w:rsidR="009F0B11" w:rsidRDefault="009F0B11">
      <w:pPr>
        <w:rPr>
          <w:b/>
        </w:rPr>
      </w:pPr>
    </w:p>
    <w:p w14:paraId="6E21112E" w14:textId="77777777" w:rsidR="009F0B11" w:rsidRDefault="009F0B11">
      <w:pPr>
        <w:rPr>
          <w:b/>
        </w:rPr>
      </w:pPr>
    </w:p>
    <w:p w14:paraId="059D0D0C" w14:textId="77777777" w:rsidR="009F0B11" w:rsidRDefault="009F0B11">
      <w:pPr>
        <w:rPr>
          <w:b/>
        </w:rPr>
      </w:pPr>
    </w:p>
    <w:p w14:paraId="750A383C" w14:textId="77777777" w:rsidR="009F0B11" w:rsidRDefault="003B3674">
      <w:pPr>
        <w:rPr>
          <w:b/>
        </w:rPr>
      </w:pPr>
      <w:r w:rsidRPr="003B3674">
        <w:rPr>
          <w:b/>
          <w:noProof/>
          <w:lang w:eastAsia="en-GB"/>
        </w:rPr>
        <w:lastRenderedPageBreak/>
        <mc:AlternateContent>
          <mc:Choice Requires="wps">
            <w:drawing>
              <wp:anchor distT="45720" distB="45720" distL="114300" distR="114300" simplePos="0" relativeHeight="251764736" behindDoc="0" locked="0" layoutInCell="1" allowOverlap="1" wp14:anchorId="28712288" wp14:editId="17468690">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14:paraId="1ED998D5" w14:textId="77777777"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0FF64E" id="_x0000_s1042"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EgfwU40AgAAXwQAAA4AAAAAAAAAAAAA&#10;AAAALgIAAGRycy9lMm9Eb2MueG1sUEsBAi0AFAAGAAgAAAAhAI3zjxfgAAAACgEAAA8AAAAAAAAA&#10;AAAAAAAAjgQAAGRycy9kb3ducmV2LnhtbFBLBQYAAAAABAAEAPMAAACbBQAAAAA=&#10;" strokecolor="window">
                <v:textbox style="mso-fit-shape-to-text:t">
                  <w:txbxContent>
                    <w:p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lang w:eastAsia="en-GB"/>
        </w:rPr>
        <mc:AlternateContent>
          <mc:Choice Requires="wps">
            <w:drawing>
              <wp:anchor distT="45720" distB="45720" distL="114300" distR="114300" simplePos="0" relativeHeight="251762688" behindDoc="0" locked="0" layoutInCell="1" allowOverlap="1" wp14:anchorId="07A4FCE9" wp14:editId="5F872BC4">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14:paraId="613D71D7" w14:textId="77777777"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14:paraId="0D4526D1" w14:textId="77777777"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14:paraId="30EECE02" w14:textId="77777777"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14:paraId="5461F166" w14:textId="77777777"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14:paraId="4C76CB9E" w14:textId="77777777"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14:paraId="046E4604" w14:textId="77777777" w:rsidR="00661F9E" w:rsidRPr="003B3674" w:rsidRDefault="00661F9E" w:rsidP="003B3674">
                            <w:pPr>
                              <w:jc w:val="both"/>
                              <w:rPr>
                                <w:rFonts w:cstheme="minorHAnsi"/>
                                <w:sz w:val="20"/>
                                <w:szCs w:val="20"/>
                              </w:rPr>
                            </w:pPr>
                          </w:p>
                          <w:p w14:paraId="1580C439" w14:textId="77777777"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2C5C0C" id="_x0000_s1043"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nJwIAAE8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">
                <v:textbo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lang w:eastAsia="en-GB"/>
        </w:rPr>
        <mc:AlternateContent>
          <mc:Choice Requires="wps">
            <w:drawing>
              <wp:anchor distT="45720" distB="45720" distL="114300" distR="114300" simplePos="0" relativeHeight="251763712" behindDoc="1" locked="0" layoutInCell="1" allowOverlap="1" wp14:anchorId="5FA6F616" wp14:editId="233B9BCF">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4996522F" w14:textId="77777777"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FB5653" id="_x0000_s1044"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" strokecolor="window">
                <v:textbox style="mso-fit-shape-to-text:t">
                  <w:txbxContent>
                    <w:p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14:paraId="6A47DBEB" w14:textId="77777777" w:rsidTr="00B63D2D">
        <w:tc>
          <w:tcPr>
            <w:tcW w:w="10456" w:type="dxa"/>
            <w:shd w:val="clear" w:color="auto" w:fill="000000" w:themeFill="text1"/>
          </w:tcPr>
          <w:p w14:paraId="241C3C73" w14:textId="77777777" w:rsidR="00853FFA" w:rsidRPr="00B63D2D" w:rsidRDefault="00853FFA">
            <w:pPr>
              <w:rPr>
                <w:b/>
                <w:sz w:val="24"/>
                <w:szCs w:val="24"/>
              </w:rPr>
            </w:pPr>
            <w:r w:rsidRPr="00B63D2D">
              <w:rPr>
                <w:b/>
                <w:sz w:val="24"/>
                <w:szCs w:val="24"/>
              </w:rPr>
              <w:lastRenderedPageBreak/>
              <w:t>Activity 7</w:t>
            </w:r>
            <w:r w:rsidR="00B63D2D">
              <w:rPr>
                <w:b/>
                <w:sz w:val="24"/>
                <w:szCs w:val="24"/>
              </w:rPr>
              <w:t>: Post-Reading Questions</w:t>
            </w:r>
          </w:p>
        </w:tc>
      </w:tr>
    </w:tbl>
    <w:p w14:paraId="61CCC5E6" w14:textId="77777777"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14:paraId="07D0E83E" w14:textId="77777777"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14:paraId="746A4446" w14:textId="77777777" w:rsidR="00804E99" w:rsidRDefault="00804E99" w:rsidP="00804E99">
      <w:pPr>
        <w:pStyle w:val="ListParagraph"/>
        <w:jc w:val="both"/>
        <w:rPr>
          <w:b/>
        </w:rPr>
      </w:pPr>
    </w:p>
    <w:p w14:paraId="2BCA22A6" w14:textId="77777777" w:rsidR="00804E99" w:rsidRDefault="00804E99" w:rsidP="00804E99">
      <w:pPr>
        <w:pStyle w:val="ListParagraph"/>
        <w:jc w:val="both"/>
        <w:rPr>
          <w:b/>
        </w:rPr>
      </w:pPr>
    </w:p>
    <w:p w14:paraId="049FFF78" w14:textId="77777777" w:rsidR="00804E99" w:rsidRDefault="00804E99" w:rsidP="00804E99">
      <w:pPr>
        <w:pStyle w:val="ListParagraph"/>
        <w:jc w:val="both"/>
        <w:rPr>
          <w:b/>
        </w:rPr>
      </w:pPr>
    </w:p>
    <w:p w14:paraId="091844D0" w14:textId="77777777" w:rsidR="00804E99" w:rsidRDefault="00804E99" w:rsidP="00804E99">
      <w:pPr>
        <w:pStyle w:val="ListParagraph"/>
        <w:jc w:val="both"/>
        <w:rPr>
          <w:b/>
        </w:rPr>
      </w:pPr>
    </w:p>
    <w:p w14:paraId="0314851B" w14:textId="77777777" w:rsidR="00804E99" w:rsidRDefault="00804E99" w:rsidP="00804E99">
      <w:pPr>
        <w:pStyle w:val="ListParagraph"/>
        <w:jc w:val="both"/>
        <w:rPr>
          <w:b/>
        </w:rPr>
      </w:pPr>
    </w:p>
    <w:p w14:paraId="4543105C" w14:textId="77777777"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14:paraId="38D77211" w14:textId="77777777" w:rsidR="00F52C7A" w:rsidRDefault="00F52C7A" w:rsidP="00F52C7A">
      <w:pPr>
        <w:jc w:val="both"/>
        <w:rPr>
          <w:b/>
        </w:rPr>
      </w:pPr>
    </w:p>
    <w:p w14:paraId="3C3FBC16" w14:textId="77777777" w:rsidR="00F52C7A" w:rsidRDefault="00F52C7A" w:rsidP="00F52C7A">
      <w:pPr>
        <w:jc w:val="both"/>
        <w:rPr>
          <w:b/>
        </w:rPr>
      </w:pPr>
    </w:p>
    <w:p w14:paraId="741F5D86" w14:textId="77777777" w:rsidR="00F52C7A" w:rsidRDefault="00F52C7A" w:rsidP="00F52C7A">
      <w:pPr>
        <w:jc w:val="both"/>
        <w:rPr>
          <w:b/>
        </w:rPr>
      </w:pPr>
    </w:p>
    <w:p w14:paraId="7253CD18" w14:textId="77777777" w:rsidR="00F52C7A" w:rsidRDefault="00F52C7A" w:rsidP="00F52C7A">
      <w:pPr>
        <w:pStyle w:val="ListParagraph"/>
        <w:numPr>
          <w:ilvl w:val="0"/>
          <w:numId w:val="3"/>
        </w:numPr>
        <w:jc w:val="both"/>
        <w:rPr>
          <w:b/>
        </w:rPr>
      </w:pPr>
      <w:r>
        <w:rPr>
          <w:b/>
        </w:rPr>
        <w:t>The article describes the Inspector as a ‘moral force’. What are they saying about the Inspector?</w:t>
      </w:r>
    </w:p>
    <w:p w14:paraId="13F015D2" w14:textId="77777777" w:rsidR="00F52C7A" w:rsidRDefault="00F52C7A" w:rsidP="00F52C7A">
      <w:pPr>
        <w:jc w:val="both"/>
        <w:rPr>
          <w:b/>
        </w:rPr>
      </w:pPr>
    </w:p>
    <w:p w14:paraId="7C81D5C1" w14:textId="77777777" w:rsidR="00F52C7A" w:rsidRDefault="00F52C7A" w:rsidP="00F52C7A">
      <w:pPr>
        <w:jc w:val="both"/>
        <w:rPr>
          <w:b/>
        </w:rPr>
      </w:pPr>
    </w:p>
    <w:p w14:paraId="1BF23D5C" w14:textId="77777777" w:rsidR="00F52C7A" w:rsidRDefault="00F52C7A" w:rsidP="00F52C7A">
      <w:pPr>
        <w:jc w:val="both"/>
        <w:rPr>
          <w:b/>
        </w:rPr>
      </w:pPr>
    </w:p>
    <w:p w14:paraId="3728A9CB" w14:textId="77777777"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14:paraId="2E06B381" w14:textId="77777777" w:rsidR="00F52C7A" w:rsidRDefault="00F52C7A" w:rsidP="00F52C7A">
      <w:pPr>
        <w:jc w:val="both"/>
        <w:rPr>
          <w:b/>
        </w:rPr>
      </w:pPr>
    </w:p>
    <w:p w14:paraId="52211EC6" w14:textId="77777777" w:rsidR="00F52C7A" w:rsidRDefault="00F52C7A" w:rsidP="00F52C7A">
      <w:pPr>
        <w:jc w:val="both"/>
        <w:rPr>
          <w:b/>
        </w:rPr>
      </w:pPr>
    </w:p>
    <w:p w14:paraId="5BA673A3" w14:textId="77777777" w:rsidR="00F52C7A" w:rsidRDefault="00F52C7A" w:rsidP="00F52C7A">
      <w:pPr>
        <w:jc w:val="both"/>
        <w:rPr>
          <w:b/>
        </w:rPr>
      </w:pPr>
    </w:p>
    <w:p w14:paraId="1BAF08A9" w14:textId="77777777"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14:paraId="24EC0A12" w14:textId="77777777" w:rsidR="00173D82" w:rsidRDefault="00173D82" w:rsidP="00173D82">
      <w:pPr>
        <w:jc w:val="both"/>
        <w:rPr>
          <w:b/>
        </w:rPr>
      </w:pPr>
    </w:p>
    <w:p w14:paraId="0E4B23BE" w14:textId="77777777" w:rsidR="00173D82" w:rsidRDefault="00173D82" w:rsidP="00173D82">
      <w:pPr>
        <w:jc w:val="both"/>
        <w:rPr>
          <w:b/>
        </w:rPr>
      </w:pPr>
    </w:p>
    <w:p w14:paraId="73A6E346" w14:textId="77777777" w:rsidR="00173D82" w:rsidRDefault="00173D82" w:rsidP="00173D82">
      <w:pPr>
        <w:jc w:val="both"/>
        <w:rPr>
          <w:b/>
        </w:rPr>
      </w:pPr>
    </w:p>
    <w:p w14:paraId="6469D78F" w14:textId="77777777" w:rsidR="00173D82" w:rsidRDefault="00B22CEB" w:rsidP="00173D82">
      <w:pPr>
        <w:pStyle w:val="ListParagraph"/>
        <w:numPr>
          <w:ilvl w:val="0"/>
          <w:numId w:val="3"/>
        </w:numPr>
        <w:jc w:val="both"/>
        <w:rPr>
          <w:b/>
        </w:rPr>
      </w:pPr>
      <w:r>
        <w:rPr>
          <w:b/>
        </w:rPr>
        <w:t>The article states ‘An Inspector Calls’ is a ‘moral fable’. What does this mean?</w:t>
      </w:r>
    </w:p>
    <w:p w14:paraId="4B7F6EC7" w14:textId="77777777" w:rsidR="006E032D" w:rsidRDefault="006E032D" w:rsidP="00B22CEB">
      <w:pPr>
        <w:jc w:val="both"/>
        <w:rPr>
          <w:b/>
        </w:rPr>
      </w:pPr>
    </w:p>
    <w:p w14:paraId="72C99C5C" w14:textId="77777777" w:rsidR="00B22CEB" w:rsidRDefault="00B22CEB" w:rsidP="00B22CEB">
      <w:pPr>
        <w:jc w:val="both"/>
        <w:rPr>
          <w:b/>
        </w:rPr>
      </w:pPr>
    </w:p>
    <w:p w14:paraId="3B806DFB" w14:textId="77777777" w:rsidR="00B22CEB" w:rsidRDefault="00B22CEB" w:rsidP="00B22CEB">
      <w:pPr>
        <w:jc w:val="both"/>
        <w:rPr>
          <w:b/>
        </w:rPr>
      </w:pPr>
    </w:p>
    <w:p w14:paraId="49081A10" w14:textId="77777777"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14:paraId="56DCB685" w14:textId="77777777" w:rsidR="003B3674" w:rsidRDefault="003B3674">
      <w:pPr>
        <w:rPr>
          <w:b/>
        </w:rPr>
      </w:pPr>
    </w:p>
    <w:p w14:paraId="6C52FCEE" w14:textId="77777777" w:rsidR="003B3674" w:rsidRDefault="003B3674">
      <w:pPr>
        <w:rPr>
          <w:b/>
        </w:rPr>
      </w:pPr>
    </w:p>
    <w:tbl>
      <w:tblPr>
        <w:tblStyle w:val="TableGrid"/>
        <w:tblW w:w="0" w:type="auto"/>
        <w:tblLook w:val="04A0" w:firstRow="1" w:lastRow="0" w:firstColumn="1" w:lastColumn="0" w:noHBand="0" w:noVBand="1"/>
      </w:tblPr>
      <w:tblGrid>
        <w:gridCol w:w="10456"/>
      </w:tblGrid>
      <w:tr w:rsidR="007058C0" w14:paraId="0A4C8932" w14:textId="77777777" w:rsidTr="007058C0">
        <w:tc>
          <w:tcPr>
            <w:tcW w:w="10456" w:type="dxa"/>
            <w:shd w:val="clear" w:color="auto" w:fill="000000" w:themeFill="text1"/>
          </w:tcPr>
          <w:p w14:paraId="46BE36E3" w14:textId="77777777" w:rsidR="007058C0" w:rsidRDefault="007058C0" w:rsidP="00661F9E">
            <w:pPr>
              <w:jc w:val="both"/>
              <w:rPr>
                <w:b/>
              </w:rPr>
            </w:pPr>
            <w:r w:rsidRPr="007058C0">
              <w:rPr>
                <w:b/>
                <w:sz w:val="24"/>
              </w:rPr>
              <w:lastRenderedPageBreak/>
              <w:t>Activity 8: Further Questions</w:t>
            </w:r>
          </w:p>
        </w:tc>
      </w:tr>
    </w:tbl>
    <w:p w14:paraId="3537F7C4" w14:textId="77777777" w:rsidR="007058C0" w:rsidRDefault="007058C0" w:rsidP="00661F9E">
      <w:pPr>
        <w:jc w:val="both"/>
        <w:rPr>
          <w:i/>
        </w:rPr>
      </w:pPr>
      <w:r>
        <w:rPr>
          <w:noProof/>
          <w:lang w:eastAsia="en-GB"/>
        </w:rPr>
        <w:drawing>
          <wp:anchor distT="0" distB="0" distL="114300" distR="114300" simplePos="0" relativeHeight="251766784" behindDoc="0" locked="0" layoutInCell="1" allowOverlap="1" wp14:anchorId="40D52AAB" wp14:editId="4CD2AD20">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14:paraId="3F28E14F" w14:textId="77777777"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14:paraId="1E587C00"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14:paraId="4399DFD8" w14:textId="77777777" w:rsidR="007058C0" w:rsidRPr="007058C0" w:rsidRDefault="007058C0" w:rsidP="007058C0">
      <w:pPr>
        <w:pStyle w:val="ListParagraph"/>
        <w:ind w:left="360"/>
        <w:rPr>
          <w:rFonts w:cstheme="minorHAnsi"/>
          <w:b/>
          <w:sz w:val="8"/>
          <w:szCs w:val="8"/>
        </w:rPr>
      </w:pPr>
    </w:p>
    <w:p w14:paraId="012D4521"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14:paraId="40C1A66E" w14:textId="77777777" w:rsidR="007058C0" w:rsidRPr="007058C0" w:rsidRDefault="007058C0" w:rsidP="007058C0">
      <w:pPr>
        <w:pStyle w:val="ListParagraph"/>
        <w:ind w:left="360"/>
        <w:rPr>
          <w:rFonts w:cstheme="minorHAnsi"/>
          <w:b/>
          <w:sz w:val="8"/>
          <w:szCs w:val="8"/>
        </w:rPr>
      </w:pPr>
    </w:p>
    <w:p w14:paraId="601AA094"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14:paraId="788F322B" w14:textId="77777777" w:rsidR="007058C0" w:rsidRPr="007058C0" w:rsidRDefault="007058C0" w:rsidP="007058C0">
      <w:pPr>
        <w:rPr>
          <w:rFonts w:cstheme="minorHAnsi"/>
          <w:sz w:val="10"/>
          <w:szCs w:val="10"/>
        </w:rPr>
      </w:pPr>
    </w:p>
    <w:p w14:paraId="288484BF" w14:textId="77777777"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14:paraId="7EE5673A"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14:paraId="41B62617" w14:textId="77777777" w:rsidR="007058C0" w:rsidRPr="007058C0" w:rsidRDefault="007058C0" w:rsidP="007058C0">
      <w:pPr>
        <w:pStyle w:val="ListParagraph"/>
        <w:ind w:left="360"/>
        <w:rPr>
          <w:rFonts w:cstheme="minorHAnsi"/>
          <w:b/>
          <w:sz w:val="8"/>
          <w:szCs w:val="8"/>
        </w:rPr>
      </w:pPr>
    </w:p>
    <w:p w14:paraId="03E00A50"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14:paraId="44F85D41" w14:textId="77777777" w:rsidR="007058C0" w:rsidRPr="007058C0" w:rsidRDefault="007058C0" w:rsidP="007058C0">
      <w:pPr>
        <w:pStyle w:val="ListParagraph"/>
        <w:ind w:left="360"/>
        <w:rPr>
          <w:rFonts w:cstheme="minorHAnsi"/>
          <w:b/>
          <w:sz w:val="8"/>
          <w:szCs w:val="8"/>
        </w:rPr>
      </w:pPr>
    </w:p>
    <w:p w14:paraId="071E5751"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Why was Eva ‘lucky to get taken on’ at Milwards?</w:t>
      </w:r>
    </w:p>
    <w:p w14:paraId="32086397" w14:textId="77777777" w:rsidR="007058C0" w:rsidRPr="007058C0" w:rsidRDefault="007058C0" w:rsidP="007058C0">
      <w:pPr>
        <w:rPr>
          <w:rFonts w:cstheme="minorHAnsi"/>
          <w:sz w:val="10"/>
          <w:szCs w:val="10"/>
        </w:rPr>
      </w:pPr>
    </w:p>
    <w:p w14:paraId="06E1754B" w14:textId="77777777"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14:paraId="125D8522" w14:textId="77777777"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14:paraId="28C91663" w14:textId="77777777" w:rsidR="007058C0" w:rsidRPr="007058C0" w:rsidRDefault="007058C0" w:rsidP="007058C0">
      <w:pPr>
        <w:pStyle w:val="ListParagraph"/>
        <w:ind w:left="360"/>
        <w:rPr>
          <w:rFonts w:cstheme="minorHAnsi"/>
          <w:b/>
          <w:sz w:val="8"/>
          <w:szCs w:val="8"/>
        </w:rPr>
      </w:pPr>
    </w:p>
    <w:p w14:paraId="456C8DCF" w14:textId="77777777"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14:paraId="708920BA" w14:textId="77777777" w:rsidR="007058C0" w:rsidRPr="007058C0" w:rsidRDefault="007058C0" w:rsidP="007058C0">
      <w:pPr>
        <w:rPr>
          <w:rFonts w:cstheme="minorHAnsi"/>
          <w:sz w:val="10"/>
          <w:szCs w:val="10"/>
        </w:rPr>
      </w:pPr>
    </w:p>
    <w:p w14:paraId="57B97A4D" w14:textId="77777777"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0195CA32"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14:paraId="6A7A9B0E" w14:textId="77777777" w:rsidR="007058C0" w:rsidRPr="007058C0" w:rsidRDefault="007058C0" w:rsidP="007058C0">
      <w:pPr>
        <w:pStyle w:val="ListParagraph"/>
        <w:ind w:left="360"/>
        <w:rPr>
          <w:rFonts w:cstheme="minorHAnsi"/>
          <w:b/>
          <w:sz w:val="8"/>
          <w:szCs w:val="8"/>
        </w:rPr>
      </w:pPr>
    </w:p>
    <w:p w14:paraId="7C9B5F72"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14:paraId="6FA98B47" w14:textId="77777777" w:rsidR="007058C0" w:rsidRPr="007058C0" w:rsidRDefault="007058C0" w:rsidP="007058C0">
      <w:pPr>
        <w:pStyle w:val="ListParagraph"/>
        <w:rPr>
          <w:rFonts w:cstheme="minorHAnsi"/>
          <w:b/>
          <w:sz w:val="8"/>
          <w:szCs w:val="8"/>
        </w:rPr>
      </w:pPr>
    </w:p>
    <w:p w14:paraId="56510E2A"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14:paraId="7E994655" w14:textId="77777777" w:rsidR="007058C0" w:rsidRPr="007058C0" w:rsidRDefault="007058C0" w:rsidP="007058C0">
      <w:pPr>
        <w:rPr>
          <w:rFonts w:cstheme="minorHAnsi"/>
          <w:sz w:val="10"/>
          <w:szCs w:val="10"/>
        </w:rPr>
      </w:pPr>
    </w:p>
    <w:p w14:paraId="592C2C5B" w14:textId="77777777" w:rsidR="007058C0" w:rsidRPr="007058C0" w:rsidRDefault="007058C0" w:rsidP="007058C0">
      <w:pPr>
        <w:rPr>
          <w:rFonts w:cstheme="minorHAnsi"/>
          <w:sz w:val="21"/>
          <w:szCs w:val="21"/>
        </w:rPr>
      </w:pPr>
      <w:r w:rsidRPr="007058C0">
        <w:rPr>
          <w:rFonts w:cstheme="minorHAnsi"/>
          <w:sz w:val="21"/>
          <w:szCs w:val="21"/>
        </w:rPr>
        <w:t>‘When Inspector Goole arrives everything changes.’</w:t>
      </w:r>
    </w:p>
    <w:p w14:paraId="0EAE741B" w14:textId="77777777"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14:paraId="55A8E981" w14:textId="77777777" w:rsidR="007058C0" w:rsidRPr="007058C0" w:rsidRDefault="007058C0" w:rsidP="007058C0">
      <w:pPr>
        <w:pStyle w:val="ListParagraph"/>
        <w:ind w:left="360"/>
        <w:rPr>
          <w:rFonts w:cstheme="minorHAnsi"/>
          <w:b/>
          <w:sz w:val="8"/>
          <w:szCs w:val="8"/>
        </w:rPr>
      </w:pPr>
    </w:p>
    <w:p w14:paraId="4C12CE75" w14:textId="77777777"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14:paraId="08873B1E" w14:textId="77777777" w:rsidR="007058C0" w:rsidRPr="007058C0" w:rsidRDefault="007058C0" w:rsidP="007058C0">
      <w:pPr>
        <w:rPr>
          <w:rFonts w:cstheme="minorHAnsi"/>
          <w:sz w:val="10"/>
          <w:szCs w:val="10"/>
        </w:rPr>
      </w:pPr>
    </w:p>
    <w:p w14:paraId="46F3B4DB" w14:textId="77777777"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14:paraId="0E6E0FED" w14:textId="77777777"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14:paraId="2F65ACD3" w14:textId="77777777" w:rsidR="007058C0" w:rsidRPr="007058C0" w:rsidRDefault="007058C0" w:rsidP="007058C0">
      <w:pPr>
        <w:pStyle w:val="ListParagraph"/>
        <w:ind w:left="360"/>
        <w:rPr>
          <w:rFonts w:cstheme="minorHAnsi"/>
          <w:b/>
          <w:sz w:val="8"/>
          <w:szCs w:val="8"/>
        </w:rPr>
      </w:pPr>
    </w:p>
    <w:p w14:paraId="6AA3D731" w14:textId="77777777"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14:paraId="2A836A03" w14:textId="77777777" w:rsidR="007058C0" w:rsidRPr="007058C0" w:rsidRDefault="007058C0" w:rsidP="007058C0">
      <w:pPr>
        <w:pStyle w:val="ListParagraph"/>
        <w:rPr>
          <w:rFonts w:cstheme="minorHAnsi"/>
          <w:b/>
          <w:sz w:val="10"/>
          <w:szCs w:val="10"/>
        </w:rPr>
      </w:pPr>
    </w:p>
    <w:p w14:paraId="0E86CE8F" w14:textId="77777777"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14:paraId="64AEF2C7" w14:textId="77777777" w:rsidR="007058C0" w:rsidRDefault="007058C0">
      <w:pPr>
        <w:rPr>
          <w:rFonts w:cstheme="minorHAnsi"/>
          <w:i/>
        </w:rPr>
      </w:pPr>
    </w:p>
    <w:p w14:paraId="26A4AA4A" w14:textId="77777777" w:rsidR="00CC04E3" w:rsidRPr="007058C0" w:rsidRDefault="00CC04E3" w:rsidP="00CC04E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14:paraId="3D40CC28" w14:textId="77777777" w:rsidTr="00CC04E3">
        <w:tc>
          <w:tcPr>
            <w:tcW w:w="10456" w:type="dxa"/>
            <w:shd w:val="clear" w:color="auto" w:fill="000000" w:themeFill="text1"/>
          </w:tcPr>
          <w:p w14:paraId="1625A53D" w14:textId="77777777" w:rsidR="00CC04E3" w:rsidRPr="00CC04E3" w:rsidRDefault="00CC04E3">
            <w:pPr>
              <w:rPr>
                <w:rFonts w:cstheme="minorHAnsi"/>
                <w:b/>
                <w:sz w:val="24"/>
                <w:szCs w:val="24"/>
              </w:rPr>
            </w:pPr>
            <w:r w:rsidRPr="00CC04E3">
              <w:rPr>
                <w:rFonts w:cstheme="minorHAnsi"/>
                <w:b/>
                <w:sz w:val="24"/>
                <w:szCs w:val="24"/>
              </w:rPr>
              <w:t>Activity 9: Essay Preparation</w:t>
            </w:r>
          </w:p>
        </w:tc>
      </w:tr>
    </w:tbl>
    <w:p w14:paraId="79E500CE" w14:textId="77777777" w:rsidR="003B3674" w:rsidRDefault="00CC04E3">
      <w:pPr>
        <w:rPr>
          <w:rFonts w:cstheme="minorHAnsi"/>
          <w:i/>
        </w:rPr>
      </w:pPr>
      <w:r>
        <w:rPr>
          <w:rFonts w:cstheme="minorHAnsi"/>
          <w:i/>
        </w:rPr>
        <w:t>You will be answering the following question:</w:t>
      </w:r>
    </w:p>
    <w:p w14:paraId="615CDCB7" w14:textId="77777777" w:rsidR="00CC04E3" w:rsidRDefault="00CC04E3" w:rsidP="00CC04E3">
      <w:pPr>
        <w:jc w:val="center"/>
        <w:rPr>
          <w:b/>
          <w:sz w:val="32"/>
        </w:rPr>
      </w:pPr>
      <w:r w:rsidRPr="00CC04E3">
        <w:rPr>
          <w:b/>
          <w:sz w:val="32"/>
        </w:rPr>
        <w:t>How far does Priestley present Mr Birling as an unlikeable character?</w:t>
      </w:r>
    </w:p>
    <w:p w14:paraId="428C3850" w14:textId="77777777"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14:paraId="18593B1E" w14:textId="77777777" w:rsidR="00A84FF0" w:rsidRDefault="00A84FF0" w:rsidP="00A84FF0">
      <w:pPr>
        <w:jc w:val="both"/>
        <w:rPr>
          <w:rFonts w:cstheme="minorHAnsi"/>
          <w:b/>
          <w:sz w:val="24"/>
        </w:rPr>
      </w:pPr>
      <w:r>
        <w:rPr>
          <w:rFonts w:cstheme="minorHAnsi"/>
          <w:b/>
          <w:sz w:val="24"/>
        </w:rPr>
        <w:t>Priestley may present Mr. Birling as an unlikeable character:</w:t>
      </w:r>
    </w:p>
    <w:p w14:paraId="323DB083" w14:textId="77777777" w:rsidR="00773EE7" w:rsidRDefault="00773EE7" w:rsidP="00A84FF0">
      <w:pPr>
        <w:jc w:val="both"/>
        <w:rPr>
          <w:rFonts w:cstheme="minorHAnsi"/>
          <w:b/>
          <w:sz w:val="24"/>
        </w:rPr>
      </w:pPr>
    </w:p>
    <w:p w14:paraId="03A9576D" w14:textId="77777777"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14:paraId="128BAF2A" w14:textId="77777777" w:rsidR="00A84FF0" w:rsidRDefault="00A84FF0" w:rsidP="00A84FF0">
      <w:pPr>
        <w:jc w:val="both"/>
        <w:rPr>
          <w:rFonts w:cstheme="minorHAnsi"/>
          <w:b/>
          <w:sz w:val="24"/>
        </w:rPr>
      </w:pPr>
    </w:p>
    <w:p w14:paraId="13CBAB70" w14:textId="77777777"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14:paraId="077C9E9D" w14:textId="77777777" w:rsidR="00A84FF0" w:rsidRDefault="00A84FF0" w:rsidP="00A84FF0">
      <w:pPr>
        <w:pStyle w:val="ListParagraph"/>
        <w:rPr>
          <w:rFonts w:cstheme="minorHAnsi"/>
          <w:b/>
          <w:sz w:val="24"/>
        </w:rPr>
      </w:pPr>
    </w:p>
    <w:p w14:paraId="52DDA5FB" w14:textId="77777777" w:rsidR="00A84FF0" w:rsidRPr="00A84FF0" w:rsidRDefault="00A84FF0" w:rsidP="00A84FF0">
      <w:pPr>
        <w:pStyle w:val="ListParagraph"/>
        <w:rPr>
          <w:rFonts w:cstheme="minorHAnsi"/>
          <w:b/>
          <w:sz w:val="24"/>
        </w:rPr>
      </w:pPr>
    </w:p>
    <w:p w14:paraId="1C3569D3" w14:textId="77777777"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14:paraId="48297CBF" w14:textId="77777777" w:rsidR="00773EE7" w:rsidRDefault="00773EE7" w:rsidP="00773EE7">
      <w:pPr>
        <w:jc w:val="both"/>
        <w:rPr>
          <w:rFonts w:cstheme="minorHAnsi"/>
          <w:b/>
          <w:sz w:val="24"/>
        </w:rPr>
      </w:pPr>
    </w:p>
    <w:p w14:paraId="7AA394F5" w14:textId="77777777" w:rsidR="00773EE7" w:rsidRDefault="00773EE7" w:rsidP="00773EE7">
      <w:pPr>
        <w:pStyle w:val="ListParagraph"/>
        <w:numPr>
          <w:ilvl w:val="0"/>
          <w:numId w:val="12"/>
        </w:numPr>
        <w:jc w:val="both"/>
        <w:rPr>
          <w:rFonts w:cstheme="minorHAnsi"/>
          <w:b/>
          <w:sz w:val="24"/>
        </w:rPr>
      </w:pPr>
      <w:r>
        <w:rPr>
          <w:rFonts w:cstheme="minorHAnsi"/>
          <w:b/>
          <w:sz w:val="24"/>
        </w:rPr>
        <w:t>to criticise</w:t>
      </w:r>
    </w:p>
    <w:p w14:paraId="70967895" w14:textId="77777777" w:rsidR="00773EE7" w:rsidRPr="00773EE7" w:rsidRDefault="00773EE7" w:rsidP="00773EE7">
      <w:pPr>
        <w:pStyle w:val="ListParagraph"/>
        <w:rPr>
          <w:rFonts w:cstheme="minorHAnsi"/>
          <w:b/>
          <w:sz w:val="24"/>
        </w:rPr>
      </w:pPr>
    </w:p>
    <w:p w14:paraId="579CD673" w14:textId="77777777" w:rsidR="00773EE7" w:rsidRDefault="00773EE7" w:rsidP="00773EE7">
      <w:pPr>
        <w:pStyle w:val="ListParagraph"/>
        <w:jc w:val="both"/>
        <w:rPr>
          <w:rFonts w:cstheme="minorHAnsi"/>
          <w:b/>
          <w:sz w:val="24"/>
        </w:rPr>
      </w:pPr>
    </w:p>
    <w:p w14:paraId="36DBF064" w14:textId="77777777" w:rsidR="00705861" w:rsidRDefault="00773EE7" w:rsidP="00705861">
      <w:pPr>
        <w:pStyle w:val="ListParagraph"/>
        <w:numPr>
          <w:ilvl w:val="0"/>
          <w:numId w:val="12"/>
        </w:numPr>
        <w:jc w:val="both"/>
        <w:rPr>
          <w:rFonts w:cstheme="minorHAnsi"/>
          <w:b/>
          <w:sz w:val="24"/>
        </w:rPr>
      </w:pPr>
      <w:r>
        <w:rPr>
          <w:rFonts w:cstheme="minorHAnsi"/>
          <w:b/>
          <w:sz w:val="24"/>
        </w:rPr>
        <w:t>to advocate</w:t>
      </w:r>
    </w:p>
    <w:p w14:paraId="2EA1F469" w14:textId="77777777" w:rsidR="00705861" w:rsidRDefault="00705861" w:rsidP="00705861">
      <w:pPr>
        <w:jc w:val="both"/>
        <w:rPr>
          <w:rFonts w:cstheme="minorHAnsi"/>
          <w:b/>
          <w:sz w:val="24"/>
        </w:rPr>
      </w:pPr>
    </w:p>
    <w:p w14:paraId="162A2FF2" w14:textId="77777777" w:rsidR="00705861" w:rsidRDefault="00705861" w:rsidP="00705861">
      <w:pPr>
        <w:jc w:val="both"/>
        <w:rPr>
          <w:rFonts w:cstheme="minorHAnsi"/>
          <w:i/>
          <w:sz w:val="24"/>
        </w:rPr>
      </w:pPr>
      <w:r>
        <w:rPr>
          <w:rFonts w:cstheme="minorHAnsi"/>
          <w:b/>
          <w:noProof/>
          <w:sz w:val="24"/>
          <w:lang w:eastAsia="en-GB"/>
        </w:rPr>
        <mc:AlternateContent>
          <mc:Choice Requires="wps">
            <w:drawing>
              <wp:anchor distT="0" distB="0" distL="114300" distR="114300" simplePos="0" relativeHeight="251767808" behindDoc="0" locked="0" layoutInCell="1" allowOverlap="1" wp14:anchorId="494877A5" wp14:editId="7C22D8AB">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14:paraId="6B7E1B8C" w14:textId="77777777" w:rsidR="00705861" w:rsidRPr="00705861" w:rsidRDefault="00705861" w:rsidP="00705861">
      <w:pPr>
        <w:jc w:val="both"/>
        <w:rPr>
          <w:rFonts w:cstheme="minorHAnsi"/>
          <w:b/>
          <w:color w:val="000000" w:themeColor="text1"/>
          <w:sz w:val="24"/>
        </w:rPr>
      </w:pPr>
      <w:bookmarkStart w:id="0"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0"/>
    <w:p w14:paraId="5FF3B262" w14:textId="77777777" w:rsidR="003B3674" w:rsidRPr="00705861" w:rsidRDefault="003B3674">
      <w:pPr>
        <w:rPr>
          <w:rFonts w:cstheme="minorHAnsi"/>
          <w:b/>
          <w:color w:val="000000" w:themeColor="text1"/>
        </w:rPr>
      </w:pPr>
    </w:p>
    <w:p w14:paraId="230F426E" w14:textId="77777777" w:rsidR="00705861" w:rsidRDefault="00705861">
      <w:pPr>
        <w:rPr>
          <w:rFonts w:cstheme="minorHAnsi"/>
          <w:b/>
        </w:rPr>
      </w:pPr>
      <w:r>
        <w:rPr>
          <w:rFonts w:cstheme="minorHAnsi"/>
          <w:b/>
        </w:rPr>
        <w:t>1.</w:t>
      </w:r>
    </w:p>
    <w:p w14:paraId="1B742DDC" w14:textId="77777777" w:rsidR="00705861" w:rsidRDefault="00705861">
      <w:pPr>
        <w:rPr>
          <w:rFonts w:cstheme="minorHAnsi"/>
          <w:b/>
        </w:rPr>
      </w:pPr>
    </w:p>
    <w:p w14:paraId="531017BA" w14:textId="77777777" w:rsidR="00705861" w:rsidRDefault="00705861">
      <w:pPr>
        <w:rPr>
          <w:rFonts w:cstheme="minorHAnsi"/>
          <w:b/>
        </w:rPr>
      </w:pPr>
    </w:p>
    <w:p w14:paraId="2B6B2D5D" w14:textId="77777777" w:rsidR="00705861" w:rsidRDefault="00705861">
      <w:pPr>
        <w:rPr>
          <w:rFonts w:cstheme="minorHAnsi"/>
          <w:b/>
        </w:rPr>
      </w:pPr>
      <w:r>
        <w:rPr>
          <w:rFonts w:cstheme="minorHAnsi"/>
          <w:b/>
        </w:rPr>
        <w:t>2.</w:t>
      </w:r>
    </w:p>
    <w:p w14:paraId="49B806C0" w14:textId="77777777" w:rsidR="00705861" w:rsidRDefault="00705861">
      <w:pPr>
        <w:rPr>
          <w:rFonts w:cstheme="minorHAnsi"/>
          <w:b/>
        </w:rPr>
      </w:pPr>
    </w:p>
    <w:p w14:paraId="33E7D5E8" w14:textId="77777777" w:rsidR="00705861" w:rsidRDefault="00705861">
      <w:pPr>
        <w:rPr>
          <w:rFonts w:cstheme="minorHAnsi"/>
          <w:b/>
        </w:rPr>
      </w:pPr>
    </w:p>
    <w:p w14:paraId="6005FD2C" w14:textId="77777777" w:rsidR="00705861" w:rsidRPr="007058C0" w:rsidRDefault="00705861">
      <w:pPr>
        <w:rPr>
          <w:rFonts w:cstheme="minorHAnsi"/>
          <w:b/>
        </w:rPr>
      </w:pPr>
      <w:r>
        <w:rPr>
          <w:rFonts w:cstheme="minorHAnsi"/>
          <w:b/>
        </w:rPr>
        <w:t>3.</w:t>
      </w:r>
    </w:p>
    <w:p w14:paraId="60CE5D4B" w14:textId="77777777" w:rsidR="003B3674" w:rsidRPr="007058C0" w:rsidRDefault="008E0D4C" w:rsidP="008E0D4C">
      <w:pPr>
        <w:jc w:val="both"/>
        <w:rPr>
          <w:rFonts w:cstheme="minorHAnsi"/>
          <w:b/>
        </w:rPr>
      </w:pPr>
      <w:r>
        <w:rPr>
          <w:rFonts w:cstheme="minorHAnsi"/>
          <w:b/>
          <w:noProof/>
          <w:sz w:val="24"/>
          <w:lang w:eastAsia="en-GB"/>
        </w:rPr>
        <w:lastRenderedPageBreak/>
        <mc:AlternateContent>
          <mc:Choice Requires="wps">
            <w:drawing>
              <wp:anchor distT="0" distB="0" distL="114300" distR="114300" simplePos="0" relativeHeight="251769856" behindDoc="0" locked="0" layoutInCell="1" allowOverlap="1" wp14:anchorId="5FDF0F41" wp14:editId="0B5929A0">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14:paraId="67DDFE0E" w14:textId="77777777"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14:paraId="4A6849EF" w14:textId="77777777" w:rsidR="003B3674" w:rsidRDefault="003B3674">
      <w:pPr>
        <w:rPr>
          <w:rFonts w:cstheme="minorHAnsi"/>
          <w:b/>
        </w:rPr>
      </w:pPr>
    </w:p>
    <w:p w14:paraId="1DE9306A" w14:textId="77777777" w:rsidR="008E0D4C" w:rsidRDefault="008E0D4C" w:rsidP="008E0D4C">
      <w:pPr>
        <w:rPr>
          <w:rFonts w:cstheme="minorHAnsi"/>
          <w:b/>
        </w:rPr>
      </w:pPr>
      <w:r>
        <w:rPr>
          <w:rFonts w:cstheme="minorHAnsi"/>
          <w:b/>
        </w:rPr>
        <w:t>1.</w:t>
      </w:r>
    </w:p>
    <w:p w14:paraId="15F31D24" w14:textId="77777777" w:rsidR="008E0D4C" w:rsidRDefault="008E0D4C" w:rsidP="008E0D4C">
      <w:pPr>
        <w:rPr>
          <w:rFonts w:cstheme="minorHAnsi"/>
          <w:b/>
        </w:rPr>
      </w:pPr>
    </w:p>
    <w:p w14:paraId="2AB19E42" w14:textId="77777777" w:rsidR="008E0D4C" w:rsidRDefault="008E0D4C" w:rsidP="008E0D4C">
      <w:pPr>
        <w:rPr>
          <w:rFonts w:cstheme="minorHAnsi"/>
          <w:b/>
        </w:rPr>
      </w:pPr>
    </w:p>
    <w:p w14:paraId="7B111BF2" w14:textId="77777777" w:rsidR="008E0D4C" w:rsidRDefault="008E0D4C" w:rsidP="008E0D4C">
      <w:pPr>
        <w:rPr>
          <w:rFonts w:cstheme="minorHAnsi"/>
          <w:b/>
        </w:rPr>
      </w:pPr>
    </w:p>
    <w:p w14:paraId="5A6A082D" w14:textId="77777777" w:rsidR="008E0D4C" w:rsidRDefault="008E0D4C" w:rsidP="008E0D4C">
      <w:pPr>
        <w:rPr>
          <w:rFonts w:cstheme="minorHAnsi"/>
          <w:b/>
        </w:rPr>
      </w:pPr>
    </w:p>
    <w:p w14:paraId="30C88A87" w14:textId="77777777"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14:paraId="18773144" w14:textId="77777777"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14:paraId="2FA9B779" w14:textId="77777777" w:rsidR="007936E8" w:rsidRDefault="007936E8" w:rsidP="007936E8">
      <w:pPr>
        <w:rPr>
          <w:rFonts w:cstheme="minorHAnsi"/>
        </w:rPr>
      </w:pPr>
      <w:r>
        <w:rPr>
          <w:rFonts w:cstheme="minorHAnsi"/>
        </w:rPr>
        <w:t>1.</w:t>
      </w:r>
    </w:p>
    <w:p w14:paraId="1CF07886" w14:textId="77777777" w:rsidR="007936E8" w:rsidRDefault="007936E8" w:rsidP="007936E8">
      <w:pPr>
        <w:rPr>
          <w:rFonts w:cstheme="minorHAnsi"/>
        </w:rPr>
      </w:pPr>
      <w:r>
        <w:rPr>
          <w:rFonts w:cstheme="minorHAnsi"/>
        </w:rPr>
        <w:t>2.</w:t>
      </w:r>
    </w:p>
    <w:p w14:paraId="504C5ECE" w14:textId="77777777" w:rsidR="007936E8" w:rsidRDefault="007936E8" w:rsidP="007936E8">
      <w:pPr>
        <w:rPr>
          <w:rFonts w:cstheme="minorHAnsi"/>
        </w:rPr>
      </w:pPr>
      <w:r>
        <w:rPr>
          <w:rFonts w:cstheme="minorHAnsi"/>
        </w:rPr>
        <w:t>3.</w:t>
      </w:r>
    </w:p>
    <w:p w14:paraId="1CDDF289" w14:textId="77777777" w:rsidR="007936E8" w:rsidRDefault="007936E8" w:rsidP="007936E8">
      <w:pPr>
        <w:rPr>
          <w:rFonts w:cstheme="minorHAnsi"/>
        </w:rPr>
      </w:pPr>
      <w:r>
        <w:rPr>
          <w:rFonts w:cstheme="minorHAnsi"/>
        </w:rPr>
        <w:t>4.</w:t>
      </w:r>
    </w:p>
    <w:p w14:paraId="09AE2240" w14:textId="77777777" w:rsidR="007936E8" w:rsidRDefault="007936E8" w:rsidP="007936E8">
      <w:pPr>
        <w:rPr>
          <w:rFonts w:cstheme="minorHAnsi"/>
        </w:rPr>
      </w:pPr>
      <w:r>
        <w:rPr>
          <w:rFonts w:cstheme="minorHAnsi"/>
        </w:rPr>
        <w:t>5.</w:t>
      </w:r>
    </w:p>
    <w:p w14:paraId="7864B8BA" w14:textId="77777777" w:rsidR="007936E8" w:rsidRDefault="007936E8" w:rsidP="007936E8">
      <w:pPr>
        <w:rPr>
          <w:rFonts w:cstheme="minorHAnsi"/>
        </w:rPr>
      </w:pPr>
    </w:p>
    <w:p w14:paraId="4B0FC2B6" w14:textId="77777777"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14:paraId="36ADA5CC" w14:textId="77777777" w:rsidR="007936E8" w:rsidRPr="007936E8" w:rsidRDefault="007936E8" w:rsidP="007936E8">
      <w:pPr>
        <w:rPr>
          <w:rFonts w:cstheme="minorHAnsi"/>
          <w:b/>
          <w:color w:val="FF0000"/>
        </w:rPr>
      </w:pPr>
      <w:r w:rsidRPr="007936E8">
        <w:rPr>
          <w:rFonts w:cstheme="minorHAnsi"/>
          <w:b/>
        </w:rPr>
        <w:t xml:space="preserve">Eg.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14:paraId="3EBE493E" w14:textId="77777777" w:rsidR="007936E8" w:rsidRDefault="007936E8" w:rsidP="007936E8">
      <w:pPr>
        <w:rPr>
          <w:rFonts w:cstheme="minorHAnsi"/>
        </w:rPr>
      </w:pPr>
    </w:p>
    <w:p w14:paraId="250CA9F7" w14:textId="77777777" w:rsidR="007936E8" w:rsidRDefault="007936E8" w:rsidP="007936E8">
      <w:pPr>
        <w:rPr>
          <w:rFonts w:cstheme="minorHAnsi"/>
        </w:rPr>
      </w:pPr>
      <w:r>
        <w:rPr>
          <w:rFonts w:cstheme="minorHAnsi"/>
        </w:rPr>
        <w:t>1.</w:t>
      </w:r>
    </w:p>
    <w:p w14:paraId="71E1256B" w14:textId="77777777" w:rsidR="007936E8" w:rsidRDefault="007936E8" w:rsidP="007936E8">
      <w:pPr>
        <w:rPr>
          <w:rFonts w:cstheme="minorHAnsi"/>
        </w:rPr>
      </w:pPr>
      <w:r>
        <w:rPr>
          <w:rFonts w:cstheme="minorHAnsi"/>
        </w:rPr>
        <w:t>2.</w:t>
      </w:r>
    </w:p>
    <w:p w14:paraId="65657F04" w14:textId="77777777" w:rsidR="007936E8" w:rsidRDefault="007936E8" w:rsidP="007936E8">
      <w:pPr>
        <w:rPr>
          <w:rFonts w:cstheme="minorHAnsi"/>
        </w:rPr>
      </w:pPr>
      <w:r>
        <w:rPr>
          <w:rFonts w:cstheme="minorHAnsi"/>
        </w:rPr>
        <w:t>3.</w:t>
      </w:r>
    </w:p>
    <w:p w14:paraId="01C6B41E" w14:textId="77777777" w:rsidR="007936E8" w:rsidRDefault="007936E8" w:rsidP="007936E8">
      <w:pPr>
        <w:rPr>
          <w:rFonts w:cstheme="minorHAnsi"/>
        </w:rPr>
      </w:pPr>
      <w:r>
        <w:rPr>
          <w:rFonts w:cstheme="minorHAnsi"/>
        </w:rPr>
        <w:t>4.</w:t>
      </w:r>
    </w:p>
    <w:p w14:paraId="3EF89972" w14:textId="77777777" w:rsidR="007936E8" w:rsidRDefault="007936E8" w:rsidP="007936E8">
      <w:pPr>
        <w:rPr>
          <w:rFonts w:cstheme="minorHAnsi"/>
        </w:rPr>
      </w:pPr>
      <w:r>
        <w:rPr>
          <w:rFonts w:cstheme="minorHAnsi"/>
        </w:rPr>
        <w:t>5.</w:t>
      </w:r>
    </w:p>
    <w:p w14:paraId="62238D3F" w14:textId="77777777" w:rsidR="007936E8" w:rsidRDefault="007936E8" w:rsidP="007936E8">
      <w:pPr>
        <w:rPr>
          <w:rFonts w:cstheme="minorHAnsi"/>
        </w:rPr>
      </w:pPr>
    </w:p>
    <w:p w14:paraId="08EE8AC6" w14:textId="77777777" w:rsidR="007936E8" w:rsidRDefault="007936E8" w:rsidP="007936E8">
      <w:pPr>
        <w:rPr>
          <w:rFonts w:cstheme="minorHAnsi"/>
        </w:rPr>
      </w:pPr>
    </w:p>
    <w:p w14:paraId="424E7C16" w14:textId="77777777"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14:paraId="5A12914B" w14:textId="77777777" w:rsidTr="00C1551C">
        <w:tc>
          <w:tcPr>
            <w:tcW w:w="10456" w:type="dxa"/>
            <w:shd w:val="clear" w:color="auto" w:fill="000000" w:themeFill="text1"/>
          </w:tcPr>
          <w:p w14:paraId="57FB2DA2" w14:textId="77777777" w:rsidR="00C1551C" w:rsidRPr="00C1551C" w:rsidRDefault="00C1551C" w:rsidP="007936E8">
            <w:pPr>
              <w:rPr>
                <w:rFonts w:cstheme="minorHAnsi"/>
                <w:b/>
              </w:rPr>
            </w:pPr>
            <w:r w:rsidRPr="00C1551C">
              <w:rPr>
                <w:rFonts w:cstheme="minorHAnsi"/>
                <w:b/>
                <w:sz w:val="24"/>
              </w:rPr>
              <w:lastRenderedPageBreak/>
              <w:t>Activity 10: I Do</w:t>
            </w:r>
          </w:p>
        </w:tc>
      </w:tr>
    </w:tbl>
    <w:p w14:paraId="155CC43D" w14:textId="77777777" w:rsidR="00C1551C" w:rsidRPr="00C1551C" w:rsidRDefault="00C1551C" w:rsidP="007936E8">
      <w:pPr>
        <w:rPr>
          <w:rFonts w:cstheme="minorHAnsi"/>
          <w:i/>
        </w:rPr>
      </w:pPr>
      <w:r>
        <w:rPr>
          <w:rFonts w:cstheme="minorHAnsi"/>
          <w:i/>
        </w:rPr>
        <w:t xml:space="preserve">Identify the following in this example response which I have pre-prepared. </w:t>
      </w:r>
    </w:p>
    <w:p w14:paraId="22E11168" w14:textId="77777777"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14:paraId="2F6593EE" w14:textId="77777777"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14:paraId="66E8E06F" w14:textId="77777777" w:rsidR="00C1551C" w:rsidRDefault="00C1551C" w:rsidP="00C1551C">
      <w:pPr>
        <w:pStyle w:val="ListParagraph"/>
        <w:numPr>
          <w:ilvl w:val="0"/>
          <w:numId w:val="12"/>
        </w:numPr>
        <w:rPr>
          <w:rFonts w:cstheme="minorHAnsi"/>
          <w:i/>
        </w:rPr>
      </w:pPr>
      <w:r>
        <w:rPr>
          <w:rFonts w:cstheme="minorHAnsi"/>
          <w:i/>
        </w:rPr>
        <w:t>Single word analysis</w:t>
      </w:r>
    </w:p>
    <w:p w14:paraId="0EF6ED66" w14:textId="77777777" w:rsidR="00C1551C" w:rsidRDefault="00C1551C" w:rsidP="00C1551C">
      <w:pPr>
        <w:pStyle w:val="ListParagraph"/>
        <w:numPr>
          <w:ilvl w:val="0"/>
          <w:numId w:val="12"/>
        </w:numPr>
        <w:rPr>
          <w:rFonts w:cstheme="minorHAnsi"/>
          <w:i/>
        </w:rPr>
      </w:pPr>
      <w:r>
        <w:rPr>
          <w:rFonts w:cstheme="minorHAnsi"/>
          <w:i/>
        </w:rPr>
        <w:t>Analytical verbs</w:t>
      </w:r>
    </w:p>
    <w:p w14:paraId="31FE2B30" w14:textId="77777777"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14:paraId="7ECB8EB3" w14:textId="77777777" w:rsidR="00C1551C" w:rsidRDefault="00C1551C" w:rsidP="00C1551C">
      <w:pPr>
        <w:pStyle w:val="ListParagraph"/>
        <w:numPr>
          <w:ilvl w:val="0"/>
          <w:numId w:val="12"/>
        </w:numPr>
        <w:rPr>
          <w:rFonts w:cstheme="minorHAnsi"/>
          <w:i/>
        </w:rPr>
      </w:pPr>
      <w:r>
        <w:rPr>
          <w:rFonts w:cstheme="minorHAnsi"/>
          <w:i/>
        </w:rPr>
        <w:t>Social/historical context</w:t>
      </w:r>
    </w:p>
    <w:p w14:paraId="622E670E" w14:textId="77777777" w:rsidR="00C1551C" w:rsidRDefault="00C1551C" w:rsidP="007936E8">
      <w:pPr>
        <w:rPr>
          <w:rFonts w:cstheme="minorHAnsi"/>
          <w:i/>
        </w:rPr>
      </w:pPr>
      <w:r w:rsidRPr="00C1551C">
        <w:rPr>
          <w:rFonts w:cstheme="minorHAnsi"/>
          <w:noProof/>
          <w:lang w:eastAsia="en-GB"/>
        </w:rPr>
        <mc:AlternateContent>
          <mc:Choice Requires="wps">
            <w:drawing>
              <wp:anchor distT="45720" distB="45720" distL="114300" distR="114300" simplePos="0" relativeHeight="251771904" behindDoc="0" locked="0" layoutInCell="1" allowOverlap="1" wp14:anchorId="769EA003" wp14:editId="3E6D7878">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14:paraId="544AFEC2" w14:textId="77777777"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45"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">
                <v:textbo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14:paraId="29347202" w14:textId="77777777"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14:paraId="7FD41FA6" w14:textId="77777777" w:rsidTr="007936E8">
        <w:tc>
          <w:tcPr>
            <w:tcW w:w="10456" w:type="dxa"/>
            <w:shd w:val="clear" w:color="auto" w:fill="000000" w:themeFill="text1"/>
          </w:tcPr>
          <w:p w14:paraId="5C067C1C" w14:textId="77777777"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14:paraId="07CF2F93" w14:textId="77777777"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14:paraId="3260CF14" w14:textId="77777777"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14:paraId="46F50057" w14:textId="77777777" w:rsidR="00CD5A50" w:rsidRDefault="00CD5A50" w:rsidP="00CD5A50">
      <w:pPr>
        <w:pStyle w:val="ListParagraph"/>
        <w:numPr>
          <w:ilvl w:val="0"/>
          <w:numId w:val="12"/>
        </w:numPr>
        <w:rPr>
          <w:rFonts w:cstheme="minorHAnsi"/>
          <w:i/>
        </w:rPr>
      </w:pPr>
      <w:r>
        <w:rPr>
          <w:rFonts w:cstheme="minorHAnsi"/>
          <w:i/>
        </w:rPr>
        <w:t xml:space="preserve">Quotations </w:t>
      </w:r>
    </w:p>
    <w:p w14:paraId="401AEDC9" w14:textId="77777777" w:rsidR="00CD5A50" w:rsidRDefault="00CD5A50" w:rsidP="00CD5A50">
      <w:pPr>
        <w:pStyle w:val="ListParagraph"/>
        <w:numPr>
          <w:ilvl w:val="0"/>
          <w:numId w:val="12"/>
        </w:numPr>
        <w:rPr>
          <w:rFonts w:cstheme="minorHAnsi"/>
          <w:i/>
        </w:rPr>
      </w:pPr>
      <w:r>
        <w:rPr>
          <w:rFonts w:cstheme="minorHAnsi"/>
          <w:i/>
        </w:rPr>
        <w:t>Single word analysis (You could use your analytical verbs here too. Eg. ‘Priestley has Mr. Birling talk about ‘prosperity’ to criticise…’)</w:t>
      </w:r>
    </w:p>
    <w:p w14:paraId="64210C3D" w14:textId="77777777"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14:paraId="62DF604B" w14:textId="77777777" w:rsidR="00CD5A50" w:rsidRDefault="00CD5A50" w:rsidP="00CD5A50">
      <w:pPr>
        <w:pStyle w:val="ListParagraph"/>
        <w:numPr>
          <w:ilvl w:val="0"/>
          <w:numId w:val="12"/>
        </w:numPr>
        <w:rPr>
          <w:rFonts w:cstheme="minorHAnsi"/>
          <w:i/>
        </w:rPr>
      </w:pPr>
      <w:r>
        <w:rPr>
          <w:rFonts w:cstheme="minorHAnsi"/>
          <w:i/>
        </w:rPr>
        <w:t>Social/historical context</w:t>
      </w:r>
    </w:p>
    <w:p w14:paraId="2E7DF8CF" w14:textId="77777777"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Mr. Birling is like at the beginning of the play and explain how he develops. Remember, the question is asking ‘how far’ Priestley presents Mr. Birling as unlikeable which means you need to make a decision and then use the essay to explain your thoughts. Is he very unlikeable, partially unlikeable or completely likeable? Why?</w:t>
      </w:r>
      <w:r w:rsidR="00306A36">
        <w:rPr>
          <w:rFonts w:cstheme="minorHAnsi"/>
          <w:i/>
        </w:rPr>
        <w:t xml:space="preserve"> Use the paragraph above to help you start if needed.</w:t>
      </w:r>
    </w:p>
    <w:p w14:paraId="31BEF5B1" w14:textId="77777777" w:rsidR="00181620" w:rsidRDefault="00181620" w:rsidP="00181620">
      <w:pPr>
        <w:jc w:val="center"/>
        <w:rPr>
          <w:b/>
          <w:sz w:val="32"/>
        </w:rPr>
      </w:pPr>
      <w:r w:rsidRPr="00CC04E3">
        <w:rPr>
          <w:b/>
          <w:sz w:val="32"/>
        </w:rPr>
        <w:t>How far does Priestley present Mr Birling as an unlikeable character?</w:t>
      </w:r>
    </w:p>
    <w:p w14:paraId="05E44EA3" w14:textId="73D5CCCC" w:rsidR="003B3674" w:rsidRDefault="005D78C0" w:rsidP="00ED46F7">
      <w:pPr>
        <w:spacing w:line="48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3317">
        <w:rPr>
          <w:rFonts w:cstheme="minorHAnsi"/>
        </w:rPr>
        <w:t>______________________________</w:t>
      </w:r>
      <w:bookmarkStart w:id="1" w:name="_GoBack"/>
      <w:bookmarkEnd w:id="1"/>
    </w:p>
    <w:sectPr w:rsidR="003B3674"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4F6E" w14:textId="77777777" w:rsidR="00627615" w:rsidRDefault="00627615" w:rsidP="008241C4">
      <w:pPr>
        <w:spacing w:after="0" w:line="240" w:lineRule="auto"/>
      </w:pPr>
      <w:r>
        <w:separator/>
      </w:r>
    </w:p>
  </w:endnote>
  <w:endnote w:type="continuationSeparator" w:id="0">
    <w:p w14:paraId="2213BB9B" w14:textId="77777777" w:rsidR="00627615" w:rsidRDefault="00627615"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87472"/>
      <w:docPartObj>
        <w:docPartGallery w:val="Page Numbers (Bottom of Page)"/>
        <w:docPartUnique/>
      </w:docPartObj>
    </w:sdtPr>
    <w:sdtEndPr>
      <w:rPr>
        <w:noProof/>
      </w:rPr>
    </w:sdtEndPr>
    <w:sdtContent>
      <w:p w14:paraId="0861C0EC" w14:textId="3D3E8749" w:rsidR="00661F9E" w:rsidRDefault="00661F9E">
        <w:pPr>
          <w:pStyle w:val="Footer"/>
          <w:jc w:val="right"/>
        </w:pPr>
        <w:r>
          <w:fldChar w:fldCharType="begin"/>
        </w:r>
        <w:r>
          <w:instrText xml:space="preserve"> PAGE   \* MERGEFORMAT </w:instrText>
        </w:r>
        <w:r>
          <w:fldChar w:fldCharType="separate"/>
        </w:r>
        <w:r w:rsidR="00A23317">
          <w:rPr>
            <w:noProof/>
          </w:rPr>
          <w:t>18</w:t>
        </w:r>
        <w:r>
          <w:rPr>
            <w:noProof/>
          </w:rPr>
          <w:fldChar w:fldCharType="end"/>
        </w:r>
      </w:p>
    </w:sdtContent>
  </w:sdt>
  <w:p w14:paraId="2932DD0D" w14:textId="77777777" w:rsidR="00661F9E" w:rsidRDefault="006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538F" w14:textId="77777777" w:rsidR="00627615" w:rsidRDefault="00627615" w:rsidP="008241C4">
      <w:pPr>
        <w:spacing w:after="0" w:line="240" w:lineRule="auto"/>
      </w:pPr>
      <w:r>
        <w:separator/>
      </w:r>
    </w:p>
  </w:footnote>
  <w:footnote w:type="continuationSeparator" w:id="0">
    <w:p w14:paraId="56ACA55E" w14:textId="77777777" w:rsidR="00627615" w:rsidRDefault="00627615"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B5"/>
    <w:rsid w:val="00014009"/>
    <w:rsid w:val="00052E96"/>
    <w:rsid w:val="000B20D9"/>
    <w:rsid w:val="00127809"/>
    <w:rsid w:val="00136EEE"/>
    <w:rsid w:val="0014696B"/>
    <w:rsid w:val="0016193A"/>
    <w:rsid w:val="00173D82"/>
    <w:rsid w:val="00181620"/>
    <w:rsid w:val="001A4919"/>
    <w:rsid w:val="001A703A"/>
    <w:rsid w:val="001C605F"/>
    <w:rsid w:val="00205557"/>
    <w:rsid w:val="00243C63"/>
    <w:rsid w:val="00253CF6"/>
    <w:rsid w:val="0027174F"/>
    <w:rsid w:val="002B77C3"/>
    <w:rsid w:val="002D1E59"/>
    <w:rsid w:val="003009FE"/>
    <w:rsid w:val="00306A36"/>
    <w:rsid w:val="00321A18"/>
    <w:rsid w:val="00357DEA"/>
    <w:rsid w:val="003968FF"/>
    <w:rsid w:val="003B3674"/>
    <w:rsid w:val="00556AF2"/>
    <w:rsid w:val="005B38B4"/>
    <w:rsid w:val="005D1FB0"/>
    <w:rsid w:val="005D78C0"/>
    <w:rsid w:val="00627615"/>
    <w:rsid w:val="00655178"/>
    <w:rsid w:val="00661F9E"/>
    <w:rsid w:val="006A5DF2"/>
    <w:rsid w:val="006B649B"/>
    <w:rsid w:val="006E032D"/>
    <w:rsid w:val="00705861"/>
    <w:rsid w:val="007058C0"/>
    <w:rsid w:val="00722EB2"/>
    <w:rsid w:val="007458D8"/>
    <w:rsid w:val="00773EE7"/>
    <w:rsid w:val="007936E8"/>
    <w:rsid w:val="00804E99"/>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3317"/>
    <w:rsid w:val="00A26B7F"/>
    <w:rsid w:val="00A84FF0"/>
    <w:rsid w:val="00AA2E65"/>
    <w:rsid w:val="00B01DAF"/>
    <w:rsid w:val="00B22CEB"/>
    <w:rsid w:val="00B63D2D"/>
    <w:rsid w:val="00BA7FCF"/>
    <w:rsid w:val="00C1551C"/>
    <w:rsid w:val="00CA1C21"/>
    <w:rsid w:val="00CB067D"/>
    <w:rsid w:val="00CC04E3"/>
    <w:rsid w:val="00CD379A"/>
    <w:rsid w:val="00CD5A50"/>
    <w:rsid w:val="00CE184E"/>
    <w:rsid w:val="00D35E05"/>
    <w:rsid w:val="00D84BBB"/>
    <w:rsid w:val="00DB5BBC"/>
    <w:rsid w:val="00DE6687"/>
    <w:rsid w:val="00E529CE"/>
    <w:rsid w:val="00EB43DF"/>
    <w:rsid w:val="00EC1A7D"/>
    <w:rsid w:val="00ED46F7"/>
    <w:rsid w:val="00F156FD"/>
    <w:rsid w:val="00F23982"/>
    <w:rsid w:val="00F52C7A"/>
    <w:rsid w:val="00F62EDF"/>
    <w:rsid w:val="00F705D2"/>
    <w:rsid w:val="00F7501B"/>
    <w:rsid w:val="00F82FD6"/>
    <w:rsid w:val="00FB1391"/>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0269"/>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customStyle="1"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723D2EE9</Template>
  <TotalTime>0</TotalTime>
  <Pages>18</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2020-03-17T08:31:00Z</dcterms:created>
  <dcterms:modified xsi:type="dcterms:W3CDTF">2020-03-17T08:31:00Z</dcterms:modified>
</cp:coreProperties>
</file>