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631A" w:rsidRDefault="00AF631A">
      <w:pPr>
        <w:ind w:left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631A">
        <w:tc>
          <w:tcPr>
            <w:tcW w:w="9360" w:type="dxa"/>
            <w:shd w:val="clear" w:color="auto" w:fill="3139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1A" w:rsidRDefault="00686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color w:val="FFFFFF"/>
              </w:rPr>
            </w:pPr>
            <w:r>
              <w:rPr>
                <w:color w:val="FFFFFF"/>
              </w:rPr>
              <w:t>TASK 1 - DEEPENING KNOWLEDGE AND UNDERSTANDING</w:t>
            </w:r>
          </w:p>
        </w:tc>
      </w:tr>
    </w:tbl>
    <w:p w:rsidR="00AF631A" w:rsidRDefault="00AF631A">
      <w:pPr>
        <w:ind w:left="0"/>
      </w:pPr>
    </w:p>
    <w:p w:rsidR="00AF631A" w:rsidRDefault="00686D52">
      <w:pPr>
        <w:ind w:left="0"/>
      </w:pPr>
      <w:r>
        <w:t>Re-read ‘Mugged’</w:t>
      </w:r>
      <w:bookmarkStart w:id="0" w:name="_GoBack"/>
      <w:bookmarkEnd w:id="0"/>
    </w:p>
    <w:p w:rsidR="00AF631A" w:rsidRDefault="00AF631A">
      <w:pPr>
        <w:ind w:left="0"/>
      </w:pPr>
    </w:p>
    <w:p w:rsidR="00AF631A" w:rsidRDefault="00686D52">
      <w:pPr>
        <w:ind w:left="0"/>
      </w:pPr>
      <w:r>
        <w:t>Draw out a timeline of key events across the play.</w:t>
      </w:r>
    </w:p>
    <w:p w:rsidR="00AF631A" w:rsidRDefault="00686D52">
      <w:pPr>
        <w:ind w:left="0"/>
      </w:pPr>
      <w:r>
        <w:t>Consider how you can understand key moments for characters which shape the development of the play and the way the characters are presented to the audience.</w:t>
      </w:r>
    </w:p>
    <w:p w:rsidR="00AF631A" w:rsidRDefault="00AF631A">
      <w:pPr>
        <w:ind w:left="0"/>
      </w:pPr>
    </w:p>
    <w:p w:rsidR="00AF631A" w:rsidRDefault="00686D52">
      <w:pPr>
        <w:ind w:left="0"/>
      </w:pPr>
      <w:r>
        <w:t>Challenge - Add quotes on your timeline which support your understanding.</w:t>
      </w:r>
    </w:p>
    <w:p w:rsidR="00AF631A" w:rsidRDefault="00AF631A">
      <w:pPr>
        <w:ind w:left="0"/>
      </w:pPr>
    </w:p>
    <w:p w:rsidR="00AF631A" w:rsidRDefault="00AF631A">
      <w:pPr>
        <w:ind w:left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F631A">
        <w:tc>
          <w:tcPr>
            <w:tcW w:w="4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1A" w:rsidRDefault="00686D52">
            <w:pPr>
              <w:widowControl w:val="0"/>
              <w:ind w:left="0" w:right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Good Progress</w:t>
            </w:r>
          </w:p>
          <w:p w:rsidR="00AF631A" w:rsidRDefault="00686D52">
            <w:pPr>
              <w:spacing w:line="276" w:lineRule="auto"/>
              <w:ind w:left="0" w:right="0"/>
            </w:pPr>
            <w:r>
              <w:rPr>
                <w:color w:val="000000"/>
              </w:rPr>
              <w:t>You are able to understand and record plot information and character journeys.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1A" w:rsidRDefault="00686D52">
            <w:pPr>
              <w:widowControl w:val="0"/>
              <w:ind w:left="0" w:right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Outstanding Progress</w:t>
            </w:r>
          </w:p>
          <w:p w:rsidR="00AF631A" w:rsidRDefault="00686D52">
            <w:pPr>
              <w:spacing w:line="276" w:lineRule="auto"/>
              <w:ind w:left="0" w:right="0"/>
            </w:pPr>
            <w:r>
              <w:rPr>
                <w:color w:val="000000"/>
              </w:rPr>
              <w:t>You are able to identify key moments for different characters and find quotes to support your understanding.</w:t>
            </w:r>
          </w:p>
        </w:tc>
      </w:tr>
    </w:tbl>
    <w:p w:rsidR="00AF631A" w:rsidRDefault="00AF631A">
      <w:pPr>
        <w:ind w:left="0"/>
      </w:pPr>
    </w:p>
    <w:p w:rsidR="00AF631A" w:rsidRDefault="00AF631A">
      <w:pPr>
        <w:ind w:left="0"/>
      </w:pPr>
    </w:p>
    <w:p w:rsidR="00AF631A" w:rsidRDefault="00AF631A">
      <w:pPr>
        <w:ind w:left="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631A">
        <w:tc>
          <w:tcPr>
            <w:tcW w:w="9360" w:type="dxa"/>
            <w:shd w:val="clear" w:color="auto" w:fill="3139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1A" w:rsidRDefault="00686D52">
            <w:pPr>
              <w:widowControl w:val="0"/>
              <w:ind w:left="0" w:right="0"/>
              <w:jc w:val="center"/>
              <w:rPr>
                <w:color w:val="FFFFFF"/>
              </w:rPr>
            </w:pPr>
            <w:r>
              <w:rPr>
                <w:color w:val="FFFFFF"/>
              </w:rPr>
              <w:t>TASK 2 - SET DESIGN</w:t>
            </w:r>
          </w:p>
        </w:tc>
      </w:tr>
    </w:tbl>
    <w:p w:rsidR="00AF631A" w:rsidRDefault="00AF631A">
      <w:pPr>
        <w:ind w:left="0"/>
      </w:pPr>
    </w:p>
    <w:p w:rsidR="00AF631A" w:rsidRDefault="00686D52">
      <w:pPr>
        <w:spacing w:line="276" w:lineRule="auto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 a stage/set for Mugged.</w:t>
      </w:r>
    </w:p>
    <w:p w:rsidR="00AF631A" w:rsidRDefault="00AF631A">
      <w:pPr>
        <w:spacing w:line="276" w:lineRule="auto"/>
        <w:ind w:left="0" w:right="0"/>
        <w:rPr>
          <w:rFonts w:ascii="Arial" w:eastAsia="Arial" w:hAnsi="Arial" w:cs="Arial"/>
          <w:color w:val="000000"/>
        </w:rPr>
      </w:pPr>
    </w:p>
    <w:p w:rsidR="00AF631A" w:rsidRDefault="00686D52">
      <w:pPr>
        <w:spacing w:line="276" w:lineRule="auto"/>
        <w:ind w:left="0"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NB. This is a diagram not a picture - label it with detail.</w:t>
      </w:r>
    </w:p>
    <w:p w:rsidR="00AF631A" w:rsidRDefault="00686D52">
      <w:pPr>
        <w:numPr>
          <w:ilvl w:val="0"/>
          <w:numId w:val="1"/>
        </w:numPr>
      </w:pPr>
      <w:r>
        <w:t>Can you include hints or suggestions of a key theme of the play?</w:t>
      </w:r>
    </w:p>
    <w:p w:rsidR="00AF631A" w:rsidRDefault="00686D52">
      <w:pPr>
        <w:numPr>
          <w:ilvl w:val="0"/>
          <w:numId w:val="1"/>
        </w:numPr>
      </w:pPr>
      <w:r>
        <w:t>Consider how you can symbolise any key features of the characters in your set.</w:t>
      </w:r>
    </w:p>
    <w:p w:rsidR="00AF631A" w:rsidRDefault="00686D52">
      <w:pPr>
        <w:numPr>
          <w:ilvl w:val="0"/>
          <w:numId w:val="1"/>
        </w:numPr>
      </w:pPr>
      <w:r>
        <w:t>Ensure you have incl</w:t>
      </w:r>
      <w:r>
        <w:t>uded any necessary features for the plot.</w:t>
      </w:r>
    </w:p>
    <w:p w:rsidR="00AF631A" w:rsidRDefault="00AF631A">
      <w:pPr>
        <w:ind w:left="0"/>
      </w:pPr>
    </w:p>
    <w:p w:rsidR="00AF631A" w:rsidRDefault="00AF631A">
      <w:pPr>
        <w:ind w:left="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F631A">
        <w:tc>
          <w:tcPr>
            <w:tcW w:w="4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1A" w:rsidRDefault="00686D52">
            <w:pPr>
              <w:widowControl w:val="0"/>
              <w:ind w:left="0" w:right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Good Progress</w:t>
            </w:r>
          </w:p>
          <w:p w:rsidR="00AF631A" w:rsidRDefault="00686D52">
            <w:pPr>
              <w:spacing w:line="276" w:lineRule="auto"/>
              <w:ind w:left="0" w:right="0"/>
            </w:pPr>
            <w:r>
              <w:rPr>
                <w:color w:val="000000"/>
              </w:rPr>
              <w:t>You consider the themes/ideas and features of the scenes to support you in creating an appropriate set for each location.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1A" w:rsidRDefault="00686D52">
            <w:pPr>
              <w:widowControl w:val="0"/>
              <w:ind w:left="0" w:right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Outstanding Progress</w:t>
            </w:r>
          </w:p>
          <w:p w:rsidR="00AF631A" w:rsidRDefault="00686D52">
            <w:pPr>
              <w:spacing w:line="276" w:lineRule="auto"/>
              <w:ind w:left="0" w:right="0"/>
            </w:pPr>
            <w:r>
              <w:rPr>
                <w:color w:val="000000"/>
              </w:rPr>
              <w:t>You label your designs clearly, with detail about design, understanding staging (how are the audience set up? In the round/end on/proscenium arch) with subject specific terminology.</w:t>
            </w:r>
          </w:p>
        </w:tc>
      </w:tr>
    </w:tbl>
    <w:p w:rsidR="00AF631A" w:rsidRDefault="00AF631A">
      <w:pPr>
        <w:ind w:left="0"/>
      </w:pPr>
    </w:p>
    <w:p w:rsidR="00AF631A" w:rsidRDefault="00AF631A">
      <w:pPr>
        <w:ind w:left="0"/>
      </w:pPr>
    </w:p>
    <w:sectPr w:rsidR="00AF631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6D52">
      <w:r>
        <w:separator/>
      </w:r>
    </w:p>
  </w:endnote>
  <w:endnote w:type="continuationSeparator" w:id="0">
    <w:p w:rsidR="00000000" w:rsidRDefault="006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1A" w:rsidRDefault="00AF631A">
    <w:pPr>
      <w:ind w:lef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6D52">
      <w:r>
        <w:separator/>
      </w:r>
    </w:p>
  </w:footnote>
  <w:footnote w:type="continuationSeparator" w:id="0">
    <w:p w:rsidR="00000000" w:rsidRDefault="0068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1A" w:rsidRDefault="00686D52">
    <w:pPr>
      <w:ind w:left="0"/>
      <w:rPr>
        <w:color w:val="B7B7B7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65160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51600"/>
                        <a:chOff x="3936388" y="2566450"/>
                        <a:chExt cx="4319225" cy="1291350"/>
                      </a:xfrm>
                    </wpg:grpSpPr>
                    <wps:wsp>
                      <wps:cNvPr id="2" name="Freeform 2"/>
                      <wps:cNvSpPr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69" h="51654" extrusionOk="0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Right Triangle 3"/>
                      <wps:cNvSpPr/>
                      <wps:spPr>
                        <a:xfrm rot="10800000" flipH="1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631A" w:rsidRDefault="00AF631A">
                            <w:pPr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651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51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1A" w:rsidRDefault="00686D52">
    <w:pPr>
      <w:spacing w:line="276" w:lineRule="auto"/>
      <w:ind w:left="0"/>
      <w:rPr>
        <w:color w:val="31394D"/>
        <w:sz w:val="28"/>
        <w:szCs w:val="28"/>
      </w:rPr>
    </w:pPr>
    <w:r>
      <w:rPr>
        <w:color w:val="31394D"/>
        <w:sz w:val="28"/>
        <w:szCs w:val="28"/>
      </w:rPr>
      <w:t xml:space="preserve">Drama </w:t>
    </w:r>
    <w:r>
      <w:rPr>
        <w:color w:val="31394D"/>
        <w:sz w:val="28"/>
        <w:szCs w:val="28"/>
      </w:rPr>
      <w:t>- Year 9 2020 - Home Learning Tasks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652463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52463"/>
                        <a:chOff x="3936388" y="2566450"/>
                        <a:chExt cx="4319225" cy="1291350"/>
                      </a:xfrm>
                    </wpg:grpSpPr>
                    <wps:wsp>
                      <wps:cNvPr id="5" name="Freeform 5"/>
                      <wps:cNvSpPr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69" h="51654" extrusionOk="0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Right Triangle 6"/>
                      <wps:cNvSpPr/>
                      <wps:spPr>
                        <a:xfrm rot="10800000" flipH="1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631A" w:rsidRDefault="00AF631A">
                            <w:pPr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652463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524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0F1"/>
    <w:multiLevelType w:val="multilevel"/>
    <w:tmpl w:val="81B22A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A"/>
    <w:rsid w:val="00686D52"/>
    <w:rsid w:val="00A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6141C-23E5-4E55-B949-D094194F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2"/>
        <w:szCs w:val="22"/>
        <w:lang w:val="en-GB" w:eastAsia="en-GB" w:bidi="ar-SA"/>
      </w:rPr>
    </w:rPrDefault>
    <w:pPrDefault>
      <w:pPr>
        <w:ind w:left="360" w:right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Merriweather" w:eastAsia="Merriweather" w:hAnsi="Merriweather" w:cs="Merriweather"/>
      <w:b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Merriweather" w:eastAsia="Merriweather" w:hAnsi="Merriweather" w:cs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  <w:ind w:left="0"/>
    </w:pPr>
    <w:rPr>
      <w:rFonts w:ascii="Merriweather" w:eastAsia="Merriweather" w:hAnsi="Merriweather" w:cs="Merriweather"/>
      <w:b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line="276" w:lineRule="auto"/>
    </w:pPr>
    <w:rPr>
      <w:rFonts w:ascii="Merriweather" w:eastAsia="Merriweather" w:hAnsi="Merriweather" w:cs="Merriweather"/>
      <w:color w:val="D9C4B1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52"/>
  </w:style>
  <w:style w:type="paragraph" w:styleId="Footer">
    <w:name w:val="footer"/>
    <w:basedOn w:val="Normal"/>
    <w:link w:val="FooterChar"/>
    <w:uiPriority w:val="99"/>
    <w:unhideWhenUsed/>
    <w:rsid w:val="00686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26917736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Lewis</dc:creator>
  <cp:lastModifiedBy>David Lewis</cp:lastModifiedBy>
  <cp:revision>2</cp:revision>
  <dcterms:created xsi:type="dcterms:W3CDTF">2020-03-13T09:48:00Z</dcterms:created>
  <dcterms:modified xsi:type="dcterms:W3CDTF">2020-03-13T09:48:00Z</dcterms:modified>
</cp:coreProperties>
</file>