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4C" w:rsidRDefault="00F757F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-204470</wp:posOffset>
            </wp:positionV>
            <wp:extent cx="9690995" cy="624314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8" t="16064" r="61579" b="30066"/>
                    <a:stretch/>
                  </pic:blipFill>
                  <pic:spPr bwMode="auto">
                    <a:xfrm>
                      <a:off x="0" y="0"/>
                      <a:ext cx="9690995" cy="624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2F4C" w:rsidSect="00F757F1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F1"/>
    <w:rsid w:val="00CB2F4C"/>
    <w:rsid w:val="00F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45C03-AD89-4295-BF5A-31C58E18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BE5553C9</Template>
  <TotalTime>218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Moody</dc:creator>
  <cp:keywords/>
  <dc:description/>
  <cp:lastModifiedBy>Richard Moody</cp:lastModifiedBy>
  <cp:revision>1</cp:revision>
  <cp:lastPrinted>2019-02-19T08:50:00Z</cp:lastPrinted>
  <dcterms:created xsi:type="dcterms:W3CDTF">2019-02-19T08:49:00Z</dcterms:created>
  <dcterms:modified xsi:type="dcterms:W3CDTF">2019-02-19T12:28:00Z</dcterms:modified>
</cp:coreProperties>
</file>