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E48" w:rsidRPr="00C25E48" w:rsidRDefault="00C25E48" w:rsidP="00C25E48">
      <w:pPr>
        <w:rPr>
          <w:sz w:val="24"/>
        </w:rPr>
      </w:pPr>
      <w:r>
        <w:rPr>
          <w:sz w:val="24"/>
        </w:rPr>
        <w:t>Name________________________________</w:t>
      </w:r>
    </w:p>
    <w:p w:rsidR="00C25E48" w:rsidRPr="00901D28" w:rsidRDefault="00EC61C7" w:rsidP="00C25E48">
      <w:pPr>
        <w:jc w:val="center"/>
        <w:rPr>
          <w:sz w:val="32"/>
          <w:u w:val="single"/>
        </w:rPr>
      </w:pPr>
      <w:r>
        <w:rPr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322580</wp:posOffset>
                </wp:positionV>
                <wp:extent cx="5676900" cy="2609850"/>
                <wp:effectExtent l="0" t="0" r="57150" b="19050"/>
                <wp:wrapSquare wrapText="bothSides"/>
                <wp:docPr id="10" name="Folded Corn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2609850"/>
                        </a:xfrm>
                        <a:prstGeom prst="foldedCorner">
                          <a:avLst>
                            <a:gd name="adj" fmla="val 1205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2D8" w:rsidRDefault="009712D8" w:rsidP="009712D8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9712D8">
                              <w:rPr>
                                <w:sz w:val="28"/>
                                <w:u w:val="single"/>
                              </w:rPr>
                              <w:t>Task 3: Produce a design for a business challenge</w:t>
                            </w:r>
                          </w:p>
                          <w:p w:rsidR="009712D8" w:rsidRDefault="009712D8" w:rsidP="009712D8">
                            <w:pPr>
                              <w:rPr>
                                <w:sz w:val="24"/>
                              </w:rPr>
                            </w:pPr>
                            <w:r w:rsidRPr="009712D8">
                              <w:rPr>
                                <w:sz w:val="24"/>
                              </w:rPr>
                              <w:t>Using the findings from your completed market research, you are required to create a design of your product. Your drawing skills will</w:t>
                            </w:r>
                            <w:r>
                              <w:rPr>
                                <w:sz w:val="24"/>
                              </w:rPr>
                              <w:t xml:space="preserve"> not be assessed.   </w:t>
                            </w:r>
                          </w:p>
                          <w:p w:rsidR="009712D8" w:rsidRDefault="009712D8" w:rsidP="009712D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You must:</w:t>
                            </w:r>
                          </w:p>
                          <w:p w:rsidR="009712D8" w:rsidRPr="009712D8" w:rsidRDefault="009712D8" w:rsidP="009712D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4"/>
                              </w:rPr>
                            </w:pPr>
                            <w:r w:rsidRPr="009712D8">
                              <w:rPr>
                                <w:sz w:val="24"/>
                              </w:rPr>
                              <w:t>Generate product design ideas using creative techniques, and explain their strengths and weaknesses in relation to your chosen customer profile</w:t>
                            </w:r>
                          </w:p>
                          <w:p w:rsidR="00B523CF" w:rsidRDefault="009712D8" w:rsidP="009712D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 w:rsidRPr="009712D8">
                              <w:rPr>
                                <w:sz w:val="24"/>
                              </w:rPr>
                              <w:t>Select and draft ONE design for a proposal from your product design ideas, describing how you have used your market research outcomes. Your draft design must be clearly labelled.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0" o:spid="_x0000_s1026" type="#_x0000_t65" style="position:absolute;left:0;text-align:left;margin-left:395.8pt;margin-top:25.4pt;width:447pt;height:205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" adj="18997" fillcolor="white [3201]" strokecolor="black [3200]" strokeweight="1pt">
                <v:stroke joinstyle="miter"/>
                <v:textbox>
                  <w:txbxContent>
                    <w:p w:rsidR="009712D8" w:rsidRDefault="009712D8" w:rsidP="009712D8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 w:rsidRPr="009712D8">
                        <w:rPr>
                          <w:sz w:val="28"/>
                          <w:u w:val="single"/>
                        </w:rPr>
                        <w:t>Task 3: Produce a design for a business challenge</w:t>
                      </w:r>
                    </w:p>
                    <w:p w:rsidR="009712D8" w:rsidRDefault="009712D8" w:rsidP="009712D8">
                      <w:pPr>
                        <w:rPr>
                          <w:sz w:val="24"/>
                        </w:rPr>
                      </w:pPr>
                      <w:r w:rsidRPr="009712D8">
                        <w:rPr>
                          <w:sz w:val="24"/>
                        </w:rPr>
                        <w:t>Using the findings from your completed market research, you are required to create a design of your product. Your drawing skills will</w:t>
                      </w:r>
                      <w:r>
                        <w:rPr>
                          <w:sz w:val="24"/>
                        </w:rPr>
                        <w:t xml:space="preserve"> not be assessed.   </w:t>
                      </w:r>
                    </w:p>
                    <w:p w:rsidR="009712D8" w:rsidRDefault="009712D8" w:rsidP="009712D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You must:</w:t>
                      </w:r>
                    </w:p>
                    <w:p w:rsidR="009712D8" w:rsidRPr="009712D8" w:rsidRDefault="009712D8" w:rsidP="009712D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4"/>
                        </w:rPr>
                      </w:pPr>
                      <w:r w:rsidRPr="009712D8">
                        <w:rPr>
                          <w:sz w:val="24"/>
                        </w:rPr>
                        <w:t>Generate product design ideas using creative techniques, and explain their strengths and weaknesses in relation to your chosen customer profile</w:t>
                      </w:r>
                    </w:p>
                    <w:p w:rsidR="00B523CF" w:rsidRDefault="009712D8" w:rsidP="009712D8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9712D8">
                        <w:rPr>
                          <w:sz w:val="24"/>
                        </w:rPr>
                        <w:t>Select and draft ONE design for a proposal from your product design ideas, describing how you have used your market research outcomes. Your draft design must be clearly labelled.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5E48" w:rsidRPr="00901D28">
        <w:rPr>
          <w:sz w:val="32"/>
          <w:u w:val="single"/>
        </w:rPr>
        <w:t>R06</w:t>
      </w:r>
      <w:r w:rsidR="00C25E48">
        <w:rPr>
          <w:sz w:val="32"/>
          <w:u w:val="single"/>
        </w:rPr>
        <w:t>5</w:t>
      </w:r>
      <w:r w:rsidR="00C25E48" w:rsidRPr="00901D28">
        <w:rPr>
          <w:sz w:val="32"/>
          <w:u w:val="single"/>
        </w:rPr>
        <w:t xml:space="preserve">: </w:t>
      </w:r>
      <w:r w:rsidR="00C25E48">
        <w:rPr>
          <w:sz w:val="32"/>
          <w:u w:val="single"/>
        </w:rPr>
        <w:t>Design</w:t>
      </w:r>
      <w:r w:rsidR="00C25E48" w:rsidRPr="00901D28">
        <w:rPr>
          <w:sz w:val="32"/>
          <w:u w:val="single"/>
        </w:rPr>
        <w:t xml:space="preserve"> a Business Proposal</w:t>
      </w:r>
    </w:p>
    <w:p w:rsidR="006A1BB9" w:rsidRDefault="006A1BB9" w:rsidP="007D3F5F">
      <w:pPr>
        <w:spacing w:before="120"/>
        <w:jc w:val="center"/>
        <w:rPr>
          <w:sz w:val="28"/>
        </w:rPr>
      </w:pPr>
    </w:p>
    <w:p w:rsidR="006F707E" w:rsidRDefault="00EC61C7" w:rsidP="001A734A">
      <w:pPr>
        <w:spacing w:before="120"/>
        <w:jc w:val="center"/>
        <w:rPr>
          <w:sz w:val="28"/>
        </w:rPr>
      </w:pPr>
      <w:r w:rsidRPr="00493145">
        <w:rPr>
          <w:sz w:val="28"/>
        </w:rPr>
        <w:t>CAU Checklist</w:t>
      </w:r>
      <w:r w:rsidR="009712D8">
        <w:rPr>
          <w:sz w:val="28"/>
        </w:rPr>
        <w:t xml:space="preserve"> – Task 3</w:t>
      </w:r>
    </w:p>
    <w:p w:rsidR="00EC61C7" w:rsidRPr="006F707E" w:rsidRDefault="00956714" w:rsidP="006F707E">
      <w:pPr>
        <w:jc w:val="center"/>
        <w:rPr>
          <w:sz w:val="24"/>
          <w:szCs w:val="24"/>
          <w:u w:val="single"/>
        </w:rPr>
      </w:pPr>
      <w:r w:rsidRPr="009712D8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B94C603" wp14:editId="657D1ADC">
                <wp:simplePos x="0" y="0"/>
                <wp:positionH relativeFrom="column">
                  <wp:posOffset>3453257</wp:posOffset>
                </wp:positionH>
                <wp:positionV relativeFrom="paragraph">
                  <wp:posOffset>249733</wp:posOffset>
                </wp:positionV>
                <wp:extent cx="266700" cy="267335"/>
                <wp:effectExtent l="0" t="0" r="19050" b="18415"/>
                <wp:wrapTight wrapText="bothSides">
                  <wp:wrapPolygon edited="0">
                    <wp:start x="0" y="0"/>
                    <wp:lineTo x="0" y="21549"/>
                    <wp:lineTo x="21600" y="21549"/>
                    <wp:lineTo x="21600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7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09623" id="Rectangle 8" o:spid="_x0000_s1026" style="position:absolute;margin-left:271.9pt;margin-top:19.65pt;width:21pt;height:21.0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" fillcolor="white [3201]" strokecolor="black [3200]" strokeweight="1pt">
                <w10:wrap type="tight"/>
              </v:rect>
            </w:pict>
          </mc:Fallback>
        </mc:AlternateContent>
      </w:r>
      <w:r w:rsidR="009712D8">
        <w:rPr>
          <w:sz w:val="24"/>
          <w:szCs w:val="24"/>
          <w:u w:val="single"/>
        </w:rPr>
        <w:t>Hat Designs</w:t>
      </w:r>
    </w:p>
    <w:p w:rsidR="00956714" w:rsidRDefault="00956714" w:rsidP="00956714">
      <w:pPr>
        <w:rPr>
          <w:sz w:val="24"/>
        </w:rPr>
      </w:pPr>
      <w:r w:rsidRPr="00956714">
        <w:rPr>
          <w:sz w:val="24"/>
        </w:rPr>
        <w:t xml:space="preserve">Explain </w:t>
      </w:r>
      <w:r>
        <w:rPr>
          <w:sz w:val="24"/>
        </w:rPr>
        <w:t>why you are going to draft some design ideas.</w:t>
      </w:r>
    </w:p>
    <w:p w:rsidR="00956714" w:rsidRPr="00956714" w:rsidRDefault="00956714" w:rsidP="00956714">
      <w:pPr>
        <w:rPr>
          <w:sz w:val="24"/>
        </w:rPr>
      </w:pPr>
      <w:r w:rsidRPr="009712D8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B94C603" wp14:editId="657D1ADC">
                <wp:simplePos x="0" y="0"/>
                <wp:positionH relativeFrom="column">
                  <wp:posOffset>4908296</wp:posOffset>
                </wp:positionH>
                <wp:positionV relativeFrom="paragraph">
                  <wp:posOffset>3607</wp:posOffset>
                </wp:positionV>
                <wp:extent cx="266700" cy="267335"/>
                <wp:effectExtent l="0" t="0" r="19050" b="18415"/>
                <wp:wrapTight wrapText="bothSides">
                  <wp:wrapPolygon edited="0">
                    <wp:start x="0" y="0"/>
                    <wp:lineTo x="0" y="21549"/>
                    <wp:lineTo x="21600" y="21549"/>
                    <wp:lineTo x="2160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7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701F8" id="Rectangle 3" o:spid="_x0000_s1026" style="position:absolute;margin-left:386.5pt;margin-top:.3pt;width:21pt;height:21.0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" fillcolor="white [3201]" strokecolor="black [3200]" strokeweight="1pt">
                <w10:wrap type="tight"/>
              </v:rect>
            </w:pict>
          </mc:Fallback>
        </mc:AlternateContent>
      </w:r>
      <w:r>
        <w:rPr>
          <w:sz w:val="24"/>
        </w:rPr>
        <w:t xml:space="preserve">Add a brief summary of your target market and the summary of your market research. </w:t>
      </w:r>
    </w:p>
    <w:p w:rsidR="004170A0" w:rsidRDefault="009712D8" w:rsidP="004170A0">
      <w:pPr>
        <w:rPr>
          <w:sz w:val="24"/>
          <w:u w:val="single"/>
        </w:rPr>
      </w:pPr>
      <w:r w:rsidRPr="009712D8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525A538" wp14:editId="60402452">
                <wp:simplePos x="0" y="0"/>
                <wp:positionH relativeFrom="column">
                  <wp:posOffset>5057140</wp:posOffset>
                </wp:positionH>
                <wp:positionV relativeFrom="paragraph">
                  <wp:posOffset>273685</wp:posOffset>
                </wp:positionV>
                <wp:extent cx="266700" cy="267335"/>
                <wp:effectExtent l="0" t="0" r="19050" b="18415"/>
                <wp:wrapTight wrapText="bothSides">
                  <wp:wrapPolygon edited="0">
                    <wp:start x="0" y="0"/>
                    <wp:lineTo x="0" y="21549"/>
                    <wp:lineTo x="21600" y="21549"/>
                    <wp:lineTo x="21600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7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EF99F" id="Rectangle 7" o:spid="_x0000_s1026" style="position:absolute;margin-left:398.2pt;margin-top:21.55pt;width:21pt;height:21.0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" fillcolor="white [3201]" strokecolor="black [3200]" strokeweight="1pt">
                <w10:wrap type="tight"/>
              </v:rect>
            </w:pict>
          </mc:Fallback>
        </mc:AlternateContent>
      </w:r>
      <w:r>
        <w:rPr>
          <w:sz w:val="24"/>
          <w:u w:val="single"/>
        </w:rPr>
        <w:t>Initial Ideas</w:t>
      </w:r>
    </w:p>
    <w:p w:rsidR="009712D8" w:rsidRPr="009712D8" w:rsidRDefault="009712D8" w:rsidP="004170A0">
      <w:pPr>
        <w:rPr>
          <w:sz w:val="24"/>
        </w:rPr>
      </w:pPr>
      <w:r w:rsidRPr="009712D8">
        <w:rPr>
          <w:sz w:val="24"/>
        </w:rPr>
        <w:t>Produce</w:t>
      </w:r>
      <w:r>
        <w:rPr>
          <w:sz w:val="24"/>
        </w:rPr>
        <w:t xml:space="preserve"> a</w:t>
      </w:r>
      <w:r w:rsidRPr="009712D8">
        <w:rPr>
          <w:sz w:val="24"/>
        </w:rPr>
        <w:t xml:space="preserve"> mood board </w:t>
      </w:r>
      <w:r>
        <w:rPr>
          <w:sz w:val="24"/>
        </w:rPr>
        <w:t>based on hat designs and colours from market research.</w:t>
      </w:r>
    </w:p>
    <w:p w:rsidR="004170A0" w:rsidRDefault="009712D8" w:rsidP="004170A0">
      <w:pPr>
        <w:rPr>
          <w:sz w:val="24"/>
        </w:rPr>
      </w:pPr>
      <w:r>
        <w:rPr>
          <w:sz w:val="24"/>
        </w:rPr>
        <w:t>Produce 2 – 4 initial design ideas</w:t>
      </w:r>
      <w:r w:rsidR="006F707E">
        <w:rPr>
          <w:sz w:val="24"/>
        </w:rPr>
        <w:t>.</w:t>
      </w:r>
    </w:p>
    <w:p w:rsidR="009712D8" w:rsidRDefault="00304042" w:rsidP="004170A0">
      <w:pPr>
        <w:rPr>
          <w:sz w:val="24"/>
        </w:rPr>
      </w:pPr>
      <w:r>
        <w:rPr>
          <w:sz w:val="24"/>
        </w:rPr>
        <w:t>Include the strengths and weaknesses of each design.</w:t>
      </w:r>
    </w:p>
    <w:tbl>
      <w:tblPr>
        <w:tblW w:w="877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85"/>
        <w:gridCol w:w="4394"/>
      </w:tblGrid>
      <w:tr w:rsidR="006F707E" w:rsidRPr="00B6794A" w:rsidTr="00E2785F">
        <w:trPr>
          <w:trHeight w:val="448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07E" w:rsidRPr="006F707E" w:rsidRDefault="00B90E9F" w:rsidP="00DA5F52">
            <w:pPr>
              <w:spacing w:after="0" w:line="240" w:lineRule="auto"/>
              <w:rPr>
                <w:bCs/>
                <w:szCs w:val="24"/>
              </w:rPr>
            </w:pPr>
            <w:r w:rsidRPr="009712D8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2F258E19" wp14:editId="4EC932AB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234950</wp:posOffset>
                      </wp:positionV>
                      <wp:extent cx="255905" cy="267335"/>
                      <wp:effectExtent l="0" t="0" r="10795" b="18415"/>
                      <wp:wrapTight wrapText="bothSides">
                        <wp:wrapPolygon edited="0">
                          <wp:start x="0" y="0"/>
                          <wp:lineTo x="0" y="21549"/>
                          <wp:lineTo x="20903" y="21549"/>
                          <wp:lineTo x="20903" y="0"/>
                          <wp:lineTo x="0" y="0"/>
                        </wp:wrapPolygon>
                      </wp:wrapTight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673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213C6" id="Rectangle 15" o:spid="_x0000_s1026" style="position:absolute;margin-left:188pt;margin-top:18.5pt;width:20.15pt;height:21.0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6F707E" w:rsidRPr="006F707E">
              <w:rPr>
                <w:b/>
                <w:bCs/>
                <w:szCs w:val="24"/>
              </w:rPr>
              <w:t>Good –</w:t>
            </w:r>
            <w:r w:rsidR="00E2785F">
              <w:rPr>
                <w:b/>
                <w:bCs/>
                <w:szCs w:val="24"/>
              </w:rPr>
              <w:t xml:space="preserve"> </w:t>
            </w:r>
            <w:r w:rsidR="00E2785F" w:rsidRPr="00E2785F">
              <w:rPr>
                <w:bCs/>
                <w:szCs w:val="24"/>
              </w:rPr>
              <w:t xml:space="preserve">Strengths and weaknesses </w:t>
            </w:r>
            <w:r w:rsidR="00DA5F52">
              <w:rPr>
                <w:bCs/>
                <w:szCs w:val="24"/>
              </w:rPr>
              <w:t xml:space="preserve">are </w:t>
            </w:r>
            <w:r w:rsidR="00E2785F" w:rsidRPr="00E2785F">
              <w:rPr>
                <w:bCs/>
                <w:szCs w:val="24"/>
              </w:rPr>
              <w:t>explained with some links to the customer profile.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07E" w:rsidRPr="006F707E" w:rsidRDefault="00B90E9F" w:rsidP="00DA5F52">
            <w:pPr>
              <w:spacing w:after="0" w:line="240" w:lineRule="auto"/>
              <w:rPr>
                <w:szCs w:val="24"/>
              </w:rPr>
            </w:pPr>
            <w:r w:rsidRPr="009712D8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4DE05B1C" wp14:editId="331415D8">
                      <wp:simplePos x="0" y="0"/>
                      <wp:positionH relativeFrom="column">
                        <wp:posOffset>2384425</wp:posOffset>
                      </wp:positionH>
                      <wp:positionV relativeFrom="paragraph">
                        <wp:posOffset>234950</wp:posOffset>
                      </wp:positionV>
                      <wp:extent cx="255905" cy="267335"/>
                      <wp:effectExtent l="0" t="0" r="10795" b="18415"/>
                      <wp:wrapTight wrapText="bothSides">
                        <wp:wrapPolygon edited="0">
                          <wp:start x="0" y="0"/>
                          <wp:lineTo x="0" y="21549"/>
                          <wp:lineTo x="20903" y="21549"/>
                          <wp:lineTo x="20903" y="0"/>
                          <wp:lineTo x="0" y="0"/>
                        </wp:wrapPolygon>
                      </wp:wrapTight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673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958CA" id="Rectangle 11" o:spid="_x0000_s1026" style="position:absolute;margin-left:187.75pt;margin-top:18.5pt;width:20.15pt;height:21.05pt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="006F707E" w:rsidRPr="006F707E">
              <w:rPr>
                <w:b/>
                <w:bCs/>
                <w:szCs w:val="24"/>
              </w:rPr>
              <w:t>Outstanding</w:t>
            </w:r>
            <w:r w:rsidR="006F707E" w:rsidRPr="006F707E">
              <w:rPr>
                <w:szCs w:val="24"/>
              </w:rPr>
              <w:t xml:space="preserve"> –</w:t>
            </w:r>
            <w:r w:rsidR="00E2785F">
              <w:rPr>
                <w:szCs w:val="24"/>
              </w:rPr>
              <w:t xml:space="preserve"> S</w:t>
            </w:r>
            <w:r w:rsidR="00E2785F" w:rsidRPr="00E2785F">
              <w:rPr>
                <w:bCs/>
                <w:szCs w:val="24"/>
              </w:rPr>
              <w:t xml:space="preserve">trengths and weaknesses </w:t>
            </w:r>
            <w:r w:rsidR="00DA5F52">
              <w:rPr>
                <w:bCs/>
                <w:szCs w:val="24"/>
              </w:rPr>
              <w:t>are</w:t>
            </w:r>
            <w:r w:rsidR="00E2785F" w:rsidRPr="00E2785F">
              <w:rPr>
                <w:bCs/>
                <w:szCs w:val="24"/>
              </w:rPr>
              <w:t xml:space="preserve"> fully justified</w:t>
            </w:r>
            <w:r w:rsidR="00E2785F">
              <w:rPr>
                <w:bCs/>
                <w:szCs w:val="24"/>
              </w:rPr>
              <w:t xml:space="preserve"> </w:t>
            </w:r>
            <w:r w:rsidR="00E2785F" w:rsidRPr="00E2785F">
              <w:rPr>
                <w:bCs/>
                <w:szCs w:val="24"/>
              </w:rPr>
              <w:t>with clear links to the customer profile</w:t>
            </w:r>
            <w:r w:rsidR="00E2785F">
              <w:rPr>
                <w:bCs/>
                <w:szCs w:val="24"/>
              </w:rPr>
              <w:t>.</w:t>
            </w:r>
          </w:p>
        </w:tc>
      </w:tr>
    </w:tbl>
    <w:p w:rsidR="00E2785F" w:rsidRDefault="00E2785F" w:rsidP="006F707E">
      <w:pPr>
        <w:spacing w:before="120"/>
        <w:rPr>
          <w:noProof/>
          <w:sz w:val="24"/>
          <w:lang w:eastAsia="en-GB"/>
        </w:rPr>
      </w:pPr>
      <w:r>
        <w:rPr>
          <w:sz w:val="24"/>
          <w:u w:val="single"/>
        </w:rPr>
        <w:t>Draft Design</w:t>
      </w:r>
    </w:p>
    <w:p w:rsidR="006F707E" w:rsidRDefault="00E2785F" w:rsidP="006F707E">
      <w:pPr>
        <w:spacing w:before="120"/>
        <w:rPr>
          <w:sz w:val="24"/>
        </w:rPr>
      </w:pPr>
      <w:r>
        <w:rPr>
          <w:noProof/>
          <w:sz w:val="24"/>
          <w:lang w:eastAsia="en-GB"/>
        </w:rPr>
        <w:t>Select</w:t>
      </w:r>
      <w:r w:rsidR="004C7EAD">
        <w:rPr>
          <w:noProof/>
          <w:sz w:val="24"/>
          <w:lang w:eastAsia="en-GB"/>
        </w:rPr>
        <w:t>, and label,</w:t>
      </w:r>
      <w:r>
        <w:rPr>
          <w:noProof/>
          <w:sz w:val="24"/>
          <w:lang w:eastAsia="en-GB"/>
        </w:rPr>
        <w:t xml:space="preserve"> one of the initial ideas based on the results of you market research.</w:t>
      </w:r>
    </w:p>
    <w:tbl>
      <w:tblPr>
        <w:tblW w:w="877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18"/>
        <w:gridCol w:w="4961"/>
      </w:tblGrid>
      <w:tr w:rsidR="00114D99" w:rsidRPr="00B6794A" w:rsidTr="006F707E">
        <w:trPr>
          <w:trHeight w:val="448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D99" w:rsidRPr="006F707E" w:rsidRDefault="00B90E9F" w:rsidP="00DA5F52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0B2B7C78" wp14:editId="1E52BA3F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229870</wp:posOffset>
                      </wp:positionV>
                      <wp:extent cx="255905" cy="248285"/>
                      <wp:effectExtent l="0" t="0" r="10795" b="18415"/>
                      <wp:wrapTight wrapText="bothSides">
                        <wp:wrapPolygon edited="0">
                          <wp:start x="0" y="0"/>
                          <wp:lineTo x="0" y="21545"/>
                          <wp:lineTo x="20903" y="21545"/>
                          <wp:lineTo x="20903" y="0"/>
                          <wp:lineTo x="0" y="0"/>
                        </wp:wrapPolygon>
                      </wp:wrapTight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482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35FB2" id="Rectangle 12" o:spid="_x0000_s1026" style="position:absolute;margin-left:158.75pt;margin-top:18.1pt;width:20.15pt;height:19.55pt;z-index:-251603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114D99" w:rsidRPr="006F707E">
              <w:rPr>
                <w:b/>
                <w:bCs/>
                <w:szCs w:val="24"/>
              </w:rPr>
              <w:t xml:space="preserve">Good – </w:t>
            </w:r>
            <w:r w:rsidR="00E2785F">
              <w:rPr>
                <w:bCs/>
                <w:szCs w:val="24"/>
              </w:rPr>
              <w:t>A</w:t>
            </w:r>
            <w:r w:rsidR="00DA5F52">
              <w:rPr>
                <w:bCs/>
                <w:szCs w:val="24"/>
              </w:rPr>
              <w:t>n</w:t>
            </w:r>
            <w:r w:rsidR="00E2785F" w:rsidRPr="00E2785F">
              <w:rPr>
                <w:bCs/>
                <w:szCs w:val="24"/>
              </w:rPr>
              <w:t xml:space="preserve"> appropriate design</w:t>
            </w:r>
            <w:r w:rsidR="00E2785F">
              <w:rPr>
                <w:bCs/>
                <w:szCs w:val="24"/>
              </w:rPr>
              <w:t xml:space="preserve"> </w:t>
            </w:r>
            <w:r w:rsidR="00DA5F52">
              <w:rPr>
                <w:bCs/>
                <w:szCs w:val="24"/>
              </w:rPr>
              <w:t>is</w:t>
            </w:r>
            <w:r w:rsidR="00E2785F">
              <w:rPr>
                <w:bCs/>
                <w:szCs w:val="24"/>
              </w:rPr>
              <w:t xml:space="preserve"> created </w:t>
            </w:r>
            <w:r w:rsidR="00E2785F" w:rsidRPr="00E2785F">
              <w:rPr>
                <w:bCs/>
                <w:szCs w:val="24"/>
              </w:rPr>
              <w:t>with clear reference to the market research</w:t>
            </w:r>
            <w:r w:rsidR="00E2785F">
              <w:rPr>
                <w:bCs/>
                <w:szCs w:val="24"/>
              </w:rPr>
              <w:t>.</w:t>
            </w:r>
            <w:r>
              <w:rPr>
                <w:noProof/>
                <w:sz w:val="24"/>
                <w:lang w:eastAsia="en-GB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D99" w:rsidRPr="006F707E" w:rsidRDefault="00B90E9F" w:rsidP="00DA5F52">
            <w:pPr>
              <w:spacing w:after="0" w:line="240" w:lineRule="auto"/>
              <w:rPr>
                <w:szCs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0B2B7C78" wp14:editId="1E52BA3F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250825</wp:posOffset>
                      </wp:positionV>
                      <wp:extent cx="255905" cy="248285"/>
                      <wp:effectExtent l="0" t="0" r="10795" b="18415"/>
                      <wp:wrapTight wrapText="bothSides">
                        <wp:wrapPolygon edited="0">
                          <wp:start x="0" y="0"/>
                          <wp:lineTo x="0" y="21545"/>
                          <wp:lineTo x="20903" y="21545"/>
                          <wp:lineTo x="20903" y="0"/>
                          <wp:lineTo x="0" y="0"/>
                        </wp:wrapPolygon>
                      </wp:wrapTight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482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84587" id="Rectangle 5" o:spid="_x0000_s1026" style="position:absolute;margin-left:216.1pt;margin-top:19.75pt;width:20.15pt;height:19.55pt;z-index:-251606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E2785F" w:rsidRPr="006F707E">
              <w:rPr>
                <w:b/>
                <w:bCs/>
                <w:szCs w:val="24"/>
              </w:rPr>
              <w:t>Outstanding</w:t>
            </w:r>
            <w:r w:rsidR="00E2785F" w:rsidRPr="006F707E">
              <w:rPr>
                <w:szCs w:val="24"/>
              </w:rPr>
              <w:t xml:space="preserve"> –</w:t>
            </w:r>
            <w:r w:rsidR="00E2785F">
              <w:rPr>
                <w:szCs w:val="24"/>
              </w:rPr>
              <w:t xml:space="preserve"> </w:t>
            </w:r>
            <w:r w:rsidR="00E2785F">
              <w:rPr>
                <w:bCs/>
                <w:szCs w:val="24"/>
              </w:rPr>
              <w:t>A</w:t>
            </w:r>
            <w:r w:rsidR="00E2785F" w:rsidRPr="00E2785F">
              <w:rPr>
                <w:bCs/>
                <w:szCs w:val="24"/>
              </w:rPr>
              <w:t xml:space="preserve"> wholly appropriate design </w:t>
            </w:r>
            <w:r w:rsidR="00E2785F">
              <w:rPr>
                <w:bCs/>
                <w:szCs w:val="24"/>
              </w:rPr>
              <w:t xml:space="preserve">has </w:t>
            </w:r>
            <w:r w:rsidR="00DA5F52">
              <w:rPr>
                <w:bCs/>
                <w:szCs w:val="24"/>
              </w:rPr>
              <w:t>is</w:t>
            </w:r>
            <w:r w:rsidR="004C7EAD">
              <w:rPr>
                <w:bCs/>
                <w:szCs w:val="24"/>
              </w:rPr>
              <w:t xml:space="preserve"> created </w:t>
            </w:r>
            <w:r w:rsidR="00E2785F" w:rsidRPr="00E2785F">
              <w:rPr>
                <w:bCs/>
                <w:szCs w:val="24"/>
              </w:rPr>
              <w:t>that is fully related to the results of market research</w:t>
            </w:r>
            <w:r w:rsidR="004C7EAD">
              <w:rPr>
                <w:bCs/>
                <w:szCs w:val="24"/>
              </w:rPr>
              <w:t>.</w:t>
            </w:r>
          </w:p>
        </w:tc>
      </w:tr>
    </w:tbl>
    <w:p w:rsidR="002320E1" w:rsidRDefault="002320E1">
      <w:pPr>
        <w:rPr>
          <w:noProof/>
          <w:sz w:val="24"/>
          <w:u w:val="single"/>
          <w:lang w:eastAsia="en-GB"/>
        </w:rPr>
      </w:pPr>
      <w:bookmarkStart w:id="0" w:name="_GoBack"/>
      <w:bookmarkEnd w:id="0"/>
    </w:p>
    <w:sectPr w:rsidR="002320E1" w:rsidSect="00602DF3">
      <w:pgSz w:w="11906" w:h="16838"/>
      <w:pgMar w:top="426" w:right="1558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F77" w:rsidRDefault="005A4F77" w:rsidP="005A4F77">
      <w:pPr>
        <w:spacing w:after="0" w:line="240" w:lineRule="auto"/>
      </w:pPr>
      <w:r>
        <w:separator/>
      </w:r>
    </w:p>
  </w:endnote>
  <w:endnote w:type="continuationSeparator" w:id="0">
    <w:p w:rsidR="005A4F77" w:rsidRDefault="005A4F77" w:rsidP="005A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F77" w:rsidRDefault="005A4F77" w:rsidP="005A4F77">
      <w:pPr>
        <w:spacing w:after="0" w:line="240" w:lineRule="auto"/>
      </w:pPr>
      <w:r>
        <w:separator/>
      </w:r>
    </w:p>
  </w:footnote>
  <w:footnote w:type="continuationSeparator" w:id="0">
    <w:p w:rsidR="005A4F77" w:rsidRDefault="005A4F77" w:rsidP="005A4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5CA"/>
    <w:multiLevelType w:val="hybridMultilevel"/>
    <w:tmpl w:val="DC789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3945"/>
    <w:multiLevelType w:val="hybridMultilevel"/>
    <w:tmpl w:val="88103FA4"/>
    <w:lvl w:ilvl="0" w:tplc="EC1C93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ECBD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EE2D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D48C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7406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94DD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7458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2A0B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CE60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75628"/>
    <w:multiLevelType w:val="hybridMultilevel"/>
    <w:tmpl w:val="EFDEAC24"/>
    <w:lvl w:ilvl="0" w:tplc="7108A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FA87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235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76A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803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324C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B87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C061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FE56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CA50AC"/>
    <w:multiLevelType w:val="hybridMultilevel"/>
    <w:tmpl w:val="1F72A314"/>
    <w:lvl w:ilvl="0" w:tplc="E200A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E7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6C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16D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47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D8A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DC2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2CD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724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D15556"/>
    <w:multiLevelType w:val="hybridMultilevel"/>
    <w:tmpl w:val="3D1813AA"/>
    <w:lvl w:ilvl="0" w:tplc="E8E2D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026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03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267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88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5A1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8A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07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08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644350"/>
    <w:multiLevelType w:val="hybridMultilevel"/>
    <w:tmpl w:val="3EA47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F0A80"/>
    <w:multiLevelType w:val="hybridMultilevel"/>
    <w:tmpl w:val="FF2848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048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CC0F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0E8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4E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F4F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9A7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427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5483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3B6F30"/>
    <w:multiLevelType w:val="hybridMultilevel"/>
    <w:tmpl w:val="B17A3F62"/>
    <w:lvl w:ilvl="0" w:tplc="F03CE318">
      <w:start w:val="1"/>
      <w:numFmt w:val="lowerLetter"/>
      <w:lvlText w:val="%1-"/>
      <w:lvlJc w:val="left"/>
      <w:pPr>
        <w:ind w:left="1657" w:hanging="39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8" w15:restartNumberingAfterBreak="0">
    <w:nsid w:val="273C755D"/>
    <w:multiLevelType w:val="hybridMultilevel"/>
    <w:tmpl w:val="A3740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A3BAC"/>
    <w:multiLevelType w:val="hybridMultilevel"/>
    <w:tmpl w:val="63C60610"/>
    <w:lvl w:ilvl="0" w:tplc="F5428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E45907"/>
    <w:multiLevelType w:val="hybridMultilevel"/>
    <w:tmpl w:val="5DF28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D7AAF"/>
    <w:multiLevelType w:val="hybridMultilevel"/>
    <w:tmpl w:val="9F54F9FE"/>
    <w:lvl w:ilvl="0" w:tplc="3AFAFF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244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FC6B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FC00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54FD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085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0D7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474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0286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C1862"/>
    <w:multiLevelType w:val="hybridMultilevel"/>
    <w:tmpl w:val="9C5E6E64"/>
    <w:lvl w:ilvl="0" w:tplc="56FEDF22">
      <w:start w:val="1"/>
      <w:numFmt w:val="lowerLetter"/>
      <w:lvlText w:val="%1-"/>
      <w:lvlJc w:val="left"/>
      <w:pPr>
        <w:ind w:left="1657" w:hanging="39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3" w15:restartNumberingAfterBreak="0">
    <w:nsid w:val="6A89512E"/>
    <w:multiLevelType w:val="hybridMultilevel"/>
    <w:tmpl w:val="FE8CF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F4457"/>
    <w:multiLevelType w:val="hybridMultilevel"/>
    <w:tmpl w:val="2E4463AA"/>
    <w:lvl w:ilvl="0" w:tplc="A5F06C54">
      <w:start w:val="1"/>
      <w:numFmt w:val="lowerLetter"/>
      <w:lvlText w:val="%1-"/>
      <w:lvlJc w:val="left"/>
      <w:pPr>
        <w:ind w:left="1657" w:hanging="39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5" w15:restartNumberingAfterBreak="0">
    <w:nsid w:val="7E4034A2"/>
    <w:multiLevelType w:val="hybridMultilevel"/>
    <w:tmpl w:val="D7987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11"/>
  </w:num>
  <w:num w:numId="9">
    <w:abstractNumId w:val="2"/>
  </w:num>
  <w:num w:numId="10">
    <w:abstractNumId w:val="14"/>
  </w:num>
  <w:num w:numId="11">
    <w:abstractNumId w:val="12"/>
  </w:num>
  <w:num w:numId="12">
    <w:abstractNumId w:val="7"/>
  </w:num>
  <w:num w:numId="13">
    <w:abstractNumId w:val="9"/>
  </w:num>
  <w:num w:numId="14">
    <w:abstractNumId w:val="15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91"/>
    <w:rsid w:val="0000080D"/>
    <w:rsid w:val="00025236"/>
    <w:rsid w:val="00034DBD"/>
    <w:rsid w:val="000E1F77"/>
    <w:rsid w:val="000F75C6"/>
    <w:rsid w:val="00114D99"/>
    <w:rsid w:val="00143D06"/>
    <w:rsid w:val="001611F5"/>
    <w:rsid w:val="0017644C"/>
    <w:rsid w:val="001A734A"/>
    <w:rsid w:val="001E7095"/>
    <w:rsid w:val="002320E1"/>
    <w:rsid w:val="002C0616"/>
    <w:rsid w:val="002F1B97"/>
    <w:rsid w:val="002F5DAB"/>
    <w:rsid w:val="002F64D9"/>
    <w:rsid w:val="00304042"/>
    <w:rsid w:val="003117D8"/>
    <w:rsid w:val="00334279"/>
    <w:rsid w:val="003461FC"/>
    <w:rsid w:val="0035639A"/>
    <w:rsid w:val="00371A07"/>
    <w:rsid w:val="00373071"/>
    <w:rsid w:val="003F7C17"/>
    <w:rsid w:val="004170A0"/>
    <w:rsid w:val="00430888"/>
    <w:rsid w:val="004348A5"/>
    <w:rsid w:val="00451179"/>
    <w:rsid w:val="00452331"/>
    <w:rsid w:val="004B24AF"/>
    <w:rsid w:val="004C7EAD"/>
    <w:rsid w:val="00503D85"/>
    <w:rsid w:val="005044DF"/>
    <w:rsid w:val="00513483"/>
    <w:rsid w:val="00557BE9"/>
    <w:rsid w:val="00577244"/>
    <w:rsid w:val="005A4F77"/>
    <w:rsid w:val="005E0731"/>
    <w:rsid w:val="005F6A71"/>
    <w:rsid w:val="005F6E53"/>
    <w:rsid w:val="00602569"/>
    <w:rsid w:val="00602DF3"/>
    <w:rsid w:val="00604F7B"/>
    <w:rsid w:val="00645FD9"/>
    <w:rsid w:val="00646B46"/>
    <w:rsid w:val="006816BA"/>
    <w:rsid w:val="006A1BB9"/>
    <w:rsid w:val="006B5121"/>
    <w:rsid w:val="006C3D9F"/>
    <w:rsid w:val="006D7234"/>
    <w:rsid w:val="006F707E"/>
    <w:rsid w:val="00730436"/>
    <w:rsid w:val="00780238"/>
    <w:rsid w:val="0078080C"/>
    <w:rsid w:val="007B185D"/>
    <w:rsid w:val="007D3F5F"/>
    <w:rsid w:val="00862A87"/>
    <w:rsid w:val="008A5F91"/>
    <w:rsid w:val="008D3848"/>
    <w:rsid w:val="00910683"/>
    <w:rsid w:val="009208D8"/>
    <w:rsid w:val="00921C17"/>
    <w:rsid w:val="009350CA"/>
    <w:rsid w:val="00956714"/>
    <w:rsid w:val="009712D8"/>
    <w:rsid w:val="00981834"/>
    <w:rsid w:val="00986ECB"/>
    <w:rsid w:val="00A02C91"/>
    <w:rsid w:val="00A76700"/>
    <w:rsid w:val="00AA2240"/>
    <w:rsid w:val="00AD5A2B"/>
    <w:rsid w:val="00AF14CC"/>
    <w:rsid w:val="00B01926"/>
    <w:rsid w:val="00B04F27"/>
    <w:rsid w:val="00B27125"/>
    <w:rsid w:val="00B32E29"/>
    <w:rsid w:val="00B523CF"/>
    <w:rsid w:val="00B56372"/>
    <w:rsid w:val="00B90E9F"/>
    <w:rsid w:val="00B91AD7"/>
    <w:rsid w:val="00BE7A74"/>
    <w:rsid w:val="00C0399E"/>
    <w:rsid w:val="00C223C7"/>
    <w:rsid w:val="00C25E48"/>
    <w:rsid w:val="00C63B20"/>
    <w:rsid w:val="00C73AB3"/>
    <w:rsid w:val="00C76734"/>
    <w:rsid w:val="00C947EC"/>
    <w:rsid w:val="00CF6FC5"/>
    <w:rsid w:val="00D02267"/>
    <w:rsid w:val="00D85E11"/>
    <w:rsid w:val="00DA5F52"/>
    <w:rsid w:val="00DC7E7B"/>
    <w:rsid w:val="00E2673B"/>
    <w:rsid w:val="00E2785F"/>
    <w:rsid w:val="00E72784"/>
    <w:rsid w:val="00EC61C7"/>
    <w:rsid w:val="00F22224"/>
    <w:rsid w:val="00F22F4A"/>
    <w:rsid w:val="00F5450D"/>
    <w:rsid w:val="00FC23B2"/>
    <w:rsid w:val="00FD47C9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C687F"/>
  <w15:chartTrackingRefBased/>
  <w15:docId w15:val="{804B1B48-3ADE-47BE-A011-718F4D23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C9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2C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2C91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02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C3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8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4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F77"/>
  </w:style>
  <w:style w:type="paragraph" w:styleId="Footer">
    <w:name w:val="footer"/>
    <w:basedOn w:val="Normal"/>
    <w:link w:val="FooterChar"/>
    <w:uiPriority w:val="99"/>
    <w:unhideWhenUsed/>
    <w:rsid w:val="005A4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95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4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6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4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9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2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7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7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C3B00-30F1-4A97-A88A-A8A8B0B3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65FC49FD</Template>
  <TotalTime>902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Roberts</dc:creator>
  <cp:keywords/>
  <dc:description/>
  <cp:lastModifiedBy>Dean Roberts</cp:lastModifiedBy>
  <cp:revision>61</cp:revision>
  <cp:lastPrinted>2020-03-10T07:41:00Z</cp:lastPrinted>
  <dcterms:created xsi:type="dcterms:W3CDTF">2019-09-06T12:10:00Z</dcterms:created>
  <dcterms:modified xsi:type="dcterms:W3CDTF">2020-03-10T13:38:00Z</dcterms:modified>
</cp:coreProperties>
</file>