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0C" w:rsidRPr="00B04B0C" w:rsidRDefault="00B04B0C">
      <w:pPr>
        <w:rPr>
          <w:rFonts w:ascii="Arial" w:hAnsi="Arial" w:cs="Arial"/>
          <w:u w:val="single"/>
        </w:rPr>
      </w:pPr>
      <w:bookmarkStart w:id="0" w:name="_GoBack"/>
      <w:bookmarkEnd w:id="0"/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6701" wp14:editId="4DFD66A2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56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5pt;margin-top:-10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2bboA3gAAAAwBAAAPAAAAAAAAAAAAAAAAAH8EAABkcnMvZG93&#10;bnJldi54bWxQSwUGAAAAAAQABADzAAAAigUAAAAA&#10;">
                <v:textbox style="mso-fit-shape-to-text:t">
                  <w:txbxContent>
                    <w:p w:rsidR="00B04B0C" w:rsidRPr="00B04B0C" w:rsidRDefault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FE2">
        <w:rPr>
          <w:rFonts w:ascii="Arial" w:hAnsi="Arial" w:cs="Arial"/>
          <w:u w:val="single"/>
        </w:rPr>
        <w:t xml:space="preserve">Extra </w:t>
      </w:r>
      <w:r w:rsidRPr="00B04B0C">
        <w:rPr>
          <w:rFonts w:ascii="Arial" w:hAnsi="Arial" w:cs="Arial"/>
          <w:u w:val="single"/>
        </w:rPr>
        <w:t>Challenge Worksheet</w:t>
      </w:r>
    </w:p>
    <w:p w:rsidR="00B04B0C" w:rsidRPr="00B04B0C" w:rsidRDefault="00B04B0C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AA652A" w:rsidRDefault="00B04B0C" w:rsidP="00AA652A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</w:t>
      </w:r>
      <w:r w:rsidR="00AA652A">
        <w:rPr>
          <w:rFonts w:ascii="Arial" w:hAnsi="Arial" w:cs="Arial"/>
          <w:i/>
        </w:rPr>
        <w:t xml:space="preserve"> </w:t>
      </w:r>
      <w:r w:rsidR="00AA652A" w:rsidRPr="00B04B0C">
        <w:rPr>
          <w:rFonts w:ascii="Arial" w:hAnsi="Arial" w:cs="Arial"/>
          <w:i/>
        </w:rPr>
        <w:t>wonderful, delicious and powerful smells coming from the sweets. …</w:t>
      </w:r>
    </w:p>
    <w:p w:rsidR="00AA652A" w:rsidRPr="00B04B0C" w:rsidRDefault="00AA652A" w:rsidP="00AA652A">
      <w:pPr>
        <w:rPr>
          <w:rFonts w:ascii="Arial" w:hAnsi="Arial" w:cs="Arial"/>
        </w:rPr>
      </w:pPr>
      <w:r w:rsidRPr="00AA65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D2D7D" wp14:editId="6B06FD88">
                <wp:simplePos x="0" y="0"/>
                <wp:positionH relativeFrom="column">
                  <wp:posOffset>-216535</wp:posOffset>
                </wp:positionH>
                <wp:positionV relativeFrom="paragraph">
                  <wp:posOffset>-1</wp:posOffset>
                </wp:positionV>
                <wp:extent cx="4591050" cy="2437765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Paragraphing Suggestion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Remember, you don’t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have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 organise you paragraphs like this, this is just to help you if you are stuck.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One: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what it was like waiting outside the shop.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Two: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how you felt and what you saw, heard, smelt, tasted and felt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Three: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What did you do when you were in the shop? Describe it.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u w:val="single"/>
                                <w:lang w:eastAsia="en-GB"/>
                              </w:rPr>
                              <w:t xml:space="preserve">Bonus Paragraphing: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lang w:eastAsia="en-GB"/>
                              </w:rPr>
                              <w:t xml:space="preserve">Think about how you could use a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lang w:eastAsia="en-GB"/>
                              </w:rPr>
                              <w:t>short paragraph for impact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2D7D" id="_x0000_s1027" type="#_x0000_t202" style="position:absolute;margin-left:-17.05pt;margin-top:0;width:361.5pt;height:1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D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">
                <v:textbox>
                  <w:txbxContent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>Paragraphing Suggestion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Remember, you don’t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have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>to organise you paragraphs like this, this is just to help you if you are stuck.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One: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what it was like waiting outside the shop.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Two: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how you felt and what you saw, heard, smelt, tasted and felt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Three: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What did you do when you were in the shop? Describe it.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u w:val="single"/>
                          <w:lang w:eastAsia="en-GB"/>
                        </w:rPr>
                        <w:t xml:space="preserve">Bonus Paragraphing: </w:t>
                      </w: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lang w:eastAsia="en-GB"/>
                        </w:rPr>
                        <w:t xml:space="preserve">Think about how you could use a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lang w:eastAsia="en-GB"/>
                        </w:rPr>
                        <w:t>short paragraph for impact</w:t>
                      </w:r>
                      <w:r w:rsidRPr="00AA652A"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4B0C" w:rsidRPr="00B04B0C" w:rsidRDefault="00B04B0C">
      <w:pPr>
        <w:rPr>
          <w:rFonts w:ascii="Arial" w:hAnsi="Arial" w:cs="Arial"/>
        </w:rPr>
      </w:pPr>
      <w:r w:rsidRPr="00B04B0C">
        <w:rPr>
          <w:rFonts w:ascii="Arial" w:hAnsi="Arial" w:cs="Arial"/>
        </w:rPr>
        <w:t>.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F8226" wp14:editId="5220EB68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F8226" id="_x0000_s1028" type="#_x0000_t202" style="position:absolute;margin-left:350.7pt;margin-top:1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AA652A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52D6A" wp14:editId="1AABF235">
                <wp:simplePos x="0" y="0"/>
                <wp:positionH relativeFrom="column">
                  <wp:posOffset>-216535</wp:posOffset>
                </wp:positionH>
                <wp:positionV relativeFrom="paragraph">
                  <wp:posOffset>11430</wp:posOffset>
                </wp:positionV>
                <wp:extent cx="7094220" cy="908685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B04B0C" w:rsidRPr="00AA652A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Remember: Full stops, capital letters, commas, speech marks, semi-colons, colons, etc.</w:t>
                            </w:r>
                            <w:r w:rsidR="00AA65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652A">
                              <w:rPr>
                                <w:rFonts w:ascii="Arial" w:hAnsi="Arial" w:cs="Arial"/>
                                <w:b/>
                              </w:rPr>
                              <w:t>Do try and include semi-colons and colons.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52D6A" id="_x0000_s1029" type="#_x0000_t202" style="position:absolute;margin-left:-17.05pt;margin-top:.9pt;width:558.6pt;height:71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maJAIAAEs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B04B0C" w:rsidRPr="00AA652A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Remember: Full stops, capital letters, commas, speech marks, semi-colons, colons, etc.</w:t>
                      </w:r>
                      <w:r w:rsidR="00AA652A">
                        <w:rPr>
                          <w:rFonts w:ascii="Arial" w:hAnsi="Arial" w:cs="Arial"/>
                        </w:rPr>
                        <w:t xml:space="preserve"> </w:t>
                      </w:r>
                      <w:r w:rsidR="00AA652A">
                        <w:rPr>
                          <w:rFonts w:ascii="Arial" w:hAnsi="Arial" w:cs="Arial"/>
                          <w:b/>
                        </w:rPr>
                        <w:t>Do try and include semi-colons and colons.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52A" w:rsidRPr="00B04B0C" w:rsidRDefault="00AA652A" w:rsidP="00AA652A">
      <w:pPr>
        <w:rPr>
          <w:rFonts w:ascii="Arial" w:hAnsi="Arial" w:cs="Arial"/>
          <w:u w:val="single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AC81E" wp14:editId="3CDC1FD5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AC81E" id="_x0000_s1030" type="#_x0000_t202" style="position:absolute;margin-left:350.45pt;margin-top:-10.0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tnJwIAAEwEAAAOAAAAZHJzL2Uyb0RvYy54bWysVNtu2zAMfR+wfxD0vthxnS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">
                <v:textbox style="mso-fit-shape-to-text:t">
                  <w:txbxContent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u w:val="single"/>
        </w:rPr>
        <w:t xml:space="preserve">Extra </w:t>
      </w:r>
      <w:r w:rsidRPr="00B04B0C">
        <w:rPr>
          <w:rFonts w:ascii="Arial" w:hAnsi="Arial" w:cs="Arial"/>
          <w:u w:val="single"/>
        </w:rPr>
        <w:t>Challenge Worksheet</w:t>
      </w:r>
    </w:p>
    <w:p w:rsidR="00AA652A" w:rsidRPr="00B04B0C" w:rsidRDefault="00AA652A" w:rsidP="00AA652A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AA652A" w:rsidRDefault="00AA652A" w:rsidP="00AA652A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</w:t>
      </w:r>
      <w:r>
        <w:rPr>
          <w:rFonts w:ascii="Arial" w:hAnsi="Arial" w:cs="Arial"/>
          <w:i/>
        </w:rPr>
        <w:t xml:space="preserve"> </w:t>
      </w:r>
      <w:r w:rsidRPr="00B04B0C">
        <w:rPr>
          <w:rFonts w:ascii="Arial" w:hAnsi="Arial" w:cs="Arial"/>
          <w:i/>
        </w:rPr>
        <w:t>wonderful, delicious and powerful smells coming from the sweets. …</w:t>
      </w:r>
    </w:p>
    <w:p w:rsidR="00AA652A" w:rsidRPr="00B04B0C" w:rsidRDefault="00AA652A" w:rsidP="00AA652A">
      <w:pPr>
        <w:rPr>
          <w:rFonts w:ascii="Arial" w:hAnsi="Arial" w:cs="Arial"/>
        </w:rPr>
      </w:pPr>
      <w:r w:rsidRPr="00AA65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0EA9" wp14:editId="0D4552E6">
                <wp:simplePos x="0" y="0"/>
                <wp:positionH relativeFrom="column">
                  <wp:posOffset>-216535</wp:posOffset>
                </wp:positionH>
                <wp:positionV relativeFrom="paragraph">
                  <wp:posOffset>-1</wp:posOffset>
                </wp:positionV>
                <wp:extent cx="4591050" cy="2437765"/>
                <wp:effectExtent l="0" t="0" r="1905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Paragraphing Suggestion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Remember, you don’t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have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 organise you paragraphs like this, this is just to help you if you are stuck.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One: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what it was like waiting outside the shop.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Two: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how you felt and what you saw, heard, smelt, tasted and felt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Three: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What did you do when you were in the shop? Describe it.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u w:val="single"/>
                                <w:lang w:eastAsia="en-GB"/>
                              </w:rPr>
                              <w:t xml:space="preserve">Bonus Paragraphing: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lang w:eastAsia="en-GB"/>
                              </w:rPr>
                              <w:t xml:space="preserve">Think about how you could use a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lang w:eastAsia="en-GB"/>
                              </w:rPr>
                              <w:t>short paragraph for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A9" id="_x0000_s1031" type="#_x0000_t202" style="position:absolute;margin-left:-17.05pt;margin-top:0;width:361.5pt;height:19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">
                <v:textbox>
                  <w:txbxContent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>Paragraphing Suggestion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Remember, you don’t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have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>to organise you paragraphs like this, this is just to help you if you are stuck.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One: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what it was like waiting outside the shop.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Two: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how you felt and what you saw, heard, smelt, tasted and felt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Three: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What did you do when you were in the shop? Describe it.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u w:val="single"/>
                          <w:lang w:eastAsia="en-GB"/>
                        </w:rPr>
                        <w:t xml:space="preserve">Bonus Paragraphing: </w:t>
                      </w: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lang w:eastAsia="en-GB"/>
                        </w:rPr>
                        <w:t xml:space="preserve">Think about how you could use a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lang w:eastAsia="en-GB"/>
                        </w:rPr>
                        <w:t>short paragraph for impact.</w:t>
                      </w:r>
                    </w:p>
                  </w:txbxContent>
                </v:textbox>
              </v:shape>
            </w:pict>
          </mc:Fallback>
        </mc:AlternateContent>
      </w:r>
    </w:p>
    <w:p w:rsidR="00AA652A" w:rsidRPr="00B04B0C" w:rsidRDefault="00AA652A" w:rsidP="00AA652A">
      <w:pPr>
        <w:rPr>
          <w:rFonts w:ascii="Arial" w:hAnsi="Arial" w:cs="Arial"/>
        </w:rPr>
      </w:pPr>
      <w:r w:rsidRPr="00B04B0C">
        <w:rPr>
          <w:rFonts w:ascii="Arial" w:hAnsi="Arial" w:cs="Arial"/>
        </w:rPr>
        <w:lastRenderedPageBreak/>
        <w:t>.</w:t>
      </w: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9EB71" wp14:editId="411A1622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9EB71" id="_x0000_s1032" type="#_x0000_t202" style="position:absolute;margin-left:350.7pt;margin-top:12.9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sq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">
                <v:textbox style="mso-fit-shape-to-text:t">
                  <w:txbxContent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B04B0C">
      <w:pPr>
        <w:rPr>
          <w:rFonts w:ascii="Arial" w:hAnsi="Arial" w:cs="Arial"/>
          <w:u w:val="single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FE627" wp14:editId="62BD2ACD">
                <wp:simplePos x="0" y="0"/>
                <wp:positionH relativeFrom="column">
                  <wp:posOffset>-216535</wp:posOffset>
                </wp:positionH>
                <wp:positionV relativeFrom="paragraph">
                  <wp:posOffset>11430</wp:posOffset>
                </wp:positionV>
                <wp:extent cx="7094220" cy="908685"/>
                <wp:effectExtent l="0" t="0" r="1143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Remember: Full stops, capital letters, commas, speech marks, semi-colons, colons, etc.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try and include semi-colons and colons.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FE627" id="Text Box 10" o:spid="_x0000_s1033" type="#_x0000_t202" style="position:absolute;margin-left:-17.05pt;margin-top:.9pt;width:558.6pt;height:71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">
                <v:textbox style="mso-fit-shape-to-text:t">
                  <w:txbxContent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Remember: Full stops, capital letters, commas, speech marks, semi-colons, colons, etc. </w:t>
                      </w:r>
                      <w:r>
                        <w:rPr>
                          <w:rFonts w:ascii="Arial" w:hAnsi="Arial" w:cs="Arial"/>
                          <w:b/>
                        </w:rPr>
                        <w:t>Do try and include semi-colons and colons.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52A" w:rsidSect="00AA652A">
      <w:pgSz w:w="11906" w:h="16838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0C"/>
    <w:rsid w:val="00A01FE2"/>
    <w:rsid w:val="00A4061E"/>
    <w:rsid w:val="00AA652A"/>
    <w:rsid w:val="00AC49D1"/>
    <w:rsid w:val="00B04B0C"/>
    <w:rsid w:val="00B25C65"/>
    <w:rsid w:val="00D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FD829-0B0C-4ECE-8C36-43C6781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152F3-E807-4008-8F03-6DB4A457072F}"/>
</file>

<file path=customXml/itemProps2.xml><?xml version="1.0" encoding="utf-8"?>
<ds:datastoreItem xmlns:ds="http://schemas.openxmlformats.org/officeDocument/2006/customXml" ds:itemID="{0F5A2491-B82D-4753-BE46-7A1307065221}"/>
</file>

<file path=customXml/itemProps3.xml><?xml version="1.0" encoding="utf-8"?>
<ds:datastoreItem xmlns:ds="http://schemas.openxmlformats.org/officeDocument/2006/customXml" ds:itemID="{A9581F28-6E45-42FF-B3B3-40A5FD208166}"/>
</file>

<file path=docProps/app.xml><?xml version="1.0" encoding="utf-8"?>
<Properties xmlns="http://schemas.openxmlformats.org/officeDocument/2006/extended-properties" xmlns:vt="http://schemas.openxmlformats.org/officeDocument/2006/docPropsVTypes">
  <Template>7D7F81CF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PWassell</dc:creator>
  <cp:lastModifiedBy>Lisa Willetts</cp:lastModifiedBy>
  <cp:revision>2</cp:revision>
  <dcterms:created xsi:type="dcterms:W3CDTF">2020-03-12T08:10:00Z</dcterms:created>
  <dcterms:modified xsi:type="dcterms:W3CDTF">2020-03-12T08:10:00Z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