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7B" w:rsidRPr="007C5CF3" w:rsidRDefault="007C5CF3">
      <w:pPr>
        <w:rPr>
          <w:b/>
          <w:u w:val="single"/>
        </w:rPr>
      </w:pPr>
      <w:bookmarkStart w:id="0" w:name="_GoBack"/>
      <w:bookmarkEnd w:id="0"/>
      <w:r w:rsidRPr="007C5CF3">
        <w:rPr>
          <w:b/>
          <w:u w:val="single"/>
        </w:rPr>
        <w:t>English Language Paper 1 Practice Paper #</w:t>
      </w:r>
      <w:r w:rsidR="00862D70">
        <w:rPr>
          <w:b/>
          <w:u w:val="single"/>
        </w:rPr>
        <w:t>4</w:t>
      </w:r>
    </w:p>
    <w:p w:rsidR="007C5CF3" w:rsidRPr="007C5CF3" w:rsidRDefault="007C5CF3">
      <w:pPr>
        <w:rPr>
          <w:b/>
          <w:u w:val="single"/>
        </w:rPr>
      </w:pPr>
      <w:r w:rsidRPr="007C5CF3">
        <w:rPr>
          <w:b/>
          <w:u w:val="single"/>
        </w:rPr>
        <w:t>Section A</w:t>
      </w:r>
    </w:p>
    <w:p w:rsidR="007C5CF3" w:rsidRPr="008044BD" w:rsidRDefault="007C5CF3" w:rsidP="007C5CF3">
      <w:pPr>
        <w:rPr>
          <w:b/>
        </w:rPr>
      </w:pPr>
      <w:r w:rsidRPr="008044BD">
        <w:rPr>
          <w:b/>
        </w:rPr>
        <w:t>1) Read again the first part of the source, from lines 1 to 4.</w:t>
      </w:r>
    </w:p>
    <w:p w:rsidR="007C5CF3" w:rsidRPr="008044BD" w:rsidRDefault="007C5CF3" w:rsidP="007C5CF3">
      <w:pPr>
        <w:rPr>
          <w:b/>
        </w:rPr>
      </w:pPr>
      <w:r w:rsidRPr="008044BD">
        <w:rPr>
          <w:b/>
        </w:rPr>
        <w:t>List four things about   from this part of the source [4 marks]</w:t>
      </w:r>
    </w:p>
    <w:p w:rsidR="007C5CF3" w:rsidRDefault="007C5CF3" w:rsidP="007C5CF3"/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7C5CF3" w:rsidRDefault="007C5CF3" w:rsidP="000B7729">
      <w:pPr>
        <w:spacing w:line="480" w:lineRule="auto"/>
        <w:contextualSpacing/>
      </w:pPr>
    </w:p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7C5CF3" w:rsidRDefault="007C5CF3" w:rsidP="000B7729">
      <w:pPr>
        <w:spacing w:line="480" w:lineRule="auto"/>
        <w:contextualSpacing/>
      </w:pPr>
    </w:p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7C5CF3" w:rsidRDefault="007C5CF3" w:rsidP="000B7729">
      <w:pPr>
        <w:spacing w:line="480" w:lineRule="auto"/>
        <w:contextualSpacing/>
      </w:pPr>
    </w:p>
    <w:p w:rsidR="007C5CF3" w:rsidRDefault="007C5CF3" w:rsidP="000B7729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7C5CF3" w:rsidRDefault="007C5CF3" w:rsidP="007C5CF3"/>
    <w:p w:rsidR="007C5CF3" w:rsidRDefault="008044BD" w:rsidP="007C5CF3">
      <w:r>
        <w:t xml:space="preserve">___ </w:t>
      </w:r>
      <w:r w:rsidR="007C5CF3">
        <w:t>/4</w:t>
      </w:r>
    </w:p>
    <w:p w:rsidR="007C5CF3" w:rsidRDefault="007C5CF3" w:rsidP="007C5CF3"/>
    <w:p w:rsidR="007C5CF3" w:rsidRPr="008044BD" w:rsidRDefault="007C5CF3" w:rsidP="007C5CF3">
      <w:pPr>
        <w:rPr>
          <w:b/>
        </w:rPr>
      </w:pPr>
      <w:r w:rsidRPr="008044BD">
        <w:rPr>
          <w:b/>
        </w:rPr>
        <w:t>2) Look in detail at this extract, from lines 5 to 11 of the source:</w:t>
      </w:r>
    </w:p>
    <w:p w:rsidR="007C5CF3" w:rsidRPr="008044BD" w:rsidRDefault="007C5CF3" w:rsidP="007C5CF3">
      <w:pPr>
        <w:rPr>
          <w:b/>
        </w:rPr>
      </w:pPr>
      <w:r w:rsidRPr="008044BD">
        <w:rPr>
          <w:b/>
        </w:rPr>
        <w:t xml:space="preserve">How does the writer use language here to </w:t>
      </w:r>
    </w:p>
    <w:p w:rsidR="007C5CF3" w:rsidRPr="008044BD" w:rsidRDefault="007C5CF3" w:rsidP="007C5CF3">
      <w:pPr>
        <w:rPr>
          <w:b/>
        </w:rPr>
      </w:pPr>
      <w:r w:rsidRPr="008044BD">
        <w:rPr>
          <w:b/>
        </w:rPr>
        <w:t>You could include the writer's choice of:</w:t>
      </w:r>
    </w:p>
    <w:p w:rsidR="007C5CF3" w:rsidRPr="008044BD" w:rsidRDefault="008044BD" w:rsidP="008044BD">
      <w:pPr>
        <w:pStyle w:val="ListParagraph"/>
        <w:numPr>
          <w:ilvl w:val="0"/>
          <w:numId w:val="2"/>
        </w:numPr>
        <w:rPr>
          <w:b/>
        </w:rPr>
      </w:pPr>
      <w:r w:rsidRPr="008044BD">
        <w:rPr>
          <w:b/>
        </w:rPr>
        <w:t>w</w:t>
      </w:r>
      <w:r w:rsidR="007C5CF3" w:rsidRPr="008044BD">
        <w:rPr>
          <w:b/>
        </w:rPr>
        <w:t>ords and phrases</w:t>
      </w:r>
    </w:p>
    <w:p w:rsidR="007C5CF3" w:rsidRPr="008044BD" w:rsidRDefault="007C5CF3" w:rsidP="008044BD">
      <w:pPr>
        <w:pStyle w:val="ListParagraph"/>
        <w:numPr>
          <w:ilvl w:val="0"/>
          <w:numId w:val="2"/>
        </w:numPr>
        <w:rPr>
          <w:b/>
        </w:rPr>
      </w:pPr>
      <w:r w:rsidRPr="008044BD">
        <w:rPr>
          <w:b/>
        </w:rPr>
        <w:lastRenderedPageBreak/>
        <w:t>Language features and techniques</w:t>
      </w:r>
    </w:p>
    <w:p w:rsidR="008044BD" w:rsidRPr="008044BD" w:rsidRDefault="007C5CF3" w:rsidP="008044BD">
      <w:pPr>
        <w:pStyle w:val="ListParagraph"/>
        <w:numPr>
          <w:ilvl w:val="0"/>
          <w:numId w:val="2"/>
        </w:numPr>
        <w:rPr>
          <w:b/>
        </w:rPr>
      </w:pPr>
      <w:r w:rsidRPr="008044BD">
        <w:rPr>
          <w:b/>
        </w:rPr>
        <w:t xml:space="preserve">Sentence forms </w:t>
      </w:r>
    </w:p>
    <w:p w:rsidR="007C5CF3" w:rsidRPr="008044BD" w:rsidRDefault="000B7729" w:rsidP="008044BD">
      <w:pPr>
        <w:ind w:left="36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4E79FC5" wp14:editId="14E8F9A6">
            <wp:simplePos x="0" y="0"/>
            <wp:positionH relativeFrom="page">
              <wp:align>right</wp:align>
            </wp:positionH>
            <wp:positionV relativeFrom="page">
              <wp:posOffset>10166985</wp:posOffset>
            </wp:positionV>
            <wp:extent cx="501650" cy="5029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F3" w:rsidRPr="008044BD">
        <w:rPr>
          <w:b/>
        </w:rPr>
        <w:t>[8 marks]</w:t>
      </w:r>
    </w:p>
    <w:p w:rsidR="008044BD" w:rsidRDefault="008044BD" w:rsidP="008044BD">
      <w:pPr>
        <w:spacing w:after="360"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360D1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48A693" wp14:editId="292B1B03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48A693" wp14:editId="292B1B03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lastRenderedPageBreak/>
        <w:t>3) You now need to think about the whole of the source.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 xml:space="preserve">This text is from the  </w:t>
      </w:r>
      <w:r w:rsidR="000B7729">
        <w:rPr>
          <w:b/>
        </w:rPr>
        <w:t>beginning</w:t>
      </w:r>
      <w:r w:rsidRPr="000B7729">
        <w:rPr>
          <w:b/>
        </w:rPr>
        <w:t xml:space="preserve">  of a novel.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How has the writer structured the text to interest you as a reader?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You could write about:</w:t>
      </w:r>
    </w:p>
    <w:p w:rsidR="007C5CF3" w:rsidRPr="000B7729" w:rsidRDefault="000B7729" w:rsidP="000B772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</w:t>
      </w:r>
      <w:r w:rsidR="007C5CF3" w:rsidRPr="000B7729">
        <w:rPr>
          <w:b/>
        </w:rPr>
        <w:t>hat the writer focuses your attention on at the beginning of the source</w:t>
      </w:r>
    </w:p>
    <w:p w:rsidR="007C5CF3" w:rsidRPr="000B7729" w:rsidRDefault="007C5CF3" w:rsidP="000B7729">
      <w:pPr>
        <w:pStyle w:val="ListParagraph"/>
        <w:numPr>
          <w:ilvl w:val="0"/>
          <w:numId w:val="3"/>
        </w:numPr>
        <w:rPr>
          <w:b/>
        </w:rPr>
      </w:pPr>
      <w:r w:rsidRPr="000B7729">
        <w:rPr>
          <w:b/>
        </w:rPr>
        <w:t>how and why the writer changes this focus as the source develops</w:t>
      </w:r>
    </w:p>
    <w:p w:rsidR="000B7729" w:rsidRPr="000B7729" w:rsidRDefault="007C5CF3" w:rsidP="000B7729">
      <w:pPr>
        <w:pStyle w:val="ListParagraph"/>
        <w:numPr>
          <w:ilvl w:val="0"/>
          <w:numId w:val="3"/>
        </w:numPr>
        <w:rPr>
          <w:b/>
        </w:rPr>
      </w:pPr>
      <w:r w:rsidRPr="000B7729">
        <w:rPr>
          <w:b/>
        </w:rPr>
        <w:t xml:space="preserve">any other structural features that interest you </w:t>
      </w: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[8 marks]</w:t>
      </w:r>
    </w:p>
    <w:p w:rsidR="008044BD" w:rsidRDefault="008044BD" w:rsidP="007C5CF3"/>
    <w:p w:rsidR="007C5CF3" w:rsidRDefault="000B7729" w:rsidP="008044BD">
      <w:pPr>
        <w:spacing w:after="360"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4E79FC5" wp14:editId="14E8F9A6">
            <wp:simplePos x="0" y="0"/>
            <wp:positionH relativeFrom="column">
              <wp:posOffset>6088380</wp:posOffset>
            </wp:positionH>
            <wp:positionV relativeFrom="page">
              <wp:align>bottom</wp:align>
            </wp:positionV>
            <wp:extent cx="501650" cy="5029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8044BD">
      <w:pPr>
        <w:spacing w:after="360" w:line="480" w:lineRule="auto"/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4) Focus this part of your answer on the second part of the source, from line ___ to the end.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A reader said, '      .'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To what extent do you agree?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In your response, you could:</w:t>
      </w:r>
    </w:p>
    <w:p w:rsidR="007C5CF3" w:rsidRPr="000B7729" w:rsidRDefault="007C5CF3" w:rsidP="000B7729">
      <w:pPr>
        <w:pStyle w:val="ListParagraph"/>
        <w:numPr>
          <w:ilvl w:val="0"/>
          <w:numId w:val="4"/>
        </w:numPr>
        <w:rPr>
          <w:b/>
        </w:rPr>
      </w:pPr>
      <w:r w:rsidRPr="000B7729">
        <w:rPr>
          <w:b/>
        </w:rPr>
        <w:t>consider the reasons why</w:t>
      </w:r>
    </w:p>
    <w:p w:rsidR="007C5CF3" w:rsidRPr="000B7729" w:rsidRDefault="007C5CF3" w:rsidP="000B7729">
      <w:pPr>
        <w:pStyle w:val="ListParagraph"/>
        <w:numPr>
          <w:ilvl w:val="0"/>
          <w:numId w:val="4"/>
        </w:numPr>
        <w:rPr>
          <w:b/>
        </w:rPr>
      </w:pPr>
      <w:r w:rsidRPr="000B7729">
        <w:rPr>
          <w:b/>
        </w:rPr>
        <w:lastRenderedPageBreak/>
        <w:t>evaluate how the writer creates</w:t>
      </w:r>
    </w:p>
    <w:p w:rsidR="007C5CF3" w:rsidRPr="000B7729" w:rsidRDefault="007C5CF3" w:rsidP="000B7729">
      <w:pPr>
        <w:pStyle w:val="ListParagraph"/>
        <w:numPr>
          <w:ilvl w:val="0"/>
          <w:numId w:val="4"/>
        </w:numPr>
        <w:rPr>
          <w:b/>
        </w:rPr>
      </w:pPr>
      <w:r w:rsidRPr="000B7729">
        <w:rPr>
          <w:b/>
        </w:rPr>
        <w:t>support your response with references to the text</w:t>
      </w:r>
    </w:p>
    <w:p w:rsidR="007C5CF3" w:rsidRPr="000B7729" w:rsidRDefault="007C5CF3" w:rsidP="007C5CF3">
      <w:pPr>
        <w:rPr>
          <w:b/>
        </w:rPr>
      </w:pPr>
    </w:p>
    <w:p w:rsidR="007C5CF3" w:rsidRPr="000B7729" w:rsidRDefault="007C5CF3" w:rsidP="007C5CF3">
      <w:pPr>
        <w:rPr>
          <w:b/>
        </w:rPr>
      </w:pPr>
      <w:r w:rsidRPr="000B7729">
        <w:rPr>
          <w:b/>
        </w:rPr>
        <w:t>[20 marks]</w:t>
      </w:r>
    </w:p>
    <w:p w:rsidR="008044BD" w:rsidRDefault="008044BD" w:rsidP="007C5CF3"/>
    <w:p w:rsidR="008044BD" w:rsidRDefault="000B7729" w:rsidP="008044BD">
      <w:pPr>
        <w:spacing w:after="360"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4E79FC5" wp14:editId="14E8F9A6">
            <wp:simplePos x="0" y="0"/>
            <wp:positionH relativeFrom="column">
              <wp:posOffset>6073140</wp:posOffset>
            </wp:positionH>
            <wp:positionV relativeFrom="page">
              <wp:posOffset>10111740</wp:posOffset>
            </wp:positionV>
            <wp:extent cx="501650" cy="5029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BD">
        <w:t>_____________________________________________________________________________________________________________________________________________________________________________________________________________________________</w:t>
      </w:r>
      <w:r w:rsidR="008044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8044BD">
      <w:pPr>
        <w:spacing w:after="36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8044BD">
      <w:pPr>
        <w:spacing w:after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19BBC13" wp14:editId="3E8B0124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</w: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5B78C8E" wp14:editId="1D98128F">
            <wp:simplePos x="0" y="0"/>
            <wp:positionH relativeFrom="column">
              <wp:posOffset>6073140</wp:posOffset>
            </wp:positionH>
            <wp:positionV relativeFrom="page">
              <wp:posOffset>10086975</wp:posOffset>
            </wp:positionV>
            <wp:extent cx="501650" cy="5029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BD" w:rsidRDefault="008044BD" w:rsidP="007C5CF3"/>
    <w:sectPr w:rsidR="00804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E5F"/>
    <w:multiLevelType w:val="hybridMultilevel"/>
    <w:tmpl w:val="F63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877"/>
    <w:multiLevelType w:val="hybridMultilevel"/>
    <w:tmpl w:val="598E00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77D"/>
    <w:multiLevelType w:val="hybridMultilevel"/>
    <w:tmpl w:val="FF52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90C03"/>
    <w:multiLevelType w:val="hybridMultilevel"/>
    <w:tmpl w:val="E5D25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F3"/>
    <w:rsid w:val="000B7729"/>
    <w:rsid w:val="004D4E2E"/>
    <w:rsid w:val="005977E0"/>
    <w:rsid w:val="007C5CF3"/>
    <w:rsid w:val="008044BD"/>
    <w:rsid w:val="00862D70"/>
    <w:rsid w:val="00B031C7"/>
    <w:rsid w:val="00C266FC"/>
    <w:rsid w:val="00D30B17"/>
    <w:rsid w:val="00F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8EE7-F247-4C31-A795-9E6C8A7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54F3-49EC-4307-99B7-6D60C99179D8}"/>
</file>

<file path=customXml/itemProps2.xml><?xml version="1.0" encoding="utf-8"?>
<ds:datastoreItem xmlns:ds="http://schemas.openxmlformats.org/officeDocument/2006/customXml" ds:itemID="{59D850D5-7FDE-4E3D-8756-6C83073D1351}"/>
</file>

<file path=customXml/itemProps3.xml><?xml version="1.0" encoding="utf-8"?>
<ds:datastoreItem xmlns:ds="http://schemas.openxmlformats.org/officeDocument/2006/customXml" ds:itemID="{20CD4D06-9594-4F05-AA4E-B5517AB08D68}"/>
</file>

<file path=docProps/app.xml><?xml version="1.0" encoding="utf-8"?>
<Properties xmlns="http://schemas.openxmlformats.org/officeDocument/2006/extended-properties" xmlns:vt="http://schemas.openxmlformats.org/officeDocument/2006/docPropsVTypes">
  <Template>1FFA78DA</Template>
  <TotalTime>0</TotalTime>
  <Pages>23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Lisa Willetts</cp:lastModifiedBy>
  <cp:revision>2</cp:revision>
  <dcterms:created xsi:type="dcterms:W3CDTF">2020-03-12T08:12:00Z</dcterms:created>
  <dcterms:modified xsi:type="dcterms:W3CDTF">2020-03-12T08:12:00Z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