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3AC39" w14:textId="77777777" w:rsidR="006F30C3" w:rsidRPr="007058C0" w:rsidRDefault="006F30C3" w:rsidP="006F30C3">
      <w:pPr>
        <w:jc w:val="both"/>
        <w:rPr>
          <w:rFonts w:cstheme="minorHAnsi"/>
          <w:i/>
        </w:rPr>
      </w:pPr>
      <w:r w:rsidRPr="009845DA">
        <w:rPr>
          <w:i/>
        </w:rPr>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6F30C3" w14:paraId="2D6E2B71" w14:textId="77777777" w:rsidTr="00674E8B">
        <w:tc>
          <w:tcPr>
            <w:tcW w:w="10456" w:type="dxa"/>
            <w:shd w:val="clear" w:color="auto" w:fill="000000" w:themeFill="text1"/>
          </w:tcPr>
          <w:p w14:paraId="7672CEA3" w14:textId="77777777" w:rsidR="006F30C3" w:rsidRPr="00CC04E3" w:rsidRDefault="006F30C3" w:rsidP="00674E8B">
            <w:pPr>
              <w:rPr>
                <w:rFonts w:cstheme="minorHAnsi"/>
                <w:b/>
                <w:sz w:val="24"/>
                <w:szCs w:val="24"/>
              </w:rPr>
            </w:pPr>
            <w:r w:rsidRPr="00CC04E3">
              <w:rPr>
                <w:rFonts w:cstheme="minorHAnsi"/>
                <w:b/>
                <w:sz w:val="24"/>
                <w:szCs w:val="24"/>
              </w:rPr>
              <w:t>Activity 9: Essay Preparation</w:t>
            </w:r>
          </w:p>
        </w:tc>
      </w:tr>
    </w:tbl>
    <w:p w14:paraId="76855B00" w14:textId="77777777" w:rsidR="006F30C3" w:rsidRDefault="006F30C3" w:rsidP="006F30C3">
      <w:pPr>
        <w:rPr>
          <w:rFonts w:cstheme="minorHAnsi"/>
          <w:i/>
        </w:rPr>
      </w:pPr>
      <w:r>
        <w:rPr>
          <w:rFonts w:cstheme="minorHAnsi"/>
          <w:i/>
        </w:rPr>
        <w:t>You will be answering the following question:</w:t>
      </w:r>
    </w:p>
    <w:p w14:paraId="7500FDBE" w14:textId="77777777" w:rsidR="00A53BF8" w:rsidRDefault="00683F4A">
      <w:r>
        <w:rPr>
          <w:noProof/>
          <w:lang w:eastAsia="en-GB"/>
        </w:rPr>
        <mc:AlternateContent>
          <mc:Choice Requires="wps">
            <w:drawing>
              <wp:anchor distT="45720" distB="45720" distL="114300" distR="114300" simplePos="0" relativeHeight="251739136" behindDoc="0" locked="0" layoutInCell="1" allowOverlap="1" wp14:anchorId="16588067" wp14:editId="5C42B998">
                <wp:simplePos x="0" y="0"/>
                <wp:positionH relativeFrom="margin">
                  <wp:align>right</wp:align>
                </wp:positionH>
                <wp:positionV relativeFrom="paragraph">
                  <wp:posOffset>429895</wp:posOffset>
                </wp:positionV>
                <wp:extent cx="6609080" cy="4803140"/>
                <wp:effectExtent l="0" t="0" r="20320" b="165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4803493"/>
                        </a:xfrm>
                        <a:prstGeom prst="rect">
                          <a:avLst/>
                        </a:prstGeom>
                        <a:solidFill>
                          <a:srgbClr val="FFFFFF"/>
                        </a:solidFill>
                        <a:ln w="9525">
                          <a:solidFill>
                            <a:srgbClr val="000000"/>
                          </a:solidFill>
                          <a:miter lim="800000"/>
                          <a:headEnd/>
                          <a:tailEnd/>
                        </a:ln>
                      </wps:spPr>
                      <wps:txbx>
                        <w:txbxContent>
                          <w:p w14:paraId="07E33751" w14:textId="77777777" w:rsidR="00674E8B" w:rsidRPr="00683F4A" w:rsidRDefault="00674E8B" w:rsidP="00683F4A">
                            <w:pPr>
                              <w:spacing w:after="0" w:line="240" w:lineRule="auto"/>
                              <w:rPr>
                                <w:rFonts w:eastAsia="Times New Roman" w:cstheme="minorHAnsi"/>
                                <w:lang w:eastAsia="en-GB"/>
                              </w:rPr>
                            </w:pPr>
                            <w:bookmarkStart w:id="0" w:name="speech7"/>
                            <w:r w:rsidRPr="00683F4A">
                              <w:rPr>
                                <w:rFonts w:eastAsia="Times New Roman" w:cstheme="minorHAnsi"/>
                                <w:b/>
                                <w:bCs/>
                                <w:color w:val="000000"/>
                                <w:lang w:eastAsia="en-GB"/>
                              </w:rPr>
                              <w:t>DUNCAN</w:t>
                            </w:r>
                            <w:bookmarkEnd w:id="0"/>
                          </w:p>
                          <w:p w14:paraId="32CDC6D0" w14:textId="77777777" w:rsidR="00674E8B" w:rsidRPr="00683F4A" w:rsidRDefault="00674E8B" w:rsidP="00683F4A">
                            <w:pPr>
                              <w:spacing w:after="100" w:line="240" w:lineRule="auto"/>
                              <w:rPr>
                                <w:rFonts w:eastAsia="Times New Roman" w:cstheme="minorHAnsi"/>
                                <w:color w:val="000000"/>
                                <w:lang w:eastAsia="en-GB"/>
                              </w:rPr>
                            </w:pPr>
                            <w:bookmarkStart w:id="1" w:name="39"/>
                            <w:r w:rsidRPr="00683F4A">
                              <w:rPr>
                                <w:rFonts w:eastAsia="Times New Roman" w:cstheme="minorHAnsi"/>
                                <w:color w:val="000000"/>
                                <w:lang w:eastAsia="en-GB"/>
                              </w:rPr>
                              <w:t>My plenteous joys,</w:t>
                            </w:r>
                            <w:bookmarkEnd w:id="1"/>
                            <w:r w:rsidRPr="00683F4A">
                              <w:rPr>
                                <w:rFonts w:eastAsia="Times New Roman" w:cstheme="minorHAnsi"/>
                                <w:color w:val="000000"/>
                                <w:lang w:eastAsia="en-GB"/>
                              </w:rPr>
                              <w:br/>
                            </w:r>
                            <w:bookmarkStart w:id="2" w:name="40"/>
                            <w:r w:rsidRPr="00683F4A">
                              <w:rPr>
                                <w:rFonts w:eastAsia="Times New Roman" w:cstheme="minorHAnsi"/>
                                <w:color w:val="000000"/>
                                <w:lang w:eastAsia="en-GB"/>
                              </w:rPr>
                              <w:t>Wanton in fulness, seek to hide themselves</w:t>
                            </w:r>
                            <w:bookmarkEnd w:id="2"/>
                            <w:r w:rsidRPr="00683F4A">
                              <w:rPr>
                                <w:rFonts w:eastAsia="Times New Roman" w:cstheme="minorHAnsi"/>
                                <w:color w:val="000000"/>
                                <w:lang w:eastAsia="en-GB"/>
                              </w:rPr>
                              <w:br/>
                            </w:r>
                            <w:bookmarkStart w:id="3" w:name="41"/>
                            <w:r w:rsidRPr="00683F4A">
                              <w:rPr>
                                <w:rFonts w:eastAsia="Times New Roman" w:cstheme="minorHAnsi"/>
                                <w:color w:val="000000"/>
                                <w:lang w:eastAsia="en-GB"/>
                              </w:rPr>
                              <w:t>In drops of sorrow. Sons, kinsmen, thanes,</w:t>
                            </w:r>
                            <w:bookmarkEnd w:id="3"/>
                            <w:r w:rsidRPr="00683F4A">
                              <w:rPr>
                                <w:rFonts w:eastAsia="Times New Roman" w:cstheme="minorHAnsi"/>
                                <w:color w:val="000000"/>
                                <w:lang w:eastAsia="en-GB"/>
                              </w:rPr>
                              <w:br/>
                            </w:r>
                            <w:bookmarkStart w:id="4" w:name="42"/>
                            <w:r w:rsidRPr="00683F4A">
                              <w:rPr>
                                <w:rFonts w:eastAsia="Times New Roman" w:cstheme="minorHAnsi"/>
                                <w:color w:val="000000"/>
                                <w:lang w:eastAsia="en-GB"/>
                              </w:rPr>
                              <w:t>And you whose places are the nearest, know</w:t>
                            </w:r>
                            <w:bookmarkEnd w:id="4"/>
                            <w:r w:rsidRPr="00683F4A">
                              <w:rPr>
                                <w:rFonts w:eastAsia="Times New Roman" w:cstheme="minorHAnsi"/>
                                <w:color w:val="000000"/>
                                <w:lang w:eastAsia="en-GB"/>
                              </w:rPr>
                              <w:br/>
                            </w:r>
                            <w:bookmarkStart w:id="5" w:name="43"/>
                            <w:r w:rsidRPr="00683F4A">
                              <w:rPr>
                                <w:rFonts w:eastAsia="Times New Roman" w:cstheme="minorHAnsi"/>
                                <w:color w:val="000000"/>
                                <w:lang w:eastAsia="en-GB"/>
                              </w:rPr>
                              <w:t>We will establish our estate upon</w:t>
                            </w:r>
                            <w:bookmarkEnd w:id="5"/>
                            <w:r w:rsidRPr="00683F4A">
                              <w:rPr>
                                <w:rFonts w:eastAsia="Times New Roman" w:cstheme="minorHAnsi"/>
                                <w:color w:val="000000"/>
                                <w:lang w:eastAsia="en-GB"/>
                              </w:rPr>
                              <w:br/>
                            </w:r>
                            <w:bookmarkStart w:id="6" w:name="44"/>
                            <w:r w:rsidRPr="00683F4A">
                              <w:rPr>
                                <w:rFonts w:eastAsia="Times New Roman" w:cstheme="minorHAnsi"/>
                                <w:color w:val="000000"/>
                                <w:lang w:eastAsia="en-GB"/>
                              </w:rPr>
                              <w:t>Our eldest, Malcolm, whom we name hereafter</w:t>
                            </w:r>
                            <w:bookmarkEnd w:id="6"/>
                            <w:r w:rsidRPr="00683F4A">
                              <w:rPr>
                                <w:rFonts w:eastAsia="Times New Roman" w:cstheme="minorHAnsi"/>
                                <w:color w:val="000000"/>
                                <w:lang w:eastAsia="en-GB"/>
                              </w:rPr>
                              <w:br/>
                            </w:r>
                            <w:bookmarkStart w:id="7" w:name="45"/>
                            <w:r w:rsidRPr="00683F4A">
                              <w:rPr>
                                <w:rFonts w:eastAsia="Times New Roman" w:cstheme="minorHAnsi"/>
                                <w:color w:val="000000"/>
                                <w:lang w:eastAsia="en-GB"/>
                              </w:rPr>
                              <w:t>The Prince of Cumberland; which honour must</w:t>
                            </w:r>
                            <w:bookmarkEnd w:id="7"/>
                            <w:r w:rsidRPr="00683F4A">
                              <w:rPr>
                                <w:rFonts w:eastAsia="Times New Roman" w:cstheme="minorHAnsi"/>
                                <w:color w:val="000000"/>
                                <w:lang w:eastAsia="en-GB"/>
                              </w:rPr>
                              <w:br/>
                            </w:r>
                            <w:bookmarkStart w:id="8" w:name="46"/>
                            <w:r w:rsidRPr="00683F4A">
                              <w:rPr>
                                <w:rFonts w:eastAsia="Times New Roman" w:cstheme="minorHAnsi"/>
                                <w:color w:val="000000"/>
                                <w:lang w:eastAsia="en-GB"/>
                              </w:rPr>
                              <w:t>Not unaccompanied invest him only,</w:t>
                            </w:r>
                            <w:bookmarkEnd w:id="8"/>
                            <w:r w:rsidRPr="00683F4A">
                              <w:rPr>
                                <w:rFonts w:eastAsia="Times New Roman" w:cstheme="minorHAnsi"/>
                                <w:color w:val="000000"/>
                                <w:lang w:eastAsia="en-GB"/>
                              </w:rPr>
                              <w:br/>
                            </w:r>
                            <w:bookmarkStart w:id="9" w:name="47"/>
                            <w:r w:rsidRPr="00683F4A">
                              <w:rPr>
                                <w:rFonts w:eastAsia="Times New Roman" w:cstheme="minorHAnsi"/>
                                <w:color w:val="000000"/>
                                <w:lang w:eastAsia="en-GB"/>
                              </w:rPr>
                              <w:t>But signs of nobleness, like stars, shall shine</w:t>
                            </w:r>
                            <w:bookmarkEnd w:id="9"/>
                            <w:r w:rsidRPr="00683F4A">
                              <w:rPr>
                                <w:rFonts w:eastAsia="Times New Roman" w:cstheme="minorHAnsi"/>
                                <w:color w:val="000000"/>
                                <w:lang w:eastAsia="en-GB"/>
                              </w:rPr>
                              <w:br/>
                            </w:r>
                            <w:bookmarkStart w:id="10" w:name="48"/>
                            <w:r w:rsidRPr="00683F4A">
                              <w:rPr>
                                <w:rFonts w:eastAsia="Times New Roman" w:cstheme="minorHAnsi"/>
                                <w:color w:val="000000"/>
                                <w:lang w:eastAsia="en-GB"/>
                              </w:rPr>
                              <w:t>On all deservers. From hence to Inverness,</w:t>
                            </w:r>
                            <w:bookmarkEnd w:id="10"/>
                            <w:r w:rsidRPr="00683F4A">
                              <w:rPr>
                                <w:rFonts w:eastAsia="Times New Roman" w:cstheme="minorHAnsi"/>
                                <w:color w:val="000000"/>
                                <w:lang w:eastAsia="en-GB"/>
                              </w:rPr>
                              <w:br/>
                            </w:r>
                            <w:bookmarkStart w:id="11" w:name="49"/>
                            <w:r w:rsidRPr="00683F4A">
                              <w:rPr>
                                <w:rFonts w:eastAsia="Times New Roman" w:cstheme="minorHAnsi"/>
                                <w:color w:val="000000"/>
                                <w:lang w:eastAsia="en-GB"/>
                              </w:rPr>
                              <w:t>And bind us further to you.</w:t>
                            </w:r>
                            <w:bookmarkEnd w:id="11"/>
                          </w:p>
                          <w:p w14:paraId="1B50EFBC" w14:textId="77777777" w:rsidR="00674E8B" w:rsidRPr="00683F4A" w:rsidRDefault="00674E8B" w:rsidP="00683F4A">
                            <w:pPr>
                              <w:spacing w:after="0" w:line="240" w:lineRule="auto"/>
                              <w:rPr>
                                <w:rFonts w:eastAsia="Times New Roman" w:cstheme="minorHAnsi"/>
                                <w:lang w:eastAsia="en-GB"/>
                              </w:rPr>
                            </w:pPr>
                            <w:bookmarkStart w:id="12" w:name="speech8"/>
                            <w:r w:rsidRPr="00683F4A">
                              <w:rPr>
                                <w:rFonts w:eastAsia="Times New Roman" w:cstheme="minorHAnsi"/>
                                <w:b/>
                                <w:bCs/>
                                <w:color w:val="000000"/>
                                <w:lang w:eastAsia="en-GB"/>
                              </w:rPr>
                              <w:t>MACBETH</w:t>
                            </w:r>
                            <w:bookmarkEnd w:id="12"/>
                          </w:p>
                          <w:p w14:paraId="0B09AE6E" w14:textId="77777777" w:rsidR="00674E8B" w:rsidRPr="00683F4A" w:rsidRDefault="00674E8B" w:rsidP="00683F4A">
                            <w:pPr>
                              <w:spacing w:after="100" w:line="240" w:lineRule="auto"/>
                              <w:rPr>
                                <w:rFonts w:eastAsia="Times New Roman" w:cstheme="minorHAnsi"/>
                                <w:color w:val="000000"/>
                                <w:lang w:eastAsia="en-GB"/>
                              </w:rPr>
                            </w:pPr>
                            <w:bookmarkStart w:id="13" w:name="50"/>
                            <w:r w:rsidRPr="00683F4A">
                              <w:rPr>
                                <w:rFonts w:eastAsia="Times New Roman" w:cstheme="minorHAnsi"/>
                                <w:color w:val="000000"/>
                                <w:lang w:eastAsia="en-GB"/>
                              </w:rPr>
                              <w:t>The rest is labour, which is not used for you:</w:t>
                            </w:r>
                            <w:bookmarkEnd w:id="13"/>
                            <w:r w:rsidRPr="00683F4A">
                              <w:rPr>
                                <w:rFonts w:eastAsia="Times New Roman" w:cstheme="minorHAnsi"/>
                                <w:color w:val="000000"/>
                                <w:lang w:eastAsia="en-GB"/>
                              </w:rPr>
                              <w:br/>
                            </w:r>
                            <w:bookmarkStart w:id="14" w:name="51"/>
                            <w:r w:rsidRPr="00683F4A">
                              <w:rPr>
                                <w:rFonts w:eastAsia="Times New Roman" w:cstheme="minorHAnsi"/>
                                <w:color w:val="000000"/>
                                <w:lang w:eastAsia="en-GB"/>
                              </w:rPr>
                              <w:t>I'll be myself the harbinger and make joyful</w:t>
                            </w:r>
                            <w:bookmarkEnd w:id="14"/>
                            <w:r w:rsidRPr="00683F4A">
                              <w:rPr>
                                <w:rFonts w:eastAsia="Times New Roman" w:cstheme="minorHAnsi"/>
                                <w:color w:val="000000"/>
                                <w:lang w:eastAsia="en-GB"/>
                              </w:rPr>
                              <w:br/>
                            </w:r>
                            <w:bookmarkStart w:id="15" w:name="52"/>
                            <w:r w:rsidRPr="00683F4A">
                              <w:rPr>
                                <w:rFonts w:eastAsia="Times New Roman" w:cstheme="minorHAnsi"/>
                                <w:color w:val="000000"/>
                                <w:lang w:eastAsia="en-GB"/>
                              </w:rPr>
                              <w:t>The hearing of my wife with your approach;</w:t>
                            </w:r>
                            <w:bookmarkEnd w:id="15"/>
                            <w:r w:rsidRPr="00683F4A">
                              <w:rPr>
                                <w:rFonts w:eastAsia="Times New Roman" w:cstheme="minorHAnsi"/>
                                <w:color w:val="000000"/>
                                <w:lang w:eastAsia="en-GB"/>
                              </w:rPr>
                              <w:br/>
                            </w:r>
                            <w:bookmarkStart w:id="16" w:name="53"/>
                            <w:r w:rsidRPr="00683F4A">
                              <w:rPr>
                                <w:rFonts w:eastAsia="Times New Roman" w:cstheme="minorHAnsi"/>
                                <w:color w:val="000000"/>
                                <w:lang w:eastAsia="en-GB"/>
                              </w:rPr>
                              <w:t>So humbly take my leave.</w:t>
                            </w:r>
                            <w:bookmarkEnd w:id="16"/>
                          </w:p>
                          <w:p w14:paraId="0D756F1B" w14:textId="77777777" w:rsidR="00674E8B" w:rsidRPr="00683F4A" w:rsidRDefault="00674E8B" w:rsidP="00683F4A">
                            <w:pPr>
                              <w:spacing w:after="0" w:line="240" w:lineRule="auto"/>
                              <w:rPr>
                                <w:rFonts w:eastAsia="Times New Roman" w:cstheme="minorHAnsi"/>
                                <w:lang w:eastAsia="en-GB"/>
                              </w:rPr>
                            </w:pPr>
                            <w:bookmarkStart w:id="17" w:name="speech9"/>
                            <w:r w:rsidRPr="00683F4A">
                              <w:rPr>
                                <w:rFonts w:eastAsia="Times New Roman" w:cstheme="minorHAnsi"/>
                                <w:b/>
                                <w:bCs/>
                                <w:color w:val="000000"/>
                                <w:lang w:eastAsia="en-GB"/>
                              </w:rPr>
                              <w:t>DUNCAN</w:t>
                            </w:r>
                            <w:bookmarkEnd w:id="17"/>
                          </w:p>
                          <w:p w14:paraId="6D341AAD" w14:textId="77777777" w:rsidR="00674E8B" w:rsidRPr="00683F4A" w:rsidRDefault="00674E8B" w:rsidP="00683F4A">
                            <w:pPr>
                              <w:spacing w:after="100" w:line="240" w:lineRule="auto"/>
                              <w:rPr>
                                <w:rFonts w:eastAsia="Times New Roman" w:cstheme="minorHAnsi"/>
                                <w:color w:val="000000"/>
                                <w:lang w:eastAsia="en-GB"/>
                              </w:rPr>
                            </w:pPr>
                            <w:bookmarkStart w:id="18" w:name="54"/>
                            <w:r w:rsidRPr="00683F4A">
                              <w:rPr>
                                <w:rFonts w:eastAsia="Times New Roman" w:cstheme="minorHAnsi"/>
                                <w:color w:val="000000"/>
                                <w:lang w:eastAsia="en-GB"/>
                              </w:rPr>
                              <w:t>My worthy Cawdor!</w:t>
                            </w:r>
                            <w:bookmarkEnd w:id="18"/>
                          </w:p>
                          <w:p w14:paraId="02F03DB6" w14:textId="77777777" w:rsidR="00674E8B" w:rsidRPr="00683F4A" w:rsidRDefault="00674E8B" w:rsidP="00683F4A">
                            <w:pPr>
                              <w:spacing w:after="0" w:line="240" w:lineRule="auto"/>
                              <w:rPr>
                                <w:rFonts w:eastAsia="Times New Roman" w:cstheme="minorHAnsi"/>
                                <w:lang w:eastAsia="en-GB"/>
                              </w:rPr>
                            </w:pPr>
                            <w:bookmarkStart w:id="19" w:name="speech10"/>
                            <w:r w:rsidRPr="00683F4A">
                              <w:rPr>
                                <w:rFonts w:eastAsia="Times New Roman" w:cstheme="minorHAnsi"/>
                                <w:b/>
                                <w:bCs/>
                                <w:color w:val="000000"/>
                                <w:lang w:eastAsia="en-GB"/>
                              </w:rPr>
                              <w:t>MACBETH</w:t>
                            </w:r>
                            <w:bookmarkEnd w:id="19"/>
                          </w:p>
                          <w:p w14:paraId="557C2118" w14:textId="77777777" w:rsidR="00674E8B" w:rsidRPr="00683F4A" w:rsidRDefault="00674E8B" w:rsidP="00683F4A">
                            <w:pPr>
                              <w:spacing w:after="100" w:line="240" w:lineRule="auto"/>
                              <w:rPr>
                                <w:rFonts w:eastAsia="Times New Roman" w:cstheme="minorHAnsi"/>
                                <w:color w:val="000000"/>
                                <w:lang w:eastAsia="en-GB"/>
                              </w:rPr>
                            </w:pPr>
                            <w:bookmarkStart w:id="20" w:name="55"/>
                            <w:r w:rsidRPr="00683F4A">
                              <w:rPr>
                                <w:rFonts w:eastAsia="Times New Roman" w:cstheme="minorHAnsi"/>
                                <w:color w:val="000000"/>
                                <w:lang w:eastAsia="en-GB"/>
                              </w:rPr>
                              <w:t>[Aside] The Prince of Cumberland! that is a step</w:t>
                            </w:r>
                            <w:bookmarkEnd w:id="20"/>
                            <w:r w:rsidRPr="00683F4A">
                              <w:rPr>
                                <w:rFonts w:eastAsia="Times New Roman" w:cstheme="minorHAnsi"/>
                                <w:color w:val="000000"/>
                                <w:lang w:eastAsia="en-GB"/>
                              </w:rPr>
                              <w:br/>
                            </w:r>
                            <w:bookmarkStart w:id="21" w:name="56"/>
                            <w:r w:rsidRPr="00683F4A">
                              <w:rPr>
                                <w:rFonts w:eastAsia="Times New Roman" w:cstheme="minorHAnsi"/>
                                <w:color w:val="000000"/>
                                <w:lang w:eastAsia="en-GB"/>
                              </w:rPr>
                              <w:t>On which I must fall down, or else o'erleap,</w:t>
                            </w:r>
                            <w:bookmarkEnd w:id="21"/>
                            <w:r w:rsidRPr="00683F4A">
                              <w:rPr>
                                <w:rFonts w:eastAsia="Times New Roman" w:cstheme="minorHAnsi"/>
                                <w:color w:val="000000"/>
                                <w:lang w:eastAsia="en-GB"/>
                              </w:rPr>
                              <w:br/>
                            </w:r>
                            <w:bookmarkStart w:id="22" w:name="57"/>
                            <w:r w:rsidRPr="00683F4A">
                              <w:rPr>
                                <w:rFonts w:eastAsia="Times New Roman" w:cstheme="minorHAnsi"/>
                                <w:color w:val="000000"/>
                                <w:lang w:eastAsia="en-GB"/>
                              </w:rPr>
                              <w:t>For in my way it lies. Stars, hide your fires;</w:t>
                            </w:r>
                            <w:bookmarkEnd w:id="22"/>
                            <w:r w:rsidRPr="00683F4A">
                              <w:rPr>
                                <w:rFonts w:eastAsia="Times New Roman" w:cstheme="minorHAnsi"/>
                                <w:color w:val="000000"/>
                                <w:lang w:eastAsia="en-GB"/>
                              </w:rPr>
                              <w:br/>
                            </w:r>
                            <w:bookmarkStart w:id="23" w:name="58"/>
                            <w:r w:rsidRPr="00683F4A">
                              <w:rPr>
                                <w:rFonts w:eastAsia="Times New Roman" w:cstheme="minorHAnsi"/>
                                <w:color w:val="000000"/>
                                <w:lang w:eastAsia="en-GB"/>
                              </w:rPr>
                              <w:t>Let not light see my black and deep desires:</w:t>
                            </w:r>
                            <w:bookmarkEnd w:id="23"/>
                            <w:r w:rsidRPr="00683F4A">
                              <w:rPr>
                                <w:rFonts w:eastAsia="Times New Roman" w:cstheme="minorHAnsi"/>
                                <w:color w:val="000000"/>
                                <w:lang w:eastAsia="en-GB"/>
                              </w:rPr>
                              <w:br/>
                            </w:r>
                            <w:bookmarkStart w:id="24" w:name="59"/>
                            <w:r w:rsidRPr="00683F4A">
                              <w:rPr>
                                <w:rFonts w:eastAsia="Times New Roman" w:cstheme="minorHAnsi"/>
                                <w:color w:val="000000"/>
                                <w:lang w:eastAsia="en-GB"/>
                              </w:rPr>
                              <w:t>The eye wink at the hand; yet let that be,</w:t>
                            </w:r>
                            <w:bookmarkEnd w:id="24"/>
                            <w:r w:rsidRPr="00683F4A">
                              <w:rPr>
                                <w:rFonts w:eastAsia="Times New Roman" w:cstheme="minorHAnsi"/>
                                <w:color w:val="000000"/>
                                <w:lang w:eastAsia="en-GB"/>
                              </w:rPr>
                              <w:br/>
                            </w:r>
                            <w:bookmarkStart w:id="25" w:name="60"/>
                            <w:r w:rsidRPr="00683F4A">
                              <w:rPr>
                                <w:rFonts w:eastAsia="Times New Roman" w:cstheme="minorHAnsi"/>
                                <w:color w:val="000000"/>
                                <w:lang w:eastAsia="en-GB"/>
                              </w:rPr>
                              <w:t>Which the eye fears, when it is done, to see.</w:t>
                            </w:r>
                            <w:bookmarkEnd w:id="25"/>
                          </w:p>
                          <w:p w14:paraId="160E757B" w14:textId="77777777" w:rsidR="00674E8B" w:rsidRPr="00683F4A" w:rsidRDefault="00674E8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45" type="#_x0000_t202" style="position:absolute;margin-left:469.2pt;margin-top:33.85pt;width:520.4pt;height:378.2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">
                <v:textbox>
                  <w:txbxContent>
                    <w:p w:rsidR="00674E8B" w:rsidRPr="00683F4A" w:rsidRDefault="00674E8B" w:rsidP="00683F4A">
                      <w:pPr>
                        <w:spacing w:after="0" w:line="240" w:lineRule="auto"/>
                        <w:rPr>
                          <w:rFonts w:eastAsia="Times New Roman" w:cstheme="minorHAnsi"/>
                          <w:lang w:eastAsia="en-GB"/>
                        </w:rPr>
                      </w:pPr>
                      <w:bookmarkStart w:id="26" w:name="speech7"/>
                      <w:r w:rsidRPr="00683F4A">
                        <w:rPr>
                          <w:rFonts w:eastAsia="Times New Roman" w:cstheme="minorHAnsi"/>
                          <w:b/>
                          <w:bCs/>
                          <w:color w:val="000000"/>
                          <w:lang w:eastAsia="en-GB"/>
                        </w:rPr>
                        <w:t>DUNCAN</w:t>
                      </w:r>
                      <w:bookmarkEnd w:id="26"/>
                    </w:p>
                    <w:p w:rsidR="00674E8B" w:rsidRPr="00683F4A" w:rsidRDefault="00674E8B" w:rsidP="00683F4A">
                      <w:pPr>
                        <w:spacing w:after="100" w:line="240" w:lineRule="auto"/>
                        <w:rPr>
                          <w:rFonts w:eastAsia="Times New Roman" w:cstheme="minorHAnsi"/>
                          <w:color w:val="000000"/>
                          <w:lang w:eastAsia="en-GB"/>
                        </w:rPr>
                      </w:pPr>
                      <w:bookmarkStart w:id="27" w:name="39"/>
                      <w:r w:rsidRPr="00683F4A">
                        <w:rPr>
                          <w:rFonts w:eastAsia="Times New Roman" w:cstheme="minorHAnsi"/>
                          <w:color w:val="000000"/>
                          <w:lang w:eastAsia="en-GB"/>
                        </w:rPr>
                        <w:t>My plenteous joys,</w:t>
                      </w:r>
                      <w:bookmarkEnd w:id="27"/>
                      <w:r w:rsidRPr="00683F4A">
                        <w:rPr>
                          <w:rFonts w:eastAsia="Times New Roman" w:cstheme="minorHAnsi"/>
                          <w:color w:val="000000"/>
                          <w:lang w:eastAsia="en-GB"/>
                        </w:rPr>
                        <w:br/>
                      </w:r>
                      <w:bookmarkStart w:id="28" w:name="40"/>
                      <w:r w:rsidRPr="00683F4A">
                        <w:rPr>
                          <w:rFonts w:eastAsia="Times New Roman" w:cstheme="minorHAnsi"/>
                          <w:color w:val="000000"/>
                          <w:lang w:eastAsia="en-GB"/>
                        </w:rPr>
                        <w:t>Wanton in fulness, seek to hide themselves</w:t>
                      </w:r>
                      <w:bookmarkEnd w:id="28"/>
                      <w:r w:rsidRPr="00683F4A">
                        <w:rPr>
                          <w:rFonts w:eastAsia="Times New Roman" w:cstheme="minorHAnsi"/>
                          <w:color w:val="000000"/>
                          <w:lang w:eastAsia="en-GB"/>
                        </w:rPr>
                        <w:br/>
                      </w:r>
                      <w:bookmarkStart w:id="29" w:name="41"/>
                      <w:r w:rsidRPr="00683F4A">
                        <w:rPr>
                          <w:rFonts w:eastAsia="Times New Roman" w:cstheme="minorHAnsi"/>
                          <w:color w:val="000000"/>
                          <w:lang w:eastAsia="en-GB"/>
                        </w:rPr>
                        <w:t>In drops of sorrow. Sons, kinsmen, thanes,</w:t>
                      </w:r>
                      <w:bookmarkEnd w:id="29"/>
                      <w:r w:rsidRPr="00683F4A">
                        <w:rPr>
                          <w:rFonts w:eastAsia="Times New Roman" w:cstheme="minorHAnsi"/>
                          <w:color w:val="000000"/>
                          <w:lang w:eastAsia="en-GB"/>
                        </w:rPr>
                        <w:br/>
                      </w:r>
                      <w:bookmarkStart w:id="30" w:name="42"/>
                      <w:r w:rsidRPr="00683F4A">
                        <w:rPr>
                          <w:rFonts w:eastAsia="Times New Roman" w:cstheme="minorHAnsi"/>
                          <w:color w:val="000000"/>
                          <w:lang w:eastAsia="en-GB"/>
                        </w:rPr>
                        <w:t>And you whose places are the nearest, know</w:t>
                      </w:r>
                      <w:bookmarkEnd w:id="30"/>
                      <w:r w:rsidRPr="00683F4A">
                        <w:rPr>
                          <w:rFonts w:eastAsia="Times New Roman" w:cstheme="minorHAnsi"/>
                          <w:color w:val="000000"/>
                          <w:lang w:eastAsia="en-GB"/>
                        </w:rPr>
                        <w:br/>
                      </w:r>
                      <w:bookmarkStart w:id="31" w:name="43"/>
                      <w:r w:rsidRPr="00683F4A">
                        <w:rPr>
                          <w:rFonts w:eastAsia="Times New Roman" w:cstheme="minorHAnsi"/>
                          <w:color w:val="000000"/>
                          <w:lang w:eastAsia="en-GB"/>
                        </w:rPr>
                        <w:t>We will establish our estate upon</w:t>
                      </w:r>
                      <w:bookmarkEnd w:id="31"/>
                      <w:r w:rsidRPr="00683F4A">
                        <w:rPr>
                          <w:rFonts w:eastAsia="Times New Roman" w:cstheme="minorHAnsi"/>
                          <w:color w:val="000000"/>
                          <w:lang w:eastAsia="en-GB"/>
                        </w:rPr>
                        <w:br/>
                      </w:r>
                      <w:bookmarkStart w:id="32" w:name="44"/>
                      <w:r w:rsidRPr="00683F4A">
                        <w:rPr>
                          <w:rFonts w:eastAsia="Times New Roman" w:cstheme="minorHAnsi"/>
                          <w:color w:val="000000"/>
                          <w:lang w:eastAsia="en-GB"/>
                        </w:rPr>
                        <w:t>Our eldest, Malcolm, whom we name hereafter</w:t>
                      </w:r>
                      <w:bookmarkEnd w:id="32"/>
                      <w:r w:rsidRPr="00683F4A">
                        <w:rPr>
                          <w:rFonts w:eastAsia="Times New Roman" w:cstheme="minorHAnsi"/>
                          <w:color w:val="000000"/>
                          <w:lang w:eastAsia="en-GB"/>
                        </w:rPr>
                        <w:br/>
                      </w:r>
                      <w:bookmarkStart w:id="33" w:name="45"/>
                      <w:r w:rsidRPr="00683F4A">
                        <w:rPr>
                          <w:rFonts w:eastAsia="Times New Roman" w:cstheme="minorHAnsi"/>
                          <w:color w:val="000000"/>
                          <w:lang w:eastAsia="en-GB"/>
                        </w:rPr>
                        <w:t>The Prince of Cumberland; which honour must</w:t>
                      </w:r>
                      <w:bookmarkEnd w:id="33"/>
                      <w:r w:rsidRPr="00683F4A">
                        <w:rPr>
                          <w:rFonts w:eastAsia="Times New Roman" w:cstheme="minorHAnsi"/>
                          <w:color w:val="000000"/>
                          <w:lang w:eastAsia="en-GB"/>
                        </w:rPr>
                        <w:br/>
                      </w:r>
                      <w:bookmarkStart w:id="34" w:name="46"/>
                      <w:r w:rsidRPr="00683F4A">
                        <w:rPr>
                          <w:rFonts w:eastAsia="Times New Roman" w:cstheme="minorHAnsi"/>
                          <w:color w:val="000000"/>
                          <w:lang w:eastAsia="en-GB"/>
                        </w:rPr>
                        <w:t>Not unaccompanied invest him only,</w:t>
                      </w:r>
                      <w:bookmarkEnd w:id="34"/>
                      <w:r w:rsidRPr="00683F4A">
                        <w:rPr>
                          <w:rFonts w:eastAsia="Times New Roman" w:cstheme="minorHAnsi"/>
                          <w:color w:val="000000"/>
                          <w:lang w:eastAsia="en-GB"/>
                        </w:rPr>
                        <w:br/>
                      </w:r>
                      <w:bookmarkStart w:id="35" w:name="47"/>
                      <w:r w:rsidRPr="00683F4A">
                        <w:rPr>
                          <w:rFonts w:eastAsia="Times New Roman" w:cstheme="minorHAnsi"/>
                          <w:color w:val="000000"/>
                          <w:lang w:eastAsia="en-GB"/>
                        </w:rPr>
                        <w:t>But signs of nobleness, like stars, shall shine</w:t>
                      </w:r>
                      <w:bookmarkEnd w:id="35"/>
                      <w:r w:rsidRPr="00683F4A">
                        <w:rPr>
                          <w:rFonts w:eastAsia="Times New Roman" w:cstheme="minorHAnsi"/>
                          <w:color w:val="000000"/>
                          <w:lang w:eastAsia="en-GB"/>
                        </w:rPr>
                        <w:br/>
                      </w:r>
                      <w:bookmarkStart w:id="36" w:name="48"/>
                      <w:r w:rsidRPr="00683F4A">
                        <w:rPr>
                          <w:rFonts w:eastAsia="Times New Roman" w:cstheme="minorHAnsi"/>
                          <w:color w:val="000000"/>
                          <w:lang w:eastAsia="en-GB"/>
                        </w:rPr>
                        <w:t>On all deservers. From hence to Inverness,</w:t>
                      </w:r>
                      <w:bookmarkEnd w:id="36"/>
                      <w:r w:rsidRPr="00683F4A">
                        <w:rPr>
                          <w:rFonts w:eastAsia="Times New Roman" w:cstheme="minorHAnsi"/>
                          <w:color w:val="000000"/>
                          <w:lang w:eastAsia="en-GB"/>
                        </w:rPr>
                        <w:br/>
                      </w:r>
                      <w:bookmarkStart w:id="37" w:name="49"/>
                      <w:r w:rsidRPr="00683F4A">
                        <w:rPr>
                          <w:rFonts w:eastAsia="Times New Roman" w:cstheme="minorHAnsi"/>
                          <w:color w:val="000000"/>
                          <w:lang w:eastAsia="en-GB"/>
                        </w:rPr>
                        <w:t>And bind us further to you.</w:t>
                      </w:r>
                      <w:bookmarkEnd w:id="37"/>
                    </w:p>
                    <w:p w:rsidR="00674E8B" w:rsidRPr="00683F4A" w:rsidRDefault="00674E8B" w:rsidP="00683F4A">
                      <w:pPr>
                        <w:spacing w:after="0" w:line="240" w:lineRule="auto"/>
                        <w:rPr>
                          <w:rFonts w:eastAsia="Times New Roman" w:cstheme="minorHAnsi"/>
                          <w:lang w:eastAsia="en-GB"/>
                        </w:rPr>
                      </w:pPr>
                      <w:bookmarkStart w:id="38" w:name="speech8"/>
                      <w:r w:rsidRPr="00683F4A">
                        <w:rPr>
                          <w:rFonts w:eastAsia="Times New Roman" w:cstheme="minorHAnsi"/>
                          <w:b/>
                          <w:bCs/>
                          <w:color w:val="000000"/>
                          <w:lang w:eastAsia="en-GB"/>
                        </w:rPr>
                        <w:t>MACBETH</w:t>
                      </w:r>
                      <w:bookmarkEnd w:id="38"/>
                    </w:p>
                    <w:p w:rsidR="00674E8B" w:rsidRPr="00683F4A" w:rsidRDefault="00674E8B" w:rsidP="00683F4A">
                      <w:pPr>
                        <w:spacing w:after="100" w:line="240" w:lineRule="auto"/>
                        <w:rPr>
                          <w:rFonts w:eastAsia="Times New Roman" w:cstheme="minorHAnsi"/>
                          <w:color w:val="000000"/>
                          <w:lang w:eastAsia="en-GB"/>
                        </w:rPr>
                      </w:pPr>
                      <w:bookmarkStart w:id="39" w:name="50"/>
                      <w:r w:rsidRPr="00683F4A">
                        <w:rPr>
                          <w:rFonts w:eastAsia="Times New Roman" w:cstheme="minorHAnsi"/>
                          <w:color w:val="000000"/>
                          <w:lang w:eastAsia="en-GB"/>
                        </w:rPr>
                        <w:t>The rest is labour, which is not used for you:</w:t>
                      </w:r>
                      <w:bookmarkEnd w:id="39"/>
                      <w:r w:rsidRPr="00683F4A">
                        <w:rPr>
                          <w:rFonts w:eastAsia="Times New Roman" w:cstheme="minorHAnsi"/>
                          <w:color w:val="000000"/>
                          <w:lang w:eastAsia="en-GB"/>
                        </w:rPr>
                        <w:br/>
                      </w:r>
                      <w:bookmarkStart w:id="40" w:name="51"/>
                      <w:r w:rsidRPr="00683F4A">
                        <w:rPr>
                          <w:rFonts w:eastAsia="Times New Roman" w:cstheme="minorHAnsi"/>
                          <w:color w:val="000000"/>
                          <w:lang w:eastAsia="en-GB"/>
                        </w:rPr>
                        <w:t>I'll be myself the harbinger and make joyful</w:t>
                      </w:r>
                      <w:bookmarkEnd w:id="40"/>
                      <w:r w:rsidRPr="00683F4A">
                        <w:rPr>
                          <w:rFonts w:eastAsia="Times New Roman" w:cstheme="minorHAnsi"/>
                          <w:color w:val="000000"/>
                          <w:lang w:eastAsia="en-GB"/>
                        </w:rPr>
                        <w:br/>
                      </w:r>
                      <w:bookmarkStart w:id="41" w:name="52"/>
                      <w:r w:rsidRPr="00683F4A">
                        <w:rPr>
                          <w:rFonts w:eastAsia="Times New Roman" w:cstheme="minorHAnsi"/>
                          <w:color w:val="000000"/>
                          <w:lang w:eastAsia="en-GB"/>
                        </w:rPr>
                        <w:t>The hearing of my wife with your approach;</w:t>
                      </w:r>
                      <w:bookmarkEnd w:id="41"/>
                      <w:r w:rsidRPr="00683F4A">
                        <w:rPr>
                          <w:rFonts w:eastAsia="Times New Roman" w:cstheme="minorHAnsi"/>
                          <w:color w:val="000000"/>
                          <w:lang w:eastAsia="en-GB"/>
                        </w:rPr>
                        <w:br/>
                      </w:r>
                      <w:bookmarkStart w:id="42" w:name="53"/>
                      <w:r w:rsidRPr="00683F4A">
                        <w:rPr>
                          <w:rFonts w:eastAsia="Times New Roman" w:cstheme="minorHAnsi"/>
                          <w:color w:val="000000"/>
                          <w:lang w:eastAsia="en-GB"/>
                        </w:rPr>
                        <w:t>So humbly take my leave.</w:t>
                      </w:r>
                      <w:bookmarkEnd w:id="42"/>
                    </w:p>
                    <w:p w:rsidR="00674E8B" w:rsidRPr="00683F4A" w:rsidRDefault="00674E8B" w:rsidP="00683F4A">
                      <w:pPr>
                        <w:spacing w:after="0" w:line="240" w:lineRule="auto"/>
                        <w:rPr>
                          <w:rFonts w:eastAsia="Times New Roman" w:cstheme="minorHAnsi"/>
                          <w:lang w:eastAsia="en-GB"/>
                        </w:rPr>
                      </w:pPr>
                      <w:bookmarkStart w:id="43" w:name="speech9"/>
                      <w:r w:rsidRPr="00683F4A">
                        <w:rPr>
                          <w:rFonts w:eastAsia="Times New Roman" w:cstheme="minorHAnsi"/>
                          <w:b/>
                          <w:bCs/>
                          <w:color w:val="000000"/>
                          <w:lang w:eastAsia="en-GB"/>
                        </w:rPr>
                        <w:t>DUNCAN</w:t>
                      </w:r>
                      <w:bookmarkEnd w:id="43"/>
                    </w:p>
                    <w:p w:rsidR="00674E8B" w:rsidRPr="00683F4A" w:rsidRDefault="00674E8B" w:rsidP="00683F4A">
                      <w:pPr>
                        <w:spacing w:after="100" w:line="240" w:lineRule="auto"/>
                        <w:rPr>
                          <w:rFonts w:eastAsia="Times New Roman" w:cstheme="minorHAnsi"/>
                          <w:color w:val="000000"/>
                          <w:lang w:eastAsia="en-GB"/>
                        </w:rPr>
                      </w:pPr>
                      <w:bookmarkStart w:id="44" w:name="54"/>
                      <w:r w:rsidRPr="00683F4A">
                        <w:rPr>
                          <w:rFonts w:eastAsia="Times New Roman" w:cstheme="minorHAnsi"/>
                          <w:color w:val="000000"/>
                          <w:lang w:eastAsia="en-GB"/>
                        </w:rPr>
                        <w:t>My worthy Cawdor!</w:t>
                      </w:r>
                      <w:bookmarkEnd w:id="44"/>
                    </w:p>
                    <w:p w:rsidR="00674E8B" w:rsidRPr="00683F4A" w:rsidRDefault="00674E8B" w:rsidP="00683F4A">
                      <w:pPr>
                        <w:spacing w:after="0" w:line="240" w:lineRule="auto"/>
                        <w:rPr>
                          <w:rFonts w:eastAsia="Times New Roman" w:cstheme="minorHAnsi"/>
                          <w:lang w:eastAsia="en-GB"/>
                        </w:rPr>
                      </w:pPr>
                      <w:bookmarkStart w:id="45" w:name="speech10"/>
                      <w:r w:rsidRPr="00683F4A">
                        <w:rPr>
                          <w:rFonts w:eastAsia="Times New Roman" w:cstheme="minorHAnsi"/>
                          <w:b/>
                          <w:bCs/>
                          <w:color w:val="000000"/>
                          <w:lang w:eastAsia="en-GB"/>
                        </w:rPr>
                        <w:t>MACBETH</w:t>
                      </w:r>
                      <w:bookmarkEnd w:id="45"/>
                    </w:p>
                    <w:p w:rsidR="00674E8B" w:rsidRPr="00683F4A" w:rsidRDefault="00674E8B" w:rsidP="00683F4A">
                      <w:pPr>
                        <w:spacing w:after="100" w:line="240" w:lineRule="auto"/>
                        <w:rPr>
                          <w:rFonts w:eastAsia="Times New Roman" w:cstheme="minorHAnsi"/>
                          <w:color w:val="000000"/>
                          <w:lang w:eastAsia="en-GB"/>
                        </w:rPr>
                      </w:pPr>
                      <w:bookmarkStart w:id="46" w:name="55"/>
                      <w:r w:rsidRPr="00683F4A">
                        <w:rPr>
                          <w:rFonts w:eastAsia="Times New Roman" w:cstheme="minorHAnsi"/>
                          <w:color w:val="000000"/>
                          <w:lang w:eastAsia="en-GB"/>
                        </w:rPr>
                        <w:t>[Aside] The Prince of Cumberland! that is a step</w:t>
                      </w:r>
                      <w:bookmarkEnd w:id="46"/>
                      <w:r w:rsidRPr="00683F4A">
                        <w:rPr>
                          <w:rFonts w:eastAsia="Times New Roman" w:cstheme="minorHAnsi"/>
                          <w:color w:val="000000"/>
                          <w:lang w:eastAsia="en-GB"/>
                        </w:rPr>
                        <w:br/>
                      </w:r>
                      <w:bookmarkStart w:id="47" w:name="56"/>
                      <w:r w:rsidRPr="00683F4A">
                        <w:rPr>
                          <w:rFonts w:eastAsia="Times New Roman" w:cstheme="minorHAnsi"/>
                          <w:color w:val="000000"/>
                          <w:lang w:eastAsia="en-GB"/>
                        </w:rPr>
                        <w:t xml:space="preserve">On which I must fall down, or else </w:t>
                      </w:r>
                      <w:proofErr w:type="spellStart"/>
                      <w:r w:rsidRPr="00683F4A">
                        <w:rPr>
                          <w:rFonts w:eastAsia="Times New Roman" w:cstheme="minorHAnsi"/>
                          <w:color w:val="000000"/>
                          <w:lang w:eastAsia="en-GB"/>
                        </w:rPr>
                        <w:t>o'erleap</w:t>
                      </w:r>
                      <w:proofErr w:type="spellEnd"/>
                      <w:r w:rsidRPr="00683F4A">
                        <w:rPr>
                          <w:rFonts w:eastAsia="Times New Roman" w:cstheme="minorHAnsi"/>
                          <w:color w:val="000000"/>
                          <w:lang w:eastAsia="en-GB"/>
                        </w:rPr>
                        <w:t>,</w:t>
                      </w:r>
                      <w:bookmarkEnd w:id="47"/>
                      <w:r w:rsidRPr="00683F4A">
                        <w:rPr>
                          <w:rFonts w:eastAsia="Times New Roman" w:cstheme="minorHAnsi"/>
                          <w:color w:val="000000"/>
                          <w:lang w:eastAsia="en-GB"/>
                        </w:rPr>
                        <w:br/>
                      </w:r>
                      <w:bookmarkStart w:id="48" w:name="57"/>
                      <w:r w:rsidRPr="00683F4A">
                        <w:rPr>
                          <w:rFonts w:eastAsia="Times New Roman" w:cstheme="minorHAnsi"/>
                          <w:color w:val="000000"/>
                          <w:lang w:eastAsia="en-GB"/>
                        </w:rPr>
                        <w:t>For in my way it lies. Stars, hide your fires;</w:t>
                      </w:r>
                      <w:bookmarkEnd w:id="48"/>
                      <w:r w:rsidRPr="00683F4A">
                        <w:rPr>
                          <w:rFonts w:eastAsia="Times New Roman" w:cstheme="minorHAnsi"/>
                          <w:color w:val="000000"/>
                          <w:lang w:eastAsia="en-GB"/>
                        </w:rPr>
                        <w:br/>
                      </w:r>
                      <w:bookmarkStart w:id="49" w:name="58"/>
                      <w:r w:rsidRPr="00683F4A">
                        <w:rPr>
                          <w:rFonts w:eastAsia="Times New Roman" w:cstheme="minorHAnsi"/>
                          <w:color w:val="000000"/>
                          <w:lang w:eastAsia="en-GB"/>
                        </w:rPr>
                        <w:t>Let not light see my black and deep desires:</w:t>
                      </w:r>
                      <w:bookmarkEnd w:id="49"/>
                      <w:r w:rsidRPr="00683F4A">
                        <w:rPr>
                          <w:rFonts w:eastAsia="Times New Roman" w:cstheme="minorHAnsi"/>
                          <w:color w:val="000000"/>
                          <w:lang w:eastAsia="en-GB"/>
                        </w:rPr>
                        <w:br/>
                      </w:r>
                      <w:bookmarkStart w:id="50" w:name="59"/>
                      <w:r w:rsidRPr="00683F4A">
                        <w:rPr>
                          <w:rFonts w:eastAsia="Times New Roman" w:cstheme="minorHAnsi"/>
                          <w:color w:val="000000"/>
                          <w:lang w:eastAsia="en-GB"/>
                        </w:rPr>
                        <w:t>The eye wink at the hand; yet let that be,</w:t>
                      </w:r>
                      <w:bookmarkEnd w:id="50"/>
                      <w:r w:rsidRPr="00683F4A">
                        <w:rPr>
                          <w:rFonts w:eastAsia="Times New Roman" w:cstheme="minorHAnsi"/>
                          <w:color w:val="000000"/>
                          <w:lang w:eastAsia="en-GB"/>
                        </w:rPr>
                        <w:br/>
                      </w:r>
                      <w:bookmarkStart w:id="51" w:name="60"/>
                      <w:r w:rsidRPr="00683F4A">
                        <w:rPr>
                          <w:rFonts w:eastAsia="Times New Roman" w:cstheme="minorHAnsi"/>
                          <w:color w:val="000000"/>
                          <w:lang w:eastAsia="en-GB"/>
                        </w:rPr>
                        <w:t>Which the eye fears, when it is done, to see.</w:t>
                      </w:r>
                      <w:bookmarkEnd w:id="51"/>
                    </w:p>
                    <w:p w:rsidR="00674E8B" w:rsidRPr="00683F4A" w:rsidRDefault="00674E8B">
                      <w:pPr>
                        <w:rPr>
                          <w:rFonts w:cstheme="minorHAnsi"/>
                        </w:rPr>
                      </w:pPr>
                    </w:p>
                  </w:txbxContent>
                </v:textbox>
                <w10:wrap type="square" anchorx="margin"/>
              </v:shape>
            </w:pict>
          </mc:Fallback>
        </mc:AlternateContent>
      </w:r>
      <w:r>
        <w:t>Read the extract and answer the question that follows:</w:t>
      </w:r>
    </w:p>
    <w:p w14:paraId="42134DD8" w14:textId="77777777" w:rsidR="00683F4A" w:rsidRDefault="00683F4A"/>
    <w:p w14:paraId="799E3FFE" w14:textId="77777777" w:rsidR="00A53BF8" w:rsidRDefault="00683F4A" w:rsidP="00683F4A">
      <w:pPr>
        <w:jc w:val="center"/>
        <w:rPr>
          <w:b/>
          <w:sz w:val="32"/>
        </w:rPr>
      </w:pPr>
      <w:r>
        <w:rPr>
          <w:b/>
          <w:sz w:val="32"/>
        </w:rPr>
        <w:t>Starting with this extract, explore how far Shakespeare presents Macbeth as an ambitious character.</w:t>
      </w:r>
    </w:p>
    <w:p w14:paraId="4709DC06" w14:textId="77777777" w:rsidR="00683F4A" w:rsidRDefault="00683F4A" w:rsidP="00683F4A">
      <w:r>
        <w:t>You could write about:</w:t>
      </w:r>
    </w:p>
    <w:p w14:paraId="604AA99F" w14:textId="77777777" w:rsidR="00683F4A" w:rsidRDefault="00683F4A" w:rsidP="00683F4A">
      <w:pPr>
        <w:pStyle w:val="ListParagraph"/>
        <w:numPr>
          <w:ilvl w:val="0"/>
          <w:numId w:val="11"/>
        </w:numPr>
      </w:pPr>
      <w:r>
        <w:t>how Shakespeare presents Macbeth as an ambitious character in the extract</w:t>
      </w:r>
    </w:p>
    <w:p w14:paraId="2B5A11A1" w14:textId="77777777" w:rsidR="00683F4A" w:rsidRDefault="00683F4A" w:rsidP="00683F4A">
      <w:pPr>
        <w:pStyle w:val="ListParagraph"/>
        <w:numPr>
          <w:ilvl w:val="0"/>
          <w:numId w:val="11"/>
        </w:numPr>
      </w:pPr>
      <w:r>
        <w:t>how Shakespeare presents Macbeth as an ambitious character in the play as a whole.</w:t>
      </w:r>
    </w:p>
    <w:p w14:paraId="3963114D" w14:textId="77777777" w:rsidR="00A53BF8" w:rsidRDefault="00A53BF8"/>
    <w:p w14:paraId="289B7936" w14:textId="77777777" w:rsidR="00683F4A" w:rsidRDefault="00683F4A" w:rsidP="00683F4A">
      <w:pPr>
        <w:jc w:val="both"/>
        <w:rPr>
          <w:rFonts w:cstheme="minorHAnsi"/>
          <w:i/>
        </w:rPr>
      </w:pPr>
      <w:r>
        <w:rPr>
          <w:rFonts w:cstheme="minorHAnsi"/>
          <w:i/>
        </w:rPr>
        <w:t>Highlight and annotate the extract with initial ideas that jump out at you. What could you discuss from the extract in your answer?</w:t>
      </w:r>
    </w:p>
    <w:p w14:paraId="6F85D5F8" w14:textId="77777777" w:rsidR="00683F4A" w:rsidRDefault="00683F4A" w:rsidP="00683F4A">
      <w:pPr>
        <w:jc w:val="both"/>
        <w:rPr>
          <w:rFonts w:cstheme="minorHAnsi"/>
          <w:i/>
        </w:rPr>
      </w:pPr>
    </w:p>
    <w:p w14:paraId="7C6E84A0" w14:textId="77777777" w:rsidR="00683F4A" w:rsidRDefault="00683F4A" w:rsidP="00683F4A">
      <w:pPr>
        <w:jc w:val="both"/>
        <w:rPr>
          <w:rFonts w:cstheme="minorHAnsi"/>
          <w:i/>
        </w:rPr>
      </w:pPr>
    </w:p>
    <w:p w14:paraId="36E2DFF1" w14:textId="77777777" w:rsidR="00683F4A" w:rsidRDefault="00683F4A" w:rsidP="00683F4A">
      <w:pPr>
        <w:jc w:val="both"/>
        <w:rPr>
          <w:rFonts w:cstheme="minorHAnsi"/>
          <w:i/>
        </w:rPr>
      </w:pPr>
    </w:p>
    <w:p w14:paraId="38B5F718" w14:textId="77777777" w:rsidR="00683F4A" w:rsidRDefault="00683F4A" w:rsidP="00683F4A">
      <w:pPr>
        <w:jc w:val="both"/>
        <w:rPr>
          <w:rFonts w:cstheme="minorHAnsi"/>
          <w:i/>
        </w:rPr>
      </w:pPr>
      <w:r w:rsidRPr="00CC04E3">
        <w:rPr>
          <w:rFonts w:cstheme="minorHAnsi"/>
          <w:i/>
        </w:rPr>
        <w:lastRenderedPageBreak/>
        <w:t xml:space="preserve">Complete the following analytical </w:t>
      </w:r>
      <w:r>
        <w:rPr>
          <w:rFonts w:cstheme="minorHAnsi"/>
          <w:i/>
        </w:rPr>
        <w:t>verbs to help you explore Shakespeare’s authorial intent with Macbeth’s  character.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The ‘why’ is extremely important and often missed out by students in their exams so that is what we are going to start with today. One has been done for you.</w:t>
      </w:r>
    </w:p>
    <w:p w14:paraId="37D525B1" w14:textId="77777777" w:rsidR="00683F4A" w:rsidRDefault="00683F4A" w:rsidP="00683F4A">
      <w:pPr>
        <w:jc w:val="both"/>
        <w:rPr>
          <w:rFonts w:cstheme="minorHAnsi"/>
          <w:i/>
        </w:rPr>
      </w:pPr>
    </w:p>
    <w:p w14:paraId="0713C634" w14:textId="77777777" w:rsidR="00683F4A" w:rsidRDefault="00683F4A" w:rsidP="00683F4A">
      <w:pPr>
        <w:jc w:val="both"/>
        <w:rPr>
          <w:rFonts w:cstheme="minorHAnsi"/>
          <w:b/>
          <w:sz w:val="24"/>
        </w:rPr>
      </w:pPr>
      <w:r>
        <w:rPr>
          <w:rFonts w:cstheme="minorHAnsi"/>
          <w:b/>
          <w:sz w:val="24"/>
        </w:rPr>
        <w:t>Shakespeare may be presenting Macbeth as an ambitious character:</w:t>
      </w:r>
    </w:p>
    <w:p w14:paraId="1CA776A2" w14:textId="77777777" w:rsidR="00683F4A" w:rsidRDefault="00683F4A" w:rsidP="00683F4A">
      <w:pPr>
        <w:jc w:val="both"/>
        <w:rPr>
          <w:rFonts w:cstheme="minorHAnsi"/>
          <w:b/>
          <w:sz w:val="24"/>
        </w:rPr>
      </w:pPr>
    </w:p>
    <w:p w14:paraId="5F7EF21A" w14:textId="77777777" w:rsidR="00683F4A" w:rsidRDefault="00683F4A" w:rsidP="00683F4A">
      <w:pPr>
        <w:pStyle w:val="ListParagraph"/>
        <w:numPr>
          <w:ilvl w:val="0"/>
          <w:numId w:val="12"/>
        </w:numPr>
        <w:jc w:val="both"/>
        <w:rPr>
          <w:rFonts w:cstheme="minorHAnsi"/>
          <w:b/>
          <w:sz w:val="24"/>
        </w:rPr>
      </w:pPr>
      <w:r>
        <w:rPr>
          <w:rFonts w:cstheme="minorHAnsi"/>
          <w:b/>
          <w:sz w:val="24"/>
        </w:rPr>
        <w:t xml:space="preserve">to warn </w:t>
      </w:r>
      <w:r>
        <w:rPr>
          <w:rFonts w:cstheme="minorHAnsi"/>
          <w:b/>
          <w:color w:val="FF0000"/>
          <w:sz w:val="24"/>
        </w:rPr>
        <w:t>audiences of the tragic consequences that could occur if one is blinded by their desires.</w:t>
      </w:r>
    </w:p>
    <w:p w14:paraId="241AB3B4" w14:textId="77777777" w:rsidR="00683F4A" w:rsidRDefault="00683F4A" w:rsidP="00683F4A">
      <w:pPr>
        <w:jc w:val="both"/>
        <w:rPr>
          <w:rFonts w:cstheme="minorHAnsi"/>
          <w:b/>
          <w:sz w:val="24"/>
        </w:rPr>
      </w:pPr>
    </w:p>
    <w:p w14:paraId="2F6CB537" w14:textId="77777777" w:rsidR="00683F4A" w:rsidRDefault="00683F4A" w:rsidP="00683F4A">
      <w:pPr>
        <w:pStyle w:val="ListParagraph"/>
        <w:numPr>
          <w:ilvl w:val="0"/>
          <w:numId w:val="12"/>
        </w:numPr>
        <w:jc w:val="both"/>
        <w:rPr>
          <w:rFonts w:cstheme="minorHAnsi"/>
          <w:b/>
          <w:sz w:val="24"/>
        </w:rPr>
      </w:pPr>
      <w:r>
        <w:rPr>
          <w:rFonts w:cstheme="minorHAnsi"/>
          <w:b/>
          <w:sz w:val="24"/>
        </w:rPr>
        <w:t xml:space="preserve">to teach </w:t>
      </w:r>
    </w:p>
    <w:p w14:paraId="7870DAFD" w14:textId="77777777" w:rsidR="00683F4A" w:rsidRDefault="00683F4A" w:rsidP="00683F4A">
      <w:pPr>
        <w:pStyle w:val="ListParagraph"/>
        <w:rPr>
          <w:rFonts w:cstheme="minorHAnsi"/>
          <w:b/>
          <w:sz w:val="24"/>
        </w:rPr>
      </w:pPr>
    </w:p>
    <w:p w14:paraId="1C8E1E37" w14:textId="77777777" w:rsidR="00683F4A" w:rsidRPr="00A84FF0" w:rsidRDefault="00683F4A" w:rsidP="00683F4A">
      <w:pPr>
        <w:pStyle w:val="ListParagraph"/>
        <w:rPr>
          <w:rFonts w:cstheme="minorHAnsi"/>
          <w:b/>
          <w:sz w:val="24"/>
        </w:rPr>
      </w:pPr>
    </w:p>
    <w:p w14:paraId="1329D2AA" w14:textId="77777777" w:rsidR="00683F4A" w:rsidRDefault="00683F4A" w:rsidP="00683F4A">
      <w:pPr>
        <w:pStyle w:val="ListParagraph"/>
        <w:numPr>
          <w:ilvl w:val="0"/>
          <w:numId w:val="12"/>
        </w:numPr>
        <w:jc w:val="both"/>
        <w:rPr>
          <w:rFonts w:cstheme="minorHAnsi"/>
          <w:b/>
          <w:sz w:val="24"/>
        </w:rPr>
      </w:pPr>
      <w:r>
        <w:rPr>
          <w:rFonts w:cstheme="minorHAnsi"/>
          <w:b/>
          <w:sz w:val="24"/>
        </w:rPr>
        <w:t>to reveal the importance of</w:t>
      </w:r>
    </w:p>
    <w:p w14:paraId="46837D74" w14:textId="77777777" w:rsidR="00683F4A" w:rsidRDefault="00683F4A" w:rsidP="00683F4A">
      <w:pPr>
        <w:jc w:val="both"/>
        <w:rPr>
          <w:rFonts w:cstheme="minorHAnsi"/>
          <w:b/>
          <w:sz w:val="24"/>
        </w:rPr>
      </w:pPr>
    </w:p>
    <w:p w14:paraId="3D709FBC" w14:textId="77777777" w:rsidR="00683F4A" w:rsidRDefault="00683F4A" w:rsidP="00683F4A">
      <w:pPr>
        <w:pStyle w:val="ListParagraph"/>
        <w:numPr>
          <w:ilvl w:val="0"/>
          <w:numId w:val="12"/>
        </w:numPr>
        <w:jc w:val="both"/>
        <w:rPr>
          <w:rFonts w:cstheme="minorHAnsi"/>
          <w:b/>
          <w:sz w:val="24"/>
        </w:rPr>
      </w:pPr>
      <w:r>
        <w:rPr>
          <w:rFonts w:cstheme="minorHAnsi"/>
          <w:b/>
          <w:sz w:val="24"/>
        </w:rPr>
        <w:t>to criticise</w:t>
      </w:r>
    </w:p>
    <w:p w14:paraId="24ACCBE9" w14:textId="77777777" w:rsidR="00683F4A" w:rsidRPr="00773EE7" w:rsidRDefault="00683F4A" w:rsidP="00683F4A">
      <w:pPr>
        <w:pStyle w:val="ListParagraph"/>
        <w:rPr>
          <w:rFonts w:cstheme="minorHAnsi"/>
          <w:b/>
          <w:sz w:val="24"/>
        </w:rPr>
      </w:pPr>
    </w:p>
    <w:p w14:paraId="1417709B" w14:textId="77777777" w:rsidR="00683F4A" w:rsidRDefault="00683F4A" w:rsidP="00683F4A">
      <w:pPr>
        <w:pStyle w:val="ListParagraph"/>
        <w:jc w:val="both"/>
        <w:rPr>
          <w:rFonts w:cstheme="minorHAnsi"/>
          <w:b/>
          <w:sz w:val="24"/>
        </w:rPr>
      </w:pPr>
    </w:p>
    <w:p w14:paraId="62479E4F" w14:textId="77777777" w:rsidR="00683F4A" w:rsidRDefault="00683F4A" w:rsidP="00683F4A">
      <w:pPr>
        <w:pStyle w:val="ListParagraph"/>
        <w:numPr>
          <w:ilvl w:val="0"/>
          <w:numId w:val="12"/>
        </w:numPr>
        <w:jc w:val="both"/>
        <w:rPr>
          <w:rFonts w:cstheme="minorHAnsi"/>
          <w:b/>
          <w:sz w:val="24"/>
        </w:rPr>
      </w:pPr>
      <w:r>
        <w:rPr>
          <w:rFonts w:cstheme="minorHAnsi"/>
          <w:b/>
          <w:sz w:val="24"/>
        </w:rPr>
        <w:t>to advocate</w:t>
      </w:r>
    </w:p>
    <w:p w14:paraId="709118C9" w14:textId="77777777" w:rsidR="00683F4A" w:rsidRDefault="00683F4A"/>
    <w:p w14:paraId="0970B9EE" w14:textId="77777777" w:rsidR="00A53BF8" w:rsidRDefault="00A53BF8"/>
    <w:p w14:paraId="449989F2" w14:textId="77777777" w:rsidR="00683F4A" w:rsidRDefault="00683F4A" w:rsidP="00683F4A">
      <w:pPr>
        <w:jc w:val="both"/>
        <w:rPr>
          <w:rFonts w:cstheme="minorHAnsi"/>
          <w:i/>
          <w:sz w:val="24"/>
        </w:rPr>
      </w:pPr>
      <w:r>
        <w:rPr>
          <w:rFonts w:cstheme="minorHAnsi"/>
          <w:b/>
          <w:noProof/>
          <w:sz w:val="24"/>
          <w:lang w:eastAsia="en-GB"/>
        </w:rPr>
        <mc:AlternateContent>
          <mc:Choice Requires="wps">
            <w:drawing>
              <wp:anchor distT="0" distB="0" distL="114300" distR="114300" simplePos="0" relativeHeight="251741184" behindDoc="0" locked="0" layoutInCell="1" allowOverlap="1" wp14:anchorId="06D6F5AE" wp14:editId="7F9BD88B">
                <wp:simplePos x="0" y="0"/>
                <wp:positionH relativeFrom="column">
                  <wp:posOffset>-52086</wp:posOffset>
                </wp:positionH>
                <wp:positionV relativeFrom="paragraph">
                  <wp:posOffset>448238</wp:posOffset>
                </wp:positionV>
                <wp:extent cx="6799580" cy="1099595"/>
                <wp:effectExtent l="0" t="0" r="20320" b="24765"/>
                <wp:wrapNone/>
                <wp:docPr id="203" name="Rectangle 203"/>
                <wp:cNvGraphicFramePr/>
                <a:graphic xmlns:a="http://schemas.openxmlformats.org/drawingml/2006/main">
                  <a:graphicData uri="http://schemas.microsoft.com/office/word/2010/wordprocessingShape">
                    <wps:wsp>
                      <wps:cNvSpPr/>
                      <wps:spPr>
                        <a:xfrm>
                          <a:off x="0" y="0"/>
                          <a:ext cx="6799580" cy="10995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75B3B0" id="Rectangle 203" o:spid="_x0000_s1026" style="position:absolute;margin-left:-4.1pt;margin-top:35.3pt;width:535.4pt;height:86.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" filled="f" strokecolor="windowText"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14:paraId="514DE261" w14:textId="77777777" w:rsidR="00683F4A" w:rsidRPr="00683F4A" w:rsidRDefault="00446E31" w:rsidP="00683F4A">
      <w:pPr>
        <w:jc w:val="both"/>
        <w:rPr>
          <w:rFonts w:cstheme="minorHAnsi"/>
          <w:b/>
          <w:sz w:val="28"/>
        </w:rPr>
      </w:pPr>
      <w:bookmarkStart w:id="26" w:name="_Hlk35096746"/>
      <w:r>
        <w:rPr>
          <w:rFonts w:cstheme="minorHAnsi"/>
          <w:b/>
          <w:sz w:val="28"/>
        </w:rPr>
        <w:t>Shakespeare</w:t>
      </w:r>
      <w:r w:rsidR="00683F4A" w:rsidRPr="00683F4A">
        <w:rPr>
          <w:rFonts w:cstheme="minorHAnsi"/>
          <w:b/>
          <w:sz w:val="28"/>
        </w:rPr>
        <w:t xml:space="preserve"> may be presenting Macbeth as an ambitious character to warn audiences of the tragic consequences that could occur if one is blinded by their desires </w:t>
      </w:r>
      <w:r w:rsidR="00683F4A" w:rsidRPr="00683F4A">
        <w:rPr>
          <w:rFonts w:cstheme="minorHAnsi"/>
          <w:b/>
          <w:color w:val="FF0000"/>
          <w:sz w:val="28"/>
        </w:rPr>
        <w:t>so</w:t>
      </w:r>
      <w:r w:rsidR="00683F4A" w:rsidRPr="00683F4A">
        <w:rPr>
          <w:rFonts w:cstheme="minorHAnsi"/>
          <w:b/>
          <w:sz w:val="28"/>
        </w:rPr>
        <w:t xml:space="preserve"> he traps his eponymous tragic hero in a cyclical nature of violence which eventually leads to his downfall.</w:t>
      </w:r>
    </w:p>
    <w:p w14:paraId="33F2786F" w14:textId="77777777" w:rsidR="00683F4A" w:rsidRPr="00705861" w:rsidRDefault="00683F4A" w:rsidP="00683F4A">
      <w:pPr>
        <w:jc w:val="both"/>
        <w:rPr>
          <w:rFonts w:cstheme="minorHAnsi"/>
          <w:b/>
          <w:color w:val="000000" w:themeColor="text1"/>
          <w:sz w:val="24"/>
        </w:rPr>
      </w:pPr>
    </w:p>
    <w:bookmarkEnd w:id="26"/>
    <w:p w14:paraId="780301F4" w14:textId="77777777" w:rsidR="00683F4A" w:rsidRPr="00705861" w:rsidRDefault="00683F4A" w:rsidP="00683F4A">
      <w:pPr>
        <w:rPr>
          <w:rFonts w:cstheme="minorHAnsi"/>
          <w:b/>
          <w:color w:val="000000" w:themeColor="text1"/>
        </w:rPr>
      </w:pPr>
    </w:p>
    <w:p w14:paraId="266EE05C" w14:textId="77777777" w:rsidR="00683F4A" w:rsidRDefault="00683F4A" w:rsidP="00683F4A">
      <w:pPr>
        <w:rPr>
          <w:rFonts w:cstheme="minorHAnsi"/>
          <w:b/>
        </w:rPr>
      </w:pPr>
      <w:r>
        <w:rPr>
          <w:rFonts w:cstheme="minorHAnsi"/>
          <w:b/>
        </w:rPr>
        <w:t>1.</w:t>
      </w:r>
    </w:p>
    <w:p w14:paraId="06A1E07F" w14:textId="77777777" w:rsidR="00683F4A" w:rsidRDefault="00683F4A" w:rsidP="00683F4A">
      <w:pPr>
        <w:rPr>
          <w:rFonts w:cstheme="minorHAnsi"/>
          <w:b/>
        </w:rPr>
      </w:pPr>
    </w:p>
    <w:p w14:paraId="0B2E2F06" w14:textId="77777777" w:rsidR="00683F4A" w:rsidRDefault="00683F4A" w:rsidP="00683F4A">
      <w:pPr>
        <w:rPr>
          <w:rFonts w:cstheme="minorHAnsi"/>
          <w:b/>
        </w:rPr>
      </w:pPr>
    </w:p>
    <w:p w14:paraId="05CEA637" w14:textId="77777777" w:rsidR="00683F4A" w:rsidRDefault="00683F4A" w:rsidP="00683F4A">
      <w:pPr>
        <w:rPr>
          <w:rFonts w:cstheme="minorHAnsi"/>
          <w:b/>
        </w:rPr>
      </w:pPr>
      <w:r>
        <w:rPr>
          <w:rFonts w:cstheme="minorHAnsi"/>
          <w:b/>
        </w:rPr>
        <w:t>2.</w:t>
      </w:r>
    </w:p>
    <w:p w14:paraId="63CB45D3" w14:textId="77777777" w:rsidR="00683F4A" w:rsidRDefault="00683F4A" w:rsidP="00683F4A">
      <w:pPr>
        <w:rPr>
          <w:rFonts w:cstheme="minorHAnsi"/>
          <w:b/>
        </w:rPr>
      </w:pPr>
    </w:p>
    <w:p w14:paraId="08429230" w14:textId="77777777" w:rsidR="00683F4A" w:rsidRDefault="00683F4A" w:rsidP="00683F4A">
      <w:pPr>
        <w:rPr>
          <w:rFonts w:cstheme="minorHAnsi"/>
          <w:b/>
        </w:rPr>
      </w:pPr>
    </w:p>
    <w:p w14:paraId="7CEEE971" w14:textId="77777777" w:rsidR="00683F4A" w:rsidRPr="007058C0" w:rsidRDefault="00683F4A" w:rsidP="00683F4A">
      <w:pPr>
        <w:rPr>
          <w:rFonts w:cstheme="minorHAnsi"/>
          <w:b/>
        </w:rPr>
      </w:pPr>
      <w:r>
        <w:rPr>
          <w:rFonts w:cstheme="minorHAnsi"/>
          <w:b/>
        </w:rPr>
        <w:t>3.</w:t>
      </w:r>
    </w:p>
    <w:p w14:paraId="747E821E" w14:textId="77777777" w:rsidR="00A53BF8" w:rsidRDefault="00A53BF8"/>
    <w:p w14:paraId="3452B2A8" w14:textId="77777777" w:rsidR="00A53BF8" w:rsidRDefault="00A53BF8"/>
    <w:p w14:paraId="639CB750" w14:textId="77777777" w:rsidR="00446E31" w:rsidRPr="007058C0" w:rsidRDefault="00446E31" w:rsidP="00446E31">
      <w:pPr>
        <w:jc w:val="both"/>
        <w:rPr>
          <w:rFonts w:cstheme="minorHAnsi"/>
          <w:b/>
        </w:rPr>
      </w:pPr>
      <w:r>
        <w:rPr>
          <w:rFonts w:cstheme="minorHAnsi"/>
          <w:i/>
          <w:sz w:val="24"/>
        </w:rPr>
        <w:lastRenderedPageBreak/>
        <w:t>Pick one of the sentences above. Copy it out again. Extend it by using one analytical verb to lead in to a second analytical verb in order to explore more of Shakespeare’s authorial intent. Look at the example below to help you.</w:t>
      </w:r>
    </w:p>
    <w:p w14:paraId="0E316191" w14:textId="77777777" w:rsidR="00446E31" w:rsidRPr="00C721DC" w:rsidRDefault="00C721DC" w:rsidP="00446E31">
      <w:pPr>
        <w:jc w:val="both"/>
        <w:rPr>
          <w:rFonts w:cstheme="minorHAnsi"/>
          <w:b/>
          <w:sz w:val="28"/>
        </w:rPr>
      </w:pPr>
      <w:r>
        <w:rPr>
          <w:rFonts w:cstheme="minorHAnsi"/>
          <w:b/>
          <w:noProof/>
          <w:sz w:val="24"/>
          <w:lang w:eastAsia="en-GB"/>
        </w:rPr>
        <mc:AlternateContent>
          <mc:Choice Requires="wps">
            <w:drawing>
              <wp:anchor distT="0" distB="0" distL="114300" distR="114300" simplePos="0" relativeHeight="251743232" behindDoc="0" locked="0" layoutInCell="1" allowOverlap="1" wp14:anchorId="18CF3F84" wp14:editId="61C45789">
                <wp:simplePos x="0" y="0"/>
                <wp:positionH relativeFrom="margin">
                  <wp:align>center</wp:align>
                </wp:positionH>
                <wp:positionV relativeFrom="paragraph">
                  <wp:posOffset>9042</wp:posOffset>
                </wp:positionV>
                <wp:extent cx="6799580" cy="1423686"/>
                <wp:effectExtent l="0" t="0" r="20320" b="24130"/>
                <wp:wrapNone/>
                <wp:docPr id="204" name="Rectangle 204"/>
                <wp:cNvGraphicFramePr/>
                <a:graphic xmlns:a="http://schemas.openxmlformats.org/drawingml/2006/main">
                  <a:graphicData uri="http://schemas.microsoft.com/office/word/2010/wordprocessingShape">
                    <wps:wsp>
                      <wps:cNvSpPr/>
                      <wps:spPr>
                        <a:xfrm>
                          <a:off x="0" y="0"/>
                          <a:ext cx="6799580" cy="14236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DDF0FE" id="Rectangle 204" o:spid="_x0000_s1026" style="position:absolute;margin-left:0;margin-top:.7pt;width:535.4pt;height:112.1pt;z-index:251743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BacwIAAOEEAAAOAAAAZHJzL2Uyb0RvYy54bWysVE1PGzEQvVfqf7B8L5ukIYQ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" filled="f" strokecolor="windowText" strokeweight="1pt">
                <w10:wrap anchorx="margin"/>
              </v:rect>
            </w:pict>
          </mc:Fallback>
        </mc:AlternateContent>
      </w:r>
      <w:r w:rsidR="00446E31">
        <w:rPr>
          <w:rFonts w:cstheme="minorHAnsi"/>
          <w:b/>
          <w:sz w:val="28"/>
        </w:rPr>
        <w:t>Shakespeare</w:t>
      </w:r>
      <w:r w:rsidR="00446E31" w:rsidRPr="00683F4A">
        <w:rPr>
          <w:rFonts w:cstheme="minorHAnsi"/>
          <w:b/>
          <w:sz w:val="28"/>
        </w:rPr>
        <w:t xml:space="preserve"> may be presenting Macbeth as an ambitious character </w:t>
      </w:r>
      <w:r w:rsidR="00446E31" w:rsidRPr="00C721DC">
        <w:rPr>
          <w:rFonts w:cstheme="minorHAnsi"/>
          <w:b/>
          <w:color w:val="FF0000"/>
          <w:sz w:val="28"/>
          <w:u w:val="single"/>
        </w:rPr>
        <w:t>to warn</w:t>
      </w:r>
      <w:r w:rsidR="00446E31" w:rsidRPr="00C721DC">
        <w:rPr>
          <w:rFonts w:cstheme="minorHAnsi"/>
          <w:b/>
          <w:color w:val="FF0000"/>
          <w:sz w:val="28"/>
        </w:rPr>
        <w:t xml:space="preserve"> </w:t>
      </w:r>
      <w:r w:rsidR="00446E31" w:rsidRPr="00683F4A">
        <w:rPr>
          <w:rFonts w:cstheme="minorHAnsi"/>
          <w:b/>
          <w:sz w:val="28"/>
        </w:rPr>
        <w:t>audiences of the tragic consequences that could occur if one is blinded by their desires</w:t>
      </w:r>
      <w:r>
        <w:rPr>
          <w:rFonts w:cstheme="minorHAnsi"/>
          <w:b/>
          <w:sz w:val="28"/>
        </w:rPr>
        <w:t>,</w:t>
      </w:r>
      <w:r w:rsidR="00446E31" w:rsidRPr="00683F4A">
        <w:rPr>
          <w:rFonts w:cstheme="minorHAnsi"/>
          <w:b/>
          <w:sz w:val="28"/>
        </w:rPr>
        <w:t xml:space="preserve"> </w:t>
      </w:r>
      <w:r w:rsidR="00446E31" w:rsidRPr="00C721DC">
        <w:rPr>
          <w:rFonts w:cstheme="minorHAnsi"/>
          <w:b/>
          <w:color w:val="FF0000"/>
          <w:sz w:val="28"/>
          <w:u w:val="single"/>
        </w:rPr>
        <w:t>so</w:t>
      </w:r>
      <w:r w:rsidR="00446E31" w:rsidRPr="00683F4A">
        <w:rPr>
          <w:rFonts w:cstheme="minorHAnsi"/>
          <w:b/>
          <w:sz w:val="28"/>
        </w:rPr>
        <w:t xml:space="preserve"> he traps his eponymous tragic hero in a cyclical nature of violence which eventually leads to his downfall.</w:t>
      </w:r>
      <w:r>
        <w:rPr>
          <w:rFonts w:cstheme="minorHAnsi"/>
          <w:b/>
          <w:sz w:val="28"/>
        </w:rPr>
        <w:t xml:space="preserve"> </w:t>
      </w:r>
      <w:r w:rsidRPr="00C721DC">
        <w:rPr>
          <w:rFonts w:cstheme="minorHAnsi"/>
          <w:b/>
          <w:color w:val="FF0000"/>
          <w:sz w:val="28"/>
          <w:u w:val="single"/>
        </w:rPr>
        <w:t>By warning his audience about this</w:t>
      </w:r>
      <w:r>
        <w:rPr>
          <w:rFonts w:cstheme="minorHAnsi"/>
          <w:b/>
          <w:color w:val="FF0000"/>
          <w:sz w:val="28"/>
        </w:rPr>
        <w:t xml:space="preserve">, </w:t>
      </w:r>
      <w:r>
        <w:rPr>
          <w:rFonts w:cstheme="minorHAnsi"/>
          <w:b/>
          <w:sz w:val="28"/>
        </w:rPr>
        <w:t xml:space="preserve">Shakespeare is </w:t>
      </w:r>
      <w:r w:rsidRPr="00C721DC">
        <w:rPr>
          <w:rFonts w:cstheme="minorHAnsi"/>
          <w:b/>
          <w:color w:val="FF0000"/>
          <w:sz w:val="28"/>
          <w:u w:val="single"/>
        </w:rPr>
        <w:t>also criticising</w:t>
      </w:r>
      <w:r w:rsidRPr="00C721DC">
        <w:rPr>
          <w:rFonts w:cstheme="minorHAnsi"/>
          <w:b/>
          <w:color w:val="FF0000"/>
          <w:sz w:val="28"/>
        </w:rPr>
        <w:t xml:space="preserve"> </w:t>
      </w:r>
      <w:r>
        <w:rPr>
          <w:rFonts w:cstheme="minorHAnsi"/>
          <w:b/>
          <w:sz w:val="28"/>
        </w:rPr>
        <w:t>ambitious people and the lengths they would go to in order to get what they want, a reference perhaps to the plotters who aimed to blow up Parliament in order to kill the king but failed.</w:t>
      </w:r>
    </w:p>
    <w:p w14:paraId="1778A190" w14:textId="77777777" w:rsidR="00446E31" w:rsidRDefault="00446E31" w:rsidP="00446E31">
      <w:pPr>
        <w:rPr>
          <w:rFonts w:cstheme="minorHAnsi"/>
          <w:b/>
        </w:rPr>
      </w:pPr>
    </w:p>
    <w:p w14:paraId="09DAD966" w14:textId="77777777" w:rsidR="00446E31" w:rsidRDefault="00446E31" w:rsidP="00446E31">
      <w:pPr>
        <w:rPr>
          <w:rFonts w:cstheme="minorHAnsi"/>
          <w:b/>
        </w:rPr>
      </w:pPr>
      <w:r>
        <w:rPr>
          <w:rFonts w:cstheme="minorHAnsi"/>
          <w:b/>
        </w:rPr>
        <w:t>1.</w:t>
      </w:r>
    </w:p>
    <w:p w14:paraId="2BD2C77E" w14:textId="77777777" w:rsidR="00446E31" w:rsidRDefault="00446E31" w:rsidP="00446E31">
      <w:pPr>
        <w:rPr>
          <w:rFonts w:cstheme="minorHAnsi"/>
          <w:b/>
        </w:rPr>
      </w:pPr>
    </w:p>
    <w:p w14:paraId="503BF168" w14:textId="77777777" w:rsidR="00674E8B" w:rsidRDefault="00674E8B" w:rsidP="00446E31">
      <w:pPr>
        <w:rPr>
          <w:rFonts w:cstheme="minorHAnsi"/>
          <w:b/>
        </w:rPr>
      </w:pPr>
    </w:p>
    <w:p w14:paraId="26A90B4F" w14:textId="77777777" w:rsidR="00674E8B" w:rsidRDefault="00674E8B" w:rsidP="00446E31">
      <w:pPr>
        <w:rPr>
          <w:rFonts w:cstheme="minorHAnsi"/>
          <w:b/>
        </w:rPr>
      </w:pPr>
    </w:p>
    <w:p w14:paraId="3E239816" w14:textId="77777777" w:rsidR="00674E8B" w:rsidRDefault="00674E8B" w:rsidP="00446E31">
      <w:pPr>
        <w:rPr>
          <w:rFonts w:cstheme="minorHAnsi"/>
          <w:b/>
        </w:rPr>
      </w:pPr>
    </w:p>
    <w:p w14:paraId="768E5B48" w14:textId="77777777" w:rsidR="00674E8B" w:rsidRDefault="00674E8B" w:rsidP="00674E8B">
      <w:pPr>
        <w:jc w:val="both"/>
        <w:rPr>
          <w:rFonts w:cstheme="minorHAnsi"/>
          <w:i/>
        </w:rPr>
      </w:pPr>
      <w:r>
        <w:rPr>
          <w:rFonts w:cstheme="minorHAnsi"/>
          <w:i/>
        </w:rPr>
        <w:t>Write down five quotations you could use in your essay. They do not necessarily have to be spoken by Macbeth himself. One has been done for you to give you a sixth quotation.</w:t>
      </w:r>
    </w:p>
    <w:p w14:paraId="4E50CA73" w14:textId="77777777" w:rsidR="00674E8B" w:rsidRPr="007936E8" w:rsidRDefault="00674E8B" w:rsidP="00674E8B">
      <w:pPr>
        <w:jc w:val="both"/>
        <w:rPr>
          <w:rFonts w:cstheme="minorHAnsi"/>
          <w:b/>
        </w:rPr>
      </w:pPr>
      <w:r w:rsidRPr="007936E8">
        <w:rPr>
          <w:rFonts w:cstheme="minorHAnsi"/>
          <w:b/>
        </w:rPr>
        <w:t>‘</w:t>
      </w:r>
      <w:r>
        <w:rPr>
          <w:rFonts w:cstheme="minorHAnsi"/>
          <w:b/>
        </w:rPr>
        <w:t>We will proceed no further in this business.’</w:t>
      </w:r>
    </w:p>
    <w:p w14:paraId="0C7369D5" w14:textId="77777777" w:rsidR="00674E8B" w:rsidRDefault="00674E8B" w:rsidP="00674E8B">
      <w:pPr>
        <w:jc w:val="both"/>
        <w:rPr>
          <w:rFonts w:cstheme="minorHAnsi"/>
        </w:rPr>
      </w:pPr>
      <w:r>
        <w:rPr>
          <w:rFonts w:cstheme="minorHAnsi"/>
        </w:rPr>
        <w:t>1.</w:t>
      </w:r>
    </w:p>
    <w:p w14:paraId="42AFD1DE" w14:textId="77777777" w:rsidR="00674E8B" w:rsidRDefault="00674E8B" w:rsidP="00674E8B">
      <w:pPr>
        <w:jc w:val="both"/>
        <w:rPr>
          <w:rFonts w:cstheme="minorHAnsi"/>
        </w:rPr>
      </w:pPr>
      <w:r>
        <w:rPr>
          <w:rFonts w:cstheme="minorHAnsi"/>
        </w:rPr>
        <w:t>2.</w:t>
      </w:r>
    </w:p>
    <w:p w14:paraId="6E13020B" w14:textId="77777777" w:rsidR="00674E8B" w:rsidRDefault="00674E8B" w:rsidP="00674E8B">
      <w:pPr>
        <w:jc w:val="both"/>
        <w:rPr>
          <w:rFonts w:cstheme="minorHAnsi"/>
        </w:rPr>
      </w:pPr>
      <w:r>
        <w:rPr>
          <w:rFonts w:cstheme="minorHAnsi"/>
        </w:rPr>
        <w:t>3.</w:t>
      </w:r>
    </w:p>
    <w:p w14:paraId="6A425C60" w14:textId="77777777" w:rsidR="00674E8B" w:rsidRDefault="00674E8B" w:rsidP="00674E8B">
      <w:pPr>
        <w:jc w:val="both"/>
        <w:rPr>
          <w:rFonts w:cstheme="minorHAnsi"/>
        </w:rPr>
      </w:pPr>
      <w:r>
        <w:rPr>
          <w:rFonts w:cstheme="minorHAnsi"/>
        </w:rPr>
        <w:t>4.</w:t>
      </w:r>
    </w:p>
    <w:p w14:paraId="0EDEBCCC" w14:textId="77777777" w:rsidR="00674E8B" w:rsidRDefault="00674E8B" w:rsidP="00674E8B">
      <w:pPr>
        <w:jc w:val="both"/>
        <w:rPr>
          <w:rFonts w:cstheme="minorHAnsi"/>
        </w:rPr>
      </w:pPr>
      <w:r>
        <w:rPr>
          <w:rFonts w:cstheme="minorHAnsi"/>
        </w:rPr>
        <w:t>5.</w:t>
      </w:r>
    </w:p>
    <w:p w14:paraId="11FDA37F" w14:textId="77777777" w:rsidR="00674E8B" w:rsidRDefault="00674E8B" w:rsidP="00674E8B">
      <w:pPr>
        <w:jc w:val="both"/>
        <w:rPr>
          <w:rFonts w:cstheme="minorHAnsi"/>
        </w:rPr>
      </w:pPr>
    </w:p>
    <w:p w14:paraId="4A75FA41" w14:textId="77777777" w:rsidR="00674E8B" w:rsidRDefault="00674E8B" w:rsidP="00674E8B">
      <w:pPr>
        <w:jc w:val="both"/>
        <w:rPr>
          <w:rFonts w:cstheme="minorHAnsi"/>
          <w:i/>
        </w:rPr>
      </w:pPr>
      <w:r>
        <w:rPr>
          <w:rFonts w:cstheme="minorHAnsi"/>
          <w:i/>
        </w:rPr>
        <w:t>Use your analytical verbs to quickly explain what Shakespeare  is doing with each quotation. You do not need to write in full sentences as this is just a plan. Look at the example to help you.</w:t>
      </w:r>
    </w:p>
    <w:p w14:paraId="2B0E7584" w14:textId="77777777" w:rsidR="00674E8B" w:rsidRPr="00674E8B" w:rsidRDefault="00674E8B" w:rsidP="00674E8B">
      <w:pPr>
        <w:jc w:val="both"/>
        <w:rPr>
          <w:rFonts w:cstheme="minorHAnsi"/>
          <w:b/>
          <w:color w:val="FF0000"/>
        </w:rPr>
      </w:pPr>
      <w:r w:rsidRPr="007936E8">
        <w:rPr>
          <w:rFonts w:cstheme="minorHAnsi"/>
          <w:b/>
        </w:rPr>
        <w:t>Eg. ‘We</w:t>
      </w:r>
      <w:r>
        <w:rPr>
          <w:rFonts w:cstheme="minorHAnsi"/>
          <w:b/>
        </w:rPr>
        <w:t xml:space="preserve"> will proceed no further in this business.’</w:t>
      </w:r>
      <w:r w:rsidRPr="007936E8">
        <w:rPr>
          <w:rFonts w:cstheme="minorHAnsi"/>
          <w:b/>
        </w:rPr>
        <w:t xml:space="preserve">– </w:t>
      </w:r>
      <w:r>
        <w:rPr>
          <w:rFonts w:cstheme="minorHAnsi"/>
          <w:b/>
          <w:color w:val="FF0000"/>
          <w:sz w:val="24"/>
          <w:u w:val="single"/>
        </w:rPr>
        <w:t xml:space="preserve">revealing </w:t>
      </w:r>
      <w:r>
        <w:rPr>
          <w:rFonts w:cstheme="minorHAnsi"/>
          <w:b/>
          <w:color w:val="FF0000"/>
          <w:sz w:val="24"/>
        </w:rPr>
        <w:t>that even though Macbeth has had these thoughts, he is still wary of going ahead with the murder.</w:t>
      </w:r>
    </w:p>
    <w:p w14:paraId="64BF23FD" w14:textId="77777777" w:rsidR="00674E8B" w:rsidRDefault="00674E8B" w:rsidP="00674E8B">
      <w:pPr>
        <w:rPr>
          <w:rFonts w:cstheme="minorHAnsi"/>
        </w:rPr>
      </w:pPr>
    </w:p>
    <w:p w14:paraId="13D4955A" w14:textId="77777777" w:rsidR="00674E8B" w:rsidRDefault="00674E8B" w:rsidP="00674E8B">
      <w:pPr>
        <w:rPr>
          <w:rFonts w:cstheme="minorHAnsi"/>
        </w:rPr>
      </w:pPr>
      <w:r>
        <w:rPr>
          <w:rFonts w:cstheme="minorHAnsi"/>
        </w:rPr>
        <w:t>1.</w:t>
      </w:r>
    </w:p>
    <w:p w14:paraId="5D725B82" w14:textId="77777777" w:rsidR="00674E8B" w:rsidRDefault="00674E8B" w:rsidP="00674E8B">
      <w:pPr>
        <w:rPr>
          <w:rFonts w:cstheme="minorHAnsi"/>
        </w:rPr>
      </w:pPr>
      <w:r>
        <w:rPr>
          <w:rFonts w:cstheme="minorHAnsi"/>
        </w:rPr>
        <w:t>2.</w:t>
      </w:r>
    </w:p>
    <w:p w14:paraId="072D84D0" w14:textId="77777777" w:rsidR="00674E8B" w:rsidRDefault="00674E8B" w:rsidP="00674E8B">
      <w:pPr>
        <w:rPr>
          <w:rFonts w:cstheme="minorHAnsi"/>
        </w:rPr>
      </w:pPr>
      <w:r>
        <w:rPr>
          <w:rFonts w:cstheme="minorHAnsi"/>
        </w:rPr>
        <w:t>3.</w:t>
      </w:r>
    </w:p>
    <w:p w14:paraId="784CD954" w14:textId="77777777" w:rsidR="00674E8B" w:rsidRDefault="00674E8B" w:rsidP="00674E8B">
      <w:pPr>
        <w:rPr>
          <w:rFonts w:cstheme="minorHAnsi"/>
        </w:rPr>
      </w:pPr>
      <w:r>
        <w:rPr>
          <w:rFonts w:cstheme="minorHAnsi"/>
        </w:rPr>
        <w:t>4.</w:t>
      </w:r>
    </w:p>
    <w:p w14:paraId="373A6D71" w14:textId="77777777" w:rsidR="00674E8B" w:rsidRDefault="00674E8B" w:rsidP="00674E8B">
      <w:pPr>
        <w:rPr>
          <w:rFonts w:cstheme="minorHAnsi"/>
        </w:rPr>
      </w:pPr>
      <w:r>
        <w:rPr>
          <w:rFonts w:cstheme="minorHAnsi"/>
        </w:rPr>
        <w:t>5.</w:t>
      </w:r>
    </w:p>
    <w:p w14:paraId="578560B1" w14:textId="77777777" w:rsidR="00674E8B" w:rsidRDefault="00674E8B" w:rsidP="00446E31">
      <w:pPr>
        <w:rPr>
          <w:rFonts w:cstheme="minorHAnsi"/>
          <w:b/>
        </w:rPr>
      </w:pPr>
      <w:bookmarkStart w:id="27" w:name="_GoBack"/>
      <w:bookmarkEnd w:id="27"/>
    </w:p>
    <w:sectPr w:rsidR="00674E8B"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12A"/>
    <w:rsid w:val="000A7FC0"/>
    <w:rsid w:val="000E2F59"/>
    <w:rsid w:val="001061B2"/>
    <w:rsid w:val="001971A9"/>
    <w:rsid w:val="00210F31"/>
    <w:rsid w:val="002A3CA1"/>
    <w:rsid w:val="003778FD"/>
    <w:rsid w:val="003B2660"/>
    <w:rsid w:val="00446E31"/>
    <w:rsid w:val="005162A6"/>
    <w:rsid w:val="00544A97"/>
    <w:rsid w:val="00572218"/>
    <w:rsid w:val="005B3923"/>
    <w:rsid w:val="005E23CC"/>
    <w:rsid w:val="00674E8B"/>
    <w:rsid w:val="00683F4A"/>
    <w:rsid w:val="006C4AC3"/>
    <w:rsid w:val="006F30C3"/>
    <w:rsid w:val="0078779F"/>
    <w:rsid w:val="007C1BDA"/>
    <w:rsid w:val="007D6B95"/>
    <w:rsid w:val="008233C6"/>
    <w:rsid w:val="00830177"/>
    <w:rsid w:val="00871BAA"/>
    <w:rsid w:val="008B0C29"/>
    <w:rsid w:val="009066E1"/>
    <w:rsid w:val="00A40178"/>
    <w:rsid w:val="00A53BF8"/>
    <w:rsid w:val="00A74718"/>
    <w:rsid w:val="00AB78D7"/>
    <w:rsid w:val="00AD0847"/>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A624E-2F77-4692-AA0A-B15AEF33A760}"/>
</file>

<file path=customXml/itemProps2.xml><?xml version="1.0" encoding="utf-8"?>
<ds:datastoreItem xmlns:ds="http://schemas.openxmlformats.org/officeDocument/2006/customXml" ds:itemID="{C8B9BE0A-45E0-44F5-9EBE-A9667271DC48}"/>
</file>

<file path=customXml/itemProps3.xml><?xml version="1.0" encoding="utf-8"?>
<ds:datastoreItem xmlns:ds="http://schemas.openxmlformats.org/officeDocument/2006/customXml" ds:itemID="{2887EBE5-C11C-41A4-BA75-FB230EE4F3AE}"/>
</file>

<file path=docProps/app.xml><?xml version="1.0" encoding="utf-8"?>
<Properties xmlns="http://schemas.openxmlformats.org/officeDocument/2006/extended-properties" xmlns:vt="http://schemas.openxmlformats.org/officeDocument/2006/docPropsVTypes">
  <Template>995356C8</Template>
  <TotalTime>0</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2020-03-17T09:06:00Z</dcterms:created>
  <dcterms:modified xsi:type="dcterms:W3CDTF">2020-03-17T09:06:00Z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