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E7" w:rsidRPr="004060DB" w:rsidRDefault="002850E3" w:rsidP="008B6AFE">
      <w:pPr>
        <w:jc w:val="center"/>
        <w:rPr>
          <w:b/>
          <w:sz w:val="36"/>
        </w:rPr>
      </w:pPr>
      <w:r w:rsidRPr="004060DB">
        <w:rPr>
          <w:b/>
          <w:sz w:val="40"/>
        </w:rPr>
        <w:t>Power and Conflict Exam Practice Book</w:t>
      </w:r>
    </w:p>
    <w:p w:rsidR="004060DB" w:rsidRDefault="004060DB"/>
    <w:p w:rsidR="004060DB" w:rsidRDefault="004060DB">
      <w:r w:rsidRPr="004060DB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191770</wp:posOffset>
            </wp:positionV>
            <wp:extent cx="4229100" cy="4420662"/>
            <wp:effectExtent l="0" t="0" r="0" b="0"/>
            <wp:wrapNone/>
            <wp:docPr id="1" name="Picture 1" descr="Image result for banksy sold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nksy soldi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42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0DB" w:rsidRDefault="004060DB"/>
    <w:p w:rsidR="004060DB" w:rsidRDefault="004060DB"/>
    <w:p w:rsidR="004060DB" w:rsidRDefault="004060DB"/>
    <w:p w:rsidR="004060DB" w:rsidRDefault="004060DB"/>
    <w:p w:rsidR="004060DB" w:rsidRDefault="004060DB"/>
    <w:p w:rsidR="004060DB" w:rsidRDefault="004060DB"/>
    <w:p w:rsidR="004060DB" w:rsidRDefault="004060DB" w:rsidP="004060DB">
      <w:pPr>
        <w:jc w:val="center"/>
        <w:rPr>
          <w:b/>
        </w:rPr>
      </w:pPr>
    </w:p>
    <w:p w:rsidR="004060DB" w:rsidRDefault="004060DB" w:rsidP="004060DB">
      <w:pPr>
        <w:jc w:val="center"/>
        <w:rPr>
          <w:b/>
        </w:rPr>
      </w:pPr>
    </w:p>
    <w:p w:rsidR="004060DB" w:rsidRDefault="004060DB" w:rsidP="004060DB">
      <w:pPr>
        <w:jc w:val="center"/>
        <w:rPr>
          <w:b/>
        </w:rPr>
      </w:pPr>
    </w:p>
    <w:p w:rsidR="004060DB" w:rsidRDefault="004060DB" w:rsidP="004060DB">
      <w:pPr>
        <w:jc w:val="center"/>
        <w:rPr>
          <w:b/>
        </w:rPr>
      </w:pPr>
    </w:p>
    <w:p w:rsidR="004060DB" w:rsidRDefault="004060DB" w:rsidP="004060DB">
      <w:pPr>
        <w:jc w:val="center"/>
        <w:rPr>
          <w:b/>
        </w:rPr>
      </w:pPr>
    </w:p>
    <w:p w:rsidR="004060DB" w:rsidRDefault="004060DB" w:rsidP="004060DB">
      <w:pPr>
        <w:jc w:val="center"/>
        <w:rPr>
          <w:b/>
        </w:rPr>
      </w:pPr>
    </w:p>
    <w:p w:rsidR="004060DB" w:rsidRDefault="004060DB" w:rsidP="004060DB">
      <w:pPr>
        <w:jc w:val="center"/>
        <w:rPr>
          <w:b/>
        </w:rPr>
      </w:pPr>
    </w:p>
    <w:p w:rsidR="004060DB" w:rsidRDefault="004060DB" w:rsidP="004060DB">
      <w:pPr>
        <w:jc w:val="center"/>
        <w:rPr>
          <w:b/>
        </w:rPr>
      </w:pPr>
    </w:p>
    <w:p w:rsidR="004060DB" w:rsidRDefault="004060DB" w:rsidP="004060DB">
      <w:pPr>
        <w:jc w:val="center"/>
        <w:rPr>
          <w:b/>
        </w:rPr>
      </w:pPr>
    </w:p>
    <w:p w:rsidR="004060DB" w:rsidRDefault="004060DB" w:rsidP="004060DB">
      <w:pPr>
        <w:jc w:val="center"/>
        <w:rPr>
          <w:b/>
        </w:rPr>
      </w:pPr>
    </w:p>
    <w:p w:rsidR="004060DB" w:rsidRDefault="004060DB" w:rsidP="004060DB">
      <w:pPr>
        <w:jc w:val="center"/>
        <w:rPr>
          <w:b/>
        </w:rPr>
      </w:pPr>
    </w:p>
    <w:p w:rsidR="004060DB" w:rsidRDefault="004060DB" w:rsidP="004060DB">
      <w:pPr>
        <w:jc w:val="center"/>
        <w:rPr>
          <w:b/>
        </w:rPr>
      </w:pPr>
    </w:p>
    <w:p w:rsidR="004060DB" w:rsidRDefault="004060DB" w:rsidP="004060DB">
      <w:pPr>
        <w:jc w:val="center"/>
        <w:rPr>
          <w:b/>
        </w:rPr>
      </w:pPr>
    </w:p>
    <w:p w:rsidR="008B6AFE" w:rsidRPr="004060DB" w:rsidRDefault="004060DB" w:rsidP="004060DB">
      <w:pPr>
        <w:jc w:val="center"/>
        <w:rPr>
          <w:b/>
        </w:rPr>
      </w:pPr>
      <w:r w:rsidRPr="004060DB">
        <w:rPr>
          <w:b/>
        </w:rPr>
        <w:t xml:space="preserve">15 exam-style questions for AQA Power and Conflict poems, one naming each poem. </w:t>
      </w:r>
      <w:r w:rsidR="008B6AFE" w:rsidRPr="004060DB">
        <w:rPr>
          <w:b/>
        </w:rPr>
        <w:br w:type="page"/>
      </w:r>
    </w:p>
    <w:p w:rsidR="002850E3" w:rsidRDefault="002850E3"/>
    <w:p w:rsidR="002850E3" w:rsidRDefault="002850E3" w:rsidP="002850E3">
      <w:pPr>
        <w:pStyle w:val="ListParagraph"/>
        <w:numPr>
          <w:ilvl w:val="0"/>
          <w:numId w:val="1"/>
        </w:numPr>
      </w:pPr>
      <w:r>
        <w:t xml:space="preserve">Compare how poets present the effects of conflict on people in </w:t>
      </w:r>
      <w:r w:rsidRPr="008B6AFE">
        <w:rPr>
          <w:b/>
        </w:rPr>
        <w:t>Poppies</w:t>
      </w:r>
      <w:r>
        <w:t xml:space="preserve"> and in </w:t>
      </w:r>
      <w:r w:rsidRPr="008B6AFE">
        <w:rPr>
          <w:b/>
        </w:rPr>
        <w:t xml:space="preserve">one </w:t>
      </w:r>
      <w:r w:rsidRPr="008B6AFE">
        <w:t xml:space="preserve">other poem </w:t>
      </w:r>
      <w:r>
        <w:t>from Power and Conflict.</w:t>
      </w:r>
    </w:p>
    <w:p w:rsidR="008B6AFE" w:rsidRDefault="008B6AFE" w:rsidP="008B6AFE">
      <w:pPr>
        <w:pStyle w:val="NoSpacing"/>
        <w:suppressLineNumbers/>
        <w:ind w:left="993"/>
        <w:rPr>
          <w:b/>
        </w:rPr>
      </w:pPr>
      <w:r w:rsidRPr="008B6AFE">
        <w:rPr>
          <w:b/>
        </w:rPr>
        <w:t>Poppies</w:t>
      </w:r>
    </w:p>
    <w:p w:rsidR="00BD7E13" w:rsidRPr="008B6AFE" w:rsidRDefault="00BD7E13" w:rsidP="008B6AFE">
      <w:pPr>
        <w:pStyle w:val="NoSpacing"/>
        <w:suppressLineNumbers/>
        <w:ind w:left="993"/>
        <w:rPr>
          <w:b/>
        </w:rPr>
      </w:pP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Three days before Armistice Sunday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and poppies had already been placed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on individual war graves. Before you left,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I pinned one onto your lapel, crimped petals,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spasms of paper red, disrupting a blockade</w:t>
      </w:r>
      <w:r w:rsidRPr="008B6AFE">
        <w:tab/>
      </w:r>
      <w:r w:rsidRPr="008B6AFE">
        <w:tab/>
      </w:r>
    </w:p>
    <w:p w:rsidR="008B6AFE" w:rsidRDefault="008B6AFE" w:rsidP="008B6AFE">
      <w:pPr>
        <w:pStyle w:val="NoSpacing"/>
        <w:suppressLineNumbers/>
        <w:ind w:left="993"/>
      </w:pPr>
      <w:r w:rsidRPr="008B6AFE">
        <w:t>of yellow bias binding around your blazer.</w:t>
      </w:r>
    </w:p>
    <w:p w:rsidR="00BD7E13" w:rsidRPr="008B6AFE" w:rsidRDefault="00BD7E13" w:rsidP="008B6AFE">
      <w:pPr>
        <w:pStyle w:val="NoSpacing"/>
        <w:suppressLineNumbers/>
        <w:ind w:left="993"/>
      </w:pP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Sellotape bandaged around my hand,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I rounded up as many white cat hairs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as I could, smoothed down your shirt’s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upturned collar, steeled the softening</w:t>
      </w:r>
      <w:r w:rsidRPr="008B6AFE">
        <w:tab/>
      </w:r>
      <w:r w:rsidRPr="008B6AFE">
        <w:tab/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of my face. I wanted to graze my nose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across the tip of your nose, play at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being Eskimos like we did when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you were little. I resisted the impulse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to run my fingers through the gelled</w:t>
      </w:r>
      <w:r w:rsidRPr="008B6AFE">
        <w:tab/>
      </w:r>
      <w:r w:rsidRPr="008B6AFE">
        <w:tab/>
      </w:r>
      <w:r w:rsidRPr="008B6AFE">
        <w:tab/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blackthorns of your hair. All my words</w:t>
      </w:r>
    </w:p>
    <w:p w:rsidR="008B6AFE" w:rsidRDefault="008B6AFE" w:rsidP="008B6AFE">
      <w:pPr>
        <w:pStyle w:val="NoSpacing"/>
        <w:suppressLineNumbers/>
        <w:ind w:left="993"/>
      </w:pPr>
      <w:r w:rsidRPr="008B6AFE">
        <w:t>flattened, rolled, turned into felt,</w:t>
      </w:r>
    </w:p>
    <w:p w:rsidR="00BD7E13" w:rsidRPr="008B6AFE" w:rsidRDefault="00BD7E13" w:rsidP="008B6AFE">
      <w:pPr>
        <w:pStyle w:val="NoSpacing"/>
        <w:suppressLineNumbers/>
        <w:ind w:left="993"/>
      </w:pP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slowly melting. I was brave, as I walked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with you, to the front door, threw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it open, the world overflowing</w:t>
      </w:r>
      <w:r w:rsidRPr="008B6AFE">
        <w:tab/>
      </w:r>
      <w:r w:rsidRPr="008B6AFE">
        <w:tab/>
      </w:r>
      <w:r w:rsidRPr="008B6AFE">
        <w:tab/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like a treasure chest. A split second</w:t>
      </w:r>
      <w:bookmarkStart w:id="0" w:name="_GoBack"/>
      <w:bookmarkEnd w:id="0"/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and you were away, intoxicated.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After you’d gone I went into your bedroom,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released a song bird from its cage.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Later a single dove flew from the pear tree,</w:t>
      </w:r>
      <w:r w:rsidRPr="008B6AFE">
        <w:tab/>
      </w:r>
      <w:r w:rsidRPr="008B6AFE">
        <w:tab/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and this is where it has led me,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skirting the church yard walls, my stomach busy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making tucks, darts, pleats, hat-less, without</w:t>
      </w:r>
    </w:p>
    <w:p w:rsidR="008B6AFE" w:rsidRDefault="008B6AFE" w:rsidP="008B6AFE">
      <w:pPr>
        <w:pStyle w:val="NoSpacing"/>
        <w:suppressLineNumbers/>
        <w:ind w:left="993"/>
      </w:pPr>
      <w:r w:rsidRPr="008B6AFE">
        <w:t>a winter coat or reinforcements of scarf, gloves.</w:t>
      </w:r>
    </w:p>
    <w:p w:rsidR="00BD7E13" w:rsidRPr="008B6AFE" w:rsidRDefault="00BD7E13" w:rsidP="008B6AFE">
      <w:pPr>
        <w:pStyle w:val="NoSpacing"/>
        <w:suppressLineNumbers/>
        <w:ind w:left="993"/>
      </w:pP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On reaching the top of the hill I traced</w:t>
      </w:r>
      <w:r w:rsidRPr="008B6AFE">
        <w:tab/>
      </w:r>
      <w:r w:rsidRPr="008B6AFE">
        <w:tab/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the inscriptions on the war memorial,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leaned against it like a wishbone.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The dove pulled freely against the sky,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an ornamental stitch. I listened, hoping to hear</w:t>
      </w:r>
    </w:p>
    <w:p w:rsidR="008B6AFE" w:rsidRPr="008B6AFE" w:rsidRDefault="008B6AFE" w:rsidP="008B6AFE">
      <w:pPr>
        <w:pStyle w:val="NoSpacing"/>
        <w:suppressLineNumbers/>
        <w:ind w:left="993"/>
      </w:pPr>
      <w:r w:rsidRPr="008B6AFE">
        <w:t>your playground</w:t>
      </w:r>
      <w:r>
        <w:t xml:space="preserve"> voice catching on the wind.</w:t>
      </w:r>
      <w:r>
        <w:tab/>
      </w:r>
      <w:r>
        <w:tab/>
      </w:r>
    </w:p>
    <w:p w:rsidR="008B6AFE" w:rsidRDefault="008B6AFE" w:rsidP="008B6AFE">
      <w:pPr>
        <w:pStyle w:val="NoSpacing"/>
        <w:suppressLineNumbers/>
        <w:ind w:left="993"/>
      </w:pPr>
    </w:p>
    <w:p w:rsidR="008B6AFE" w:rsidRDefault="008B6AFE" w:rsidP="008B6AFE">
      <w:pPr>
        <w:pStyle w:val="NoSpacing"/>
        <w:suppressLineNumbers/>
        <w:ind w:left="993"/>
      </w:pPr>
      <w:r w:rsidRPr="008B6AFE">
        <w:t>JANE WEIR</w:t>
      </w:r>
    </w:p>
    <w:p w:rsidR="008B6AFE" w:rsidRDefault="008B6AFE">
      <w:r>
        <w:br w:type="page"/>
      </w:r>
    </w:p>
    <w:p w:rsidR="008B6AFE" w:rsidRPr="008B6AFE" w:rsidRDefault="008B6AFE" w:rsidP="008B6AFE">
      <w:pPr>
        <w:pStyle w:val="NoSpacing"/>
        <w:numPr>
          <w:ilvl w:val="0"/>
          <w:numId w:val="1"/>
        </w:numPr>
        <w:suppressLineNumbers/>
      </w:pPr>
      <w:r>
        <w:lastRenderedPageBreak/>
        <w:t xml:space="preserve">Compare how poets present the effects of war in Bayonet Charge and in </w:t>
      </w:r>
      <w:r w:rsidRPr="008B6AFE">
        <w:rPr>
          <w:b/>
        </w:rPr>
        <w:t>one</w:t>
      </w:r>
      <w:r>
        <w:t xml:space="preserve"> other poem from Power and Conflict. </w:t>
      </w:r>
    </w:p>
    <w:p w:rsidR="002850E3" w:rsidRDefault="002850E3" w:rsidP="008B6AFE">
      <w:pPr>
        <w:suppressLineNumbers/>
        <w:ind w:left="993"/>
      </w:pPr>
    </w:p>
    <w:p w:rsidR="008B6AFE" w:rsidRPr="008B6AFE" w:rsidRDefault="008B6AFE" w:rsidP="008B6AFE">
      <w:pPr>
        <w:suppressLineNumbers/>
        <w:ind w:left="993"/>
      </w:pPr>
      <w:r w:rsidRPr="008B6AFE">
        <w:rPr>
          <w:b/>
          <w:bCs/>
        </w:rPr>
        <w:t>Bayonet Charge</w:t>
      </w:r>
    </w:p>
    <w:p w:rsidR="008B6AFE" w:rsidRPr="008B6AFE" w:rsidRDefault="008B6AFE" w:rsidP="008B6AFE">
      <w:pPr>
        <w:pStyle w:val="NoSpacing"/>
        <w:ind w:left="993"/>
      </w:pPr>
      <w:r w:rsidRPr="008B6AFE">
        <w:t>Suddenly he awoke and was running – raw</w:t>
      </w:r>
      <w:r w:rsidRPr="008B6AFE">
        <w:tab/>
      </w:r>
    </w:p>
    <w:p w:rsidR="008B6AFE" w:rsidRPr="008B6AFE" w:rsidRDefault="008B6AFE" w:rsidP="008B6AFE">
      <w:pPr>
        <w:pStyle w:val="NoSpacing"/>
        <w:ind w:left="993"/>
      </w:pPr>
      <w:r w:rsidRPr="008B6AFE">
        <w:t>In raw-seamed hot khaki, his sweat heavy,</w:t>
      </w:r>
    </w:p>
    <w:p w:rsidR="008B6AFE" w:rsidRPr="008B6AFE" w:rsidRDefault="008B6AFE" w:rsidP="008B6AFE">
      <w:pPr>
        <w:pStyle w:val="NoSpacing"/>
        <w:ind w:left="993"/>
      </w:pPr>
      <w:r w:rsidRPr="008B6AFE">
        <w:t>Stumbling across a field of clods towards a green hedge</w:t>
      </w:r>
    </w:p>
    <w:p w:rsidR="008B6AFE" w:rsidRPr="008B6AFE" w:rsidRDefault="008B6AFE" w:rsidP="008B6AFE">
      <w:pPr>
        <w:pStyle w:val="NoSpacing"/>
        <w:ind w:left="993"/>
      </w:pPr>
      <w:r w:rsidRPr="008B6AFE">
        <w:t>That dazzled with rifle fire, hearing</w:t>
      </w:r>
    </w:p>
    <w:p w:rsidR="008B6AFE" w:rsidRPr="008B6AFE" w:rsidRDefault="008B6AFE" w:rsidP="008B6AFE">
      <w:pPr>
        <w:pStyle w:val="NoSpacing"/>
        <w:ind w:left="993"/>
      </w:pPr>
      <w:r w:rsidRPr="008B6AFE">
        <w:t>Bullets smacki</w:t>
      </w:r>
      <w:r>
        <w:t>ng the belly out of the air –</w:t>
      </w:r>
      <w:r>
        <w:tab/>
      </w:r>
      <w:r>
        <w:tab/>
      </w:r>
    </w:p>
    <w:p w:rsidR="008B6AFE" w:rsidRPr="008B6AFE" w:rsidRDefault="008B6AFE" w:rsidP="008B6AFE">
      <w:pPr>
        <w:pStyle w:val="NoSpacing"/>
        <w:ind w:left="993"/>
      </w:pPr>
      <w:r w:rsidRPr="008B6AFE">
        <w:t>He lugged a rifle numb as a smashed arm;</w:t>
      </w:r>
    </w:p>
    <w:p w:rsidR="008B6AFE" w:rsidRPr="008B6AFE" w:rsidRDefault="008B6AFE" w:rsidP="008B6AFE">
      <w:pPr>
        <w:pStyle w:val="NoSpacing"/>
        <w:ind w:left="993"/>
      </w:pPr>
      <w:r w:rsidRPr="008B6AFE">
        <w:t>The patriotic tear that had brimmed in his eye</w:t>
      </w:r>
    </w:p>
    <w:p w:rsidR="008B6AFE" w:rsidRDefault="008B6AFE" w:rsidP="008B6AFE">
      <w:pPr>
        <w:pStyle w:val="NoSpacing"/>
        <w:ind w:left="993"/>
      </w:pPr>
      <w:r w:rsidRPr="008B6AFE">
        <w:t>Sweating like molten iron from the centre of his chest, –</w:t>
      </w:r>
    </w:p>
    <w:p w:rsidR="00BD7E13" w:rsidRPr="008B6AFE" w:rsidRDefault="00BD7E13" w:rsidP="008B6AFE">
      <w:pPr>
        <w:pStyle w:val="NoSpacing"/>
        <w:ind w:left="993"/>
      </w:pPr>
    </w:p>
    <w:p w:rsidR="008B6AFE" w:rsidRPr="008B6AFE" w:rsidRDefault="008B6AFE" w:rsidP="008B6AFE">
      <w:pPr>
        <w:pStyle w:val="NoSpacing"/>
        <w:ind w:left="993"/>
      </w:pPr>
      <w:r w:rsidRPr="008B6AFE">
        <w:t>In bewilderment then he almost stopped –</w:t>
      </w:r>
    </w:p>
    <w:p w:rsidR="008B6AFE" w:rsidRPr="008B6AFE" w:rsidRDefault="008B6AFE" w:rsidP="008B6AFE">
      <w:pPr>
        <w:pStyle w:val="NoSpacing"/>
        <w:ind w:left="993"/>
      </w:pPr>
      <w:r w:rsidRPr="008B6AFE">
        <w:t xml:space="preserve">In what cold clockwork </w:t>
      </w:r>
      <w:r>
        <w:t>of the stars and the nations</w:t>
      </w:r>
      <w:r>
        <w:tab/>
      </w:r>
      <w:r>
        <w:tab/>
      </w:r>
    </w:p>
    <w:p w:rsidR="008B6AFE" w:rsidRPr="008B6AFE" w:rsidRDefault="008B6AFE" w:rsidP="008B6AFE">
      <w:pPr>
        <w:pStyle w:val="NoSpacing"/>
        <w:ind w:left="993"/>
      </w:pPr>
      <w:r w:rsidRPr="008B6AFE">
        <w:t>Was he the hand pointing that second? He was running</w:t>
      </w:r>
    </w:p>
    <w:p w:rsidR="008B6AFE" w:rsidRPr="008B6AFE" w:rsidRDefault="008B6AFE" w:rsidP="008B6AFE">
      <w:pPr>
        <w:pStyle w:val="NoSpacing"/>
        <w:ind w:left="993"/>
      </w:pPr>
      <w:r w:rsidRPr="008B6AFE">
        <w:t>Like a man who has jumped up in the dark and runs</w:t>
      </w:r>
    </w:p>
    <w:p w:rsidR="008B6AFE" w:rsidRPr="008B6AFE" w:rsidRDefault="008B6AFE" w:rsidP="008B6AFE">
      <w:pPr>
        <w:pStyle w:val="NoSpacing"/>
        <w:ind w:left="993"/>
      </w:pPr>
      <w:r w:rsidRPr="008B6AFE">
        <w:t>Listening between his footfalls for the reason</w:t>
      </w:r>
    </w:p>
    <w:p w:rsidR="008B6AFE" w:rsidRPr="008B6AFE" w:rsidRDefault="008B6AFE" w:rsidP="008B6AFE">
      <w:pPr>
        <w:pStyle w:val="NoSpacing"/>
        <w:ind w:left="993"/>
      </w:pPr>
      <w:r w:rsidRPr="008B6AFE">
        <w:t>Of his still running, and his foot hung like</w:t>
      </w:r>
    </w:p>
    <w:p w:rsidR="008B6AFE" w:rsidRDefault="008B6AFE" w:rsidP="008B6AFE">
      <w:pPr>
        <w:pStyle w:val="NoSpacing"/>
        <w:ind w:left="993"/>
      </w:pPr>
      <w:r w:rsidRPr="008B6AFE">
        <w:t xml:space="preserve">Statuary in mid-stride. </w:t>
      </w:r>
      <w:r>
        <w:t>Then the shot-slashed furrows</w:t>
      </w:r>
      <w:r>
        <w:tab/>
      </w:r>
    </w:p>
    <w:p w:rsidR="00BD7E13" w:rsidRPr="008B6AFE" w:rsidRDefault="00BD7E13" w:rsidP="008B6AFE">
      <w:pPr>
        <w:pStyle w:val="NoSpacing"/>
        <w:ind w:left="993"/>
      </w:pPr>
    </w:p>
    <w:p w:rsidR="008B6AFE" w:rsidRPr="008B6AFE" w:rsidRDefault="008B6AFE" w:rsidP="008B6AFE">
      <w:pPr>
        <w:pStyle w:val="NoSpacing"/>
        <w:ind w:left="993"/>
      </w:pPr>
      <w:r w:rsidRPr="008B6AFE">
        <w:t>Threw up a yellow hare that rolled like a flame</w:t>
      </w:r>
    </w:p>
    <w:p w:rsidR="008B6AFE" w:rsidRPr="008B6AFE" w:rsidRDefault="008B6AFE" w:rsidP="008B6AFE">
      <w:pPr>
        <w:pStyle w:val="NoSpacing"/>
        <w:ind w:left="993"/>
      </w:pPr>
      <w:r w:rsidRPr="008B6AFE">
        <w:t>And crawled in a threshing circle, its mouth wide</w:t>
      </w:r>
    </w:p>
    <w:p w:rsidR="008B6AFE" w:rsidRPr="008B6AFE" w:rsidRDefault="008B6AFE" w:rsidP="008B6AFE">
      <w:pPr>
        <w:pStyle w:val="NoSpacing"/>
        <w:ind w:left="993"/>
      </w:pPr>
      <w:r w:rsidRPr="008B6AFE">
        <w:t>Open silent, its eyes standing out.</w:t>
      </w:r>
    </w:p>
    <w:p w:rsidR="008B6AFE" w:rsidRPr="008B6AFE" w:rsidRDefault="008B6AFE" w:rsidP="008B6AFE">
      <w:pPr>
        <w:pStyle w:val="NoSpacing"/>
        <w:ind w:left="993"/>
      </w:pPr>
      <w:r w:rsidRPr="008B6AFE">
        <w:t>He plunged past with his bayonet toward the green hedge,</w:t>
      </w:r>
    </w:p>
    <w:p w:rsidR="008B6AFE" w:rsidRPr="008B6AFE" w:rsidRDefault="008B6AFE" w:rsidP="008B6AFE">
      <w:pPr>
        <w:pStyle w:val="NoSpacing"/>
        <w:ind w:left="993"/>
      </w:pPr>
      <w:r w:rsidRPr="008B6AFE">
        <w:t>King, hono</w:t>
      </w:r>
      <w:r>
        <w:t>ur, human dignity, etcetera</w:t>
      </w:r>
      <w:r>
        <w:tab/>
      </w:r>
      <w:r>
        <w:tab/>
      </w:r>
      <w:r>
        <w:tab/>
      </w:r>
    </w:p>
    <w:p w:rsidR="008B6AFE" w:rsidRPr="008B6AFE" w:rsidRDefault="008B6AFE" w:rsidP="008B6AFE">
      <w:pPr>
        <w:pStyle w:val="NoSpacing"/>
        <w:ind w:left="993"/>
      </w:pPr>
      <w:r w:rsidRPr="008B6AFE">
        <w:t>Dropped like luxuries in a yelling alarm</w:t>
      </w:r>
    </w:p>
    <w:p w:rsidR="008B6AFE" w:rsidRPr="008B6AFE" w:rsidRDefault="008B6AFE" w:rsidP="008B6AFE">
      <w:pPr>
        <w:pStyle w:val="NoSpacing"/>
        <w:ind w:left="993"/>
      </w:pPr>
      <w:r w:rsidRPr="008B6AFE">
        <w:t>To get out of that blue crackling air</w:t>
      </w:r>
    </w:p>
    <w:p w:rsidR="008B6AFE" w:rsidRPr="008B6AFE" w:rsidRDefault="008B6AFE" w:rsidP="008B6AFE">
      <w:pPr>
        <w:pStyle w:val="NoSpacing"/>
        <w:ind w:left="993"/>
      </w:pPr>
      <w:r w:rsidRPr="008B6AFE">
        <w:t>His terror’s touchy dynamite.</w:t>
      </w:r>
    </w:p>
    <w:p w:rsidR="008B6AFE" w:rsidRPr="008B6AFE" w:rsidRDefault="008B6AFE" w:rsidP="008B6AFE">
      <w:pPr>
        <w:suppressLineNumbers/>
        <w:ind w:left="993"/>
      </w:pPr>
      <w:r w:rsidRPr="008B6AFE">
        <w:tab/>
      </w:r>
      <w:r w:rsidRPr="008B6AFE">
        <w:tab/>
      </w:r>
      <w:r w:rsidRPr="008B6AFE">
        <w:tab/>
      </w:r>
      <w:r w:rsidRPr="008B6AFE">
        <w:tab/>
      </w:r>
      <w:r w:rsidRPr="008B6AFE">
        <w:tab/>
        <w:t>TED HUGHES</w:t>
      </w:r>
    </w:p>
    <w:p w:rsidR="008B6AFE" w:rsidRDefault="008B6AFE">
      <w:r>
        <w:br w:type="page"/>
      </w:r>
    </w:p>
    <w:p w:rsidR="008B6AFE" w:rsidRDefault="008B6AFE" w:rsidP="008B6AFE">
      <w:pPr>
        <w:pStyle w:val="ListParagraph"/>
        <w:numPr>
          <w:ilvl w:val="0"/>
          <w:numId w:val="1"/>
        </w:numPr>
        <w:suppressLineNumbers/>
      </w:pPr>
      <w:r>
        <w:lastRenderedPageBreak/>
        <w:t xml:space="preserve">Compare the ways poets present the power of the natural world in Storm on the Island and in </w:t>
      </w:r>
      <w:r w:rsidRPr="008B6AFE">
        <w:rPr>
          <w:b/>
        </w:rPr>
        <w:t>one</w:t>
      </w:r>
      <w:r>
        <w:t xml:space="preserve"> other poem from Power and Conflict. </w:t>
      </w:r>
    </w:p>
    <w:p w:rsidR="00BD7E13" w:rsidRDefault="00BD7E13" w:rsidP="00BD7E13">
      <w:pPr>
        <w:pStyle w:val="NoSpacing"/>
        <w:ind w:left="851"/>
      </w:pPr>
    </w:p>
    <w:p w:rsidR="00BD7E13" w:rsidRDefault="00BD7E13" w:rsidP="00BD7E13">
      <w:pPr>
        <w:pStyle w:val="NoSpacing"/>
        <w:ind w:left="851"/>
        <w:rPr>
          <w:b/>
          <w:bCs/>
        </w:rPr>
      </w:pPr>
      <w:r w:rsidRPr="00BD7E13">
        <w:rPr>
          <w:b/>
          <w:bCs/>
        </w:rPr>
        <w:t>Storm on the Island</w:t>
      </w:r>
    </w:p>
    <w:p w:rsidR="00BD7E13" w:rsidRPr="00BD7E13" w:rsidRDefault="00BD7E13" w:rsidP="00BD7E13">
      <w:pPr>
        <w:pStyle w:val="NoSpacing"/>
        <w:ind w:left="851"/>
      </w:pPr>
    </w:p>
    <w:p w:rsidR="00BD7E13" w:rsidRPr="00BD7E13" w:rsidRDefault="00BD7E13" w:rsidP="00BD7E13">
      <w:pPr>
        <w:pStyle w:val="NoSpacing"/>
        <w:ind w:left="851"/>
      </w:pPr>
      <w:r w:rsidRPr="00BD7E13">
        <w:t>We are prepared: we build our houses squat,</w:t>
      </w:r>
    </w:p>
    <w:p w:rsidR="00BD7E13" w:rsidRPr="00BD7E13" w:rsidRDefault="00BD7E13" w:rsidP="00BD7E13">
      <w:pPr>
        <w:pStyle w:val="NoSpacing"/>
        <w:ind w:left="851"/>
      </w:pPr>
      <w:r w:rsidRPr="00BD7E13">
        <w:t>Sink walls in rock and roof them with good slate.</w:t>
      </w:r>
    </w:p>
    <w:p w:rsidR="00BD7E13" w:rsidRPr="00BD7E13" w:rsidRDefault="00BD7E13" w:rsidP="00BD7E13">
      <w:pPr>
        <w:pStyle w:val="NoSpacing"/>
        <w:ind w:left="851"/>
      </w:pPr>
      <w:r w:rsidRPr="00BD7E13">
        <w:t>This wizened earth has never troubled us</w:t>
      </w:r>
    </w:p>
    <w:p w:rsidR="00BD7E13" w:rsidRPr="00BD7E13" w:rsidRDefault="00BD7E13" w:rsidP="00BD7E13">
      <w:pPr>
        <w:pStyle w:val="NoSpacing"/>
        <w:ind w:left="851"/>
      </w:pPr>
      <w:r w:rsidRPr="00BD7E13">
        <w:t>With hay, so, as you see, there are no stacks</w:t>
      </w:r>
    </w:p>
    <w:p w:rsidR="00BD7E13" w:rsidRPr="00BD7E13" w:rsidRDefault="00BD7E13" w:rsidP="00BD7E13">
      <w:pPr>
        <w:pStyle w:val="NoSpacing"/>
        <w:ind w:left="851"/>
      </w:pPr>
      <w:r w:rsidRPr="00BD7E13">
        <w:t>Or stooks that can</w:t>
      </w:r>
      <w:r>
        <w:t xml:space="preserve"> be lost. Nor are there trees</w:t>
      </w:r>
      <w:r>
        <w:tab/>
      </w:r>
      <w:r>
        <w:tab/>
      </w:r>
    </w:p>
    <w:p w:rsidR="00BD7E13" w:rsidRPr="00BD7E13" w:rsidRDefault="00BD7E13" w:rsidP="00BD7E13">
      <w:pPr>
        <w:pStyle w:val="NoSpacing"/>
        <w:ind w:left="851"/>
      </w:pPr>
      <w:r w:rsidRPr="00BD7E13">
        <w:t>Which might prove company when it blows full</w:t>
      </w:r>
    </w:p>
    <w:p w:rsidR="00BD7E13" w:rsidRPr="00BD7E13" w:rsidRDefault="00BD7E13" w:rsidP="00BD7E13">
      <w:pPr>
        <w:pStyle w:val="NoSpacing"/>
        <w:ind w:left="851"/>
      </w:pPr>
      <w:r w:rsidRPr="00BD7E13">
        <w:t>Blast: you know what I mean – leaves and branches</w:t>
      </w:r>
    </w:p>
    <w:p w:rsidR="00BD7E13" w:rsidRPr="00BD7E13" w:rsidRDefault="00BD7E13" w:rsidP="00BD7E13">
      <w:pPr>
        <w:pStyle w:val="NoSpacing"/>
        <w:ind w:left="851"/>
      </w:pPr>
      <w:r w:rsidRPr="00BD7E13">
        <w:t>Can raise a tragic chorus in a gale</w:t>
      </w:r>
    </w:p>
    <w:p w:rsidR="00BD7E13" w:rsidRPr="00BD7E13" w:rsidRDefault="00BD7E13" w:rsidP="00BD7E13">
      <w:pPr>
        <w:pStyle w:val="NoSpacing"/>
        <w:ind w:left="851"/>
      </w:pPr>
      <w:r w:rsidRPr="00BD7E13">
        <w:t>So that you can listen to the thing you fear</w:t>
      </w:r>
    </w:p>
    <w:p w:rsidR="00BD7E13" w:rsidRPr="00BD7E13" w:rsidRDefault="00BD7E13" w:rsidP="00BD7E13">
      <w:pPr>
        <w:pStyle w:val="NoSpacing"/>
        <w:ind w:left="851"/>
      </w:pPr>
      <w:r w:rsidRPr="00BD7E13">
        <w:t>Forgetting that it pummels your house too.</w:t>
      </w:r>
      <w:r w:rsidRPr="00BD7E13">
        <w:tab/>
      </w:r>
      <w:r w:rsidRPr="00BD7E13">
        <w:tab/>
      </w:r>
    </w:p>
    <w:p w:rsidR="00BD7E13" w:rsidRPr="00BD7E13" w:rsidRDefault="00BD7E13" w:rsidP="00BD7E13">
      <w:pPr>
        <w:pStyle w:val="NoSpacing"/>
        <w:ind w:left="851"/>
      </w:pPr>
      <w:r w:rsidRPr="00BD7E13">
        <w:t>But there are no trees, no natural shelter.</w:t>
      </w:r>
    </w:p>
    <w:p w:rsidR="00BD7E13" w:rsidRPr="00BD7E13" w:rsidRDefault="00BD7E13" w:rsidP="00BD7E13">
      <w:pPr>
        <w:pStyle w:val="NoSpacing"/>
        <w:ind w:left="851"/>
      </w:pPr>
      <w:r w:rsidRPr="00BD7E13">
        <w:t>You might think that the sea is company,</w:t>
      </w:r>
    </w:p>
    <w:p w:rsidR="00BD7E13" w:rsidRPr="00BD7E13" w:rsidRDefault="00BD7E13" w:rsidP="00BD7E13">
      <w:pPr>
        <w:pStyle w:val="NoSpacing"/>
        <w:ind w:left="851"/>
      </w:pPr>
      <w:r w:rsidRPr="00BD7E13">
        <w:t>Exploding comfortably down on the cliffs</w:t>
      </w:r>
    </w:p>
    <w:p w:rsidR="00BD7E13" w:rsidRPr="00BD7E13" w:rsidRDefault="00BD7E13" w:rsidP="00BD7E13">
      <w:pPr>
        <w:pStyle w:val="NoSpacing"/>
        <w:ind w:left="851"/>
      </w:pPr>
      <w:r w:rsidRPr="00BD7E13">
        <w:t>But no: when it begins, the flung spray hits</w:t>
      </w:r>
    </w:p>
    <w:p w:rsidR="00BD7E13" w:rsidRPr="00BD7E13" w:rsidRDefault="00BD7E13" w:rsidP="00BD7E13">
      <w:pPr>
        <w:pStyle w:val="NoSpacing"/>
        <w:ind w:left="851"/>
      </w:pPr>
      <w:r w:rsidRPr="00BD7E13">
        <w:t>The very windows, spits like a tame cat</w:t>
      </w:r>
      <w:r w:rsidRPr="00BD7E13">
        <w:tab/>
      </w:r>
      <w:r w:rsidRPr="00BD7E13">
        <w:tab/>
      </w:r>
    </w:p>
    <w:p w:rsidR="00BD7E13" w:rsidRPr="00BD7E13" w:rsidRDefault="00BD7E13" w:rsidP="00BD7E13">
      <w:pPr>
        <w:pStyle w:val="NoSpacing"/>
        <w:ind w:left="851"/>
      </w:pPr>
      <w:r w:rsidRPr="00BD7E13">
        <w:t>Turned savage. We just sit tight while wind dives</w:t>
      </w:r>
    </w:p>
    <w:p w:rsidR="00BD7E13" w:rsidRPr="00BD7E13" w:rsidRDefault="00BD7E13" w:rsidP="00BD7E13">
      <w:pPr>
        <w:pStyle w:val="NoSpacing"/>
        <w:ind w:left="851"/>
      </w:pPr>
      <w:r w:rsidRPr="00BD7E13">
        <w:t>And strafes invisibly. Space is a salvo,</w:t>
      </w:r>
    </w:p>
    <w:p w:rsidR="00BD7E13" w:rsidRPr="00BD7E13" w:rsidRDefault="00BD7E13" w:rsidP="00BD7E13">
      <w:pPr>
        <w:pStyle w:val="NoSpacing"/>
        <w:ind w:left="851"/>
      </w:pPr>
      <w:r w:rsidRPr="00BD7E13">
        <w:t>We are bombarded by the empty air.</w:t>
      </w:r>
    </w:p>
    <w:p w:rsidR="00BD7E13" w:rsidRPr="00BD7E13" w:rsidRDefault="00BD7E13" w:rsidP="00BD7E13">
      <w:pPr>
        <w:pStyle w:val="NoSpacing"/>
        <w:ind w:left="851"/>
      </w:pPr>
      <w:r w:rsidRPr="00BD7E13">
        <w:t>Strange, it is a huge nothing that we fear.</w:t>
      </w:r>
    </w:p>
    <w:p w:rsidR="00BD7E13" w:rsidRDefault="00BD7E13" w:rsidP="00BD7E13">
      <w:pPr>
        <w:pStyle w:val="NoSpacing"/>
        <w:ind w:left="851"/>
      </w:pPr>
    </w:p>
    <w:p w:rsidR="00BD7E13" w:rsidRDefault="00BD7E13" w:rsidP="00BD7E13">
      <w:pPr>
        <w:pStyle w:val="NoSpacing"/>
        <w:ind w:left="851"/>
      </w:pPr>
      <w:r w:rsidRPr="00BD7E13">
        <w:t>SEAMUS HEANEY</w:t>
      </w:r>
    </w:p>
    <w:p w:rsidR="00BD7E13" w:rsidRDefault="00BD7E13">
      <w:r>
        <w:br w:type="page"/>
      </w:r>
    </w:p>
    <w:p w:rsidR="00BD7E13" w:rsidRPr="00BD7E13" w:rsidRDefault="00BD7E13" w:rsidP="00BD7E13">
      <w:pPr>
        <w:pStyle w:val="NoSpacing"/>
        <w:numPr>
          <w:ilvl w:val="0"/>
          <w:numId w:val="1"/>
        </w:numPr>
      </w:pPr>
      <w:r>
        <w:lastRenderedPageBreak/>
        <w:t xml:space="preserve">Compare the ways poets present ideas about power in Ozymandias and in </w:t>
      </w:r>
      <w:r w:rsidRPr="00BD7E13">
        <w:rPr>
          <w:b/>
        </w:rPr>
        <w:t>one</w:t>
      </w:r>
      <w:r>
        <w:t xml:space="preserve"> other poem from Power and Conflict. </w:t>
      </w:r>
    </w:p>
    <w:p w:rsidR="00BD7E13" w:rsidRDefault="00BD7E13" w:rsidP="00BD7E13">
      <w:pPr>
        <w:suppressLineNumbers/>
      </w:pPr>
    </w:p>
    <w:p w:rsidR="00BD7E13" w:rsidRDefault="00BD7E13" w:rsidP="00BD7E13">
      <w:pPr>
        <w:suppressLineNumbers/>
      </w:pPr>
    </w:p>
    <w:p w:rsidR="00BD7E13" w:rsidRDefault="00BD7E13" w:rsidP="00BD7E13">
      <w:pPr>
        <w:pStyle w:val="NoSpacing"/>
        <w:ind w:left="709"/>
        <w:rPr>
          <w:b/>
        </w:rPr>
      </w:pPr>
      <w:r w:rsidRPr="00BD7E13">
        <w:rPr>
          <w:b/>
        </w:rPr>
        <w:t>Ozymandias</w:t>
      </w:r>
    </w:p>
    <w:p w:rsidR="00BD7E13" w:rsidRPr="00BD7E13" w:rsidRDefault="00BD7E13" w:rsidP="00BD7E13">
      <w:pPr>
        <w:pStyle w:val="NoSpacing"/>
        <w:ind w:left="709"/>
        <w:rPr>
          <w:b/>
        </w:rPr>
      </w:pPr>
    </w:p>
    <w:p w:rsidR="00BD7E13" w:rsidRPr="00BD7E13" w:rsidRDefault="00BD7E13" w:rsidP="00BD7E13">
      <w:pPr>
        <w:pStyle w:val="NoSpacing"/>
        <w:ind w:left="709"/>
      </w:pPr>
      <w:r w:rsidRPr="00BD7E13">
        <w:t>I met a traveller from an antique land</w:t>
      </w:r>
      <w:r w:rsidRPr="00BD7E13">
        <w:tab/>
      </w:r>
      <w:r w:rsidRPr="00BD7E13">
        <w:tab/>
      </w:r>
      <w:r w:rsidRPr="00BD7E13">
        <w:tab/>
      </w:r>
    </w:p>
    <w:p w:rsidR="00BD7E13" w:rsidRPr="00BD7E13" w:rsidRDefault="00BD7E13" w:rsidP="00BD7E13">
      <w:pPr>
        <w:pStyle w:val="NoSpacing"/>
        <w:ind w:left="709"/>
      </w:pPr>
      <w:r w:rsidRPr="00BD7E13">
        <w:t>Who said: Two vast and trunkless legs of stone</w:t>
      </w:r>
    </w:p>
    <w:p w:rsidR="00BD7E13" w:rsidRPr="00BD7E13" w:rsidRDefault="00BD7E13" w:rsidP="00BD7E13">
      <w:pPr>
        <w:pStyle w:val="NoSpacing"/>
        <w:ind w:left="709"/>
      </w:pPr>
      <w:r w:rsidRPr="00BD7E13">
        <w:t>Stand in the desert. Near them on the sand,</w:t>
      </w:r>
    </w:p>
    <w:p w:rsidR="00BD7E13" w:rsidRPr="00BD7E13" w:rsidRDefault="00BD7E13" w:rsidP="00BD7E13">
      <w:pPr>
        <w:pStyle w:val="NoSpacing"/>
        <w:ind w:left="709"/>
      </w:pPr>
      <w:r w:rsidRPr="00BD7E13">
        <w:t>Half sunk, a shatter’d visage lies, whose frown</w:t>
      </w:r>
    </w:p>
    <w:p w:rsidR="00BD7E13" w:rsidRPr="00BD7E13" w:rsidRDefault="00BD7E13" w:rsidP="00BD7E13">
      <w:pPr>
        <w:pStyle w:val="NoSpacing"/>
        <w:ind w:left="709"/>
      </w:pPr>
      <w:r w:rsidRPr="00BD7E13">
        <w:t xml:space="preserve">And wrinkled </w:t>
      </w:r>
      <w:r>
        <w:t>lip and sneer of cold command</w:t>
      </w:r>
      <w:r>
        <w:tab/>
      </w:r>
      <w:r>
        <w:tab/>
      </w:r>
    </w:p>
    <w:p w:rsidR="00BD7E13" w:rsidRPr="00BD7E13" w:rsidRDefault="00BD7E13" w:rsidP="00BD7E13">
      <w:pPr>
        <w:pStyle w:val="NoSpacing"/>
        <w:ind w:left="709"/>
      </w:pPr>
      <w:r w:rsidRPr="00BD7E13">
        <w:t>Tell that its sculptor well those passions read</w:t>
      </w:r>
    </w:p>
    <w:p w:rsidR="00BD7E13" w:rsidRPr="00BD7E13" w:rsidRDefault="00BD7E13" w:rsidP="00BD7E13">
      <w:pPr>
        <w:pStyle w:val="NoSpacing"/>
        <w:ind w:left="709"/>
      </w:pPr>
      <w:r w:rsidRPr="00BD7E13">
        <w:t>Which yet survive, stamp’d on these lifeless things,</w:t>
      </w:r>
    </w:p>
    <w:p w:rsidR="00BD7E13" w:rsidRPr="00BD7E13" w:rsidRDefault="00BD7E13" w:rsidP="00BD7E13">
      <w:pPr>
        <w:pStyle w:val="NoSpacing"/>
        <w:ind w:left="709"/>
      </w:pPr>
      <w:r w:rsidRPr="00BD7E13">
        <w:t>The hand that mock’d them and the heart that fed;</w:t>
      </w:r>
    </w:p>
    <w:p w:rsidR="00BD7E13" w:rsidRPr="00BD7E13" w:rsidRDefault="00BD7E13" w:rsidP="00BD7E13">
      <w:pPr>
        <w:pStyle w:val="NoSpacing"/>
        <w:ind w:left="709"/>
      </w:pPr>
      <w:r w:rsidRPr="00BD7E13">
        <w:t>And on the pedestal these words appear:</w:t>
      </w:r>
    </w:p>
    <w:p w:rsidR="00BD7E13" w:rsidRPr="00BD7E13" w:rsidRDefault="00BD7E13" w:rsidP="00BD7E13">
      <w:pPr>
        <w:pStyle w:val="NoSpacing"/>
        <w:ind w:left="709"/>
      </w:pPr>
      <w:r w:rsidRPr="00BD7E13">
        <w:t>‘My name is Ozymandias, king of kings:</w:t>
      </w:r>
      <w:r w:rsidRPr="00BD7E13">
        <w:tab/>
      </w:r>
      <w:r w:rsidRPr="00BD7E13">
        <w:tab/>
      </w:r>
      <w:r w:rsidRPr="00BD7E13">
        <w:tab/>
      </w:r>
    </w:p>
    <w:p w:rsidR="00BD7E13" w:rsidRPr="00BD7E13" w:rsidRDefault="00BD7E13" w:rsidP="00BD7E13">
      <w:pPr>
        <w:pStyle w:val="NoSpacing"/>
        <w:ind w:left="709"/>
      </w:pPr>
      <w:r w:rsidRPr="00BD7E13">
        <w:t>Look on my works, ye Mighty, and despair!’</w:t>
      </w:r>
    </w:p>
    <w:p w:rsidR="00BD7E13" w:rsidRPr="00BD7E13" w:rsidRDefault="00BD7E13" w:rsidP="00BD7E13">
      <w:pPr>
        <w:pStyle w:val="NoSpacing"/>
        <w:ind w:left="709"/>
      </w:pPr>
      <w:r w:rsidRPr="00BD7E13">
        <w:t>Nothing beside remains. Round the decay</w:t>
      </w:r>
    </w:p>
    <w:p w:rsidR="00BD7E13" w:rsidRPr="00BD7E13" w:rsidRDefault="00BD7E13" w:rsidP="00BD7E13">
      <w:pPr>
        <w:pStyle w:val="NoSpacing"/>
        <w:ind w:left="709"/>
      </w:pPr>
      <w:r w:rsidRPr="00BD7E13">
        <w:t>Of that colossal wreck, boundless and bare,</w:t>
      </w:r>
    </w:p>
    <w:p w:rsidR="00BD7E13" w:rsidRPr="00BD7E13" w:rsidRDefault="00BD7E13" w:rsidP="00BD7E13">
      <w:pPr>
        <w:pStyle w:val="NoSpacing"/>
        <w:ind w:left="709"/>
      </w:pPr>
      <w:r w:rsidRPr="00BD7E13">
        <w:t>The lone and level sands stretch far away.</w:t>
      </w:r>
    </w:p>
    <w:p w:rsidR="00BD7E13" w:rsidRDefault="00BD7E13" w:rsidP="00BD7E13">
      <w:pPr>
        <w:pStyle w:val="NoSpacing"/>
        <w:ind w:left="709"/>
      </w:pPr>
    </w:p>
    <w:p w:rsidR="00BD7E13" w:rsidRPr="00BD7E13" w:rsidRDefault="00BD7E13" w:rsidP="00BD7E13">
      <w:pPr>
        <w:pStyle w:val="NoSpacing"/>
        <w:ind w:left="709"/>
      </w:pPr>
      <w:r w:rsidRPr="00BD7E13">
        <w:t>PERCY BYSSHE SHELLEY</w:t>
      </w:r>
    </w:p>
    <w:p w:rsidR="00BD7E13" w:rsidRDefault="00BD7E13">
      <w:r>
        <w:br w:type="page"/>
      </w:r>
    </w:p>
    <w:p w:rsidR="00BD7E13" w:rsidRDefault="00BD7E13" w:rsidP="00BD7E13">
      <w:pPr>
        <w:pStyle w:val="ListParagraph"/>
        <w:numPr>
          <w:ilvl w:val="0"/>
          <w:numId w:val="1"/>
        </w:numPr>
        <w:suppressLineNumbers/>
      </w:pPr>
      <w:r>
        <w:lastRenderedPageBreak/>
        <w:t xml:space="preserve">Compare the ways poets present ideas about identity in The Emigrée and in </w:t>
      </w:r>
      <w:r w:rsidRPr="00BD7E13">
        <w:rPr>
          <w:b/>
        </w:rPr>
        <w:t>one</w:t>
      </w:r>
      <w:r>
        <w:t xml:space="preserve"> other poem from Power and Conflict. </w:t>
      </w:r>
    </w:p>
    <w:p w:rsidR="00BD7E13" w:rsidRDefault="00BD7E13" w:rsidP="00BD7E13">
      <w:pPr>
        <w:suppressLineNumbers/>
      </w:pPr>
    </w:p>
    <w:p w:rsidR="00BD7E13" w:rsidRPr="00BD7E13" w:rsidRDefault="00BD7E13" w:rsidP="00BD7E13">
      <w:pPr>
        <w:suppressLineNumbers/>
        <w:ind w:firstLine="709"/>
      </w:pPr>
      <w:r w:rsidRPr="00BD7E13">
        <w:rPr>
          <w:b/>
          <w:bCs/>
        </w:rPr>
        <w:t>The Émigree</w:t>
      </w:r>
    </w:p>
    <w:p w:rsidR="00BD7E13" w:rsidRPr="00BD7E13" w:rsidRDefault="00BD7E13" w:rsidP="00BD7E13">
      <w:pPr>
        <w:pStyle w:val="NoSpacing"/>
        <w:ind w:left="709"/>
      </w:pPr>
      <w:r w:rsidRPr="00BD7E13">
        <w:t>There once was a country… I left it as a child</w:t>
      </w:r>
    </w:p>
    <w:p w:rsidR="00BD7E13" w:rsidRPr="00BD7E13" w:rsidRDefault="00BD7E13" w:rsidP="00BD7E13">
      <w:pPr>
        <w:pStyle w:val="NoSpacing"/>
        <w:ind w:left="709"/>
      </w:pPr>
      <w:r w:rsidRPr="00BD7E13">
        <w:t>but my memory of it is sunlight-clear</w:t>
      </w:r>
    </w:p>
    <w:p w:rsidR="00BD7E13" w:rsidRPr="00BD7E13" w:rsidRDefault="00BD7E13" w:rsidP="00BD7E13">
      <w:pPr>
        <w:pStyle w:val="NoSpacing"/>
        <w:ind w:left="709"/>
      </w:pPr>
      <w:r w:rsidRPr="00BD7E13">
        <w:t>for it seems I never saw it in that November</w:t>
      </w:r>
    </w:p>
    <w:p w:rsidR="00BD7E13" w:rsidRPr="00BD7E13" w:rsidRDefault="00BD7E13" w:rsidP="00BD7E13">
      <w:pPr>
        <w:pStyle w:val="NoSpacing"/>
        <w:ind w:left="709"/>
      </w:pPr>
      <w:r w:rsidRPr="00BD7E13">
        <w:t>which, I am told, comes to the mildest city.</w:t>
      </w:r>
    </w:p>
    <w:p w:rsidR="00BD7E13" w:rsidRPr="00BD7E13" w:rsidRDefault="00BD7E13" w:rsidP="00BD7E13">
      <w:pPr>
        <w:pStyle w:val="NoSpacing"/>
        <w:ind w:left="709"/>
      </w:pPr>
      <w:r w:rsidRPr="00BD7E13">
        <w:t xml:space="preserve">The worst news </w:t>
      </w:r>
      <w:r>
        <w:t>I receive of it cannot break</w:t>
      </w:r>
      <w:r>
        <w:tab/>
      </w:r>
      <w:r>
        <w:tab/>
      </w:r>
      <w:r>
        <w:tab/>
      </w:r>
    </w:p>
    <w:p w:rsidR="00BD7E13" w:rsidRPr="00BD7E13" w:rsidRDefault="00BD7E13" w:rsidP="00BD7E13">
      <w:pPr>
        <w:pStyle w:val="NoSpacing"/>
        <w:ind w:left="709"/>
      </w:pPr>
      <w:r w:rsidRPr="00BD7E13">
        <w:t>my original view, the bright, filled paperweight.</w:t>
      </w:r>
    </w:p>
    <w:p w:rsidR="00BD7E13" w:rsidRPr="00BD7E13" w:rsidRDefault="00BD7E13" w:rsidP="00BD7E13">
      <w:pPr>
        <w:pStyle w:val="NoSpacing"/>
        <w:ind w:left="709"/>
      </w:pPr>
      <w:r w:rsidRPr="00BD7E13">
        <w:t>It may be at war, it may be sick with tyrants,</w:t>
      </w:r>
    </w:p>
    <w:p w:rsidR="00BD7E13" w:rsidRDefault="00BD7E13" w:rsidP="00BD7E13">
      <w:pPr>
        <w:pStyle w:val="NoSpacing"/>
        <w:ind w:left="709"/>
      </w:pPr>
      <w:r w:rsidRPr="00BD7E13">
        <w:t>but I am branded by an impression of sunlight.</w:t>
      </w:r>
    </w:p>
    <w:p w:rsidR="00BD7E13" w:rsidRPr="00BD7E13" w:rsidRDefault="00BD7E13" w:rsidP="00BD7E13">
      <w:pPr>
        <w:pStyle w:val="NoSpacing"/>
        <w:ind w:left="709"/>
      </w:pPr>
    </w:p>
    <w:p w:rsidR="00BD7E13" w:rsidRPr="00BD7E13" w:rsidRDefault="00BD7E13" w:rsidP="00BD7E13">
      <w:pPr>
        <w:pStyle w:val="NoSpacing"/>
        <w:ind w:left="709"/>
      </w:pPr>
      <w:r w:rsidRPr="00BD7E13">
        <w:t>The white streets of that city, the graceful slopes</w:t>
      </w:r>
    </w:p>
    <w:p w:rsidR="00BD7E13" w:rsidRPr="00BD7E13" w:rsidRDefault="00BD7E13" w:rsidP="00BD7E13">
      <w:pPr>
        <w:pStyle w:val="NoSpacing"/>
        <w:ind w:left="709"/>
      </w:pPr>
      <w:r w:rsidRPr="00BD7E13">
        <w:t>glow even cleare</w:t>
      </w:r>
      <w:r>
        <w:t>r as time rolls its tanks</w:t>
      </w:r>
      <w:r>
        <w:tab/>
      </w:r>
      <w:r>
        <w:tab/>
      </w:r>
      <w:r>
        <w:tab/>
      </w:r>
    </w:p>
    <w:p w:rsidR="00BD7E13" w:rsidRPr="00BD7E13" w:rsidRDefault="00BD7E13" w:rsidP="00BD7E13">
      <w:pPr>
        <w:pStyle w:val="NoSpacing"/>
        <w:ind w:left="709"/>
      </w:pPr>
      <w:r w:rsidRPr="00BD7E13">
        <w:t>and the frontiers rise between us, close like waves.</w:t>
      </w:r>
    </w:p>
    <w:p w:rsidR="00BD7E13" w:rsidRPr="00BD7E13" w:rsidRDefault="00BD7E13" w:rsidP="00BD7E13">
      <w:pPr>
        <w:pStyle w:val="NoSpacing"/>
        <w:ind w:left="709"/>
      </w:pPr>
      <w:r w:rsidRPr="00BD7E13">
        <w:t>That child’s vocabulary I carried here</w:t>
      </w:r>
    </w:p>
    <w:p w:rsidR="00BD7E13" w:rsidRPr="00BD7E13" w:rsidRDefault="00BD7E13" w:rsidP="00BD7E13">
      <w:pPr>
        <w:pStyle w:val="NoSpacing"/>
        <w:ind w:left="709"/>
      </w:pPr>
      <w:r w:rsidRPr="00BD7E13">
        <w:t>like a hollow doll, opens and spills a grammar.</w:t>
      </w:r>
    </w:p>
    <w:p w:rsidR="00BD7E13" w:rsidRPr="00BD7E13" w:rsidRDefault="00BD7E13" w:rsidP="00BD7E13">
      <w:pPr>
        <w:pStyle w:val="NoSpacing"/>
        <w:ind w:left="709"/>
      </w:pPr>
      <w:r w:rsidRPr="00BD7E13">
        <w:t>Soon I shall have every coloured molecule of it.</w:t>
      </w:r>
    </w:p>
    <w:p w:rsidR="00BD7E13" w:rsidRPr="00BD7E13" w:rsidRDefault="00BD7E13" w:rsidP="00BD7E13">
      <w:pPr>
        <w:pStyle w:val="NoSpacing"/>
        <w:ind w:left="709"/>
      </w:pPr>
      <w:r w:rsidRPr="00BD7E13">
        <w:t>It may by now be a lie, banned by the state</w:t>
      </w:r>
      <w:r w:rsidRPr="00BD7E13">
        <w:tab/>
      </w:r>
      <w:r w:rsidRPr="00BD7E13">
        <w:tab/>
      </w:r>
    </w:p>
    <w:p w:rsidR="00BD7E13" w:rsidRDefault="00BD7E13" w:rsidP="00BD7E13">
      <w:pPr>
        <w:pStyle w:val="NoSpacing"/>
        <w:ind w:left="709"/>
      </w:pPr>
      <w:r w:rsidRPr="00BD7E13">
        <w:t>but I can’t get it off my tongue. It tastes of sunlight.</w:t>
      </w:r>
    </w:p>
    <w:p w:rsidR="00BD7E13" w:rsidRPr="00BD7E13" w:rsidRDefault="00BD7E13" w:rsidP="00BD7E13">
      <w:pPr>
        <w:pStyle w:val="NoSpacing"/>
        <w:ind w:left="709"/>
      </w:pPr>
    </w:p>
    <w:p w:rsidR="00BD7E13" w:rsidRPr="00BD7E13" w:rsidRDefault="00BD7E13" w:rsidP="00BD7E13">
      <w:pPr>
        <w:pStyle w:val="NoSpacing"/>
        <w:ind w:left="709"/>
      </w:pPr>
      <w:r w:rsidRPr="00BD7E13">
        <w:t>I have no passport, there’s no way back at all</w:t>
      </w:r>
    </w:p>
    <w:p w:rsidR="00BD7E13" w:rsidRPr="00BD7E13" w:rsidRDefault="00BD7E13" w:rsidP="00BD7E13">
      <w:pPr>
        <w:pStyle w:val="NoSpacing"/>
        <w:ind w:left="709"/>
      </w:pPr>
      <w:r w:rsidRPr="00BD7E13">
        <w:t>but my city comes to me in its own white plane.</w:t>
      </w:r>
    </w:p>
    <w:p w:rsidR="00BD7E13" w:rsidRPr="00BD7E13" w:rsidRDefault="00BD7E13" w:rsidP="00BD7E13">
      <w:pPr>
        <w:pStyle w:val="NoSpacing"/>
        <w:ind w:left="709"/>
      </w:pPr>
      <w:r w:rsidRPr="00BD7E13">
        <w:t>It lies down in front of me, docile as paper;</w:t>
      </w:r>
    </w:p>
    <w:p w:rsidR="00BD7E13" w:rsidRPr="00BD7E13" w:rsidRDefault="00BD7E13" w:rsidP="00BD7E13">
      <w:pPr>
        <w:pStyle w:val="NoSpacing"/>
        <w:ind w:left="709"/>
      </w:pPr>
      <w:r w:rsidRPr="00BD7E13">
        <w:t>I comb its hair and love its shining eyes.</w:t>
      </w:r>
      <w:r w:rsidRPr="00BD7E13">
        <w:tab/>
      </w:r>
      <w:r w:rsidRPr="00BD7E13">
        <w:tab/>
      </w:r>
      <w:r w:rsidRPr="00BD7E13">
        <w:tab/>
      </w:r>
    </w:p>
    <w:p w:rsidR="00BD7E13" w:rsidRPr="00BD7E13" w:rsidRDefault="00BD7E13" w:rsidP="00BD7E13">
      <w:pPr>
        <w:pStyle w:val="NoSpacing"/>
        <w:ind w:left="709"/>
      </w:pPr>
      <w:r w:rsidRPr="00BD7E13">
        <w:t>My city takes me dancing through the city</w:t>
      </w:r>
    </w:p>
    <w:p w:rsidR="00BD7E13" w:rsidRPr="00BD7E13" w:rsidRDefault="00BD7E13" w:rsidP="00BD7E13">
      <w:pPr>
        <w:pStyle w:val="NoSpacing"/>
        <w:ind w:left="709"/>
      </w:pPr>
      <w:r w:rsidRPr="00BD7E13">
        <w:t>of walls. They accuse me of absence, they circle me.</w:t>
      </w:r>
    </w:p>
    <w:p w:rsidR="00BD7E13" w:rsidRPr="00BD7E13" w:rsidRDefault="00BD7E13" w:rsidP="00BD7E13">
      <w:pPr>
        <w:pStyle w:val="NoSpacing"/>
        <w:ind w:left="709"/>
      </w:pPr>
      <w:r w:rsidRPr="00BD7E13">
        <w:t>They accuse me of being dark in their free city.</w:t>
      </w:r>
    </w:p>
    <w:p w:rsidR="00BD7E13" w:rsidRPr="00BD7E13" w:rsidRDefault="00BD7E13" w:rsidP="00BD7E13">
      <w:pPr>
        <w:pStyle w:val="NoSpacing"/>
        <w:ind w:left="709"/>
      </w:pPr>
      <w:r w:rsidRPr="00BD7E13">
        <w:t>My city hides behind me. They mutter death,</w:t>
      </w:r>
    </w:p>
    <w:p w:rsidR="00BD7E13" w:rsidRPr="00BD7E13" w:rsidRDefault="00BD7E13" w:rsidP="00BD7E13">
      <w:pPr>
        <w:pStyle w:val="NoSpacing"/>
        <w:ind w:left="709"/>
      </w:pPr>
      <w:r w:rsidRPr="00BD7E13">
        <w:t>and my shadow falls as evidence of sunlight.</w:t>
      </w:r>
      <w:r w:rsidRPr="00BD7E13">
        <w:tab/>
      </w:r>
      <w:r w:rsidRPr="00BD7E13">
        <w:tab/>
      </w:r>
    </w:p>
    <w:p w:rsidR="00BD7E13" w:rsidRDefault="00BD7E13" w:rsidP="00BD7E13">
      <w:pPr>
        <w:pStyle w:val="NoSpacing"/>
        <w:ind w:left="709"/>
      </w:pPr>
    </w:p>
    <w:p w:rsidR="00BD7E13" w:rsidRPr="00BD7E13" w:rsidRDefault="00BD7E13" w:rsidP="00BD7E13">
      <w:pPr>
        <w:pStyle w:val="NoSpacing"/>
        <w:ind w:left="709"/>
      </w:pPr>
      <w:r>
        <w:t>CAROL</w:t>
      </w:r>
      <w:r w:rsidRPr="00BD7E13">
        <w:t xml:space="preserve"> RUMENS</w:t>
      </w:r>
    </w:p>
    <w:p w:rsidR="00BD7E13" w:rsidRDefault="00BD7E13">
      <w:r>
        <w:br w:type="page"/>
      </w:r>
    </w:p>
    <w:p w:rsidR="00BD7E13" w:rsidRDefault="00BD7E13" w:rsidP="00BD7E13">
      <w:pPr>
        <w:pStyle w:val="ListParagraph"/>
        <w:numPr>
          <w:ilvl w:val="0"/>
          <w:numId w:val="1"/>
        </w:numPr>
        <w:suppressLineNumbers/>
      </w:pPr>
      <w:r>
        <w:lastRenderedPageBreak/>
        <w:t xml:space="preserve">Compare the ways poets present individual experiences of conflict in War Photographer and in </w:t>
      </w:r>
      <w:r w:rsidRPr="00BD7E13">
        <w:rPr>
          <w:b/>
        </w:rPr>
        <w:t>one</w:t>
      </w:r>
      <w:r>
        <w:t xml:space="preserve"> other poem from Power and Conflict. </w:t>
      </w:r>
    </w:p>
    <w:p w:rsidR="00BD7E13" w:rsidRDefault="00BD7E13" w:rsidP="00BD7E13">
      <w:pPr>
        <w:pStyle w:val="NoSpacing"/>
        <w:ind w:left="851"/>
        <w:rPr>
          <w:b/>
        </w:rPr>
      </w:pPr>
      <w:r w:rsidRPr="00BD7E13">
        <w:rPr>
          <w:b/>
        </w:rPr>
        <w:t>War Photographer</w:t>
      </w:r>
    </w:p>
    <w:p w:rsidR="00BD7E13" w:rsidRPr="00BD7E13" w:rsidRDefault="00BD7E13" w:rsidP="00BD7E13">
      <w:pPr>
        <w:pStyle w:val="NoSpacing"/>
        <w:ind w:left="851"/>
        <w:rPr>
          <w:b/>
        </w:rPr>
      </w:pPr>
    </w:p>
    <w:p w:rsidR="00BD7E13" w:rsidRPr="00BD7E13" w:rsidRDefault="00BD7E13" w:rsidP="00BD7E13">
      <w:pPr>
        <w:pStyle w:val="NoSpacing"/>
        <w:ind w:left="851"/>
      </w:pPr>
      <w:r w:rsidRPr="00BD7E13">
        <w:t>In his darkroom he is finally alone</w:t>
      </w:r>
    </w:p>
    <w:p w:rsidR="00BD7E13" w:rsidRPr="00BD7E13" w:rsidRDefault="00BD7E13" w:rsidP="00BD7E13">
      <w:pPr>
        <w:pStyle w:val="NoSpacing"/>
        <w:ind w:left="851"/>
      </w:pPr>
      <w:r w:rsidRPr="00BD7E13">
        <w:t>with spools of suffering set out in ordered rows.</w:t>
      </w:r>
    </w:p>
    <w:p w:rsidR="00BD7E13" w:rsidRPr="00BD7E13" w:rsidRDefault="00BD7E13" w:rsidP="00BD7E13">
      <w:pPr>
        <w:pStyle w:val="NoSpacing"/>
        <w:ind w:left="851"/>
      </w:pPr>
      <w:r w:rsidRPr="00BD7E13">
        <w:t>The only light is red and softly glows,</w:t>
      </w:r>
    </w:p>
    <w:p w:rsidR="00BD7E13" w:rsidRPr="00BD7E13" w:rsidRDefault="00BD7E13" w:rsidP="00BD7E13">
      <w:pPr>
        <w:pStyle w:val="NoSpacing"/>
        <w:ind w:left="851"/>
      </w:pPr>
      <w:r w:rsidRPr="00BD7E13">
        <w:t>as though this were a church and he</w:t>
      </w:r>
    </w:p>
    <w:p w:rsidR="00BD7E13" w:rsidRPr="00BD7E13" w:rsidRDefault="00BD7E13" w:rsidP="00BD7E13">
      <w:pPr>
        <w:pStyle w:val="NoSpacing"/>
        <w:ind w:left="851"/>
      </w:pPr>
      <w:r w:rsidRPr="00BD7E13">
        <w:t>a priest</w:t>
      </w:r>
      <w:r>
        <w:t xml:space="preserve"> preparing to intone a Mass.</w:t>
      </w:r>
      <w:r>
        <w:tab/>
      </w:r>
      <w:r>
        <w:tab/>
      </w:r>
      <w:r>
        <w:tab/>
      </w:r>
    </w:p>
    <w:p w:rsidR="00BD7E13" w:rsidRDefault="00BD7E13" w:rsidP="00BD7E13">
      <w:pPr>
        <w:pStyle w:val="NoSpacing"/>
        <w:ind w:left="851"/>
      </w:pPr>
      <w:r w:rsidRPr="00BD7E13">
        <w:t>Belfast. Beirut. Phnom Penh. All flesh is grass.</w:t>
      </w:r>
    </w:p>
    <w:p w:rsidR="00BD7E13" w:rsidRPr="00BD7E13" w:rsidRDefault="00BD7E13" w:rsidP="00BD7E13">
      <w:pPr>
        <w:pStyle w:val="NoSpacing"/>
        <w:ind w:left="851"/>
      </w:pPr>
    </w:p>
    <w:p w:rsidR="00BD7E13" w:rsidRPr="00BD7E13" w:rsidRDefault="00BD7E13" w:rsidP="00BD7E13">
      <w:pPr>
        <w:pStyle w:val="NoSpacing"/>
        <w:ind w:left="851"/>
      </w:pPr>
      <w:r w:rsidRPr="00BD7E13">
        <w:t>He has a job to do. Solutions slop in trays</w:t>
      </w:r>
    </w:p>
    <w:p w:rsidR="00BD7E13" w:rsidRPr="00BD7E13" w:rsidRDefault="00BD7E13" w:rsidP="00BD7E13">
      <w:pPr>
        <w:pStyle w:val="NoSpacing"/>
        <w:ind w:left="851"/>
      </w:pPr>
      <w:r w:rsidRPr="00BD7E13">
        <w:t>beneath his hands, which did not tremble then</w:t>
      </w:r>
    </w:p>
    <w:p w:rsidR="00BD7E13" w:rsidRPr="00BD7E13" w:rsidRDefault="00BD7E13" w:rsidP="00BD7E13">
      <w:pPr>
        <w:pStyle w:val="NoSpacing"/>
        <w:ind w:left="851"/>
      </w:pPr>
      <w:r w:rsidRPr="00BD7E13">
        <w:t>though seem to now. Rural England. Home again</w:t>
      </w:r>
    </w:p>
    <w:p w:rsidR="00BD7E13" w:rsidRPr="00BD7E13" w:rsidRDefault="00BD7E13" w:rsidP="00BD7E13">
      <w:pPr>
        <w:pStyle w:val="NoSpacing"/>
        <w:ind w:left="851"/>
      </w:pPr>
      <w:r w:rsidRPr="00BD7E13">
        <w:t>to ordinary pain which simple weather can dispel,</w:t>
      </w:r>
      <w:r w:rsidRPr="00BD7E13">
        <w:tab/>
      </w:r>
    </w:p>
    <w:p w:rsidR="00BD7E13" w:rsidRPr="00BD7E13" w:rsidRDefault="00BD7E13" w:rsidP="00BD7E13">
      <w:pPr>
        <w:pStyle w:val="NoSpacing"/>
        <w:ind w:left="851"/>
      </w:pPr>
      <w:r w:rsidRPr="00BD7E13">
        <w:t>to fields which don't explode beneath the feet</w:t>
      </w:r>
    </w:p>
    <w:p w:rsidR="00BD7E13" w:rsidRDefault="00BD7E13" w:rsidP="00BD7E13">
      <w:pPr>
        <w:pStyle w:val="NoSpacing"/>
        <w:ind w:left="851"/>
      </w:pPr>
      <w:r w:rsidRPr="00BD7E13">
        <w:t>of running children in a nightmare heat.</w:t>
      </w:r>
    </w:p>
    <w:p w:rsidR="00BD7E13" w:rsidRPr="00BD7E13" w:rsidRDefault="00BD7E13" w:rsidP="00BD7E13">
      <w:pPr>
        <w:pStyle w:val="NoSpacing"/>
        <w:ind w:left="851"/>
      </w:pPr>
    </w:p>
    <w:p w:rsidR="00BD7E13" w:rsidRPr="00BD7E13" w:rsidRDefault="00BD7E13" w:rsidP="00BD7E13">
      <w:pPr>
        <w:pStyle w:val="NoSpacing"/>
        <w:ind w:left="851"/>
      </w:pPr>
      <w:r w:rsidRPr="00BD7E13">
        <w:t>Something is happening. A stranger's features</w:t>
      </w:r>
    </w:p>
    <w:p w:rsidR="00BD7E13" w:rsidRPr="00BD7E13" w:rsidRDefault="00BD7E13" w:rsidP="00BD7E13">
      <w:pPr>
        <w:pStyle w:val="NoSpacing"/>
        <w:ind w:left="851"/>
      </w:pPr>
      <w:r w:rsidRPr="00BD7E13">
        <w:t>faintly start to twist before his eyes,</w:t>
      </w:r>
    </w:p>
    <w:p w:rsidR="00BD7E13" w:rsidRPr="00BD7E13" w:rsidRDefault="00BD7E13" w:rsidP="00BD7E13">
      <w:pPr>
        <w:pStyle w:val="NoSpacing"/>
        <w:ind w:left="851"/>
      </w:pPr>
      <w:r w:rsidRPr="00BD7E13">
        <w:t>a half-formed ghost. He remembers the cries</w:t>
      </w:r>
      <w:r w:rsidRPr="00BD7E13">
        <w:tab/>
      </w:r>
      <w:r w:rsidRPr="00BD7E13">
        <w:tab/>
      </w:r>
    </w:p>
    <w:p w:rsidR="00BD7E13" w:rsidRPr="00BD7E13" w:rsidRDefault="00BD7E13" w:rsidP="00BD7E13">
      <w:pPr>
        <w:pStyle w:val="NoSpacing"/>
        <w:ind w:left="851"/>
      </w:pPr>
      <w:r w:rsidRPr="00BD7E13">
        <w:t>of this man's wife, how he sought approval</w:t>
      </w:r>
    </w:p>
    <w:p w:rsidR="00BD7E13" w:rsidRPr="00BD7E13" w:rsidRDefault="00BD7E13" w:rsidP="00BD7E13">
      <w:pPr>
        <w:pStyle w:val="NoSpacing"/>
        <w:ind w:left="851"/>
      </w:pPr>
      <w:r w:rsidRPr="00BD7E13">
        <w:t>without words to do what someone must</w:t>
      </w:r>
    </w:p>
    <w:p w:rsidR="00BD7E13" w:rsidRDefault="00BD7E13" w:rsidP="00BD7E13">
      <w:pPr>
        <w:pStyle w:val="NoSpacing"/>
        <w:ind w:left="851"/>
      </w:pPr>
      <w:r w:rsidRPr="00BD7E13">
        <w:t>and how the blood stained into foreign dust.</w:t>
      </w:r>
    </w:p>
    <w:p w:rsidR="00BD7E13" w:rsidRPr="00BD7E13" w:rsidRDefault="00BD7E13" w:rsidP="00BD7E13">
      <w:pPr>
        <w:pStyle w:val="NoSpacing"/>
        <w:ind w:left="851"/>
      </w:pPr>
    </w:p>
    <w:p w:rsidR="00BD7E13" w:rsidRPr="00BD7E13" w:rsidRDefault="00BD7E13" w:rsidP="00BD7E13">
      <w:pPr>
        <w:pStyle w:val="NoSpacing"/>
        <w:ind w:left="851"/>
      </w:pPr>
      <w:r w:rsidRPr="00BD7E13">
        <w:t>A hundred agonies in black-and-white</w:t>
      </w:r>
    </w:p>
    <w:p w:rsidR="00BD7E13" w:rsidRPr="00BD7E13" w:rsidRDefault="00BD7E13" w:rsidP="00BD7E13">
      <w:pPr>
        <w:pStyle w:val="NoSpacing"/>
        <w:ind w:left="851"/>
      </w:pPr>
      <w:r w:rsidRPr="00BD7E13">
        <w:t>from which his editor will pick out five or six</w:t>
      </w:r>
      <w:r w:rsidRPr="00BD7E13">
        <w:tab/>
      </w:r>
      <w:r w:rsidRPr="00BD7E13">
        <w:tab/>
      </w:r>
    </w:p>
    <w:p w:rsidR="00BD7E13" w:rsidRPr="00BD7E13" w:rsidRDefault="00BD7E13" w:rsidP="00BD7E13">
      <w:pPr>
        <w:pStyle w:val="NoSpacing"/>
        <w:ind w:left="851"/>
      </w:pPr>
      <w:r w:rsidRPr="00BD7E13">
        <w:t>for Sunday's supplement. The reader's eyeballs prick</w:t>
      </w:r>
    </w:p>
    <w:p w:rsidR="00BD7E13" w:rsidRPr="00BD7E13" w:rsidRDefault="00BD7E13" w:rsidP="00BD7E13">
      <w:pPr>
        <w:pStyle w:val="NoSpacing"/>
        <w:ind w:left="851"/>
      </w:pPr>
      <w:r w:rsidRPr="00BD7E13">
        <w:t>with tears between the bath and pre-lunch beers.</w:t>
      </w:r>
    </w:p>
    <w:p w:rsidR="00BD7E13" w:rsidRPr="00BD7E13" w:rsidRDefault="00BD7E13" w:rsidP="00BD7E13">
      <w:pPr>
        <w:pStyle w:val="NoSpacing"/>
        <w:ind w:left="851"/>
      </w:pPr>
      <w:r w:rsidRPr="00BD7E13">
        <w:t>From the aeroplane he stares impassively at where</w:t>
      </w:r>
    </w:p>
    <w:p w:rsidR="00BD7E13" w:rsidRPr="00BD7E13" w:rsidRDefault="00BD7E13" w:rsidP="00BD7E13">
      <w:pPr>
        <w:pStyle w:val="NoSpacing"/>
        <w:ind w:left="851"/>
      </w:pPr>
      <w:r w:rsidRPr="00BD7E13">
        <w:t>he earns his living and they do not care.</w:t>
      </w:r>
    </w:p>
    <w:p w:rsidR="00BD7E13" w:rsidRDefault="00BD7E13" w:rsidP="00BD7E13">
      <w:pPr>
        <w:pStyle w:val="NoSpacing"/>
        <w:ind w:left="851"/>
      </w:pPr>
    </w:p>
    <w:p w:rsidR="00BD7E13" w:rsidRDefault="00BD7E13" w:rsidP="00BD7E13">
      <w:pPr>
        <w:pStyle w:val="NoSpacing"/>
        <w:ind w:left="851"/>
      </w:pPr>
      <w:r w:rsidRPr="00BD7E13">
        <w:t>CAROL ANN DUFFY</w:t>
      </w:r>
    </w:p>
    <w:p w:rsidR="00BD7E13" w:rsidRDefault="00BD7E13">
      <w:r>
        <w:br w:type="page"/>
      </w:r>
    </w:p>
    <w:p w:rsidR="00BD7E13" w:rsidRDefault="00BD7E13" w:rsidP="00933A7B">
      <w:pPr>
        <w:pStyle w:val="ListParagraph"/>
        <w:numPr>
          <w:ilvl w:val="0"/>
          <w:numId w:val="1"/>
        </w:numPr>
        <w:suppressLineNumbers/>
      </w:pPr>
      <w:r>
        <w:lastRenderedPageBreak/>
        <w:t xml:space="preserve">Compare the ways poets present powerful individuals in My Last Duchess and in </w:t>
      </w:r>
      <w:r w:rsidRPr="00BD7E13">
        <w:rPr>
          <w:b/>
        </w:rPr>
        <w:t>one</w:t>
      </w:r>
      <w:r>
        <w:t xml:space="preserve"> other poem from Power and Conflict. </w:t>
      </w:r>
    </w:p>
    <w:p w:rsidR="00BD7E13" w:rsidRPr="00BD7E13" w:rsidRDefault="00BD7E13" w:rsidP="00BD7E13">
      <w:pPr>
        <w:suppressLineNumbers/>
      </w:pPr>
      <w:r w:rsidRPr="00BD7E13">
        <w:rPr>
          <w:b/>
          <w:bCs/>
        </w:rPr>
        <w:t>My Last Duchess</w:t>
      </w:r>
    </w:p>
    <w:p w:rsidR="00BD7E13" w:rsidRPr="00BD7E13" w:rsidRDefault="00BD7E13" w:rsidP="00BD7E13">
      <w:r w:rsidRPr="00BD7E13">
        <w:rPr>
          <w:i/>
          <w:iCs/>
        </w:rPr>
        <w:t>Ferrara</w:t>
      </w:r>
    </w:p>
    <w:p w:rsidR="00BD7E13" w:rsidRDefault="00BD7E13" w:rsidP="00BD7E13">
      <w:pPr>
        <w:pStyle w:val="NoSpacing"/>
        <w:sectPr w:rsidR="00BD7E1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D7E13" w:rsidRPr="00BD7E13" w:rsidRDefault="00BD7E13" w:rsidP="00BD7E13">
      <w:pPr>
        <w:pStyle w:val="NoSpacing"/>
      </w:pPr>
      <w:r w:rsidRPr="00BD7E13">
        <w:t>That’s my last Duchess painted on the wall,</w:t>
      </w:r>
    </w:p>
    <w:p w:rsidR="00BD7E13" w:rsidRPr="00BD7E13" w:rsidRDefault="00BD7E13" w:rsidP="00BD7E13">
      <w:pPr>
        <w:pStyle w:val="NoSpacing"/>
      </w:pPr>
      <w:r w:rsidRPr="00BD7E13">
        <w:t>Looking as if she were alive. I call</w:t>
      </w:r>
    </w:p>
    <w:p w:rsidR="00BD7E13" w:rsidRPr="00BD7E13" w:rsidRDefault="00BD7E13" w:rsidP="00BD7E13">
      <w:pPr>
        <w:pStyle w:val="NoSpacing"/>
      </w:pPr>
      <w:r w:rsidRPr="00BD7E13">
        <w:t>That piece a wonder, now: Frà Pandolf’s hands</w:t>
      </w:r>
    </w:p>
    <w:p w:rsidR="00BD7E13" w:rsidRPr="00BD7E13" w:rsidRDefault="00BD7E13" w:rsidP="00BD7E13">
      <w:pPr>
        <w:pStyle w:val="NoSpacing"/>
      </w:pPr>
      <w:r w:rsidRPr="00BD7E13">
        <w:t>Worked busily a day, and there she stands.</w:t>
      </w:r>
    </w:p>
    <w:p w:rsidR="00BD7E13" w:rsidRPr="00BD7E13" w:rsidRDefault="00BD7E13" w:rsidP="00BD7E13">
      <w:pPr>
        <w:pStyle w:val="NoSpacing"/>
      </w:pPr>
      <w:r w:rsidRPr="00BD7E13">
        <w:t>Will’t please you sit and look at her? I said</w:t>
      </w:r>
    </w:p>
    <w:p w:rsidR="00BD7E13" w:rsidRPr="00BD7E13" w:rsidRDefault="00BD7E13" w:rsidP="00BD7E13">
      <w:pPr>
        <w:pStyle w:val="NoSpacing"/>
      </w:pPr>
      <w:r w:rsidRPr="00BD7E13">
        <w:t>‘Frà Pandolf’ by design, for never read</w:t>
      </w:r>
      <w:r w:rsidRPr="00BD7E13">
        <w:tab/>
      </w:r>
      <w:r w:rsidRPr="00BD7E13">
        <w:tab/>
      </w:r>
      <w:r w:rsidRPr="00BD7E13">
        <w:tab/>
      </w:r>
    </w:p>
    <w:p w:rsidR="00BD7E13" w:rsidRPr="00BD7E13" w:rsidRDefault="00BD7E13" w:rsidP="00BD7E13">
      <w:pPr>
        <w:pStyle w:val="NoSpacing"/>
      </w:pPr>
      <w:r w:rsidRPr="00BD7E13">
        <w:t>Strangers like you that pictured countenance,</w:t>
      </w:r>
    </w:p>
    <w:p w:rsidR="00BD7E13" w:rsidRPr="00BD7E13" w:rsidRDefault="00BD7E13" w:rsidP="00BD7E13">
      <w:pPr>
        <w:pStyle w:val="NoSpacing"/>
      </w:pPr>
      <w:r w:rsidRPr="00BD7E13">
        <w:t>The depth and passion of its earnest glance,</w:t>
      </w:r>
    </w:p>
    <w:p w:rsidR="00BD7E13" w:rsidRPr="00BD7E13" w:rsidRDefault="00BD7E13" w:rsidP="00BD7E13">
      <w:pPr>
        <w:pStyle w:val="NoSpacing"/>
      </w:pPr>
      <w:r w:rsidRPr="00BD7E13">
        <w:t>But to myself they turned (since none puts by</w:t>
      </w:r>
    </w:p>
    <w:p w:rsidR="00BD7E13" w:rsidRPr="00BD7E13" w:rsidRDefault="00BD7E13" w:rsidP="00BD7E13">
      <w:pPr>
        <w:pStyle w:val="NoSpacing"/>
      </w:pPr>
      <w:r w:rsidRPr="00BD7E13">
        <w:t>The curtain I have drawn for you, but I)</w:t>
      </w:r>
    </w:p>
    <w:p w:rsidR="00BD7E13" w:rsidRPr="00BD7E13" w:rsidRDefault="00BD7E13" w:rsidP="00BD7E13">
      <w:pPr>
        <w:pStyle w:val="NoSpacing"/>
      </w:pPr>
      <w:r w:rsidRPr="00BD7E13">
        <w:t>And seemed as they would ask me, if they durst,</w:t>
      </w:r>
      <w:r w:rsidRPr="00BD7E13">
        <w:tab/>
      </w:r>
    </w:p>
    <w:p w:rsidR="00BD7E13" w:rsidRPr="00BD7E13" w:rsidRDefault="00BD7E13" w:rsidP="00BD7E13">
      <w:pPr>
        <w:pStyle w:val="NoSpacing"/>
      </w:pPr>
      <w:r w:rsidRPr="00BD7E13">
        <w:t>How such a glance came there; so, not the first</w:t>
      </w:r>
    </w:p>
    <w:p w:rsidR="00BD7E13" w:rsidRPr="00BD7E13" w:rsidRDefault="00BD7E13" w:rsidP="00BD7E13">
      <w:pPr>
        <w:pStyle w:val="NoSpacing"/>
      </w:pPr>
      <w:r w:rsidRPr="00BD7E13">
        <w:t>Are you to turn and ask thus. Sir, ’twas not</w:t>
      </w:r>
    </w:p>
    <w:p w:rsidR="00BD7E13" w:rsidRPr="00BD7E13" w:rsidRDefault="00BD7E13" w:rsidP="00BD7E13">
      <w:pPr>
        <w:pStyle w:val="NoSpacing"/>
      </w:pPr>
      <w:r w:rsidRPr="00BD7E13">
        <w:t>Her husband’s presence only, called that spot</w:t>
      </w:r>
    </w:p>
    <w:p w:rsidR="00BD7E13" w:rsidRPr="00BD7E13" w:rsidRDefault="00BD7E13" w:rsidP="00BD7E13">
      <w:pPr>
        <w:pStyle w:val="NoSpacing"/>
      </w:pPr>
      <w:r w:rsidRPr="00BD7E13">
        <w:t>Of joy into the Duchess’ cheek: perhaps</w:t>
      </w:r>
    </w:p>
    <w:p w:rsidR="00BD7E13" w:rsidRPr="00BD7E13" w:rsidRDefault="00BD7E13" w:rsidP="00BD7E13">
      <w:pPr>
        <w:pStyle w:val="NoSpacing"/>
      </w:pPr>
      <w:r w:rsidRPr="00BD7E13">
        <w:t>Frà Pandolf chanced to say ‘Her mantle laps</w:t>
      </w:r>
      <w:r w:rsidRPr="00BD7E13">
        <w:tab/>
      </w:r>
      <w:r w:rsidRPr="00BD7E13">
        <w:tab/>
      </w:r>
    </w:p>
    <w:p w:rsidR="00BD7E13" w:rsidRPr="00BD7E13" w:rsidRDefault="00BD7E13" w:rsidP="00BD7E13">
      <w:pPr>
        <w:pStyle w:val="NoSpacing"/>
      </w:pPr>
      <w:r w:rsidRPr="00BD7E13">
        <w:t>Over my lady’s wrist too much,’ or ‘Paint</w:t>
      </w:r>
    </w:p>
    <w:p w:rsidR="00BD7E13" w:rsidRPr="00BD7E13" w:rsidRDefault="00BD7E13" w:rsidP="00BD7E13">
      <w:pPr>
        <w:pStyle w:val="NoSpacing"/>
      </w:pPr>
      <w:r w:rsidRPr="00BD7E13">
        <w:t>Must never hope to reproduce the faint</w:t>
      </w:r>
    </w:p>
    <w:p w:rsidR="00BD7E13" w:rsidRPr="00BD7E13" w:rsidRDefault="00BD7E13" w:rsidP="00BD7E13">
      <w:pPr>
        <w:pStyle w:val="NoSpacing"/>
      </w:pPr>
      <w:r w:rsidRPr="00BD7E13">
        <w:t>Half-flush that dies along her throat’: such stuff</w:t>
      </w:r>
    </w:p>
    <w:p w:rsidR="00BD7E13" w:rsidRPr="00BD7E13" w:rsidRDefault="00BD7E13" w:rsidP="00BD7E13">
      <w:pPr>
        <w:pStyle w:val="NoSpacing"/>
      </w:pPr>
      <w:r w:rsidRPr="00BD7E13">
        <w:t>Was courtesy, she thought, and cause enough</w:t>
      </w:r>
    </w:p>
    <w:p w:rsidR="00BD7E13" w:rsidRPr="00BD7E13" w:rsidRDefault="00BD7E13" w:rsidP="00BD7E13">
      <w:pPr>
        <w:pStyle w:val="NoSpacing"/>
      </w:pPr>
      <w:r w:rsidRPr="00BD7E13">
        <w:t>For calling up that spot of joy. She had</w:t>
      </w:r>
      <w:r w:rsidRPr="00BD7E13">
        <w:tab/>
      </w:r>
      <w:r w:rsidRPr="00BD7E13">
        <w:tab/>
      </w:r>
      <w:r w:rsidRPr="00BD7E13">
        <w:tab/>
      </w:r>
    </w:p>
    <w:p w:rsidR="00BD7E13" w:rsidRPr="00BD7E13" w:rsidRDefault="00BD7E13" w:rsidP="00BD7E13">
      <w:pPr>
        <w:pStyle w:val="NoSpacing"/>
      </w:pPr>
      <w:r w:rsidRPr="00BD7E13">
        <w:t>A heart – how shall I say? – too soon made glad,</w:t>
      </w:r>
    </w:p>
    <w:p w:rsidR="00BD7E13" w:rsidRPr="00BD7E13" w:rsidRDefault="00BD7E13" w:rsidP="00BD7E13">
      <w:pPr>
        <w:pStyle w:val="NoSpacing"/>
      </w:pPr>
      <w:r w:rsidRPr="00BD7E13">
        <w:t>Too easily impressed; she liked whate’er</w:t>
      </w:r>
    </w:p>
    <w:p w:rsidR="00BD7E13" w:rsidRPr="00BD7E13" w:rsidRDefault="00BD7E13" w:rsidP="00BD7E13">
      <w:pPr>
        <w:pStyle w:val="NoSpacing"/>
      </w:pPr>
      <w:r w:rsidRPr="00BD7E13">
        <w:t>She looked on, and her looks went everywhere.</w:t>
      </w:r>
    </w:p>
    <w:p w:rsidR="00BD7E13" w:rsidRPr="00BD7E13" w:rsidRDefault="00BD7E13" w:rsidP="00BD7E13">
      <w:pPr>
        <w:pStyle w:val="NoSpacing"/>
      </w:pPr>
      <w:r w:rsidRPr="00BD7E13">
        <w:t>Sir, ’twas all one! My favour at her breast,</w:t>
      </w:r>
    </w:p>
    <w:p w:rsidR="00BD7E13" w:rsidRPr="00BD7E13" w:rsidRDefault="00BD7E13" w:rsidP="00BD7E13">
      <w:pPr>
        <w:pStyle w:val="NoSpacing"/>
      </w:pPr>
      <w:r w:rsidRPr="00BD7E13">
        <w:t>The dropping of the daylight in the West,</w:t>
      </w:r>
      <w:r w:rsidRPr="00BD7E13">
        <w:tab/>
      </w:r>
      <w:r w:rsidRPr="00BD7E13">
        <w:tab/>
      </w:r>
    </w:p>
    <w:p w:rsidR="00BD7E13" w:rsidRPr="00BD7E13" w:rsidRDefault="00BD7E13" w:rsidP="00BD7E13">
      <w:pPr>
        <w:pStyle w:val="NoSpacing"/>
      </w:pPr>
      <w:r w:rsidRPr="00BD7E13">
        <w:t>The bough of cherries some officious fool</w:t>
      </w:r>
    </w:p>
    <w:p w:rsidR="00BD7E13" w:rsidRPr="00BD7E13" w:rsidRDefault="00BD7E13" w:rsidP="00BD7E13">
      <w:pPr>
        <w:pStyle w:val="NoSpacing"/>
      </w:pPr>
      <w:r w:rsidRPr="00BD7E13">
        <w:t>Broke in the orchard for her, the white mule</w:t>
      </w:r>
    </w:p>
    <w:p w:rsidR="00BD7E13" w:rsidRPr="00BD7E13" w:rsidRDefault="00BD7E13" w:rsidP="00BD7E13">
      <w:pPr>
        <w:pStyle w:val="NoSpacing"/>
      </w:pPr>
      <w:r w:rsidRPr="00BD7E13">
        <w:t>She rode with round the terrace – all and each</w:t>
      </w:r>
    </w:p>
    <w:p w:rsidR="00BD7E13" w:rsidRPr="00BD7E13" w:rsidRDefault="00BD7E13" w:rsidP="00BD7E13">
      <w:pPr>
        <w:pStyle w:val="NoSpacing"/>
      </w:pPr>
      <w:r w:rsidRPr="00BD7E13">
        <w:t>Would draw from her alike the approving speech,</w:t>
      </w:r>
    </w:p>
    <w:p w:rsidR="00BD7E13" w:rsidRPr="00BD7E13" w:rsidRDefault="00BD7E13" w:rsidP="00BD7E13">
      <w:pPr>
        <w:pStyle w:val="NoSpacing"/>
      </w:pPr>
      <w:r w:rsidRPr="00BD7E13">
        <w:t>Or blush, at least. She thanked men, – good! but thanke</w:t>
      </w:r>
      <w:r>
        <w:t>d</w:t>
      </w:r>
    </w:p>
    <w:p w:rsidR="00BD7E13" w:rsidRPr="00BD7E13" w:rsidRDefault="00BD7E13" w:rsidP="00BD7E13">
      <w:pPr>
        <w:pStyle w:val="NoSpacing"/>
      </w:pPr>
      <w:r w:rsidRPr="00BD7E13">
        <w:t>Somehow – I know not how – as if she ranked</w:t>
      </w:r>
    </w:p>
    <w:p w:rsidR="00BD7E13" w:rsidRPr="00BD7E13" w:rsidRDefault="00BD7E13" w:rsidP="00BD7E13">
      <w:pPr>
        <w:pStyle w:val="NoSpacing"/>
      </w:pPr>
      <w:r w:rsidRPr="00BD7E13">
        <w:t>My gift of a nine-hundred-years-old name</w:t>
      </w:r>
    </w:p>
    <w:p w:rsidR="00BD7E13" w:rsidRPr="00BD7E13" w:rsidRDefault="00BD7E13" w:rsidP="00BD7E13">
      <w:pPr>
        <w:pStyle w:val="NoSpacing"/>
      </w:pPr>
      <w:r w:rsidRPr="00BD7E13">
        <w:t>With anybody’s gift. Who’d stoop to blame</w:t>
      </w:r>
    </w:p>
    <w:p w:rsidR="00BD7E13" w:rsidRPr="00BD7E13" w:rsidRDefault="00BD7E13" w:rsidP="00BD7E13">
      <w:pPr>
        <w:pStyle w:val="NoSpacing"/>
      </w:pPr>
      <w:r w:rsidRPr="00BD7E13">
        <w:t>This sort of trifling? Even had you skill</w:t>
      </w:r>
    </w:p>
    <w:p w:rsidR="00BD7E13" w:rsidRPr="00BD7E13" w:rsidRDefault="00BD7E13" w:rsidP="00BD7E13">
      <w:pPr>
        <w:pStyle w:val="NoSpacing"/>
      </w:pPr>
      <w:r w:rsidRPr="00BD7E13">
        <w:t>In speech – (which I have not) – to make your will</w:t>
      </w:r>
      <w:r w:rsidRPr="00BD7E13">
        <w:tab/>
      </w:r>
    </w:p>
    <w:p w:rsidR="00BD7E13" w:rsidRPr="00BD7E13" w:rsidRDefault="00BD7E13" w:rsidP="00BD7E13">
      <w:pPr>
        <w:pStyle w:val="NoSpacing"/>
      </w:pPr>
      <w:r w:rsidRPr="00BD7E13">
        <w:t>Quite clear to such an one, and say, ‘Just this</w:t>
      </w:r>
    </w:p>
    <w:p w:rsidR="00BD7E13" w:rsidRPr="00BD7E13" w:rsidRDefault="00BD7E13" w:rsidP="00BD7E13">
      <w:pPr>
        <w:pStyle w:val="NoSpacing"/>
      </w:pPr>
      <w:r w:rsidRPr="00BD7E13">
        <w:t>Or that in you disgusts me; here you miss,</w:t>
      </w:r>
    </w:p>
    <w:p w:rsidR="00BD7E13" w:rsidRPr="00BD7E13" w:rsidRDefault="00BD7E13" w:rsidP="00BD7E13">
      <w:pPr>
        <w:pStyle w:val="NoSpacing"/>
      </w:pPr>
      <w:r w:rsidRPr="00BD7E13">
        <w:t>Or there exceed the mark’ – and if she let</w:t>
      </w:r>
    </w:p>
    <w:p w:rsidR="00BD7E13" w:rsidRPr="00BD7E13" w:rsidRDefault="00BD7E13" w:rsidP="00BD7E13">
      <w:pPr>
        <w:pStyle w:val="NoSpacing"/>
      </w:pPr>
      <w:r w:rsidRPr="00BD7E13">
        <w:t>Herself be lessoned so, nor plainly set</w:t>
      </w:r>
    </w:p>
    <w:p w:rsidR="00BD7E13" w:rsidRPr="00BD7E13" w:rsidRDefault="00BD7E13" w:rsidP="00BD7E13">
      <w:pPr>
        <w:pStyle w:val="NoSpacing"/>
      </w:pPr>
      <w:r w:rsidRPr="00BD7E13">
        <w:t>Her wits to yours, forsooth, and made excuse,</w:t>
      </w:r>
      <w:r w:rsidRPr="00BD7E13">
        <w:tab/>
      </w:r>
      <w:r w:rsidRPr="00BD7E13">
        <w:tab/>
      </w:r>
    </w:p>
    <w:p w:rsidR="00BD7E13" w:rsidRPr="00BD7E13" w:rsidRDefault="00BD7E13" w:rsidP="00BD7E13">
      <w:pPr>
        <w:pStyle w:val="NoSpacing"/>
      </w:pPr>
      <w:r w:rsidRPr="00BD7E13">
        <w:t>– E’en then would be some stooping; and I choose</w:t>
      </w:r>
    </w:p>
    <w:p w:rsidR="00BD7E13" w:rsidRPr="00BD7E13" w:rsidRDefault="00BD7E13" w:rsidP="00BD7E13">
      <w:pPr>
        <w:pStyle w:val="NoSpacing"/>
      </w:pPr>
      <w:r w:rsidRPr="00BD7E13">
        <w:t>Never to stoop. Oh sir, she smiled, no doubt,</w:t>
      </w:r>
    </w:p>
    <w:p w:rsidR="00BD7E13" w:rsidRPr="00BD7E13" w:rsidRDefault="00BD7E13" w:rsidP="00BD7E13">
      <w:pPr>
        <w:pStyle w:val="NoSpacing"/>
      </w:pPr>
      <w:r w:rsidRPr="00BD7E13">
        <w:t>Whene’er I passed her; but who passed without</w:t>
      </w:r>
    </w:p>
    <w:p w:rsidR="00BD7E13" w:rsidRPr="00BD7E13" w:rsidRDefault="00BD7E13" w:rsidP="00BD7E13">
      <w:pPr>
        <w:pStyle w:val="NoSpacing"/>
      </w:pPr>
      <w:r w:rsidRPr="00BD7E13">
        <w:t>Much the same smile? This grew; I gave commands;</w:t>
      </w:r>
    </w:p>
    <w:p w:rsidR="00BD7E13" w:rsidRPr="00BD7E13" w:rsidRDefault="00BD7E13" w:rsidP="00BD7E13">
      <w:pPr>
        <w:pStyle w:val="NoSpacing"/>
      </w:pPr>
      <w:r w:rsidRPr="00BD7E13">
        <w:t>Then all smiles stopped together. There she stands</w:t>
      </w:r>
      <w:r w:rsidRPr="00BD7E13">
        <w:tab/>
      </w:r>
    </w:p>
    <w:p w:rsidR="00BD7E13" w:rsidRPr="00BD7E13" w:rsidRDefault="00BD7E13" w:rsidP="00BD7E13">
      <w:pPr>
        <w:pStyle w:val="NoSpacing"/>
      </w:pPr>
      <w:r w:rsidRPr="00BD7E13">
        <w:t>As if alive. Will’t please you rise? We’ll meet</w:t>
      </w:r>
    </w:p>
    <w:p w:rsidR="00BD7E13" w:rsidRPr="00BD7E13" w:rsidRDefault="00BD7E13" w:rsidP="00BD7E13">
      <w:pPr>
        <w:pStyle w:val="NoSpacing"/>
      </w:pPr>
      <w:r w:rsidRPr="00BD7E13">
        <w:t>The company below, then. I repeat,</w:t>
      </w:r>
    </w:p>
    <w:p w:rsidR="00BD7E13" w:rsidRPr="00BD7E13" w:rsidRDefault="00BD7E13" w:rsidP="00BD7E13">
      <w:pPr>
        <w:pStyle w:val="NoSpacing"/>
      </w:pPr>
      <w:r w:rsidRPr="00BD7E13">
        <w:t>The Count your master’s known munificence</w:t>
      </w:r>
    </w:p>
    <w:p w:rsidR="00BD7E13" w:rsidRPr="00BD7E13" w:rsidRDefault="00BD7E13" w:rsidP="00BD7E13">
      <w:pPr>
        <w:pStyle w:val="NoSpacing"/>
      </w:pPr>
      <w:r w:rsidRPr="00BD7E13">
        <w:t>Is ample warrant that no just pretence</w:t>
      </w:r>
    </w:p>
    <w:p w:rsidR="00BD7E13" w:rsidRPr="00BD7E13" w:rsidRDefault="00BD7E13" w:rsidP="00BD7E13">
      <w:pPr>
        <w:pStyle w:val="NoSpacing"/>
      </w:pPr>
      <w:r w:rsidRPr="00BD7E13">
        <w:t>Of mine for dowry will be disallowed;</w:t>
      </w:r>
      <w:r w:rsidRPr="00BD7E13">
        <w:tab/>
      </w:r>
      <w:r w:rsidRPr="00BD7E13">
        <w:tab/>
      </w:r>
      <w:r w:rsidRPr="00BD7E13">
        <w:tab/>
      </w:r>
    </w:p>
    <w:p w:rsidR="00BD7E13" w:rsidRPr="00BD7E13" w:rsidRDefault="00BD7E13" w:rsidP="00BD7E13">
      <w:pPr>
        <w:pStyle w:val="NoSpacing"/>
      </w:pPr>
      <w:r w:rsidRPr="00BD7E13">
        <w:t>Though his fair daughter’s self, as I avowed</w:t>
      </w:r>
    </w:p>
    <w:p w:rsidR="00BD7E13" w:rsidRPr="00BD7E13" w:rsidRDefault="00BD7E13" w:rsidP="00BD7E13">
      <w:pPr>
        <w:pStyle w:val="NoSpacing"/>
      </w:pPr>
      <w:r w:rsidRPr="00BD7E13">
        <w:t>At starting, is my object. Nay, we’ll go</w:t>
      </w:r>
    </w:p>
    <w:p w:rsidR="00BD7E13" w:rsidRPr="00BD7E13" w:rsidRDefault="00BD7E13" w:rsidP="00BD7E13">
      <w:pPr>
        <w:pStyle w:val="NoSpacing"/>
      </w:pPr>
      <w:r w:rsidRPr="00BD7E13">
        <w:t>Together down, sir. Notice Neptune, though,</w:t>
      </w:r>
    </w:p>
    <w:p w:rsidR="00BD7E13" w:rsidRPr="00BD7E13" w:rsidRDefault="00BD7E13" w:rsidP="00BD7E13">
      <w:pPr>
        <w:pStyle w:val="NoSpacing"/>
      </w:pPr>
      <w:r w:rsidRPr="00BD7E13">
        <w:t>Taming a sea-horse, thought a rarity,</w:t>
      </w:r>
    </w:p>
    <w:p w:rsidR="00BD7E13" w:rsidRDefault="00BD7E13" w:rsidP="00BD7E13">
      <w:pPr>
        <w:pStyle w:val="NoSpacing"/>
        <w:sectPr w:rsidR="00BD7E13" w:rsidSect="00BD7E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D7E13">
        <w:t>Which Claus of Inns</w:t>
      </w:r>
      <w:r>
        <w:t>bruck cast in bronze for me!</w:t>
      </w:r>
      <w:r>
        <w:tab/>
      </w:r>
    </w:p>
    <w:p w:rsidR="00BD7E13" w:rsidRPr="00BD7E13" w:rsidRDefault="00BD7E13" w:rsidP="00BD7E13">
      <w:pPr>
        <w:pStyle w:val="NoSpacing"/>
      </w:pPr>
      <w:r>
        <w:tab/>
      </w:r>
    </w:p>
    <w:p w:rsidR="00BD7E13" w:rsidRDefault="00BD7E13" w:rsidP="00BD7E13"/>
    <w:p w:rsidR="00BD7E13" w:rsidRPr="00BD7E13" w:rsidRDefault="00BD7E13" w:rsidP="00BD7E13">
      <w:pPr>
        <w:ind w:left="5040"/>
      </w:pPr>
      <w:r w:rsidRPr="00BD7E13">
        <w:t>ROBERT BROWNING</w:t>
      </w:r>
    </w:p>
    <w:p w:rsidR="00BD7E13" w:rsidRDefault="00BD7E13"/>
    <w:p w:rsidR="00BD7E13" w:rsidRDefault="00BD7E13">
      <w:r>
        <w:br w:type="page"/>
      </w:r>
    </w:p>
    <w:p w:rsidR="00BD7E13" w:rsidRDefault="00BD7E13" w:rsidP="00BD7E13">
      <w:pPr>
        <w:suppressLineNumbers/>
      </w:pPr>
    </w:p>
    <w:p w:rsidR="00BD7E13" w:rsidRDefault="00BD7E13" w:rsidP="00BD7E13">
      <w:pPr>
        <w:pStyle w:val="ListParagraph"/>
        <w:numPr>
          <w:ilvl w:val="0"/>
          <w:numId w:val="1"/>
        </w:numPr>
        <w:suppressLineNumbers/>
      </w:pPr>
      <w:r>
        <w:t xml:space="preserve">Compare the ways poets present powerful memories in Remains and in </w:t>
      </w:r>
      <w:r w:rsidRPr="00BD7E13">
        <w:rPr>
          <w:b/>
        </w:rPr>
        <w:t>one</w:t>
      </w:r>
      <w:r>
        <w:t xml:space="preserve"> other poem from Power and Conflict. </w:t>
      </w:r>
    </w:p>
    <w:p w:rsidR="00BD7E13" w:rsidRDefault="00BD7E13" w:rsidP="004060DB">
      <w:pPr>
        <w:pStyle w:val="NoSpacing"/>
        <w:ind w:left="709"/>
        <w:rPr>
          <w:b/>
        </w:rPr>
      </w:pPr>
      <w:r w:rsidRPr="00BD7E13">
        <w:rPr>
          <w:b/>
        </w:rPr>
        <w:t>Remains</w:t>
      </w:r>
    </w:p>
    <w:p w:rsidR="00BD7E13" w:rsidRPr="00BD7E13" w:rsidRDefault="00BD7E13" w:rsidP="004060DB">
      <w:pPr>
        <w:pStyle w:val="NoSpacing"/>
        <w:ind w:left="709"/>
        <w:rPr>
          <w:b/>
        </w:rPr>
      </w:pPr>
    </w:p>
    <w:p w:rsidR="00BD7E13" w:rsidRPr="00BD7E13" w:rsidRDefault="00BD7E13" w:rsidP="004060DB">
      <w:pPr>
        <w:pStyle w:val="NoSpacing"/>
        <w:ind w:left="709"/>
      </w:pPr>
      <w:r w:rsidRPr="00BD7E13">
        <w:t>On another occasion, we get sent out</w:t>
      </w:r>
    </w:p>
    <w:p w:rsidR="00BD7E13" w:rsidRPr="00BD7E13" w:rsidRDefault="00BD7E13" w:rsidP="004060DB">
      <w:pPr>
        <w:pStyle w:val="NoSpacing"/>
        <w:ind w:left="709"/>
      </w:pPr>
      <w:r w:rsidRPr="00BD7E13">
        <w:t>to tackle looters raiding a bank.</w:t>
      </w:r>
    </w:p>
    <w:p w:rsidR="00BD7E13" w:rsidRPr="00BD7E13" w:rsidRDefault="00BD7E13" w:rsidP="004060DB">
      <w:pPr>
        <w:pStyle w:val="NoSpacing"/>
        <w:ind w:left="709"/>
      </w:pPr>
      <w:r w:rsidRPr="00BD7E13">
        <w:t>And one of them legs it up the road,</w:t>
      </w:r>
    </w:p>
    <w:p w:rsidR="00BD7E13" w:rsidRDefault="00BD7E13" w:rsidP="004060DB">
      <w:pPr>
        <w:pStyle w:val="NoSpacing"/>
        <w:ind w:left="709"/>
      </w:pPr>
      <w:r w:rsidRPr="00BD7E13">
        <w:t>probably armed, possibly not.</w:t>
      </w:r>
    </w:p>
    <w:p w:rsidR="00BD7E13" w:rsidRPr="00BD7E13" w:rsidRDefault="00BD7E13" w:rsidP="004060DB">
      <w:pPr>
        <w:pStyle w:val="NoSpacing"/>
        <w:ind w:left="709"/>
      </w:pPr>
    </w:p>
    <w:p w:rsidR="00BD7E13" w:rsidRPr="00BD7E13" w:rsidRDefault="00BD7E13" w:rsidP="004060DB">
      <w:pPr>
        <w:pStyle w:val="NoSpacing"/>
        <w:ind w:left="709"/>
      </w:pPr>
      <w:r w:rsidRPr="00BD7E13">
        <w:t>Well myself and somebody else and somebody else</w:t>
      </w:r>
      <w:r w:rsidRPr="00BD7E13">
        <w:tab/>
      </w:r>
      <w:r w:rsidRPr="00BD7E13">
        <w:tab/>
      </w:r>
    </w:p>
    <w:p w:rsidR="00BD7E13" w:rsidRPr="00BD7E13" w:rsidRDefault="00BD7E13" w:rsidP="004060DB">
      <w:pPr>
        <w:pStyle w:val="NoSpacing"/>
        <w:ind w:left="709"/>
      </w:pPr>
      <w:r w:rsidRPr="00BD7E13">
        <w:t>are all of the same mind,</w:t>
      </w:r>
    </w:p>
    <w:p w:rsidR="00BD7E13" w:rsidRPr="00BD7E13" w:rsidRDefault="00BD7E13" w:rsidP="004060DB">
      <w:pPr>
        <w:pStyle w:val="NoSpacing"/>
        <w:ind w:left="709"/>
      </w:pPr>
      <w:r w:rsidRPr="00BD7E13">
        <w:t>so all three of us open fire.</w:t>
      </w:r>
    </w:p>
    <w:p w:rsidR="00BD7E13" w:rsidRDefault="00BD7E13" w:rsidP="004060DB">
      <w:pPr>
        <w:pStyle w:val="NoSpacing"/>
        <w:ind w:left="709"/>
      </w:pPr>
      <w:r w:rsidRPr="00BD7E13">
        <w:t>Three of a kind all letting fly, and I swear</w:t>
      </w:r>
    </w:p>
    <w:p w:rsidR="00BD7E13" w:rsidRPr="00BD7E13" w:rsidRDefault="00BD7E13" w:rsidP="004060DB">
      <w:pPr>
        <w:pStyle w:val="NoSpacing"/>
        <w:ind w:left="709"/>
      </w:pPr>
    </w:p>
    <w:p w:rsidR="00BD7E13" w:rsidRPr="00BD7E13" w:rsidRDefault="00BD7E13" w:rsidP="004060DB">
      <w:pPr>
        <w:pStyle w:val="NoSpacing"/>
        <w:ind w:left="709"/>
      </w:pPr>
      <w:r w:rsidRPr="00BD7E13">
        <w:t>I see every round as it rips through his life –</w:t>
      </w:r>
    </w:p>
    <w:p w:rsidR="00BD7E13" w:rsidRPr="00BD7E13" w:rsidRDefault="00BD7E13" w:rsidP="004060DB">
      <w:pPr>
        <w:pStyle w:val="NoSpacing"/>
        <w:ind w:left="709"/>
      </w:pPr>
      <w:r w:rsidRPr="00BD7E13">
        <w:t xml:space="preserve">I see broad </w:t>
      </w:r>
      <w:r>
        <w:t>daylight on the other side.</w:t>
      </w:r>
      <w:r>
        <w:tab/>
      </w:r>
      <w:r>
        <w:tab/>
      </w:r>
      <w:r>
        <w:tab/>
      </w:r>
    </w:p>
    <w:p w:rsidR="00BD7E13" w:rsidRPr="00BD7E13" w:rsidRDefault="00BD7E13" w:rsidP="004060DB">
      <w:pPr>
        <w:pStyle w:val="NoSpacing"/>
        <w:ind w:left="709"/>
      </w:pPr>
      <w:r w:rsidRPr="00BD7E13">
        <w:t>So we’ve hit this looter a dozen times</w:t>
      </w:r>
    </w:p>
    <w:p w:rsidR="00BD7E13" w:rsidRDefault="00BD7E13" w:rsidP="004060DB">
      <w:pPr>
        <w:pStyle w:val="NoSpacing"/>
        <w:ind w:left="709"/>
      </w:pPr>
      <w:r w:rsidRPr="00BD7E13">
        <w:t>and he’s there on the ground, sort of inside out,</w:t>
      </w:r>
    </w:p>
    <w:p w:rsidR="00BD7E13" w:rsidRPr="00BD7E13" w:rsidRDefault="00BD7E13" w:rsidP="004060DB">
      <w:pPr>
        <w:pStyle w:val="NoSpacing"/>
        <w:ind w:left="709"/>
      </w:pPr>
    </w:p>
    <w:p w:rsidR="00BD7E13" w:rsidRPr="00BD7E13" w:rsidRDefault="00BD7E13" w:rsidP="004060DB">
      <w:pPr>
        <w:pStyle w:val="NoSpacing"/>
        <w:ind w:left="709"/>
      </w:pPr>
      <w:r w:rsidRPr="00BD7E13">
        <w:t>pain itself, the image of agony.</w:t>
      </w:r>
    </w:p>
    <w:p w:rsidR="00BD7E13" w:rsidRPr="00BD7E13" w:rsidRDefault="00BD7E13" w:rsidP="004060DB">
      <w:pPr>
        <w:pStyle w:val="NoSpacing"/>
        <w:ind w:left="709"/>
      </w:pPr>
      <w:r w:rsidRPr="00BD7E13">
        <w:t>One of my mates goes by</w:t>
      </w:r>
    </w:p>
    <w:p w:rsidR="00BD7E13" w:rsidRPr="00BD7E13" w:rsidRDefault="00BD7E13" w:rsidP="004060DB">
      <w:pPr>
        <w:pStyle w:val="NoSpacing"/>
        <w:ind w:left="709"/>
      </w:pPr>
      <w:r w:rsidRPr="00BD7E13">
        <w:t>and tosses his guts back into his body.</w:t>
      </w:r>
      <w:r w:rsidRPr="00BD7E13">
        <w:tab/>
      </w:r>
      <w:r w:rsidRPr="00BD7E13">
        <w:tab/>
      </w:r>
      <w:r w:rsidRPr="00BD7E13">
        <w:tab/>
      </w:r>
    </w:p>
    <w:p w:rsidR="00BD7E13" w:rsidRDefault="00BD7E13" w:rsidP="004060DB">
      <w:pPr>
        <w:pStyle w:val="NoSpacing"/>
        <w:ind w:left="709"/>
      </w:pPr>
      <w:r w:rsidRPr="00BD7E13">
        <w:t>Then he’s carted off in the back of a lorry.</w:t>
      </w:r>
    </w:p>
    <w:p w:rsidR="00BD7E13" w:rsidRPr="00BD7E13" w:rsidRDefault="00BD7E13" w:rsidP="004060DB">
      <w:pPr>
        <w:pStyle w:val="NoSpacing"/>
        <w:ind w:left="709"/>
      </w:pPr>
    </w:p>
    <w:p w:rsidR="00BD7E13" w:rsidRPr="00BD7E13" w:rsidRDefault="00BD7E13" w:rsidP="004060DB">
      <w:pPr>
        <w:pStyle w:val="NoSpacing"/>
        <w:ind w:left="709"/>
      </w:pPr>
      <w:r w:rsidRPr="00BD7E13">
        <w:t>End of story, except not really.</w:t>
      </w:r>
    </w:p>
    <w:p w:rsidR="00BD7E13" w:rsidRPr="00BD7E13" w:rsidRDefault="00BD7E13" w:rsidP="004060DB">
      <w:pPr>
        <w:pStyle w:val="NoSpacing"/>
        <w:ind w:left="709"/>
      </w:pPr>
      <w:r w:rsidRPr="00BD7E13">
        <w:t>His blood-shadow stays on the street, and out on patrol</w:t>
      </w:r>
    </w:p>
    <w:p w:rsidR="00BD7E13" w:rsidRPr="00BD7E13" w:rsidRDefault="00BD7E13" w:rsidP="004060DB">
      <w:pPr>
        <w:pStyle w:val="NoSpacing"/>
        <w:ind w:left="709"/>
      </w:pPr>
      <w:r w:rsidRPr="00BD7E13">
        <w:t>I walk right over it week after week.</w:t>
      </w:r>
    </w:p>
    <w:p w:rsidR="00BD7E13" w:rsidRDefault="00BD7E13" w:rsidP="004060DB">
      <w:pPr>
        <w:pStyle w:val="NoSpacing"/>
        <w:ind w:left="709"/>
      </w:pPr>
      <w:r w:rsidRPr="00BD7E13">
        <w:t>Then I’m home on leave. But I blink</w:t>
      </w:r>
      <w:r w:rsidRPr="00BD7E13">
        <w:tab/>
      </w:r>
    </w:p>
    <w:p w:rsidR="00BD7E13" w:rsidRPr="00BD7E13" w:rsidRDefault="00BD7E13" w:rsidP="004060DB">
      <w:pPr>
        <w:pStyle w:val="NoSpacing"/>
        <w:ind w:left="709"/>
      </w:pPr>
      <w:r w:rsidRPr="00BD7E13">
        <w:tab/>
      </w:r>
      <w:r w:rsidRPr="00BD7E13">
        <w:tab/>
      </w:r>
    </w:p>
    <w:p w:rsidR="00BD7E13" w:rsidRPr="00BD7E13" w:rsidRDefault="00BD7E13" w:rsidP="004060DB">
      <w:pPr>
        <w:pStyle w:val="NoSpacing"/>
        <w:ind w:left="709"/>
      </w:pPr>
      <w:r w:rsidRPr="00BD7E13">
        <w:t>and he bursts again through the doors of the bank.</w:t>
      </w:r>
    </w:p>
    <w:p w:rsidR="00BD7E13" w:rsidRPr="00BD7E13" w:rsidRDefault="00BD7E13" w:rsidP="004060DB">
      <w:pPr>
        <w:pStyle w:val="NoSpacing"/>
        <w:ind w:left="709"/>
      </w:pPr>
      <w:r w:rsidRPr="00BD7E13">
        <w:t>Sleep, and he’s probably armed, possibly not.</w:t>
      </w:r>
    </w:p>
    <w:p w:rsidR="00BD7E13" w:rsidRPr="00BD7E13" w:rsidRDefault="00BD7E13" w:rsidP="004060DB">
      <w:pPr>
        <w:pStyle w:val="NoSpacing"/>
        <w:ind w:left="709"/>
      </w:pPr>
      <w:r w:rsidRPr="00BD7E13">
        <w:t>Dream, and he’s torn apart by a dozen rounds.</w:t>
      </w:r>
    </w:p>
    <w:p w:rsidR="00BD7E13" w:rsidRDefault="00BD7E13" w:rsidP="004060DB">
      <w:pPr>
        <w:pStyle w:val="NoSpacing"/>
        <w:ind w:left="709"/>
      </w:pPr>
      <w:r w:rsidRPr="00BD7E13">
        <w:t>And the drink and the drugs won’t flush him out –</w:t>
      </w:r>
    </w:p>
    <w:p w:rsidR="00BD7E13" w:rsidRPr="00BD7E13" w:rsidRDefault="00BD7E13" w:rsidP="004060DB">
      <w:pPr>
        <w:pStyle w:val="NoSpacing"/>
        <w:ind w:left="709"/>
      </w:pPr>
      <w:r w:rsidRPr="00BD7E13">
        <w:tab/>
      </w:r>
      <w:r w:rsidRPr="00BD7E13">
        <w:tab/>
      </w:r>
    </w:p>
    <w:p w:rsidR="00BD7E13" w:rsidRPr="00BD7E13" w:rsidRDefault="00BD7E13" w:rsidP="004060DB">
      <w:pPr>
        <w:pStyle w:val="NoSpacing"/>
        <w:ind w:left="709"/>
      </w:pPr>
      <w:r w:rsidRPr="00BD7E13">
        <w:t>he’s here in my head when I close my eyes,</w:t>
      </w:r>
      <w:r w:rsidRPr="00BD7E13">
        <w:tab/>
      </w:r>
      <w:r w:rsidRPr="00BD7E13">
        <w:tab/>
      </w:r>
    </w:p>
    <w:p w:rsidR="00BD7E13" w:rsidRPr="00BD7E13" w:rsidRDefault="00BD7E13" w:rsidP="004060DB">
      <w:pPr>
        <w:pStyle w:val="NoSpacing"/>
        <w:ind w:left="709"/>
      </w:pPr>
      <w:r w:rsidRPr="00BD7E13">
        <w:t>dug in behind enemy lines,</w:t>
      </w:r>
    </w:p>
    <w:p w:rsidR="00BD7E13" w:rsidRPr="00BD7E13" w:rsidRDefault="00BD7E13" w:rsidP="004060DB">
      <w:pPr>
        <w:pStyle w:val="NoSpacing"/>
        <w:ind w:left="709"/>
      </w:pPr>
      <w:r w:rsidRPr="00BD7E13">
        <w:t>not left for dead in some distant, sun-stunned, sand-smothered land</w:t>
      </w:r>
    </w:p>
    <w:p w:rsidR="00BD7E13" w:rsidRDefault="00BD7E13" w:rsidP="004060DB">
      <w:pPr>
        <w:pStyle w:val="NoSpacing"/>
        <w:ind w:left="709"/>
      </w:pPr>
      <w:r w:rsidRPr="00BD7E13">
        <w:t>or six-feet-under in desert sand,</w:t>
      </w:r>
    </w:p>
    <w:p w:rsidR="00BD7E13" w:rsidRPr="00BD7E13" w:rsidRDefault="00BD7E13" w:rsidP="004060DB">
      <w:pPr>
        <w:pStyle w:val="NoSpacing"/>
        <w:ind w:left="709"/>
      </w:pPr>
    </w:p>
    <w:p w:rsidR="00BD7E13" w:rsidRPr="00BD7E13" w:rsidRDefault="00BD7E13" w:rsidP="004060DB">
      <w:pPr>
        <w:pStyle w:val="NoSpacing"/>
        <w:ind w:left="709"/>
      </w:pPr>
      <w:r w:rsidRPr="00BD7E13">
        <w:t>but near to the knuckle, here and now,</w:t>
      </w:r>
    </w:p>
    <w:p w:rsidR="00BD7E13" w:rsidRDefault="00BD7E13" w:rsidP="004060DB">
      <w:pPr>
        <w:pStyle w:val="NoSpacing"/>
        <w:ind w:left="709"/>
      </w:pPr>
      <w:r w:rsidRPr="00BD7E13">
        <w:t>his bloody life in my bloody hands.</w:t>
      </w:r>
      <w:r w:rsidRPr="00BD7E13">
        <w:tab/>
      </w:r>
      <w:r w:rsidRPr="00BD7E13">
        <w:tab/>
      </w:r>
      <w:r w:rsidRPr="00BD7E13">
        <w:tab/>
      </w:r>
    </w:p>
    <w:p w:rsidR="00BD7E13" w:rsidRPr="00BD7E13" w:rsidRDefault="00BD7E13" w:rsidP="004060DB">
      <w:pPr>
        <w:pStyle w:val="NoSpacing"/>
        <w:ind w:left="709"/>
      </w:pPr>
    </w:p>
    <w:p w:rsidR="00BD7E13" w:rsidRPr="00BD7E13" w:rsidRDefault="00BD7E13" w:rsidP="004060DB">
      <w:pPr>
        <w:ind w:left="709"/>
      </w:pPr>
      <w:r w:rsidRPr="00BD7E13">
        <w:t>SIMON ARMITAGE</w:t>
      </w:r>
    </w:p>
    <w:p w:rsidR="00BD7E13" w:rsidRDefault="00BD7E13"/>
    <w:p w:rsidR="00BD7E13" w:rsidRDefault="00BD7E13" w:rsidP="00BD7E13">
      <w:pPr>
        <w:pStyle w:val="ListParagraph"/>
        <w:suppressLineNumbers/>
      </w:pPr>
    </w:p>
    <w:p w:rsidR="00BD7E13" w:rsidRDefault="00BD7E13">
      <w:r>
        <w:br w:type="page"/>
      </w:r>
    </w:p>
    <w:p w:rsidR="00BD7E13" w:rsidRDefault="00BD7E13" w:rsidP="004F5539">
      <w:pPr>
        <w:pStyle w:val="ListParagraph"/>
        <w:numPr>
          <w:ilvl w:val="0"/>
          <w:numId w:val="1"/>
        </w:numPr>
        <w:suppressLineNumbers/>
      </w:pPr>
      <w:r>
        <w:lastRenderedPageBreak/>
        <w:t xml:space="preserve">Compare the ways poets present the power of the natural world in Extract from The Prelude and in </w:t>
      </w:r>
      <w:r w:rsidRPr="00BD7E13">
        <w:rPr>
          <w:b/>
        </w:rPr>
        <w:t>one</w:t>
      </w:r>
      <w:r>
        <w:t xml:space="preserve"> other poem from Power and Conflict. </w:t>
      </w:r>
    </w:p>
    <w:p w:rsidR="00BD7E13" w:rsidRDefault="00BD7E13" w:rsidP="00BD7E13">
      <w:pPr>
        <w:pStyle w:val="ListParagraph"/>
        <w:suppressLineNumbers/>
      </w:pPr>
    </w:p>
    <w:p w:rsidR="00BD7E13" w:rsidRPr="00BD7E13" w:rsidRDefault="00BD7E13" w:rsidP="00BD7E13">
      <w:pPr>
        <w:pStyle w:val="ListParagraph"/>
        <w:suppressLineNumbers/>
      </w:pPr>
      <w:r w:rsidRPr="00BD7E13">
        <w:t xml:space="preserve">Extract from, </w:t>
      </w:r>
      <w:r w:rsidRPr="00BD7E13">
        <w:rPr>
          <w:b/>
          <w:bCs/>
          <w:i/>
          <w:iCs/>
        </w:rPr>
        <w:t>The Prelude</w:t>
      </w:r>
    </w:p>
    <w:p w:rsidR="00BD7E13" w:rsidRPr="00BD7E13" w:rsidRDefault="00BD7E13" w:rsidP="00BD7E13">
      <w:pPr>
        <w:pStyle w:val="NoSpacing"/>
        <w:ind w:left="709"/>
      </w:pPr>
      <w:r w:rsidRPr="00BD7E13">
        <w:t>One summer evening (led by her) I found</w:t>
      </w:r>
    </w:p>
    <w:p w:rsidR="00BD7E13" w:rsidRPr="00BD7E13" w:rsidRDefault="00BD7E13" w:rsidP="00BD7E13">
      <w:pPr>
        <w:pStyle w:val="NoSpacing"/>
        <w:ind w:left="709"/>
      </w:pPr>
      <w:r w:rsidRPr="00BD7E13">
        <w:t>A little boat tied to a willow tree</w:t>
      </w:r>
    </w:p>
    <w:p w:rsidR="00BD7E13" w:rsidRPr="00BD7E13" w:rsidRDefault="00BD7E13" w:rsidP="00BD7E13">
      <w:pPr>
        <w:pStyle w:val="NoSpacing"/>
        <w:ind w:left="709"/>
      </w:pPr>
      <w:r w:rsidRPr="00BD7E13">
        <w:t>Within a rocky cove, its usual home.</w:t>
      </w:r>
    </w:p>
    <w:p w:rsidR="00BD7E13" w:rsidRPr="00BD7E13" w:rsidRDefault="00BD7E13" w:rsidP="00BD7E13">
      <w:pPr>
        <w:pStyle w:val="NoSpacing"/>
        <w:ind w:left="709"/>
      </w:pPr>
      <w:r w:rsidRPr="00BD7E13">
        <w:t>Straight I unloosed her chain, and stepping in</w:t>
      </w:r>
    </w:p>
    <w:p w:rsidR="00BD7E13" w:rsidRPr="00BD7E13" w:rsidRDefault="00BD7E13" w:rsidP="00BD7E13">
      <w:pPr>
        <w:pStyle w:val="NoSpacing"/>
        <w:ind w:left="709"/>
      </w:pPr>
      <w:r w:rsidRPr="00BD7E13">
        <w:t>Pushed from the sh</w:t>
      </w:r>
      <w:r>
        <w:t>ore. It was an act of stealth</w:t>
      </w:r>
      <w:r>
        <w:tab/>
      </w:r>
      <w:r>
        <w:tab/>
      </w:r>
    </w:p>
    <w:p w:rsidR="00BD7E13" w:rsidRPr="00BD7E13" w:rsidRDefault="00BD7E13" w:rsidP="00BD7E13">
      <w:pPr>
        <w:pStyle w:val="NoSpacing"/>
        <w:ind w:left="709"/>
      </w:pPr>
      <w:r w:rsidRPr="00BD7E13">
        <w:t>And troubled pleasure, nor without the voice</w:t>
      </w:r>
    </w:p>
    <w:p w:rsidR="00BD7E13" w:rsidRPr="00BD7E13" w:rsidRDefault="00BD7E13" w:rsidP="00BD7E13">
      <w:pPr>
        <w:pStyle w:val="NoSpacing"/>
        <w:ind w:left="709"/>
      </w:pPr>
      <w:r w:rsidRPr="00BD7E13">
        <w:t>Of mountain-echoes did my boat move on;</w:t>
      </w:r>
    </w:p>
    <w:p w:rsidR="00BD7E13" w:rsidRPr="00BD7E13" w:rsidRDefault="00BD7E13" w:rsidP="00BD7E13">
      <w:pPr>
        <w:pStyle w:val="NoSpacing"/>
        <w:ind w:left="709"/>
      </w:pPr>
      <w:r w:rsidRPr="00BD7E13">
        <w:t>Leaving behind her still, on either side,</w:t>
      </w:r>
    </w:p>
    <w:p w:rsidR="00BD7E13" w:rsidRPr="00BD7E13" w:rsidRDefault="00BD7E13" w:rsidP="00BD7E13">
      <w:pPr>
        <w:pStyle w:val="NoSpacing"/>
        <w:ind w:left="709"/>
      </w:pPr>
      <w:r w:rsidRPr="00BD7E13">
        <w:t>Small circles glittering idly in the moon,</w:t>
      </w:r>
    </w:p>
    <w:p w:rsidR="00BD7E13" w:rsidRPr="00BD7E13" w:rsidRDefault="00BD7E13" w:rsidP="00BD7E13">
      <w:pPr>
        <w:pStyle w:val="NoSpacing"/>
        <w:ind w:left="709"/>
      </w:pPr>
      <w:r w:rsidRPr="00BD7E13">
        <w:t>Until they melted all into one track</w:t>
      </w:r>
      <w:r w:rsidRPr="00BD7E13">
        <w:tab/>
      </w:r>
      <w:r w:rsidRPr="00BD7E13">
        <w:tab/>
      </w:r>
      <w:r w:rsidRPr="00BD7E13">
        <w:tab/>
      </w:r>
    </w:p>
    <w:p w:rsidR="00BD7E13" w:rsidRPr="00BD7E13" w:rsidRDefault="00BD7E13" w:rsidP="00BD7E13">
      <w:pPr>
        <w:pStyle w:val="NoSpacing"/>
        <w:ind w:left="709"/>
      </w:pPr>
      <w:r w:rsidRPr="00BD7E13">
        <w:t>Of sparkling light. But now, like one who rows,</w:t>
      </w:r>
    </w:p>
    <w:p w:rsidR="00BD7E13" w:rsidRPr="00BD7E13" w:rsidRDefault="00BD7E13" w:rsidP="00BD7E13">
      <w:pPr>
        <w:pStyle w:val="NoSpacing"/>
        <w:ind w:left="709"/>
      </w:pPr>
      <w:r w:rsidRPr="00BD7E13">
        <w:t>Proud of his skill, to reach a chosen point</w:t>
      </w:r>
    </w:p>
    <w:p w:rsidR="00BD7E13" w:rsidRPr="00BD7E13" w:rsidRDefault="00BD7E13" w:rsidP="00BD7E13">
      <w:pPr>
        <w:pStyle w:val="NoSpacing"/>
        <w:ind w:left="709"/>
      </w:pPr>
      <w:r w:rsidRPr="00BD7E13">
        <w:t>With an unswerving line, I fixed my view</w:t>
      </w:r>
    </w:p>
    <w:p w:rsidR="00BD7E13" w:rsidRPr="00BD7E13" w:rsidRDefault="00BD7E13" w:rsidP="00BD7E13">
      <w:pPr>
        <w:pStyle w:val="NoSpacing"/>
        <w:ind w:left="709"/>
      </w:pPr>
      <w:r w:rsidRPr="00BD7E13">
        <w:t>Upon the summit of a craggy ridge,</w:t>
      </w:r>
    </w:p>
    <w:p w:rsidR="00BD7E13" w:rsidRPr="00BD7E13" w:rsidRDefault="00BD7E13" w:rsidP="00BD7E13">
      <w:pPr>
        <w:pStyle w:val="NoSpacing"/>
        <w:ind w:left="709"/>
      </w:pPr>
      <w:r w:rsidRPr="00BD7E13">
        <w:t>The horizon’s utmost boundary; far above</w:t>
      </w:r>
      <w:r w:rsidRPr="00BD7E13">
        <w:tab/>
      </w:r>
      <w:r w:rsidRPr="00BD7E13">
        <w:tab/>
      </w:r>
    </w:p>
    <w:p w:rsidR="00BD7E13" w:rsidRPr="00BD7E13" w:rsidRDefault="00BD7E13" w:rsidP="00BD7E13">
      <w:pPr>
        <w:pStyle w:val="NoSpacing"/>
        <w:ind w:left="709"/>
      </w:pPr>
      <w:r w:rsidRPr="00BD7E13">
        <w:t>Was nothing but the stars and the grey sky.</w:t>
      </w:r>
    </w:p>
    <w:p w:rsidR="00BD7E13" w:rsidRPr="00BD7E13" w:rsidRDefault="00BD7E13" w:rsidP="00BD7E13">
      <w:pPr>
        <w:pStyle w:val="NoSpacing"/>
        <w:ind w:left="709"/>
      </w:pPr>
      <w:r w:rsidRPr="00BD7E13">
        <w:t>She was an elfin pinnace; lustily</w:t>
      </w:r>
    </w:p>
    <w:p w:rsidR="00BD7E13" w:rsidRPr="00BD7E13" w:rsidRDefault="00BD7E13" w:rsidP="00BD7E13">
      <w:pPr>
        <w:pStyle w:val="NoSpacing"/>
        <w:ind w:left="709"/>
      </w:pPr>
      <w:r w:rsidRPr="00BD7E13">
        <w:t>I dipped my oars into the silent lake,</w:t>
      </w:r>
    </w:p>
    <w:p w:rsidR="00BD7E13" w:rsidRPr="00BD7E13" w:rsidRDefault="00BD7E13" w:rsidP="00BD7E13">
      <w:pPr>
        <w:pStyle w:val="NoSpacing"/>
        <w:ind w:left="709"/>
      </w:pPr>
      <w:r w:rsidRPr="00BD7E13">
        <w:t>And, as I rose upon the stroke, my boat</w:t>
      </w:r>
    </w:p>
    <w:p w:rsidR="00BD7E13" w:rsidRPr="00BD7E13" w:rsidRDefault="00BD7E13" w:rsidP="00BD7E13">
      <w:pPr>
        <w:pStyle w:val="NoSpacing"/>
        <w:ind w:left="709"/>
      </w:pPr>
      <w:r w:rsidRPr="00BD7E13">
        <w:t>Went heaving through the water like a swan;</w:t>
      </w:r>
      <w:r w:rsidRPr="00BD7E13">
        <w:tab/>
      </w:r>
      <w:r w:rsidRPr="00BD7E13">
        <w:tab/>
      </w:r>
    </w:p>
    <w:p w:rsidR="00BD7E13" w:rsidRPr="00BD7E13" w:rsidRDefault="00BD7E13" w:rsidP="00BD7E13">
      <w:pPr>
        <w:pStyle w:val="NoSpacing"/>
        <w:ind w:left="709"/>
      </w:pPr>
      <w:r w:rsidRPr="00BD7E13">
        <w:t>When, from behind that craggy steep till then</w:t>
      </w:r>
    </w:p>
    <w:p w:rsidR="00BD7E13" w:rsidRPr="00BD7E13" w:rsidRDefault="00BD7E13" w:rsidP="00BD7E13">
      <w:pPr>
        <w:pStyle w:val="NoSpacing"/>
        <w:ind w:left="709"/>
      </w:pPr>
      <w:r w:rsidRPr="00BD7E13">
        <w:t>The horizon’s bound, a huge peak, black and huge,</w:t>
      </w:r>
    </w:p>
    <w:p w:rsidR="00BD7E13" w:rsidRPr="00BD7E13" w:rsidRDefault="00BD7E13" w:rsidP="00BD7E13">
      <w:pPr>
        <w:pStyle w:val="NoSpacing"/>
        <w:ind w:left="709"/>
      </w:pPr>
      <w:r w:rsidRPr="00BD7E13">
        <w:t>As if with voluntary power instinct,</w:t>
      </w:r>
    </w:p>
    <w:p w:rsidR="00BD7E13" w:rsidRPr="00BD7E13" w:rsidRDefault="00BD7E13" w:rsidP="00BD7E13">
      <w:pPr>
        <w:pStyle w:val="NoSpacing"/>
        <w:ind w:left="709"/>
      </w:pPr>
      <w:r w:rsidRPr="00BD7E13">
        <w:t>Upreared its head. I struck and struck again,</w:t>
      </w:r>
    </w:p>
    <w:p w:rsidR="00BD7E13" w:rsidRPr="00BD7E13" w:rsidRDefault="00BD7E13" w:rsidP="00BD7E13">
      <w:pPr>
        <w:pStyle w:val="NoSpacing"/>
        <w:ind w:left="709"/>
      </w:pPr>
      <w:r w:rsidRPr="00BD7E13">
        <w:t>And growing still in stature the grim shape</w:t>
      </w:r>
      <w:r w:rsidRPr="00BD7E13">
        <w:tab/>
      </w:r>
      <w:r w:rsidRPr="00BD7E13">
        <w:tab/>
      </w:r>
    </w:p>
    <w:p w:rsidR="00BD7E13" w:rsidRPr="00BD7E13" w:rsidRDefault="00BD7E13" w:rsidP="00BD7E13">
      <w:pPr>
        <w:pStyle w:val="NoSpacing"/>
        <w:ind w:left="709"/>
      </w:pPr>
      <w:r w:rsidRPr="00BD7E13">
        <w:t>Towered up between me and the stars, and still,</w:t>
      </w:r>
    </w:p>
    <w:p w:rsidR="00BD7E13" w:rsidRPr="00BD7E13" w:rsidRDefault="00BD7E13" w:rsidP="00BD7E13">
      <w:pPr>
        <w:pStyle w:val="NoSpacing"/>
        <w:ind w:left="709"/>
      </w:pPr>
      <w:r w:rsidRPr="00BD7E13">
        <w:t>For so it seemed, with purpose of its own</w:t>
      </w:r>
    </w:p>
    <w:p w:rsidR="00BD7E13" w:rsidRPr="00BD7E13" w:rsidRDefault="00BD7E13" w:rsidP="00BD7E13">
      <w:pPr>
        <w:pStyle w:val="NoSpacing"/>
        <w:ind w:left="709"/>
      </w:pPr>
      <w:r w:rsidRPr="00BD7E13">
        <w:t>And measured motion like a living thing,</w:t>
      </w:r>
    </w:p>
    <w:p w:rsidR="00BD7E13" w:rsidRPr="00BD7E13" w:rsidRDefault="00BD7E13" w:rsidP="00BD7E13">
      <w:pPr>
        <w:pStyle w:val="NoSpacing"/>
        <w:ind w:left="709"/>
      </w:pPr>
      <w:r w:rsidRPr="00BD7E13">
        <w:t>Strode after me. With trembling oars I turned,</w:t>
      </w:r>
    </w:p>
    <w:p w:rsidR="00BD7E13" w:rsidRPr="00BD7E13" w:rsidRDefault="00BD7E13" w:rsidP="00BD7E13">
      <w:pPr>
        <w:pStyle w:val="NoSpacing"/>
        <w:ind w:left="709"/>
      </w:pPr>
      <w:r w:rsidRPr="00BD7E13">
        <w:t>And through the silent water stole my way</w:t>
      </w:r>
      <w:r w:rsidRPr="00BD7E13">
        <w:tab/>
      </w:r>
      <w:r w:rsidRPr="00BD7E13">
        <w:tab/>
      </w:r>
    </w:p>
    <w:p w:rsidR="00BD7E13" w:rsidRPr="00BD7E13" w:rsidRDefault="00BD7E13" w:rsidP="00BD7E13">
      <w:pPr>
        <w:pStyle w:val="NoSpacing"/>
        <w:ind w:left="709"/>
      </w:pPr>
      <w:r w:rsidRPr="00BD7E13">
        <w:t>Back to the covert of the willow tree;</w:t>
      </w:r>
    </w:p>
    <w:p w:rsidR="00BD7E13" w:rsidRPr="00BD7E13" w:rsidRDefault="00BD7E13" w:rsidP="00BD7E13">
      <w:pPr>
        <w:pStyle w:val="NoSpacing"/>
        <w:ind w:left="709"/>
      </w:pPr>
      <w:r w:rsidRPr="00BD7E13">
        <w:t>There in her mooring-place I left my bark, –</w:t>
      </w:r>
    </w:p>
    <w:p w:rsidR="00BD7E13" w:rsidRPr="00BD7E13" w:rsidRDefault="00BD7E13" w:rsidP="00BD7E13">
      <w:pPr>
        <w:pStyle w:val="NoSpacing"/>
        <w:ind w:left="709"/>
      </w:pPr>
      <w:r w:rsidRPr="00BD7E13">
        <w:t>And through the meadows homeward went, in grave</w:t>
      </w:r>
    </w:p>
    <w:p w:rsidR="00BD7E13" w:rsidRPr="00BD7E13" w:rsidRDefault="00BD7E13" w:rsidP="00BD7E13">
      <w:pPr>
        <w:pStyle w:val="NoSpacing"/>
        <w:ind w:left="709"/>
      </w:pPr>
      <w:r w:rsidRPr="00BD7E13">
        <w:t>And serious mood; but after I had seen</w:t>
      </w:r>
    </w:p>
    <w:p w:rsidR="00BD7E13" w:rsidRPr="00BD7E13" w:rsidRDefault="00BD7E13" w:rsidP="00BD7E13">
      <w:pPr>
        <w:pStyle w:val="NoSpacing"/>
        <w:ind w:left="709"/>
      </w:pPr>
      <w:r w:rsidRPr="00BD7E13">
        <w:t>That spectacle, for many days</w:t>
      </w:r>
      <w:r>
        <w:t>, my brain</w:t>
      </w:r>
      <w:r>
        <w:tab/>
      </w:r>
      <w:r>
        <w:tab/>
      </w:r>
    </w:p>
    <w:p w:rsidR="00BD7E13" w:rsidRPr="00BD7E13" w:rsidRDefault="00BD7E13" w:rsidP="00BD7E13">
      <w:pPr>
        <w:pStyle w:val="NoSpacing"/>
        <w:ind w:left="709"/>
      </w:pPr>
      <w:r w:rsidRPr="00BD7E13">
        <w:t>Worked with a dim and undetermined sense</w:t>
      </w:r>
    </w:p>
    <w:p w:rsidR="00BD7E13" w:rsidRPr="00BD7E13" w:rsidRDefault="00BD7E13" w:rsidP="00BD7E13">
      <w:pPr>
        <w:pStyle w:val="NoSpacing"/>
        <w:ind w:left="709"/>
      </w:pPr>
      <w:r w:rsidRPr="00BD7E13">
        <w:t>Of unknown modes of being; o’er my thoughts</w:t>
      </w:r>
    </w:p>
    <w:p w:rsidR="00BD7E13" w:rsidRPr="00BD7E13" w:rsidRDefault="00BD7E13" w:rsidP="00BD7E13">
      <w:pPr>
        <w:pStyle w:val="NoSpacing"/>
        <w:ind w:left="709"/>
      </w:pPr>
      <w:r w:rsidRPr="00BD7E13">
        <w:t>There hung a darkness, call it solitude</w:t>
      </w:r>
    </w:p>
    <w:p w:rsidR="00BD7E13" w:rsidRPr="00BD7E13" w:rsidRDefault="00BD7E13" w:rsidP="00BD7E13">
      <w:pPr>
        <w:pStyle w:val="NoSpacing"/>
        <w:ind w:left="709"/>
      </w:pPr>
      <w:r w:rsidRPr="00BD7E13">
        <w:t>Or blank desertion. No familiar shapes</w:t>
      </w:r>
    </w:p>
    <w:p w:rsidR="00BD7E13" w:rsidRPr="00BD7E13" w:rsidRDefault="00BD7E13" w:rsidP="00BD7E13">
      <w:pPr>
        <w:pStyle w:val="NoSpacing"/>
        <w:ind w:left="709"/>
      </w:pPr>
      <w:r w:rsidRPr="00BD7E13">
        <w:t>Remained, no pleasant images of trees,</w:t>
      </w:r>
      <w:r w:rsidRPr="00BD7E13">
        <w:tab/>
      </w:r>
      <w:r w:rsidRPr="00BD7E13">
        <w:tab/>
      </w:r>
    </w:p>
    <w:p w:rsidR="00BD7E13" w:rsidRPr="00BD7E13" w:rsidRDefault="00BD7E13" w:rsidP="00BD7E13">
      <w:pPr>
        <w:pStyle w:val="NoSpacing"/>
        <w:ind w:left="709"/>
      </w:pPr>
      <w:r w:rsidRPr="00BD7E13">
        <w:t>Of sea or sky, no colours of green fields;</w:t>
      </w:r>
    </w:p>
    <w:p w:rsidR="00BD7E13" w:rsidRPr="00BD7E13" w:rsidRDefault="00BD7E13" w:rsidP="00BD7E13">
      <w:pPr>
        <w:pStyle w:val="NoSpacing"/>
        <w:ind w:left="709"/>
      </w:pPr>
      <w:r w:rsidRPr="00BD7E13">
        <w:t>But huge and mighty forms, that do not live</w:t>
      </w:r>
    </w:p>
    <w:p w:rsidR="00BD7E13" w:rsidRPr="00BD7E13" w:rsidRDefault="00BD7E13" w:rsidP="00BD7E13">
      <w:pPr>
        <w:pStyle w:val="NoSpacing"/>
        <w:ind w:left="709"/>
      </w:pPr>
      <w:r w:rsidRPr="00BD7E13">
        <w:t>Like living men, moved slowly through the mind</w:t>
      </w:r>
    </w:p>
    <w:p w:rsidR="00BD7E13" w:rsidRPr="00BD7E13" w:rsidRDefault="00BD7E13" w:rsidP="00BD7E13">
      <w:pPr>
        <w:pStyle w:val="NoSpacing"/>
        <w:ind w:left="709"/>
      </w:pPr>
      <w:r w:rsidRPr="00BD7E13">
        <w:t>By day, and were a trouble to my dreams.</w:t>
      </w:r>
    </w:p>
    <w:p w:rsidR="00BD7E13" w:rsidRDefault="00BD7E13" w:rsidP="00BD7E13">
      <w:pPr>
        <w:pStyle w:val="NoSpacing"/>
        <w:ind w:left="709"/>
      </w:pPr>
    </w:p>
    <w:p w:rsidR="00BD7E13" w:rsidRPr="00BD7E13" w:rsidRDefault="00BD7E13" w:rsidP="00BD7E13">
      <w:pPr>
        <w:pStyle w:val="NoSpacing"/>
        <w:ind w:left="709"/>
      </w:pPr>
      <w:r w:rsidRPr="00BD7E13">
        <w:t>WILLIAM WORDSWORTH</w:t>
      </w:r>
    </w:p>
    <w:p w:rsidR="00BD7E13" w:rsidRDefault="00BD7E13" w:rsidP="00BD7E13">
      <w:pPr>
        <w:ind w:left="709"/>
      </w:pPr>
    </w:p>
    <w:p w:rsidR="00BD7E13" w:rsidRDefault="00BD7E13" w:rsidP="00BD7E13">
      <w:pPr>
        <w:pStyle w:val="ListParagraph"/>
        <w:numPr>
          <w:ilvl w:val="0"/>
          <w:numId w:val="1"/>
        </w:numPr>
        <w:suppressLineNumbers/>
      </w:pPr>
      <w:r>
        <w:lastRenderedPageBreak/>
        <w:t xml:space="preserve">Compare the ways poets present combatants’ experiences of conflict in Exposure and in </w:t>
      </w:r>
      <w:r w:rsidRPr="00BD7E13">
        <w:rPr>
          <w:b/>
        </w:rPr>
        <w:t>one</w:t>
      </w:r>
      <w:r>
        <w:t xml:space="preserve"> other poem from Power and Conflict. </w:t>
      </w:r>
    </w:p>
    <w:p w:rsidR="00BD7E13" w:rsidRPr="00BD7E13" w:rsidRDefault="00BD7E13" w:rsidP="004060DB">
      <w:pPr>
        <w:pStyle w:val="NoSpacing"/>
        <w:ind w:left="851"/>
        <w:rPr>
          <w:b/>
        </w:rPr>
      </w:pPr>
      <w:r w:rsidRPr="00BD7E13">
        <w:rPr>
          <w:b/>
        </w:rPr>
        <w:t>Exposure</w:t>
      </w:r>
    </w:p>
    <w:p w:rsidR="00BD7E13" w:rsidRPr="00BD7E13" w:rsidRDefault="00BD7E13" w:rsidP="004060DB">
      <w:pPr>
        <w:pStyle w:val="NoSpacing"/>
        <w:ind w:left="851"/>
      </w:pPr>
    </w:p>
    <w:p w:rsidR="00BD7E13" w:rsidRPr="00BD7E13" w:rsidRDefault="00BD7E13" w:rsidP="004060DB">
      <w:pPr>
        <w:pStyle w:val="NoSpacing"/>
        <w:ind w:left="851"/>
      </w:pPr>
      <w:r w:rsidRPr="00BD7E13">
        <w:t>Our brains ache, in the merciless iced east winds that knive us ...</w:t>
      </w:r>
    </w:p>
    <w:p w:rsidR="00BD7E13" w:rsidRPr="00BD7E13" w:rsidRDefault="00BD7E13" w:rsidP="004060DB">
      <w:pPr>
        <w:pStyle w:val="NoSpacing"/>
        <w:ind w:left="851"/>
      </w:pPr>
      <w:r w:rsidRPr="00BD7E13">
        <w:t>Wearied we keep awake because the night is silent ...</w:t>
      </w:r>
    </w:p>
    <w:p w:rsidR="00BD7E13" w:rsidRPr="00BD7E13" w:rsidRDefault="00BD7E13" w:rsidP="004060DB">
      <w:pPr>
        <w:pStyle w:val="NoSpacing"/>
        <w:ind w:left="851"/>
      </w:pPr>
      <w:r w:rsidRPr="00BD7E13">
        <w:t>Low, drooping flares confuse our memory of the salient ...</w:t>
      </w:r>
    </w:p>
    <w:p w:rsidR="00BD7E13" w:rsidRPr="00BD7E13" w:rsidRDefault="00BD7E13" w:rsidP="004060DB">
      <w:pPr>
        <w:pStyle w:val="NoSpacing"/>
        <w:ind w:left="851"/>
      </w:pPr>
      <w:r w:rsidRPr="00BD7E13">
        <w:t>Worried by silence, sentries whisper, curious, nervous,</w:t>
      </w:r>
    </w:p>
    <w:p w:rsidR="00BD7E13" w:rsidRDefault="00BD7E13" w:rsidP="004060DB">
      <w:pPr>
        <w:pStyle w:val="NoSpacing"/>
        <w:ind w:left="851" w:firstLine="720"/>
      </w:pPr>
      <w:r w:rsidRPr="00BD7E13">
        <w:t>But nothing happens.</w:t>
      </w:r>
      <w:r w:rsidRPr="00BD7E13">
        <w:tab/>
      </w:r>
    </w:p>
    <w:p w:rsidR="00BD7E13" w:rsidRPr="00BD7E13" w:rsidRDefault="00BD7E13" w:rsidP="004060DB">
      <w:pPr>
        <w:pStyle w:val="NoSpacing"/>
        <w:ind w:left="851"/>
      </w:pPr>
      <w:r w:rsidRPr="00BD7E13">
        <w:tab/>
      </w:r>
      <w:r w:rsidRPr="00BD7E13">
        <w:tab/>
      </w:r>
      <w:r w:rsidRPr="00BD7E13">
        <w:tab/>
      </w:r>
      <w:r w:rsidRPr="00BD7E13">
        <w:tab/>
      </w:r>
      <w:r w:rsidRPr="00BD7E13">
        <w:tab/>
      </w:r>
    </w:p>
    <w:p w:rsidR="00BD7E13" w:rsidRPr="00BD7E13" w:rsidRDefault="00BD7E13" w:rsidP="004060DB">
      <w:pPr>
        <w:pStyle w:val="NoSpacing"/>
        <w:ind w:left="851"/>
      </w:pPr>
      <w:r w:rsidRPr="00BD7E13">
        <w:t>Watching, we hear the mad gusts tugging on the wire,</w:t>
      </w:r>
    </w:p>
    <w:p w:rsidR="00BD7E13" w:rsidRPr="00BD7E13" w:rsidRDefault="00BD7E13" w:rsidP="004060DB">
      <w:pPr>
        <w:pStyle w:val="NoSpacing"/>
        <w:ind w:left="851"/>
      </w:pPr>
      <w:r w:rsidRPr="00BD7E13">
        <w:t>Like twitching agonies of men among its brambles.</w:t>
      </w:r>
    </w:p>
    <w:p w:rsidR="00BD7E13" w:rsidRPr="00BD7E13" w:rsidRDefault="00BD7E13" w:rsidP="004060DB">
      <w:pPr>
        <w:pStyle w:val="NoSpacing"/>
        <w:ind w:left="851"/>
      </w:pPr>
      <w:r w:rsidRPr="00BD7E13">
        <w:t>Northward, incessantly, the flickering gunnery rumbles,</w:t>
      </w:r>
    </w:p>
    <w:p w:rsidR="00BD7E13" w:rsidRPr="00BD7E13" w:rsidRDefault="00BD7E13" w:rsidP="004060DB">
      <w:pPr>
        <w:pStyle w:val="NoSpacing"/>
        <w:ind w:left="851"/>
      </w:pPr>
      <w:r w:rsidRPr="00BD7E13">
        <w:t>Far off, like a dull rumour of some other war.</w:t>
      </w:r>
    </w:p>
    <w:p w:rsidR="00BD7E13" w:rsidRDefault="00BD7E13" w:rsidP="004060DB">
      <w:pPr>
        <w:pStyle w:val="NoSpacing"/>
        <w:ind w:left="851" w:firstLine="720"/>
      </w:pPr>
      <w:r w:rsidRPr="00BD7E13">
        <w:t>What are we doing here?</w:t>
      </w:r>
    </w:p>
    <w:p w:rsidR="00BD7E13" w:rsidRPr="00BD7E13" w:rsidRDefault="00BD7E13" w:rsidP="004060DB">
      <w:pPr>
        <w:pStyle w:val="NoSpacing"/>
        <w:ind w:left="851"/>
      </w:pPr>
      <w:r w:rsidRPr="00BD7E13">
        <w:tab/>
      </w:r>
      <w:r w:rsidRPr="00BD7E13">
        <w:tab/>
      </w:r>
      <w:r w:rsidRPr="00BD7E13">
        <w:tab/>
      </w:r>
      <w:r w:rsidRPr="00BD7E13">
        <w:tab/>
      </w:r>
    </w:p>
    <w:p w:rsidR="00BD7E13" w:rsidRPr="00BD7E13" w:rsidRDefault="00BD7E13" w:rsidP="004060DB">
      <w:pPr>
        <w:pStyle w:val="NoSpacing"/>
        <w:ind w:left="851"/>
      </w:pPr>
      <w:r w:rsidRPr="00BD7E13">
        <w:t>The poignant misery of dawn begins to grow ...</w:t>
      </w:r>
    </w:p>
    <w:p w:rsidR="00BD7E13" w:rsidRPr="00BD7E13" w:rsidRDefault="00BD7E13" w:rsidP="004060DB">
      <w:pPr>
        <w:pStyle w:val="NoSpacing"/>
        <w:ind w:left="851"/>
      </w:pPr>
      <w:r w:rsidRPr="00BD7E13">
        <w:t>We only know war lasts, rain soaks, and clouds sag stormy.</w:t>
      </w:r>
    </w:p>
    <w:p w:rsidR="00BD7E13" w:rsidRPr="00BD7E13" w:rsidRDefault="00BD7E13" w:rsidP="004060DB">
      <w:pPr>
        <w:pStyle w:val="NoSpacing"/>
        <w:ind w:left="851"/>
      </w:pPr>
      <w:r w:rsidRPr="00BD7E13">
        <w:t>Dawn massing in the east her melancholy army</w:t>
      </w:r>
    </w:p>
    <w:p w:rsidR="00BD7E13" w:rsidRPr="00BD7E13" w:rsidRDefault="00BD7E13" w:rsidP="004060DB">
      <w:pPr>
        <w:pStyle w:val="NoSpacing"/>
        <w:ind w:left="851"/>
      </w:pPr>
      <w:r w:rsidRPr="00BD7E13">
        <w:t>Attacks once more in ranks on shivering ranks of grey,</w:t>
      </w:r>
    </w:p>
    <w:p w:rsidR="00BD7E13" w:rsidRDefault="00BD7E13" w:rsidP="004060DB">
      <w:pPr>
        <w:pStyle w:val="NoSpacing"/>
        <w:ind w:left="851" w:firstLine="720"/>
      </w:pPr>
      <w:r w:rsidRPr="00BD7E13">
        <w:t>But nothing happens.</w:t>
      </w:r>
      <w:r w:rsidRPr="00BD7E13">
        <w:tab/>
      </w:r>
    </w:p>
    <w:p w:rsidR="00BD7E13" w:rsidRPr="00BD7E13" w:rsidRDefault="00BD7E13" w:rsidP="004060DB">
      <w:pPr>
        <w:pStyle w:val="NoSpacing"/>
        <w:ind w:left="851"/>
      </w:pPr>
      <w:r w:rsidRPr="00BD7E13">
        <w:tab/>
      </w:r>
      <w:r w:rsidRPr="00BD7E13">
        <w:tab/>
      </w:r>
      <w:r w:rsidRPr="00BD7E13">
        <w:tab/>
      </w:r>
      <w:r w:rsidRPr="00BD7E13">
        <w:tab/>
      </w:r>
    </w:p>
    <w:p w:rsidR="00BD7E13" w:rsidRPr="00BD7E13" w:rsidRDefault="00BD7E13" w:rsidP="004060DB">
      <w:pPr>
        <w:pStyle w:val="NoSpacing"/>
        <w:ind w:left="851"/>
      </w:pPr>
      <w:r w:rsidRPr="00BD7E13">
        <w:t>Sudden successive flights of bullets streak the silence.</w:t>
      </w:r>
    </w:p>
    <w:p w:rsidR="00BD7E13" w:rsidRPr="00BD7E13" w:rsidRDefault="00BD7E13" w:rsidP="004060DB">
      <w:pPr>
        <w:pStyle w:val="NoSpacing"/>
        <w:ind w:left="851"/>
      </w:pPr>
      <w:r w:rsidRPr="00BD7E13">
        <w:t>Less deadly than the air that shudders black with snow,</w:t>
      </w:r>
    </w:p>
    <w:p w:rsidR="00BD7E13" w:rsidRPr="00BD7E13" w:rsidRDefault="00BD7E13" w:rsidP="004060DB">
      <w:pPr>
        <w:pStyle w:val="NoSpacing"/>
        <w:ind w:left="851"/>
      </w:pPr>
      <w:r w:rsidRPr="00BD7E13">
        <w:t>With sidelong flowing flakes that flock, pause, and renew,</w:t>
      </w:r>
    </w:p>
    <w:p w:rsidR="00BD7E13" w:rsidRPr="00BD7E13" w:rsidRDefault="00BD7E13" w:rsidP="004060DB">
      <w:pPr>
        <w:pStyle w:val="NoSpacing"/>
        <w:ind w:left="851"/>
      </w:pPr>
      <w:r w:rsidRPr="00BD7E13">
        <w:t>We watch them wandering up and down the wind's nonchalance,</w:t>
      </w:r>
    </w:p>
    <w:p w:rsidR="00BD7E13" w:rsidRDefault="00BD7E13" w:rsidP="004060DB">
      <w:pPr>
        <w:pStyle w:val="NoSpacing"/>
        <w:ind w:left="851" w:firstLine="720"/>
      </w:pPr>
      <w:r w:rsidRPr="00BD7E13">
        <w:t>But nothing happens.</w:t>
      </w:r>
    </w:p>
    <w:p w:rsidR="00BD7E13" w:rsidRPr="00BD7E13" w:rsidRDefault="00BD7E13" w:rsidP="004060DB">
      <w:pPr>
        <w:pStyle w:val="NoSpacing"/>
        <w:ind w:left="851"/>
      </w:pPr>
      <w:r w:rsidRPr="00BD7E13">
        <w:tab/>
      </w:r>
      <w:r w:rsidRPr="00BD7E13">
        <w:tab/>
      </w:r>
      <w:r w:rsidRPr="00BD7E13">
        <w:tab/>
      </w:r>
      <w:r w:rsidRPr="00BD7E13">
        <w:tab/>
      </w:r>
      <w:r w:rsidRPr="00BD7E13">
        <w:tab/>
      </w:r>
    </w:p>
    <w:p w:rsidR="00BD7E13" w:rsidRPr="00BD7E13" w:rsidRDefault="00BD7E13" w:rsidP="004060DB">
      <w:pPr>
        <w:pStyle w:val="NoSpacing"/>
        <w:ind w:left="851"/>
      </w:pPr>
      <w:r w:rsidRPr="00BD7E13">
        <w:t>Pale flakes with fingering stealth come feeling for our faces -</w:t>
      </w:r>
    </w:p>
    <w:p w:rsidR="00BD7E13" w:rsidRPr="00BD7E13" w:rsidRDefault="00BD7E13" w:rsidP="004060DB">
      <w:pPr>
        <w:pStyle w:val="NoSpacing"/>
        <w:ind w:left="851"/>
      </w:pPr>
      <w:r w:rsidRPr="00BD7E13">
        <w:t>We cringe in holes, back on forgotten dreams, and stare, snow-dazed,</w:t>
      </w:r>
    </w:p>
    <w:p w:rsidR="00BD7E13" w:rsidRPr="00BD7E13" w:rsidRDefault="00BD7E13" w:rsidP="004060DB">
      <w:pPr>
        <w:pStyle w:val="NoSpacing"/>
        <w:ind w:left="851"/>
      </w:pPr>
      <w:r w:rsidRPr="00BD7E13">
        <w:t>Deep into grassier ditches. So we drowse, sun-dozed,</w:t>
      </w:r>
    </w:p>
    <w:p w:rsidR="00BD7E13" w:rsidRPr="00BD7E13" w:rsidRDefault="00BD7E13" w:rsidP="004060DB">
      <w:pPr>
        <w:pStyle w:val="NoSpacing"/>
        <w:ind w:left="851"/>
      </w:pPr>
      <w:r w:rsidRPr="00BD7E13">
        <w:t>Littered with blossoms trickling where the blackbird fusses.</w:t>
      </w:r>
    </w:p>
    <w:p w:rsidR="00BD7E13" w:rsidRDefault="00BD7E13" w:rsidP="004060DB">
      <w:pPr>
        <w:pStyle w:val="NoSpacing"/>
        <w:ind w:left="851" w:firstLine="720"/>
      </w:pPr>
      <w:r w:rsidRPr="00BD7E13">
        <w:t>– Is it that we are dying?</w:t>
      </w:r>
    </w:p>
    <w:p w:rsidR="00BD7E13" w:rsidRPr="00BD7E13" w:rsidRDefault="00BD7E13" w:rsidP="004060DB">
      <w:pPr>
        <w:pStyle w:val="NoSpacing"/>
        <w:ind w:left="851"/>
      </w:pPr>
      <w:r w:rsidRPr="00BD7E13">
        <w:tab/>
      </w:r>
      <w:r w:rsidRPr="00BD7E13">
        <w:tab/>
      </w:r>
      <w:r w:rsidRPr="00BD7E13">
        <w:tab/>
      </w:r>
      <w:r w:rsidRPr="00BD7E13">
        <w:tab/>
      </w:r>
    </w:p>
    <w:p w:rsidR="00BD7E13" w:rsidRPr="00BD7E13" w:rsidRDefault="00BD7E13" w:rsidP="004060DB">
      <w:pPr>
        <w:pStyle w:val="NoSpacing"/>
        <w:ind w:left="851"/>
      </w:pPr>
      <w:r w:rsidRPr="00BD7E13">
        <w:t>Slowly our ghosts drag home: glimpsing the sunk fires, glozed</w:t>
      </w:r>
    </w:p>
    <w:p w:rsidR="00BD7E13" w:rsidRPr="00BD7E13" w:rsidRDefault="00BD7E13" w:rsidP="004060DB">
      <w:pPr>
        <w:pStyle w:val="NoSpacing"/>
        <w:ind w:left="851"/>
      </w:pPr>
      <w:r w:rsidRPr="00BD7E13">
        <w:t>With crusted dark-red jewels; crickets jingle there;</w:t>
      </w:r>
    </w:p>
    <w:p w:rsidR="00BD7E13" w:rsidRPr="00BD7E13" w:rsidRDefault="00BD7E13" w:rsidP="004060DB">
      <w:pPr>
        <w:pStyle w:val="NoSpacing"/>
        <w:ind w:left="851"/>
      </w:pPr>
      <w:r w:rsidRPr="00BD7E13">
        <w:t>For hours the innocent mice rejoice: the house is theirs;</w:t>
      </w:r>
    </w:p>
    <w:p w:rsidR="00BD7E13" w:rsidRPr="00BD7E13" w:rsidRDefault="00BD7E13" w:rsidP="004060DB">
      <w:pPr>
        <w:pStyle w:val="NoSpacing"/>
        <w:ind w:left="851"/>
      </w:pPr>
      <w:r w:rsidRPr="00BD7E13">
        <w:t>Shutters and doors, all closed: on us the doors are closed, -</w:t>
      </w:r>
    </w:p>
    <w:p w:rsidR="00BD7E13" w:rsidRDefault="00BD7E13" w:rsidP="004060DB">
      <w:pPr>
        <w:pStyle w:val="NoSpacing"/>
        <w:ind w:left="851" w:firstLine="720"/>
      </w:pPr>
      <w:r w:rsidRPr="00BD7E13">
        <w:t>We turn back to our dying.</w:t>
      </w:r>
      <w:r w:rsidRPr="00BD7E13">
        <w:tab/>
      </w:r>
    </w:p>
    <w:p w:rsidR="00BD7E13" w:rsidRPr="00BD7E13" w:rsidRDefault="00BD7E13" w:rsidP="004060DB">
      <w:pPr>
        <w:pStyle w:val="NoSpacing"/>
        <w:ind w:left="851"/>
      </w:pPr>
      <w:r w:rsidRPr="00BD7E13">
        <w:tab/>
      </w:r>
      <w:r w:rsidRPr="00BD7E13">
        <w:tab/>
      </w:r>
      <w:r w:rsidRPr="00BD7E13">
        <w:tab/>
      </w:r>
    </w:p>
    <w:p w:rsidR="00BD7E13" w:rsidRPr="00BD7E13" w:rsidRDefault="00BD7E13" w:rsidP="004060DB">
      <w:pPr>
        <w:pStyle w:val="NoSpacing"/>
        <w:ind w:left="851"/>
      </w:pPr>
      <w:r w:rsidRPr="00BD7E13">
        <w:t>Since we believe not otherwise can kind fires burn;</w:t>
      </w:r>
    </w:p>
    <w:p w:rsidR="00BD7E13" w:rsidRPr="00BD7E13" w:rsidRDefault="00BD7E13" w:rsidP="004060DB">
      <w:pPr>
        <w:pStyle w:val="NoSpacing"/>
        <w:ind w:left="851"/>
      </w:pPr>
      <w:r w:rsidRPr="00BD7E13">
        <w:t>Now ever suns smile true on child, or field, or fruit.</w:t>
      </w:r>
    </w:p>
    <w:p w:rsidR="00BD7E13" w:rsidRPr="00BD7E13" w:rsidRDefault="00BD7E13" w:rsidP="004060DB">
      <w:pPr>
        <w:pStyle w:val="NoSpacing"/>
        <w:ind w:left="851"/>
      </w:pPr>
      <w:r w:rsidRPr="00BD7E13">
        <w:t>For God's invincible spring our love is made afraid;</w:t>
      </w:r>
    </w:p>
    <w:p w:rsidR="00BD7E13" w:rsidRPr="00BD7E13" w:rsidRDefault="00BD7E13" w:rsidP="004060DB">
      <w:pPr>
        <w:pStyle w:val="NoSpacing"/>
        <w:ind w:left="851"/>
      </w:pPr>
      <w:r w:rsidRPr="00BD7E13">
        <w:t>Therefore, not loath, we lie out here; therefore were born,</w:t>
      </w:r>
    </w:p>
    <w:p w:rsidR="00BD7E13" w:rsidRDefault="00BD7E13" w:rsidP="004060DB">
      <w:pPr>
        <w:pStyle w:val="NoSpacing"/>
        <w:ind w:left="851" w:firstLine="720"/>
      </w:pPr>
      <w:r w:rsidRPr="00BD7E13">
        <w:t>For love of God seems dying.</w:t>
      </w:r>
    </w:p>
    <w:p w:rsidR="00BD7E13" w:rsidRPr="00BD7E13" w:rsidRDefault="00BD7E13" w:rsidP="004060DB">
      <w:pPr>
        <w:pStyle w:val="NoSpacing"/>
        <w:ind w:left="851"/>
      </w:pPr>
      <w:r w:rsidRPr="00BD7E13">
        <w:tab/>
      </w:r>
      <w:r w:rsidRPr="00BD7E13">
        <w:tab/>
      </w:r>
      <w:r w:rsidRPr="00BD7E13">
        <w:tab/>
      </w:r>
      <w:r w:rsidRPr="00BD7E13">
        <w:tab/>
      </w:r>
    </w:p>
    <w:p w:rsidR="00BD7E13" w:rsidRPr="00BD7E13" w:rsidRDefault="00BD7E13" w:rsidP="004060DB">
      <w:pPr>
        <w:pStyle w:val="NoSpacing"/>
        <w:ind w:left="851"/>
      </w:pPr>
      <w:r w:rsidRPr="00BD7E13">
        <w:t>Tonight, His frost will fasten on this mud and us,</w:t>
      </w:r>
    </w:p>
    <w:p w:rsidR="00BD7E13" w:rsidRPr="00BD7E13" w:rsidRDefault="00BD7E13" w:rsidP="004060DB">
      <w:pPr>
        <w:pStyle w:val="NoSpacing"/>
        <w:ind w:left="851"/>
      </w:pPr>
      <w:r w:rsidRPr="00BD7E13">
        <w:t>Shrivelling many hands. puckering foreheads crisp.</w:t>
      </w:r>
    </w:p>
    <w:p w:rsidR="00BD7E13" w:rsidRPr="00BD7E13" w:rsidRDefault="00BD7E13" w:rsidP="004060DB">
      <w:pPr>
        <w:pStyle w:val="NoSpacing"/>
        <w:ind w:left="851"/>
      </w:pPr>
      <w:r w:rsidRPr="00BD7E13">
        <w:t>The burying-party, picks and shovels in their shaking grasp,</w:t>
      </w:r>
    </w:p>
    <w:p w:rsidR="00BD7E13" w:rsidRPr="00BD7E13" w:rsidRDefault="00BD7E13" w:rsidP="004060DB">
      <w:pPr>
        <w:pStyle w:val="NoSpacing"/>
        <w:ind w:left="851"/>
      </w:pPr>
      <w:r w:rsidRPr="00BD7E13">
        <w:t>Pause over half-known faces. All their eyes are ice,</w:t>
      </w:r>
    </w:p>
    <w:p w:rsidR="00BD7E13" w:rsidRPr="00BD7E13" w:rsidRDefault="00BD7E13" w:rsidP="004060DB">
      <w:pPr>
        <w:pStyle w:val="NoSpacing"/>
        <w:ind w:left="851" w:firstLine="720"/>
      </w:pPr>
      <w:r w:rsidRPr="00BD7E13">
        <w:t>But nothing happens.</w:t>
      </w:r>
      <w:r w:rsidRPr="00BD7E13">
        <w:tab/>
      </w:r>
      <w:r w:rsidRPr="00BD7E13">
        <w:tab/>
      </w:r>
      <w:r w:rsidRPr="00BD7E13">
        <w:tab/>
      </w:r>
      <w:r w:rsidRPr="00BD7E13">
        <w:tab/>
      </w:r>
      <w:r w:rsidRPr="00BD7E13">
        <w:tab/>
      </w:r>
    </w:p>
    <w:p w:rsidR="00BD7E13" w:rsidRDefault="00BD7E13" w:rsidP="004060DB">
      <w:pPr>
        <w:pStyle w:val="NoSpacing"/>
        <w:ind w:left="851"/>
      </w:pPr>
    </w:p>
    <w:p w:rsidR="00BD7E13" w:rsidRPr="00BD7E13" w:rsidRDefault="00BD7E13" w:rsidP="004060DB">
      <w:pPr>
        <w:pStyle w:val="NoSpacing"/>
        <w:ind w:left="851"/>
      </w:pPr>
      <w:r w:rsidRPr="00BD7E13">
        <w:t>WILFRED OWEN</w:t>
      </w:r>
    </w:p>
    <w:p w:rsidR="00BD7E13" w:rsidRDefault="00BD7E13" w:rsidP="00BD7E13">
      <w:pPr>
        <w:pStyle w:val="ListParagraph"/>
        <w:suppressLineNumbers/>
      </w:pPr>
    </w:p>
    <w:p w:rsidR="00BD7E13" w:rsidRDefault="00BD7E13" w:rsidP="00BD7E13">
      <w:pPr>
        <w:pStyle w:val="ListParagraph"/>
        <w:numPr>
          <w:ilvl w:val="0"/>
          <w:numId w:val="1"/>
        </w:numPr>
        <w:suppressLineNumbers/>
      </w:pPr>
      <w:r>
        <w:t xml:space="preserve">Compare the ways poets present the power of institutions over ordinary people in London and in </w:t>
      </w:r>
      <w:r w:rsidRPr="00BD7E13">
        <w:rPr>
          <w:b/>
        </w:rPr>
        <w:t>one</w:t>
      </w:r>
      <w:r>
        <w:t xml:space="preserve"> other poem from Power and Conflict. </w:t>
      </w:r>
    </w:p>
    <w:p w:rsidR="004060DB" w:rsidRDefault="004060DB" w:rsidP="004060DB">
      <w:pPr>
        <w:pStyle w:val="NoSpacing"/>
        <w:ind w:left="709"/>
        <w:rPr>
          <w:b/>
        </w:rPr>
      </w:pPr>
      <w:r w:rsidRPr="004060DB">
        <w:rPr>
          <w:b/>
        </w:rPr>
        <w:t>London</w:t>
      </w:r>
    </w:p>
    <w:p w:rsidR="004060DB" w:rsidRPr="004060DB" w:rsidRDefault="004060DB" w:rsidP="004060DB">
      <w:pPr>
        <w:pStyle w:val="NoSpacing"/>
        <w:ind w:left="709"/>
        <w:rPr>
          <w:b/>
        </w:rPr>
      </w:pPr>
    </w:p>
    <w:p w:rsidR="004060DB" w:rsidRPr="004060DB" w:rsidRDefault="004060DB" w:rsidP="004060DB">
      <w:pPr>
        <w:pStyle w:val="NoSpacing"/>
        <w:ind w:left="709"/>
      </w:pPr>
      <w:r w:rsidRPr="004060DB">
        <w:t>I wander through each chartered street,</w:t>
      </w:r>
    </w:p>
    <w:p w:rsidR="004060DB" w:rsidRPr="004060DB" w:rsidRDefault="004060DB" w:rsidP="004060DB">
      <w:pPr>
        <w:pStyle w:val="NoSpacing"/>
        <w:ind w:left="709"/>
      </w:pPr>
      <w:r w:rsidRPr="004060DB">
        <w:t>Near where the chartered Thames does flow,</w:t>
      </w:r>
    </w:p>
    <w:p w:rsidR="004060DB" w:rsidRPr="004060DB" w:rsidRDefault="004060DB" w:rsidP="004060DB">
      <w:pPr>
        <w:pStyle w:val="NoSpacing"/>
        <w:ind w:left="709"/>
      </w:pPr>
      <w:r w:rsidRPr="004060DB">
        <w:t>And mark in every face I meet</w:t>
      </w:r>
    </w:p>
    <w:p w:rsidR="004060DB" w:rsidRDefault="004060DB" w:rsidP="004060DB">
      <w:pPr>
        <w:pStyle w:val="NoSpacing"/>
        <w:ind w:left="709"/>
      </w:pPr>
      <w:r w:rsidRPr="004060DB">
        <w:t>Marks of weakness, marks of woe.</w:t>
      </w:r>
    </w:p>
    <w:p w:rsidR="004060DB" w:rsidRPr="004060DB" w:rsidRDefault="004060DB" w:rsidP="004060DB">
      <w:pPr>
        <w:pStyle w:val="NoSpacing"/>
        <w:ind w:left="709"/>
      </w:pPr>
    </w:p>
    <w:p w:rsidR="004060DB" w:rsidRPr="004060DB" w:rsidRDefault="004060DB" w:rsidP="004060DB">
      <w:pPr>
        <w:pStyle w:val="NoSpacing"/>
        <w:ind w:left="709"/>
      </w:pPr>
      <w:r w:rsidRPr="004060DB">
        <w:t>In every cry of every man,</w:t>
      </w:r>
      <w:r w:rsidRPr="004060DB">
        <w:tab/>
      </w:r>
      <w:r w:rsidRPr="004060DB">
        <w:tab/>
      </w:r>
      <w:r w:rsidRPr="004060DB">
        <w:tab/>
      </w:r>
      <w:r w:rsidRPr="004060DB">
        <w:tab/>
      </w:r>
    </w:p>
    <w:p w:rsidR="004060DB" w:rsidRPr="004060DB" w:rsidRDefault="004060DB" w:rsidP="004060DB">
      <w:pPr>
        <w:pStyle w:val="NoSpacing"/>
        <w:ind w:left="709"/>
      </w:pPr>
      <w:r w:rsidRPr="004060DB">
        <w:t>In every infant’s cry of fear,</w:t>
      </w:r>
    </w:p>
    <w:p w:rsidR="004060DB" w:rsidRPr="004060DB" w:rsidRDefault="004060DB" w:rsidP="004060DB">
      <w:pPr>
        <w:pStyle w:val="NoSpacing"/>
        <w:ind w:left="709"/>
      </w:pPr>
      <w:r w:rsidRPr="004060DB">
        <w:t>In every voice, in every ban,</w:t>
      </w:r>
    </w:p>
    <w:p w:rsidR="004060DB" w:rsidRDefault="004060DB" w:rsidP="004060DB">
      <w:pPr>
        <w:pStyle w:val="NoSpacing"/>
        <w:ind w:left="709"/>
      </w:pPr>
      <w:r w:rsidRPr="004060DB">
        <w:t>The mind-forged manacles I hear:</w:t>
      </w:r>
    </w:p>
    <w:p w:rsidR="004060DB" w:rsidRPr="004060DB" w:rsidRDefault="004060DB" w:rsidP="004060DB">
      <w:pPr>
        <w:pStyle w:val="NoSpacing"/>
        <w:ind w:left="709"/>
      </w:pPr>
    </w:p>
    <w:p w:rsidR="004060DB" w:rsidRPr="004060DB" w:rsidRDefault="004060DB" w:rsidP="004060DB">
      <w:pPr>
        <w:pStyle w:val="NoSpacing"/>
        <w:ind w:left="709"/>
      </w:pPr>
      <w:r w:rsidRPr="004060DB">
        <w:t>How the chimney-sweeper’s cry</w:t>
      </w:r>
    </w:p>
    <w:p w:rsidR="004060DB" w:rsidRDefault="004060DB" w:rsidP="004060DB">
      <w:pPr>
        <w:pStyle w:val="NoSpacing"/>
        <w:ind w:left="709"/>
      </w:pPr>
      <w:r w:rsidRPr="004060DB">
        <w:t>Every</w:t>
      </w:r>
      <w:r>
        <w:t xml:space="preserve"> black’ning church appalls,</w:t>
      </w:r>
      <w:r>
        <w:tab/>
      </w:r>
      <w:r>
        <w:tab/>
      </w:r>
      <w:r>
        <w:tab/>
      </w:r>
    </w:p>
    <w:p w:rsidR="004060DB" w:rsidRPr="004060DB" w:rsidRDefault="004060DB" w:rsidP="004060DB">
      <w:pPr>
        <w:pStyle w:val="NoSpacing"/>
        <w:ind w:left="709"/>
      </w:pPr>
      <w:r>
        <w:t>A</w:t>
      </w:r>
      <w:r w:rsidRPr="004060DB">
        <w:t>nd the hapless soldier’s sigh</w:t>
      </w:r>
    </w:p>
    <w:p w:rsidR="004060DB" w:rsidRDefault="004060DB" w:rsidP="004060DB">
      <w:pPr>
        <w:pStyle w:val="NoSpacing"/>
        <w:ind w:left="709"/>
      </w:pPr>
      <w:r w:rsidRPr="004060DB">
        <w:t>Runs in blood down palace walls.</w:t>
      </w:r>
    </w:p>
    <w:p w:rsidR="004060DB" w:rsidRPr="004060DB" w:rsidRDefault="004060DB" w:rsidP="004060DB">
      <w:pPr>
        <w:pStyle w:val="NoSpacing"/>
        <w:ind w:left="709"/>
      </w:pPr>
    </w:p>
    <w:p w:rsidR="004060DB" w:rsidRPr="004060DB" w:rsidRDefault="004060DB" w:rsidP="004060DB">
      <w:pPr>
        <w:pStyle w:val="NoSpacing"/>
        <w:ind w:left="709"/>
      </w:pPr>
      <w:r w:rsidRPr="004060DB">
        <w:t>But most through midnight streets I hear</w:t>
      </w:r>
    </w:p>
    <w:p w:rsidR="004060DB" w:rsidRPr="004060DB" w:rsidRDefault="004060DB" w:rsidP="004060DB">
      <w:pPr>
        <w:pStyle w:val="NoSpacing"/>
        <w:ind w:left="709"/>
      </w:pPr>
      <w:r w:rsidRPr="004060DB">
        <w:t>How the youthful harlot’s curse</w:t>
      </w:r>
    </w:p>
    <w:p w:rsidR="004060DB" w:rsidRPr="004060DB" w:rsidRDefault="004060DB" w:rsidP="004060DB">
      <w:pPr>
        <w:pStyle w:val="NoSpacing"/>
        <w:ind w:left="709"/>
      </w:pPr>
      <w:r w:rsidRPr="004060DB">
        <w:t>Blasts</w:t>
      </w:r>
      <w:r>
        <w:t xml:space="preserve"> the new-born infant’s tear,</w:t>
      </w:r>
      <w:r>
        <w:tab/>
      </w:r>
      <w:r>
        <w:tab/>
      </w:r>
      <w:r>
        <w:tab/>
      </w:r>
    </w:p>
    <w:p w:rsidR="004060DB" w:rsidRPr="004060DB" w:rsidRDefault="004060DB" w:rsidP="004060DB">
      <w:pPr>
        <w:pStyle w:val="NoSpacing"/>
        <w:ind w:left="709"/>
      </w:pPr>
      <w:r w:rsidRPr="004060DB">
        <w:t>And blights with plagues the marriage hearse.</w:t>
      </w:r>
    </w:p>
    <w:p w:rsidR="004060DB" w:rsidRDefault="004060DB" w:rsidP="004060DB">
      <w:pPr>
        <w:pStyle w:val="NoSpacing"/>
        <w:ind w:left="709"/>
      </w:pPr>
    </w:p>
    <w:p w:rsidR="004060DB" w:rsidRPr="004060DB" w:rsidRDefault="004060DB" w:rsidP="004060DB">
      <w:pPr>
        <w:pStyle w:val="NoSpacing"/>
        <w:ind w:left="709"/>
      </w:pPr>
      <w:r w:rsidRPr="004060DB">
        <w:t>WILLIAM BLAKE</w:t>
      </w:r>
    </w:p>
    <w:p w:rsidR="004060DB" w:rsidRDefault="004060DB" w:rsidP="004060DB">
      <w:pPr>
        <w:suppressLineNumbers/>
        <w:ind w:left="709"/>
      </w:pPr>
    </w:p>
    <w:p w:rsidR="004060DB" w:rsidRDefault="004060DB">
      <w:r>
        <w:br w:type="page"/>
      </w:r>
    </w:p>
    <w:p w:rsidR="00BD7E13" w:rsidRDefault="004060DB" w:rsidP="00BD7E13">
      <w:pPr>
        <w:pStyle w:val="ListParagraph"/>
        <w:numPr>
          <w:ilvl w:val="0"/>
          <w:numId w:val="1"/>
        </w:numPr>
        <w:suppressLineNumbers/>
      </w:pPr>
      <w:r>
        <w:lastRenderedPageBreak/>
        <w:t xml:space="preserve">Compare the ways poets present the power of history in Tissue and in </w:t>
      </w:r>
      <w:r w:rsidRPr="004060DB">
        <w:rPr>
          <w:b/>
        </w:rPr>
        <w:t>one</w:t>
      </w:r>
      <w:r>
        <w:t xml:space="preserve"> other poem in Power and Conflict. </w:t>
      </w:r>
    </w:p>
    <w:p w:rsidR="004060DB" w:rsidRDefault="004060DB" w:rsidP="004060DB">
      <w:pPr>
        <w:pStyle w:val="NoSpacing"/>
        <w:ind w:left="709"/>
        <w:rPr>
          <w:b/>
        </w:rPr>
      </w:pPr>
      <w:r w:rsidRPr="004060DB">
        <w:rPr>
          <w:b/>
        </w:rPr>
        <w:t>Tissue</w:t>
      </w:r>
    </w:p>
    <w:p w:rsidR="004060DB" w:rsidRPr="004060DB" w:rsidRDefault="004060DB" w:rsidP="004060DB">
      <w:pPr>
        <w:pStyle w:val="NoSpacing"/>
        <w:ind w:left="709"/>
        <w:rPr>
          <w:b/>
        </w:rPr>
      </w:pPr>
    </w:p>
    <w:p w:rsidR="004060DB" w:rsidRPr="004060DB" w:rsidRDefault="004060DB" w:rsidP="004060DB">
      <w:pPr>
        <w:pStyle w:val="NoSpacing"/>
        <w:ind w:left="709"/>
      </w:pPr>
      <w:r w:rsidRPr="004060DB">
        <w:t>Paper that lets the light</w:t>
      </w:r>
    </w:p>
    <w:p w:rsidR="004060DB" w:rsidRPr="004060DB" w:rsidRDefault="004060DB" w:rsidP="004060DB">
      <w:pPr>
        <w:pStyle w:val="NoSpacing"/>
        <w:ind w:left="709"/>
      </w:pPr>
      <w:r w:rsidRPr="004060DB">
        <w:t>shine through, this</w:t>
      </w:r>
    </w:p>
    <w:p w:rsidR="004060DB" w:rsidRPr="004060DB" w:rsidRDefault="004060DB" w:rsidP="004060DB">
      <w:pPr>
        <w:pStyle w:val="NoSpacing"/>
        <w:ind w:left="709"/>
      </w:pPr>
      <w:r w:rsidRPr="004060DB">
        <w:t>is what could alter things.</w:t>
      </w:r>
    </w:p>
    <w:p w:rsidR="004060DB" w:rsidRDefault="004060DB" w:rsidP="004060DB">
      <w:pPr>
        <w:pStyle w:val="NoSpacing"/>
        <w:ind w:left="709"/>
      </w:pPr>
      <w:r w:rsidRPr="004060DB">
        <w:t>Paper thinned by age or touching,</w:t>
      </w:r>
    </w:p>
    <w:p w:rsidR="004060DB" w:rsidRPr="004060DB" w:rsidRDefault="004060DB" w:rsidP="004060DB">
      <w:pPr>
        <w:pStyle w:val="NoSpacing"/>
        <w:ind w:left="709"/>
      </w:pPr>
    </w:p>
    <w:p w:rsidR="004060DB" w:rsidRPr="004060DB" w:rsidRDefault="004060DB" w:rsidP="004060DB">
      <w:pPr>
        <w:pStyle w:val="NoSpacing"/>
        <w:ind w:left="709"/>
      </w:pPr>
      <w:r w:rsidRPr="004060DB">
        <w:t>the kind you find in well-used books,</w:t>
      </w:r>
      <w:r w:rsidRPr="004060DB">
        <w:tab/>
      </w:r>
      <w:r w:rsidRPr="004060DB">
        <w:tab/>
      </w:r>
    </w:p>
    <w:p w:rsidR="004060DB" w:rsidRPr="004060DB" w:rsidRDefault="004060DB" w:rsidP="004060DB">
      <w:pPr>
        <w:pStyle w:val="NoSpacing"/>
        <w:ind w:left="709"/>
      </w:pPr>
      <w:r w:rsidRPr="004060DB">
        <w:t>the back of the Koran, where a hand</w:t>
      </w:r>
    </w:p>
    <w:p w:rsidR="004060DB" w:rsidRPr="004060DB" w:rsidRDefault="004060DB" w:rsidP="004060DB">
      <w:pPr>
        <w:pStyle w:val="NoSpacing"/>
        <w:ind w:left="709"/>
      </w:pPr>
      <w:r w:rsidRPr="004060DB">
        <w:t>has written in the names and histories,</w:t>
      </w:r>
    </w:p>
    <w:p w:rsidR="004060DB" w:rsidRDefault="004060DB" w:rsidP="004060DB">
      <w:pPr>
        <w:pStyle w:val="NoSpacing"/>
        <w:ind w:left="709"/>
      </w:pPr>
      <w:r w:rsidRPr="004060DB">
        <w:t>who was born to whom,</w:t>
      </w:r>
    </w:p>
    <w:p w:rsidR="004060DB" w:rsidRPr="004060DB" w:rsidRDefault="004060DB" w:rsidP="004060DB">
      <w:pPr>
        <w:pStyle w:val="NoSpacing"/>
        <w:ind w:left="709"/>
      </w:pPr>
    </w:p>
    <w:p w:rsidR="004060DB" w:rsidRPr="004060DB" w:rsidRDefault="004060DB" w:rsidP="004060DB">
      <w:pPr>
        <w:pStyle w:val="NoSpacing"/>
        <w:ind w:left="709"/>
      </w:pPr>
      <w:r w:rsidRPr="004060DB">
        <w:t>the height and weight, who</w:t>
      </w:r>
    </w:p>
    <w:p w:rsidR="004060DB" w:rsidRPr="004060DB" w:rsidRDefault="004060DB" w:rsidP="004060DB">
      <w:pPr>
        <w:pStyle w:val="NoSpacing"/>
        <w:ind w:left="709"/>
      </w:pPr>
      <w:r w:rsidRPr="004060DB">
        <w:t>died where and how, on which sepia date,</w:t>
      </w:r>
      <w:r w:rsidRPr="004060DB">
        <w:tab/>
      </w:r>
    </w:p>
    <w:p w:rsidR="004060DB" w:rsidRPr="004060DB" w:rsidRDefault="004060DB" w:rsidP="004060DB">
      <w:pPr>
        <w:pStyle w:val="NoSpacing"/>
        <w:ind w:left="709"/>
      </w:pPr>
      <w:r w:rsidRPr="004060DB">
        <w:t>pages smoothed and stroked and turned</w:t>
      </w:r>
    </w:p>
    <w:p w:rsidR="004060DB" w:rsidRDefault="004060DB" w:rsidP="004060DB">
      <w:pPr>
        <w:pStyle w:val="NoSpacing"/>
        <w:ind w:left="709"/>
      </w:pPr>
      <w:r w:rsidRPr="004060DB">
        <w:t>transparent with attention.</w:t>
      </w:r>
    </w:p>
    <w:p w:rsidR="004060DB" w:rsidRPr="004060DB" w:rsidRDefault="004060DB" w:rsidP="004060DB">
      <w:pPr>
        <w:pStyle w:val="NoSpacing"/>
        <w:ind w:left="709"/>
      </w:pPr>
    </w:p>
    <w:p w:rsidR="004060DB" w:rsidRPr="004060DB" w:rsidRDefault="004060DB" w:rsidP="004060DB">
      <w:pPr>
        <w:pStyle w:val="NoSpacing"/>
        <w:ind w:left="709"/>
      </w:pPr>
      <w:r w:rsidRPr="004060DB">
        <w:t>If buildings were paper, I might</w:t>
      </w:r>
    </w:p>
    <w:p w:rsidR="004060DB" w:rsidRPr="004060DB" w:rsidRDefault="004060DB" w:rsidP="004060DB">
      <w:pPr>
        <w:pStyle w:val="NoSpacing"/>
        <w:ind w:left="709"/>
      </w:pPr>
      <w:r w:rsidRPr="004060DB">
        <w:t>feel their drift, see how easily</w:t>
      </w:r>
    </w:p>
    <w:p w:rsidR="004060DB" w:rsidRPr="004060DB" w:rsidRDefault="004060DB" w:rsidP="004060DB">
      <w:pPr>
        <w:pStyle w:val="NoSpacing"/>
        <w:ind w:left="709"/>
      </w:pPr>
      <w:r w:rsidRPr="004060DB">
        <w:t>they fall away on a sigh, a shift</w:t>
      </w:r>
      <w:r w:rsidRPr="004060DB">
        <w:tab/>
      </w:r>
      <w:r w:rsidRPr="004060DB">
        <w:tab/>
      </w:r>
      <w:r w:rsidRPr="004060DB">
        <w:tab/>
      </w:r>
    </w:p>
    <w:p w:rsidR="004060DB" w:rsidRDefault="004060DB" w:rsidP="004060DB">
      <w:pPr>
        <w:pStyle w:val="NoSpacing"/>
        <w:ind w:left="709"/>
      </w:pPr>
      <w:r w:rsidRPr="004060DB">
        <w:t>in the direction of the wind.</w:t>
      </w:r>
    </w:p>
    <w:p w:rsidR="004060DB" w:rsidRPr="004060DB" w:rsidRDefault="004060DB" w:rsidP="004060DB">
      <w:pPr>
        <w:pStyle w:val="NoSpacing"/>
        <w:ind w:left="709"/>
      </w:pPr>
    </w:p>
    <w:p w:rsidR="004060DB" w:rsidRPr="004060DB" w:rsidRDefault="004060DB" w:rsidP="004060DB">
      <w:pPr>
        <w:pStyle w:val="NoSpacing"/>
        <w:ind w:left="709"/>
      </w:pPr>
      <w:r w:rsidRPr="004060DB">
        <w:t>Maps too. The sun shines through</w:t>
      </w:r>
    </w:p>
    <w:p w:rsidR="004060DB" w:rsidRPr="004060DB" w:rsidRDefault="004060DB" w:rsidP="004060DB">
      <w:pPr>
        <w:pStyle w:val="NoSpacing"/>
        <w:ind w:left="709"/>
      </w:pPr>
      <w:r w:rsidRPr="004060DB">
        <w:t>their borderlines, the marks</w:t>
      </w:r>
    </w:p>
    <w:p w:rsidR="004060DB" w:rsidRPr="004060DB" w:rsidRDefault="004060DB" w:rsidP="004060DB">
      <w:pPr>
        <w:pStyle w:val="NoSpacing"/>
        <w:ind w:left="709"/>
      </w:pPr>
      <w:r w:rsidRPr="004060DB">
        <w:t>that rivers make, roads,</w:t>
      </w:r>
    </w:p>
    <w:p w:rsidR="004060DB" w:rsidRDefault="004060DB" w:rsidP="004060DB">
      <w:pPr>
        <w:pStyle w:val="NoSpacing"/>
        <w:ind w:left="709"/>
      </w:pPr>
      <w:r w:rsidRPr="004060DB">
        <w:t>railtracks, mountainfolds,</w:t>
      </w:r>
    </w:p>
    <w:p w:rsidR="004060DB" w:rsidRPr="004060DB" w:rsidRDefault="004060DB" w:rsidP="004060DB">
      <w:pPr>
        <w:pStyle w:val="NoSpacing"/>
        <w:ind w:left="709"/>
      </w:pPr>
      <w:r w:rsidRPr="004060DB">
        <w:tab/>
      </w:r>
      <w:r w:rsidRPr="004060DB">
        <w:tab/>
      </w:r>
      <w:r w:rsidRPr="004060DB">
        <w:tab/>
      </w:r>
    </w:p>
    <w:p w:rsidR="004060DB" w:rsidRPr="004060DB" w:rsidRDefault="004060DB" w:rsidP="004060DB">
      <w:pPr>
        <w:pStyle w:val="NoSpacing"/>
        <w:ind w:left="709"/>
      </w:pPr>
      <w:r w:rsidRPr="004060DB">
        <w:t>Fine slips from grocery shops</w:t>
      </w:r>
    </w:p>
    <w:p w:rsidR="004060DB" w:rsidRPr="004060DB" w:rsidRDefault="004060DB" w:rsidP="004060DB">
      <w:pPr>
        <w:pStyle w:val="NoSpacing"/>
        <w:ind w:left="709"/>
      </w:pPr>
      <w:r w:rsidRPr="004060DB">
        <w:t>that say how much was sold</w:t>
      </w:r>
    </w:p>
    <w:p w:rsidR="004060DB" w:rsidRPr="004060DB" w:rsidRDefault="004060DB" w:rsidP="004060DB">
      <w:pPr>
        <w:pStyle w:val="NoSpacing"/>
        <w:ind w:left="709"/>
      </w:pPr>
      <w:r w:rsidRPr="004060DB">
        <w:t>and what was paid by credit card</w:t>
      </w:r>
    </w:p>
    <w:p w:rsidR="004060DB" w:rsidRDefault="004060DB" w:rsidP="004060DB">
      <w:pPr>
        <w:pStyle w:val="NoSpacing"/>
        <w:ind w:left="709"/>
      </w:pPr>
      <w:r w:rsidRPr="004060DB">
        <w:t>might fly our lives like paper kites.</w:t>
      </w:r>
    </w:p>
    <w:p w:rsidR="004060DB" w:rsidRPr="004060DB" w:rsidRDefault="004060DB" w:rsidP="004060DB">
      <w:pPr>
        <w:pStyle w:val="NoSpacing"/>
        <w:ind w:left="709"/>
      </w:pPr>
    </w:p>
    <w:p w:rsidR="004060DB" w:rsidRPr="004060DB" w:rsidRDefault="004060DB" w:rsidP="004060DB">
      <w:pPr>
        <w:pStyle w:val="NoSpacing"/>
        <w:ind w:left="709"/>
      </w:pPr>
      <w:r w:rsidRPr="004060DB">
        <w:t>An architect could use all this,</w:t>
      </w:r>
      <w:r w:rsidRPr="004060DB">
        <w:tab/>
      </w:r>
      <w:r w:rsidRPr="004060DB">
        <w:tab/>
      </w:r>
      <w:r w:rsidRPr="004060DB">
        <w:tab/>
      </w:r>
    </w:p>
    <w:p w:rsidR="004060DB" w:rsidRPr="004060DB" w:rsidRDefault="004060DB" w:rsidP="004060DB">
      <w:pPr>
        <w:pStyle w:val="NoSpacing"/>
        <w:ind w:left="709"/>
      </w:pPr>
      <w:r w:rsidRPr="004060DB">
        <w:t>place layer over layer, luminous</w:t>
      </w:r>
    </w:p>
    <w:p w:rsidR="004060DB" w:rsidRPr="004060DB" w:rsidRDefault="004060DB" w:rsidP="004060DB">
      <w:pPr>
        <w:pStyle w:val="NoSpacing"/>
        <w:ind w:left="709"/>
      </w:pPr>
      <w:r w:rsidRPr="004060DB">
        <w:t>script over numbers over line,</w:t>
      </w:r>
    </w:p>
    <w:p w:rsidR="004060DB" w:rsidRDefault="004060DB" w:rsidP="004060DB">
      <w:pPr>
        <w:pStyle w:val="NoSpacing"/>
        <w:ind w:left="709"/>
      </w:pPr>
      <w:r w:rsidRPr="004060DB">
        <w:t>and never wish to build again with brick</w:t>
      </w:r>
    </w:p>
    <w:p w:rsidR="004060DB" w:rsidRPr="004060DB" w:rsidRDefault="004060DB" w:rsidP="004060DB">
      <w:pPr>
        <w:pStyle w:val="NoSpacing"/>
        <w:ind w:left="709"/>
      </w:pPr>
    </w:p>
    <w:p w:rsidR="004060DB" w:rsidRPr="004060DB" w:rsidRDefault="004060DB" w:rsidP="004060DB">
      <w:pPr>
        <w:pStyle w:val="NoSpacing"/>
        <w:ind w:left="709"/>
      </w:pPr>
      <w:r w:rsidRPr="004060DB">
        <w:t>or block, but let the daylight break</w:t>
      </w:r>
    </w:p>
    <w:p w:rsidR="004060DB" w:rsidRPr="004060DB" w:rsidRDefault="004060DB" w:rsidP="004060DB">
      <w:pPr>
        <w:pStyle w:val="NoSpacing"/>
        <w:ind w:left="709"/>
      </w:pPr>
      <w:r w:rsidRPr="004060DB">
        <w:t>through capitals and monoliths,</w:t>
      </w:r>
      <w:r w:rsidRPr="004060DB">
        <w:tab/>
      </w:r>
      <w:r w:rsidRPr="004060DB">
        <w:tab/>
      </w:r>
      <w:r w:rsidRPr="004060DB">
        <w:tab/>
      </w:r>
    </w:p>
    <w:p w:rsidR="004060DB" w:rsidRPr="004060DB" w:rsidRDefault="004060DB" w:rsidP="004060DB">
      <w:pPr>
        <w:pStyle w:val="NoSpacing"/>
        <w:ind w:left="709"/>
      </w:pPr>
      <w:r w:rsidRPr="004060DB">
        <w:t>through the shapes that pride can make,</w:t>
      </w:r>
    </w:p>
    <w:p w:rsidR="004060DB" w:rsidRDefault="004060DB" w:rsidP="004060DB">
      <w:pPr>
        <w:pStyle w:val="NoSpacing"/>
        <w:ind w:left="709"/>
      </w:pPr>
      <w:r w:rsidRPr="004060DB">
        <w:t>find a way to trace a grand design</w:t>
      </w:r>
    </w:p>
    <w:p w:rsidR="004060DB" w:rsidRPr="004060DB" w:rsidRDefault="004060DB" w:rsidP="004060DB">
      <w:pPr>
        <w:pStyle w:val="NoSpacing"/>
        <w:ind w:left="709"/>
      </w:pPr>
    </w:p>
    <w:p w:rsidR="004060DB" w:rsidRPr="004060DB" w:rsidRDefault="004060DB" w:rsidP="004060DB">
      <w:pPr>
        <w:pStyle w:val="NoSpacing"/>
        <w:ind w:left="709"/>
      </w:pPr>
      <w:r w:rsidRPr="004060DB">
        <w:t>with living tissue, raise a structure</w:t>
      </w:r>
    </w:p>
    <w:p w:rsidR="004060DB" w:rsidRPr="004060DB" w:rsidRDefault="004060DB" w:rsidP="004060DB">
      <w:pPr>
        <w:pStyle w:val="NoSpacing"/>
        <w:ind w:left="709"/>
      </w:pPr>
      <w:r w:rsidRPr="004060DB">
        <w:t>never meant to last,</w:t>
      </w:r>
    </w:p>
    <w:p w:rsidR="004060DB" w:rsidRPr="004060DB" w:rsidRDefault="004060DB" w:rsidP="004060DB">
      <w:pPr>
        <w:pStyle w:val="NoSpacing"/>
        <w:ind w:left="709"/>
      </w:pPr>
      <w:r w:rsidRPr="004060DB">
        <w:t>of paper smoothed and stroked</w:t>
      </w:r>
      <w:r w:rsidRPr="004060DB">
        <w:tab/>
      </w:r>
      <w:r w:rsidRPr="004060DB">
        <w:tab/>
      </w:r>
      <w:r w:rsidRPr="004060DB">
        <w:tab/>
      </w:r>
    </w:p>
    <w:p w:rsidR="004060DB" w:rsidRPr="004060DB" w:rsidRDefault="004060DB" w:rsidP="004060DB">
      <w:pPr>
        <w:pStyle w:val="NoSpacing"/>
        <w:ind w:left="709"/>
      </w:pPr>
      <w:r w:rsidRPr="004060DB">
        <w:t>and thinned to be transparent,</w:t>
      </w:r>
    </w:p>
    <w:p w:rsidR="004060DB" w:rsidRDefault="004060DB" w:rsidP="004060DB">
      <w:pPr>
        <w:pStyle w:val="NoSpacing"/>
        <w:ind w:left="709"/>
      </w:pPr>
    </w:p>
    <w:p w:rsidR="004060DB" w:rsidRDefault="004060DB" w:rsidP="004060DB">
      <w:pPr>
        <w:pStyle w:val="NoSpacing"/>
        <w:ind w:left="709"/>
      </w:pPr>
      <w:r w:rsidRPr="004060DB">
        <w:t>turned into your skin.</w:t>
      </w:r>
    </w:p>
    <w:p w:rsidR="004060DB" w:rsidRPr="004060DB" w:rsidRDefault="004060DB" w:rsidP="004060DB">
      <w:pPr>
        <w:pStyle w:val="NoSpacing"/>
        <w:ind w:left="709"/>
      </w:pPr>
    </w:p>
    <w:p w:rsidR="004060DB" w:rsidRPr="004060DB" w:rsidRDefault="004060DB" w:rsidP="004060DB">
      <w:pPr>
        <w:pStyle w:val="NoSpacing"/>
        <w:ind w:left="709"/>
      </w:pPr>
      <w:r w:rsidRPr="004060DB">
        <w:t>IMTIAZ DHARKER</w:t>
      </w:r>
    </w:p>
    <w:p w:rsidR="004060DB" w:rsidRDefault="004060DB" w:rsidP="004060DB">
      <w:pPr>
        <w:suppressLineNumbers/>
        <w:ind w:left="709"/>
      </w:pPr>
    </w:p>
    <w:p w:rsidR="004060DB" w:rsidRDefault="004060DB" w:rsidP="004060DB">
      <w:pPr>
        <w:pStyle w:val="ListParagraph"/>
        <w:numPr>
          <w:ilvl w:val="0"/>
          <w:numId w:val="1"/>
        </w:numPr>
        <w:suppressLineNumbers/>
      </w:pPr>
      <w:r>
        <w:lastRenderedPageBreak/>
        <w:t xml:space="preserve">Compare the ways poets present the wider effects of conflict in Kamikaze and in </w:t>
      </w:r>
      <w:r w:rsidRPr="004060DB">
        <w:rPr>
          <w:b/>
        </w:rPr>
        <w:t>one</w:t>
      </w:r>
      <w:r>
        <w:t xml:space="preserve"> other poem from Power and Conflict?</w:t>
      </w:r>
    </w:p>
    <w:p w:rsidR="004060DB" w:rsidRPr="004060DB" w:rsidRDefault="004060DB" w:rsidP="004060DB">
      <w:pPr>
        <w:pStyle w:val="NoSpacing"/>
        <w:ind w:left="709"/>
        <w:rPr>
          <w:b/>
        </w:rPr>
      </w:pPr>
      <w:r w:rsidRPr="004060DB">
        <w:rPr>
          <w:b/>
        </w:rPr>
        <w:t>Kamikaze</w:t>
      </w:r>
    </w:p>
    <w:p w:rsidR="004060DB" w:rsidRPr="004060DB" w:rsidRDefault="004060DB" w:rsidP="004060DB">
      <w:pPr>
        <w:pStyle w:val="NoSpacing"/>
        <w:ind w:left="709"/>
      </w:pPr>
      <w:r w:rsidRPr="004060DB">
        <w:t>Her father embarked at sunrise</w:t>
      </w:r>
    </w:p>
    <w:p w:rsidR="004060DB" w:rsidRPr="004060DB" w:rsidRDefault="004060DB" w:rsidP="004060DB">
      <w:pPr>
        <w:pStyle w:val="NoSpacing"/>
        <w:ind w:left="709"/>
      </w:pPr>
      <w:r w:rsidRPr="004060DB">
        <w:t>with a flask of water, a samurai sword</w:t>
      </w:r>
    </w:p>
    <w:p w:rsidR="004060DB" w:rsidRPr="004060DB" w:rsidRDefault="004060DB" w:rsidP="004060DB">
      <w:pPr>
        <w:pStyle w:val="NoSpacing"/>
        <w:ind w:left="709"/>
      </w:pPr>
      <w:r w:rsidRPr="004060DB">
        <w:t>in the cockpit, a shaven head</w:t>
      </w:r>
    </w:p>
    <w:p w:rsidR="004060DB" w:rsidRPr="004060DB" w:rsidRDefault="004060DB" w:rsidP="004060DB">
      <w:pPr>
        <w:pStyle w:val="NoSpacing"/>
        <w:ind w:left="709"/>
      </w:pPr>
      <w:r w:rsidRPr="004060DB">
        <w:t>full of powerful incantations</w:t>
      </w:r>
    </w:p>
    <w:p w:rsidR="004060DB" w:rsidRPr="004060DB" w:rsidRDefault="004060DB" w:rsidP="004060DB">
      <w:pPr>
        <w:pStyle w:val="NoSpacing"/>
        <w:ind w:left="709"/>
      </w:pPr>
      <w:r w:rsidRPr="004060DB">
        <w:t>a</w:t>
      </w:r>
      <w:r>
        <w:t>nd enough fuel for a one-way</w:t>
      </w:r>
      <w:r>
        <w:tab/>
      </w:r>
      <w:r>
        <w:tab/>
      </w:r>
      <w:r>
        <w:tab/>
      </w:r>
    </w:p>
    <w:p w:rsidR="004060DB" w:rsidRDefault="004060DB" w:rsidP="004060DB">
      <w:pPr>
        <w:pStyle w:val="NoSpacing"/>
        <w:ind w:left="709"/>
      </w:pPr>
      <w:r w:rsidRPr="004060DB">
        <w:t>journey into history</w:t>
      </w:r>
    </w:p>
    <w:p w:rsidR="004060DB" w:rsidRPr="004060DB" w:rsidRDefault="004060DB" w:rsidP="004060DB">
      <w:pPr>
        <w:pStyle w:val="NoSpacing"/>
        <w:ind w:left="709"/>
      </w:pPr>
    </w:p>
    <w:p w:rsidR="004060DB" w:rsidRPr="004060DB" w:rsidRDefault="004060DB" w:rsidP="004060DB">
      <w:pPr>
        <w:pStyle w:val="NoSpacing"/>
        <w:ind w:left="709"/>
      </w:pPr>
      <w:r w:rsidRPr="004060DB">
        <w:t>but half way there, she thought,</w:t>
      </w:r>
    </w:p>
    <w:p w:rsidR="004060DB" w:rsidRPr="004060DB" w:rsidRDefault="004060DB" w:rsidP="004060DB">
      <w:pPr>
        <w:pStyle w:val="NoSpacing"/>
        <w:ind w:left="709"/>
      </w:pPr>
      <w:r w:rsidRPr="004060DB">
        <w:t>recounting it later to her children,</w:t>
      </w:r>
    </w:p>
    <w:p w:rsidR="004060DB" w:rsidRPr="004060DB" w:rsidRDefault="004060DB" w:rsidP="004060DB">
      <w:pPr>
        <w:pStyle w:val="NoSpacing"/>
        <w:ind w:left="709"/>
      </w:pPr>
      <w:r w:rsidRPr="004060DB">
        <w:t>he must have looked far down</w:t>
      </w:r>
    </w:p>
    <w:p w:rsidR="004060DB" w:rsidRPr="004060DB" w:rsidRDefault="004060DB" w:rsidP="004060DB">
      <w:pPr>
        <w:pStyle w:val="NoSpacing"/>
        <w:ind w:left="709"/>
      </w:pPr>
      <w:r w:rsidRPr="004060DB">
        <w:t>at the little fishing boats</w:t>
      </w:r>
      <w:r w:rsidRPr="004060DB">
        <w:tab/>
      </w:r>
      <w:r w:rsidRPr="004060DB">
        <w:tab/>
      </w:r>
      <w:r w:rsidRPr="004060DB">
        <w:tab/>
      </w:r>
      <w:r w:rsidRPr="004060DB">
        <w:tab/>
      </w:r>
    </w:p>
    <w:p w:rsidR="004060DB" w:rsidRPr="004060DB" w:rsidRDefault="004060DB" w:rsidP="004060DB">
      <w:pPr>
        <w:pStyle w:val="NoSpacing"/>
        <w:ind w:left="709"/>
      </w:pPr>
      <w:r w:rsidRPr="004060DB">
        <w:t>strung out like bunting</w:t>
      </w:r>
    </w:p>
    <w:p w:rsidR="004060DB" w:rsidRDefault="004060DB" w:rsidP="004060DB">
      <w:pPr>
        <w:pStyle w:val="NoSpacing"/>
        <w:ind w:left="709"/>
      </w:pPr>
      <w:r w:rsidRPr="004060DB">
        <w:t>on a green-blue translucent sea</w:t>
      </w:r>
    </w:p>
    <w:p w:rsidR="004060DB" w:rsidRPr="004060DB" w:rsidRDefault="004060DB" w:rsidP="004060DB">
      <w:pPr>
        <w:pStyle w:val="NoSpacing"/>
        <w:ind w:left="709"/>
      </w:pPr>
    </w:p>
    <w:p w:rsidR="004060DB" w:rsidRPr="004060DB" w:rsidRDefault="004060DB" w:rsidP="004060DB">
      <w:pPr>
        <w:pStyle w:val="NoSpacing"/>
        <w:ind w:left="709"/>
      </w:pPr>
      <w:r w:rsidRPr="004060DB">
        <w:t>and beneath them, arcing in swathes</w:t>
      </w:r>
    </w:p>
    <w:p w:rsidR="004060DB" w:rsidRPr="004060DB" w:rsidRDefault="004060DB" w:rsidP="004060DB">
      <w:pPr>
        <w:pStyle w:val="NoSpacing"/>
        <w:ind w:left="709"/>
      </w:pPr>
      <w:r w:rsidRPr="004060DB">
        <w:t>like a huge flag waved first one way</w:t>
      </w:r>
    </w:p>
    <w:p w:rsidR="004060DB" w:rsidRDefault="004060DB" w:rsidP="004060DB">
      <w:pPr>
        <w:pStyle w:val="NoSpacing"/>
        <w:ind w:left="709"/>
      </w:pPr>
      <w:r w:rsidRPr="004060DB">
        <w:t>then the other in a figure of eight,</w:t>
      </w:r>
    </w:p>
    <w:p w:rsidR="004060DB" w:rsidRPr="004060DB" w:rsidRDefault="004060DB" w:rsidP="004060DB">
      <w:pPr>
        <w:pStyle w:val="NoSpacing"/>
        <w:ind w:left="709"/>
      </w:pPr>
      <w:r>
        <w:t>the dark shoals of fishes</w:t>
      </w:r>
      <w:r>
        <w:tab/>
      </w:r>
      <w:r>
        <w:tab/>
      </w:r>
      <w:r>
        <w:tab/>
      </w:r>
      <w:r>
        <w:tab/>
      </w:r>
    </w:p>
    <w:p w:rsidR="004060DB" w:rsidRPr="004060DB" w:rsidRDefault="004060DB" w:rsidP="004060DB">
      <w:pPr>
        <w:pStyle w:val="NoSpacing"/>
        <w:ind w:left="709"/>
      </w:pPr>
      <w:r w:rsidRPr="004060DB">
        <w:t>flashing silver as their bellies</w:t>
      </w:r>
    </w:p>
    <w:p w:rsidR="004060DB" w:rsidRDefault="004060DB" w:rsidP="004060DB">
      <w:pPr>
        <w:pStyle w:val="NoSpacing"/>
        <w:ind w:left="709"/>
      </w:pPr>
      <w:r w:rsidRPr="004060DB">
        <w:t>swivelled towards the sun</w:t>
      </w:r>
    </w:p>
    <w:p w:rsidR="004060DB" w:rsidRPr="004060DB" w:rsidRDefault="004060DB" w:rsidP="004060DB">
      <w:pPr>
        <w:pStyle w:val="NoSpacing"/>
        <w:ind w:left="709"/>
      </w:pPr>
    </w:p>
    <w:p w:rsidR="004060DB" w:rsidRPr="004060DB" w:rsidRDefault="004060DB" w:rsidP="004060DB">
      <w:pPr>
        <w:pStyle w:val="NoSpacing"/>
        <w:ind w:left="709"/>
      </w:pPr>
      <w:r w:rsidRPr="004060DB">
        <w:t>and remembered how he</w:t>
      </w:r>
    </w:p>
    <w:p w:rsidR="004060DB" w:rsidRPr="004060DB" w:rsidRDefault="004060DB" w:rsidP="004060DB">
      <w:pPr>
        <w:pStyle w:val="NoSpacing"/>
        <w:ind w:left="709"/>
      </w:pPr>
      <w:r w:rsidRPr="004060DB">
        <w:t>and his brothers waiting on the shore</w:t>
      </w:r>
    </w:p>
    <w:p w:rsidR="004060DB" w:rsidRPr="004060DB" w:rsidRDefault="004060DB" w:rsidP="004060DB">
      <w:pPr>
        <w:pStyle w:val="NoSpacing"/>
        <w:ind w:left="709"/>
      </w:pPr>
      <w:r w:rsidRPr="004060DB">
        <w:t>built cairns of pearl-grey pebbles</w:t>
      </w:r>
      <w:r w:rsidRPr="004060DB">
        <w:tab/>
      </w:r>
      <w:r w:rsidRPr="004060DB">
        <w:tab/>
      </w:r>
      <w:r w:rsidRPr="004060DB">
        <w:tab/>
      </w:r>
    </w:p>
    <w:p w:rsidR="004060DB" w:rsidRPr="004060DB" w:rsidRDefault="004060DB" w:rsidP="004060DB">
      <w:pPr>
        <w:pStyle w:val="NoSpacing"/>
        <w:ind w:left="709"/>
      </w:pPr>
      <w:r w:rsidRPr="004060DB">
        <w:t>to see whose withstood longest</w:t>
      </w:r>
      <w:r w:rsidRPr="004060DB">
        <w:tab/>
      </w:r>
      <w:r w:rsidRPr="004060DB">
        <w:tab/>
      </w:r>
      <w:r w:rsidRPr="004060DB">
        <w:tab/>
      </w:r>
    </w:p>
    <w:p w:rsidR="004060DB" w:rsidRPr="004060DB" w:rsidRDefault="004060DB" w:rsidP="004060DB">
      <w:pPr>
        <w:pStyle w:val="NoSpacing"/>
        <w:ind w:left="709"/>
      </w:pPr>
      <w:r w:rsidRPr="004060DB">
        <w:t>the turbulent inrush of breakers</w:t>
      </w:r>
    </w:p>
    <w:p w:rsidR="004060DB" w:rsidRDefault="004060DB" w:rsidP="004060DB">
      <w:pPr>
        <w:pStyle w:val="NoSpacing"/>
        <w:ind w:left="709"/>
      </w:pPr>
      <w:r w:rsidRPr="004060DB">
        <w:t>bringing their father’s boat safe</w:t>
      </w:r>
    </w:p>
    <w:p w:rsidR="004060DB" w:rsidRPr="004060DB" w:rsidRDefault="004060DB" w:rsidP="004060DB">
      <w:pPr>
        <w:pStyle w:val="NoSpacing"/>
        <w:ind w:left="709"/>
      </w:pPr>
    </w:p>
    <w:p w:rsidR="004060DB" w:rsidRPr="004060DB" w:rsidRDefault="004060DB" w:rsidP="004060DB">
      <w:pPr>
        <w:pStyle w:val="NoSpacing"/>
        <w:ind w:left="709"/>
      </w:pPr>
      <w:r w:rsidRPr="004060DB">
        <w:t xml:space="preserve">- </w:t>
      </w:r>
      <w:r w:rsidRPr="004060DB">
        <w:rPr>
          <w:i/>
          <w:iCs/>
        </w:rPr>
        <w:t xml:space="preserve">yes, grandfather’s boat </w:t>
      </w:r>
      <w:r w:rsidRPr="004060DB">
        <w:t>– safe</w:t>
      </w:r>
    </w:p>
    <w:p w:rsidR="004060DB" w:rsidRPr="004060DB" w:rsidRDefault="004060DB" w:rsidP="004060DB">
      <w:pPr>
        <w:pStyle w:val="NoSpacing"/>
        <w:ind w:left="709"/>
      </w:pPr>
      <w:r w:rsidRPr="004060DB">
        <w:t>to the shore, salt-sodden, awash</w:t>
      </w:r>
    </w:p>
    <w:p w:rsidR="004060DB" w:rsidRPr="004060DB" w:rsidRDefault="004060DB" w:rsidP="004060DB">
      <w:pPr>
        <w:pStyle w:val="NoSpacing"/>
        <w:ind w:left="709"/>
      </w:pPr>
      <w:r w:rsidRPr="004060DB">
        <w:t>with cloud-marked mackerel,</w:t>
      </w:r>
      <w:r w:rsidRPr="004060DB">
        <w:tab/>
      </w:r>
      <w:r w:rsidRPr="004060DB">
        <w:tab/>
      </w:r>
      <w:r w:rsidRPr="004060DB">
        <w:tab/>
      </w:r>
    </w:p>
    <w:p w:rsidR="004060DB" w:rsidRPr="004060DB" w:rsidRDefault="004060DB" w:rsidP="004060DB">
      <w:pPr>
        <w:pStyle w:val="NoSpacing"/>
        <w:ind w:left="709"/>
      </w:pPr>
      <w:r w:rsidRPr="004060DB">
        <w:t>black crabs, feathery prawns,</w:t>
      </w:r>
    </w:p>
    <w:p w:rsidR="004060DB" w:rsidRPr="004060DB" w:rsidRDefault="004060DB" w:rsidP="004060DB">
      <w:pPr>
        <w:pStyle w:val="NoSpacing"/>
        <w:ind w:left="709"/>
      </w:pPr>
      <w:r w:rsidRPr="004060DB">
        <w:t>the loose silver of whitebait and once</w:t>
      </w:r>
    </w:p>
    <w:p w:rsidR="004060DB" w:rsidRDefault="004060DB" w:rsidP="004060DB">
      <w:pPr>
        <w:pStyle w:val="NoSpacing"/>
        <w:ind w:left="709"/>
      </w:pPr>
      <w:r w:rsidRPr="004060DB">
        <w:t>a tuna, the dark prince, muscular, dangerous.</w:t>
      </w:r>
    </w:p>
    <w:p w:rsidR="004060DB" w:rsidRPr="004060DB" w:rsidRDefault="004060DB" w:rsidP="004060DB">
      <w:pPr>
        <w:pStyle w:val="NoSpacing"/>
        <w:ind w:left="709"/>
      </w:pPr>
    </w:p>
    <w:p w:rsidR="004060DB" w:rsidRPr="004060DB" w:rsidRDefault="004060DB" w:rsidP="004060DB">
      <w:pPr>
        <w:pStyle w:val="NoSpacing"/>
        <w:ind w:left="709"/>
      </w:pPr>
      <w:r w:rsidRPr="004060DB">
        <w:rPr>
          <w:i/>
          <w:iCs/>
        </w:rPr>
        <w:t>And though he came back</w:t>
      </w:r>
    </w:p>
    <w:p w:rsidR="004060DB" w:rsidRPr="004060DB" w:rsidRDefault="004060DB" w:rsidP="004060DB">
      <w:pPr>
        <w:pStyle w:val="NoSpacing"/>
        <w:ind w:left="709"/>
      </w:pPr>
      <w:r w:rsidRPr="004060DB">
        <w:rPr>
          <w:i/>
          <w:iCs/>
        </w:rPr>
        <w:t>my mother never spoke again</w:t>
      </w:r>
      <w:r w:rsidRPr="004060DB">
        <w:rPr>
          <w:i/>
          <w:iCs/>
        </w:rPr>
        <w:tab/>
      </w:r>
      <w:r w:rsidRPr="004060DB">
        <w:rPr>
          <w:i/>
          <w:iCs/>
        </w:rPr>
        <w:tab/>
      </w:r>
      <w:r w:rsidRPr="004060DB">
        <w:rPr>
          <w:i/>
          <w:iCs/>
        </w:rPr>
        <w:tab/>
      </w:r>
    </w:p>
    <w:p w:rsidR="004060DB" w:rsidRPr="004060DB" w:rsidRDefault="004060DB" w:rsidP="004060DB">
      <w:pPr>
        <w:pStyle w:val="NoSpacing"/>
        <w:ind w:left="709"/>
      </w:pPr>
      <w:r w:rsidRPr="004060DB">
        <w:rPr>
          <w:i/>
          <w:iCs/>
        </w:rPr>
        <w:t>in his presence, nor did she meet his eyes</w:t>
      </w:r>
    </w:p>
    <w:p w:rsidR="004060DB" w:rsidRPr="004060DB" w:rsidRDefault="004060DB" w:rsidP="004060DB">
      <w:pPr>
        <w:pStyle w:val="NoSpacing"/>
        <w:ind w:left="709"/>
      </w:pPr>
      <w:r w:rsidRPr="004060DB">
        <w:rPr>
          <w:i/>
          <w:iCs/>
        </w:rPr>
        <w:t>and the neighbours too, they treated him</w:t>
      </w:r>
    </w:p>
    <w:p w:rsidR="004060DB" w:rsidRPr="004060DB" w:rsidRDefault="004060DB" w:rsidP="004060DB">
      <w:pPr>
        <w:pStyle w:val="NoSpacing"/>
        <w:ind w:left="709"/>
      </w:pPr>
      <w:r w:rsidRPr="004060DB">
        <w:rPr>
          <w:i/>
          <w:iCs/>
        </w:rPr>
        <w:t>as though he no longer existed,</w:t>
      </w:r>
    </w:p>
    <w:p w:rsidR="004060DB" w:rsidRDefault="004060DB" w:rsidP="004060DB">
      <w:pPr>
        <w:pStyle w:val="NoSpacing"/>
        <w:ind w:left="709"/>
        <w:rPr>
          <w:i/>
          <w:iCs/>
        </w:rPr>
      </w:pPr>
      <w:r w:rsidRPr="004060DB">
        <w:rPr>
          <w:i/>
          <w:iCs/>
        </w:rPr>
        <w:t>only we children still chattered and laughed</w:t>
      </w:r>
    </w:p>
    <w:p w:rsidR="004060DB" w:rsidRPr="004060DB" w:rsidRDefault="004060DB" w:rsidP="004060DB">
      <w:pPr>
        <w:pStyle w:val="NoSpacing"/>
        <w:ind w:left="709"/>
      </w:pPr>
    </w:p>
    <w:p w:rsidR="004060DB" w:rsidRPr="004060DB" w:rsidRDefault="004060DB" w:rsidP="004060DB">
      <w:pPr>
        <w:pStyle w:val="NoSpacing"/>
        <w:ind w:left="709"/>
      </w:pPr>
      <w:r w:rsidRPr="004060DB">
        <w:rPr>
          <w:i/>
          <w:iCs/>
        </w:rPr>
        <w:t>till gradually we too learned</w:t>
      </w:r>
      <w:r w:rsidRPr="004060DB">
        <w:rPr>
          <w:i/>
          <w:iCs/>
        </w:rPr>
        <w:tab/>
      </w:r>
      <w:r w:rsidRPr="004060DB">
        <w:rPr>
          <w:i/>
          <w:iCs/>
        </w:rPr>
        <w:tab/>
      </w:r>
      <w:r w:rsidRPr="004060DB">
        <w:rPr>
          <w:i/>
          <w:iCs/>
        </w:rPr>
        <w:tab/>
      </w:r>
    </w:p>
    <w:p w:rsidR="004060DB" w:rsidRPr="004060DB" w:rsidRDefault="004060DB" w:rsidP="004060DB">
      <w:pPr>
        <w:pStyle w:val="NoSpacing"/>
        <w:ind w:left="709"/>
      </w:pPr>
      <w:r w:rsidRPr="004060DB">
        <w:rPr>
          <w:i/>
          <w:iCs/>
        </w:rPr>
        <w:t>to be silent, to live as though</w:t>
      </w:r>
    </w:p>
    <w:p w:rsidR="004060DB" w:rsidRPr="004060DB" w:rsidRDefault="004060DB" w:rsidP="004060DB">
      <w:pPr>
        <w:pStyle w:val="NoSpacing"/>
        <w:ind w:left="709"/>
      </w:pPr>
      <w:r w:rsidRPr="004060DB">
        <w:rPr>
          <w:i/>
          <w:iCs/>
        </w:rPr>
        <w:t>he had never returned, that this</w:t>
      </w:r>
    </w:p>
    <w:p w:rsidR="004060DB" w:rsidRPr="004060DB" w:rsidRDefault="004060DB" w:rsidP="004060DB">
      <w:pPr>
        <w:pStyle w:val="NoSpacing"/>
        <w:ind w:left="709"/>
      </w:pPr>
      <w:r w:rsidRPr="004060DB">
        <w:rPr>
          <w:i/>
          <w:iCs/>
        </w:rPr>
        <w:t>was no longer the father we loved.</w:t>
      </w:r>
    </w:p>
    <w:p w:rsidR="004060DB" w:rsidRPr="004060DB" w:rsidRDefault="004060DB" w:rsidP="004060DB">
      <w:pPr>
        <w:pStyle w:val="NoSpacing"/>
        <w:ind w:left="709"/>
      </w:pPr>
      <w:r w:rsidRPr="004060DB">
        <w:t>And sometimes, she said, he must have wondered</w:t>
      </w:r>
    </w:p>
    <w:p w:rsidR="004060DB" w:rsidRDefault="004060DB" w:rsidP="004060DB">
      <w:pPr>
        <w:pStyle w:val="NoSpacing"/>
        <w:ind w:left="709"/>
      </w:pPr>
      <w:r w:rsidRPr="004060DB">
        <w:t>which had been the better way to die.</w:t>
      </w:r>
      <w:r w:rsidRPr="004060DB">
        <w:tab/>
      </w:r>
      <w:r w:rsidRPr="004060DB">
        <w:tab/>
      </w:r>
    </w:p>
    <w:p w:rsidR="004060DB" w:rsidRPr="004060DB" w:rsidRDefault="004060DB" w:rsidP="004060DB">
      <w:pPr>
        <w:pStyle w:val="NoSpacing"/>
        <w:ind w:left="709"/>
      </w:pPr>
    </w:p>
    <w:p w:rsidR="004060DB" w:rsidRDefault="004060DB" w:rsidP="004060DB">
      <w:pPr>
        <w:pStyle w:val="NoSpacing"/>
        <w:ind w:left="709"/>
      </w:pPr>
      <w:r w:rsidRPr="004060DB">
        <w:t>BEATRICE GARLAND</w:t>
      </w:r>
    </w:p>
    <w:p w:rsidR="004060DB" w:rsidRPr="004060DB" w:rsidRDefault="004060DB" w:rsidP="004060DB">
      <w:pPr>
        <w:pStyle w:val="NoSpacing"/>
        <w:numPr>
          <w:ilvl w:val="0"/>
          <w:numId w:val="1"/>
        </w:numPr>
      </w:pPr>
      <w:r>
        <w:lastRenderedPageBreak/>
        <w:t xml:space="preserve">Compare the ways poets present political conflict in Checking Out Me History and in </w:t>
      </w:r>
      <w:r w:rsidRPr="004060DB">
        <w:rPr>
          <w:b/>
        </w:rPr>
        <w:t>one</w:t>
      </w:r>
      <w:r>
        <w:t xml:space="preserve"> other poem from Power and Conflict. </w:t>
      </w:r>
    </w:p>
    <w:p w:rsidR="004060DB" w:rsidRDefault="004060DB" w:rsidP="004060DB">
      <w:pPr>
        <w:suppressLineNumbers/>
        <w:ind w:left="709"/>
      </w:pPr>
    </w:p>
    <w:p w:rsidR="004060DB" w:rsidRPr="004060DB" w:rsidRDefault="004060DB" w:rsidP="004060DB">
      <w:pPr>
        <w:suppressLineNumbers/>
        <w:ind w:left="709"/>
      </w:pPr>
      <w:r w:rsidRPr="004060DB">
        <w:rPr>
          <w:b/>
          <w:bCs/>
        </w:rPr>
        <w:t>Checking Out Me History</w:t>
      </w:r>
    </w:p>
    <w:p w:rsidR="004060DB" w:rsidRDefault="004060DB" w:rsidP="004060DB">
      <w:pPr>
        <w:pStyle w:val="NoSpacing"/>
        <w:sectPr w:rsidR="004060DB" w:rsidSect="00BD7E13">
          <w:type w:val="continuous"/>
          <w:pgSz w:w="11906" w:h="16838"/>
          <w:pgMar w:top="1440" w:right="991" w:bottom="851" w:left="1440" w:header="708" w:footer="708" w:gutter="0"/>
          <w:cols w:space="708"/>
          <w:docGrid w:linePitch="360"/>
        </w:sectPr>
      </w:pPr>
    </w:p>
    <w:p w:rsidR="004060DB" w:rsidRPr="004060DB" w:rsidRDefault="004060DB" w:rsidP="004060DB">
      <w:pPr>
        <w:pStyle w:val="NoSpacing"/>
        <w:ind w:left="-142"/>
      </w:pPr>
      <w:r w:rsidRPr="004060DB">
        <w:t>Dem tell me</w:t>
      </w:r>
    </w:p>
    <w:p w:rsidR="004060DB" w:rsidRPr="004060DB" w:rsidRDefault="004060DB" w:rsidP="004060DB">
      <w:pPr>
        <w:pStyle w:val="NoSpacing"/>
        <w:ind w:left="-142"/>
      </w:pPr>
      <w:r w:rsidRPr="004060DB">
        <w:t>Dem tell me</w:t>
      </w:r>
    </w:p>
    <w:p w:rsidR="004060DB" w:rsidRDefault="004060DB" w:rsidP="004060DB">
      <w:pPr>
        <w:pStyle w:val="NoSpacing"/>
        <w:ind w:left="-142"/>
      </w:pPr>
      <w:r w:rsidRPr="004060DB">
        <w:t>Wha dem want to tell me</w:t>
      </w:r>
    </w:p>
    <w:p w:rsidR="004060DB" w:rsidRPr="004060DB" w:rsidRDefault="004060DB" w:rsidP="004060DB">
      <w:pPr>
        <w:pStyle w:val="NoSpacing"/>
        <w:ind w:left="-142"/>
      </w:pPr>
    </w:p>
    <w:p w:rsidR="004060DB" w:rsidRPr="004060DB" w:rsidRDefault="004060DB" w:rsidP="004060DB">
      <w:pPr>
        <w:pStyle w:val="NoSpacing"/>
        <w:ind w:left="-142"/>
      </w:pPr>
      <w:r w:rsidRPr="004060DB">
        <w:t>Bandage up me eye with me own history</w:t>
      </w:r>
    </w:p>
    <w:p w:rsidR="004060DB" w:rsidRDefault="004060DB" w:rsidP="004060DB">
      <w:pPr>
        <w:pStyle w:val="NoSpacing"/>
        <w:ind w:left="-142"/>
      </w:pPr>
      <w:r w:rsidRPr="004060DB">
        <w:t>Blind me to me own identity</w:t>
      </w:r>
    </w:p>
    <w:p w:rsidR="004060DB" w:rsidRPr="004060DB" w:rsidRDefault="004060DB" w:rsidP="004060DB">
      <w:pPr>
        <w:pStyle w:val="NoSpacing"/>
        <w:ind w:left="-142"/>
      </w:pPr>
    </w:p>
    <w:p w:rsidR="004060DB" w:rsidRPr="004060DB" w:rsidRDefault="004060DB" w:rsidP="004060DB">
      <w:pPr>
        <w:pStyle w:val="NoSpacing"/>
        <w:ind w:left="-142"/>
      </w:pPr>
      <w:r w:rsidRPr="004060DB">
        <w:t>Dem tell me bout 1066 and all dat</w:t>
      </w:r>
    </w:p>
    <w:p w:rsidR="004060DB" w:rsidRPr="004060DB" w:rsidRDefault="004060DB" w:rsidP="004060DB">
      <w:pPr>
        <w:pStyle w:val="NoSpacing"/>
        <w:ind w:left="-142"/>
      </w:pPr>
      <w:r w:rsidRPr="004060DB">
        <w:t>dem tell me bout Dick Whittington and he cat</w:t>
      </w:r>
    </w:p>
    <w:p w:rsidR="004060DB" w:rsidRPr="004060DB" w:rsidRDefault="004060DB" w:rsidP="004060DB">
      <w:pPr>
        <w:pStyle w:val="NoSpacing"/>
        <w:ind w:left="-142"/>
      </w:pPr>
      <w:r w:rsidRPr="004060DB">
        <w:t>But Toussaint L’Ouverture</w:t>
      </w:r>
    </w:p>
    <w:p w:rsidR="004060DB" w:rsidRDefault="004060DB" w:rsidP="004060DB">
      <w:pPr>
        <w:pStyle w:val="NoSpacing"/>
        <w:ind w:left="-142"/>
      </w:pPr>
      <w:r w:rsidRPr="004060DB">
        <w:t>no dem never tell me bout dat</w:t>
      </w:r>
    </w:p>
    <w:p w:rsidR="004060DB" w:rsidRPr="004060DB" w:rsidRDefault="004060DB" w:rsidP="004060DB">
      <w:pPr>
        <w:pStyle w:val="NoSpacing"/>
        <w:ind w:left="-142"/>
      </w:pP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Toussaint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a slave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with vision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lick back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Napoleon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battalion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and first Black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Republic born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Toussaint de thorn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to de French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Toussaint de beacon</w:t>
      </w:r>
    </w:p>
    <w:p w:rsidR="004060DB" w:rsidRDefault="004060DB" w:rsidP="004060DB">
      <w:pPr>
        <w:pStyle w:val="NoSpacing"/>
        <w:ind w:left="-142"/>
        <w:rPr>
          <w:i/>
          <w:iCs/>
        </w:rPr>
      </w:pPr>
      <w:r w:rsidRPr="004060DB">
        <w:rPr>
          <w:i/>
          <w:iCs/>
        </w:rPr>
        <w:t>of de Haitian Revolution</w:t>
      </w:r>
    </w:p>
    <w:p w:rsidR="004060DB" w:rsidRPr="004060DB" w:rsidRDefault="004060DB" w:rsidP="004060DB">
      <w:pPr>
        <w:pStyle w:val="NoSpacing"/>
        <w:ind w:left="-142"/>
      </w:pPr>
    </w:p>
    <w:p w:rsidR="004060DB" w:rsidRPr="004060DB" w:rsidRDefault="004060DB" w:rsidP="004060DB">
      <w:pPr>
        <w:pStyle w:val="NoSpacing"/>
        <w:ind w:left="-142"/>
      </w:pPr>
      <w:r w:rsidRPr="004060DB">
        <w:t>Dem tell me bout de man who discover de balloon</w:t>
      </w:r>
    </w:p>
    <w:p w:rsidR="004060DB" w:rsidRPr="004060DB" w:rsidRDefault="004060DB" w:rsidP="004060DB">
      <w:pPr>
        <w:pStyle w:val="NoSpacing"/>
        <w:ind w:left="-142"/>
      </w:pPr>
      <w:r w:rsidRPr="004060DB">
        <w:t>and de cow who jump over de moon</w:t>
      </w:r>
    </w:p>
    <w:p w:rsidR="004060DB" w:rsidRPr="004060DB" w:rsidRDefault="004060DB" w:rsidP="004060DB">
      <w:pPr>
        <w:pStyle w:val="NoSpacing"/>
        <w:ind w:left="-142"/>
      </w:pPr>
      <w:r w:rsidRPr="004060DB">
        <w:t>Dem tell me bout de dish ran away with de spoon</w:t>
      </w:r>
    </w:p>
    <w:p w:rsidR="004060DB" w:rsidRPr="004060DB" w:rsidRDefault="004060DB" w:rsidP="004060DB">
      <w:pPr>
        <w:pStyle w:val="NoSpacing"/>
        <w:ind w:left="-142"/>
      </w:pPr>
      <w:r w:rsidRPr="004060DB">
        <w:t>but dem never tell me bout Nanny de maroon</w:t>
      </w:r>
    </w:p>
    <w:p w:rsidR="004060DB" w:rsidRDefault="004060DB" w:rsidP="004060DB">
      <w:pPr>
        <w:pStyle w:val="NoSpacing"/>
        <w:ind w:left="-142"/>
        <w:rPr>
          <w:i/>
          <w:iCs/>
        </w:rPr>
      </w:pPr>
    </w:p>
    <w:p w:rsidR="004060DB" w:rsidRDefault="004060DB" w:rsidP="004060DB">
      <w:pPr>
        <w:pStyle w:val="NoSpacing"/>
        <w:ind w:left="-142"/>
        <w:rPr>
          <w:i/>
          <w:iCs/>
        </w:rPr>
      </w:pPr>
    </w:p>
    <w:p w:rsidR="004060DB" w:rsidRDefault="004060DB" w:rsidP="004060DB">
      <w:pPr>
        <w:pStyle w:val="NoSpacing"/>
        <w:ind w:left="-142"/>
        <w:rPr>
          <w:i/>
          <w:iCs/>
        </w:rPr>
      </w:pP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Nanny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see-far woman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of mountain dream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fire-woman struggle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hopeful stream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to freedom river</w:t>
      </w:r>
    </w:p>
    <w:p w:rsidR="004060DB" w:rsidRDefault="004060DB" w:rsidP="004060DB">
      <w:pPr>
        <w:pStyle w:val="NoSpacing"/>
        <w:ind w:left="-142"/>
      </w:pPr>
    </w:p>
    <w:p w:rsidR="004060DB" w:rsidRPr="004060DB" w:rsidRDefault="004060DB" w:rsidP="004060DB">
      <w:pPr>
        <w:pStyle w:val="NoSpacing"/>
        <w:ind w:left="-142"/>
      </w:pPr>
      <w:r w:rsidRPr="004060DB">
        <w:t>Dem tell me bout Lord Nelson and Waterloo</w:t>
      </w:r>
    </w:p>
    <w:p w:rsidR="004060DB" w:rsidRPr="004060DB" w:rsidRDefault="004060DB" w:rsidP="004060DB">
      <w:pPr>
        <w:pStyle w:val="NoSpacing"/>
        <w:ind w:left="-142"/>
      </w:pPr>
      <w:r w:rsidRPr="004060DB">
        <w:t>but dem never tell me bout Shaka de great Zulu</w:t>
      </w:r>
    </w:p>
    <w:p w:rsidR="004060DB" w:rsidRPr="004060DB" w:rsidRDefault="004060DB" w:rsidP="004060DB">
      <w:pPr>
        <w:pStyle w:val="NoSpacing"/>
        <w:ind w:left="-142"/>
      </w:pPr>
      <w:r w:rsidRPr="004060DB">
        <w:t>Dem tell me bout Columbus and 1492</w:t>
      </w:r>
    </w:p>
    <w:p w:rsidR="004060DB" w:rsidRPr="004060DB" w:rsidRDefault="004060DB" w:rsidP="004060DB">
      <w:pPr>
        <w:pStyle w:val="NoSpacing"/>
        <w:ind w:left="-142"/>
      </w:pPr>
      <w:r w:rsidRPr="004060DB">
        <w:t>but what happen to de Caribs and de Arawaks too</w:t>
      </w:r>
    </w:p>
    <w:p w:rsidR="004060DB" w:rsidRDefault="004060DB" w:rsidP="004060DB">
      <w:pPr>
        <w:pStyle w:val="NoSpacing"/>
        <w:ind w:left="-142"/>
      </w:pPr>
    </w:p>
    <w:p w:rsidR="004060DB" w:rsidRPr="004060DB" w:rsidRDefault="004060DB" w:rsidP="004060DB">
      <w:pPr>
        <w:pStyle w:val="NoSpacing"/>
        <w:ind w:left="-142"/>
      </w:pPr>
      <w:r w:rsidRPr="004060DB">
        <w:t>Dem tell me bout Florence Nightingale and she lamp</w:t>
      </w:r>
    </w:p>
    <w:p w:rsidR="004060DB" w:rsidRPr="004060DB" w:rsidRDefault="004060DB" w:rsidP="004060DB">
      <w:pPr>
        <w:pStyle w:val="NoSpacing"/>
        <w:ind w:left="-142"/>
      </w:pPr>
      <w:r w:rsidRPr="004060DB">
        <w:t>and how Robin Hood used to camp</w:t>
      </w:r>
    </w:p>
    <w:p w:rsidR="004060DB" w:rsidRPr="004060DB" w:rsidRDefault="004060DB" w:rsidP="004060DB">
      <w:pPr>
        <w:pStyle w:val="NoSpacing"/>
        <w:ind w:left="-142"/>
      </w:pPr>
      <w:r w:rsidRPr="004060DB">
        <w:t>Dem tell me bout ole King Cole was a merry ole soul</w:t>
      </w:r>
    </w:p>
    <w:p w:rsidR="004060DB" w:rsidRPr="004060DB" w:rsidRDefault="004060DB" w:rsidP="004060DB">
      <w:pPr>
        <w:pStyle w:val="NoSpacing"/>
        <w:ind w:left="-142"/>
      </w:pPr>
      <w:r w:rsidRPr="004060DB">
        <w:t>but dem never tell me bout Mary Seacole</w:t>
      </w:r>
    </w:p>
    <w:p w:rsidR="004060DB" w:rsidRDefault="004060DB" w:rsidP="004060DB">
      <w:pPr>
        <w:pStyle w:val="NoSpacing"/>
        <w:ind w:left="-142"/>
        <w:rPr>
          <w:i/>
          <w:iCs/>
        </w:rPr>
      </w:pP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From Jamaica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she travel far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to the Crimean War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she volunteer to go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and even when de British said no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she still brave the Russian snow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a healing star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among the wounded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a yellow sunrise</w:t>
      </w:r>
    </w:p>
    <w:p w:rsidR="004060DB" w:rsidRPr="004060DB" w:rsidRDefault="004060DB" w:rsidP="004060DB">
      <w:pPr>
        <w:pStyle w:val="NoSpacing"/>
        <w:ind w:left="-142"/>
      </w:pPr>
      <w:r w:rsidRPr="004060DB">
        <w:rPr>
          <w:i/>
          <w:iCs/>
        </w:rPr>
        <w:t>to the dying</w:t>
      </w:r>
    </w:p>
    <w:p w:rsidR="004060DB" w:rsidRDefault="004060DB" w:rsidP="004060DB">
      <w:pPr>
        <w:pStyle w:val="NoSpacing"/>
        <w:ind w:left="-142"/>
      </w:pPr>
    </w:p>
    <w:p w:rsidR="004060DB" w:rsidRPr="004060DB" w:rsidRDefault="004060DB" w:rsidP="004060DB">
      <w:pPr>
        <w:pStyle w:val="NoSpacing"/>
        <w:ind w:left="-142"/>
      </w:pPr>
      <w:r w:rsidRPr="004060DB">
        <w:t>Dem tell me</w:t>
      </w:r>
    </w:p>
    <w:p w:rsidR="004060DB" w:rsidRPr="004060DB" w:rsidRDefault="004060DB" w:rsidP="004060DB">
      <w:pPr>
        <w:pStyle w:val="NoSpacing"/>
        <w:ind w:left="-142"/>
      </w:pPr>
      <w:r w:rsidRPr="004060DB">
        <w:t>Dem tell me wha dem want to tell me</w:t>
      </w:r>
    </w:p>
    <w:p w:rsidR="004060DB" w:rsidRPr="004060DB" w:rsidRDefault="004060DB" w:rsidP="004060DB">
      <w:pPr>
        <w:pStyle w:val="NoSpacing"/>
        <w:ind w:left="-142"/>
      </w:pPr>
      <w:r w:rsidRPr="004060DB">
        <w:t>But now I checking out me own history</w:t>
      </w:r>
    </w:p>
    <w:p w:rsidR="004060DB" w:rsidRDefault="004060DB" w:rsidP="004060DB">
      <w:pPr>
        <w:pStyle w:val="NoSpacing"/>
        <w:ind w:left="-142"/>
        <w:sectPr w:rsidR="004060DB" w:rsidSect="004060DB">
          <w:type w:val="continuous"/>
          <w:pgSz w:w="11906" w:h="16838"/>
          <w:pgMar w:top="1440" w:right="566" w:bottom="851" w:left="1440" w:header="708" w:footer="708" w:gutter="0"/>
          <w:cols w:num="2" w:space="708"/>
          <w:docGrid w:linePitch="360"/>
        </w:sectPr>
      </w:pPr>
      <w:r w:rsidRPr="004060DB">
        <w:t>I carving out me identity</w:t>
      </w:r>
    </w:p>
    <w:p w:rsidR="004060DB" w:rsidRPr="004060DB" w:rsidRDefault="004060DB" w:rsidP="004060DB">
      <w:pPr>
        <w:pStyle w:val="NoSpacing"/>
        <w:ind w:left="-142"/>
      </w:pPr>
    </w:p>
    <w:p w:rsidR="004060DB" w:rsidRPr="004060DB" w:rsidRDefault="004060DB" w:rsidP="004060DB">
      <w:pPr>
        <w:suppressLineNumbers/>
        <w:ind w:left="4898" w:firstLine="862"/>
      </w:pPr>
      <w:r w:rsidRPr="004060DB">
        <w:t>JOHN AGARD</w:t>
      </w:r>
    </w:p>
    <w:p w:rsidR="004060DB" w:rsidRDefault="004060DB" w:rsidP="004060DB">
      <w:pPr>
        <w:suppressLineNumbers/>
        <w:ind w:left="-142"/>
      </w:pPr>
    </w:p>
    <w:p w:rsidR="004060DB" w:rsidRDefault="004060DB" w:rsidP="004060DB">
      <w:pPr>
        <w:suppressLineNumbers/>
        <w:ind w:left="-142"/>
      </w:pPr>
    </w:p>
    <w:p w:rsidR="004060DB" w:rsidRDefault="004060DB" w:rsidP="004060DB">
      <w:pPr>
        <w:suppressLineNumbers/>
        <w:ind w:left="-142"/>
      </w:pPr>
    </w:p>
    <w:p w:rsidR="004060DB" w:rsidRDefault="004060DB" w:rsidP="004060DB">
      <w:pPr>
        <w:suppressLineNumbers/>
        <w:ind w:left="-142"/>
      </w:pPr>
    </w:p>
    <w:p w:rsidR="004060DB" w:rsidRDefault="004060DB" w:rsidP="004060DB">
      <w:pPr>
        <w:suppressLineNumbers/>
        <w:ind w:left="-142"/>
      </w:pPr>
    </w:p>
    <w:p w:rsidR="004060DB" w:rsidRDefault="004060DB" w:rsidP="004060DB">
      <w:pPr>
        <w:suppressLineNumbers/>
        <w:ind w:left="-142"/>
      </w:pPr>
    </w:p>
    <w:p w:rsidR="004060DB" w:rsidRDefault="004060DB" w:rsidP="004060DB">
      <w:pPr>
        <w:suppressLineNumbers/>
        <w:ind w:left="-142"/>
      </w:pPr>
    </w:p>
    <w:p w:rsidR="004060DB" w:rsidRDefault="004060DB" w:rsidP="004060DB">
      <w:pPr>
        <w:suppressLineNumbers/>
        <w:ind w:left="-142"/>
      </w:pPr>
    </w:p>
    <w:p w:rsidR="004060DB" w:rsidRDefault="004060DB" w:rsidP="004060DB">
      <w:pPr>
        <w:pStyle w:val="ListParagraph"/>
        <w:numPr>
          <w:ilvl w:val="0"/>
          <w:numId w:val="1"/>
        </w:numPr>
        <w:suppressLineNumbers/>
      </w:pPr>
      <w:r>
        <w:lastRenderedPageBreak/>
        <w:t xml:space="preserve">Compare the ways poets present ideas about patriotism in The Charge of the Light Brigade and in </w:t>
      </w:r>
      <w:r w:rsidRPr="004060DB">
        <w:rPr>
          <w:b/>
        </w:rPr>
        <w:t>one</w:t>
      </w:r>
      <w:r>
        <w:t xml:space="preserve"> other poem from Power and Conflict. </w:t>
      </w:r>
    </w:p>
    <w:p w:rsidR="004060DB" w:rsidRDefault="004060DB" w:rsidP="004060DB">
      <w:pPr>
        <w:pStyle w:val="NoSpacing"/>
        <w:sectPr w:rsidR="004060DB" w:rsidSect="00BD7E13">
          <w:type w:val="continuous"/>
          <w:pgSz w:w="11906" w:h="16838"/>
          <w:pgMar w:top="1440" w:right="991" w:bottom="851" w:left="1440" w:header="708" w:footer="708" w:gutter="0"/>
          <w:cols w:space="708"/>
          <w:docGrid w:linePitch="360"/>
        </w:sectPr>
      </w:pPr>
    </w:p>
    <w:p w:rsidR="004060DB" w:rsidRDefault="004060DB" w:rsidP="004060DB">
      <w:pPr>
        <w:pStyle w:val="NoSpacing"/>
        <w:rPr>
          <w:b/>
        </w:rPr>
      </w:pPr>
      <w:r w:rsidRPr="004060DB">
        <w:rPr>
          <w:b/>
        </w:rPr>
        <w:t>The Charge of the Light Brigade</w:t>
      </w:r>
    </w:p>
    <w:p w:rsidR="004060DB" w:rsidRPr="004060DB" w:rsidRDefault="004060DB" w:rsidP="004060DB">
      <w:pPr>
        <w:pStyle w:val="NoSpacing"/>
        <w:rPr>
          <w:b/>
        </w:rPr>
      </w:pPr>
    </w:p>
    <w:p w:rsidR="004060DB" w:rsidRPr="004060DB" w:rsidRDefault="004060DB" w:rsidP="004060DB">
      <w:pPr>
        <w:pStyle w:val="NoSpacing"/>
      </w:pPr>
      <w:r w:rsidRPr="004060DB">
        <w:t>1.</w:t>
      </w:r>
    </w:p>
    <w:p w:rsidR="004060DB" w:rsidRPr="004060DB" w:rsidRDefault="004060DB" w:rsidP="004060DB">
      <w:pPr>
        <w:pStyle w:val="NoSpacing"/>
      </w:pPr>
      <w:r w:rsidRPr="004060DB">
        <w:t>Half a league, half a league,</w:t>
      </w:r>
    </w:p>
    <w:p w:rsidR="004060DB" w:rsidRPr="004060DB" w:rsidRDefault="004060DB" w:rsidP="004060DB">
      <w:pPr>
        <w:pStyle w:val="NoSpacing"/>
      </w:pPr>
      <w:r w:rsidRPr="004060DB">
        <w:t>Half a league onward,</w:t>
      </w:r>
    </w:p>
    <w:p w:rsidR="004060DB" w:rsidRPr="004060DB" w:rsidRDefault="004060DB" w:rsidP="004060DB">
      <w:pPr>
        <w:pStyle w:val="NoSpacing"/>
      </w:pPr>
      <w:r w:rsidRPr="004060DB">
        <w:t>All in the valley of Death</w:t>
      </w:r>
    </w:p>
    <w:p w:rsidR="004060DB" w:rsidRPr="004060DB" w:rsidRDefault="004060DB" w:rsidP="004060DB">
      <w:pPr>
        <w:pStyle w:val="NoSpacing"/>
      </w:pPr>
      <w:r w:rsidRPr="004060DB">
        <w:t>Rode the six hundred.</w:t>
      </w:r>
    </w:p>
    <w:p w:rsidR="004060DB" w:rsidRPr="004060DB" w:rsidRDefault="004060DB" w:rsidP="004060DB">
      <w:pPr>
        <w:pStyle w:val="NoSpacing"/>
      </w:pPr>
      <w:r w:rsidRPr="004060DB">
        <w:t>‘Forward, the Light Brigade!</w:t>
      </w:r>
      <w:r w:rsidRPr="004060DB">
        <w:tab/>
      </w:r>
    </w:p>
    <w:p w:rsidR="004060DB" w:rsidRPr="004060DB" w:rsidRDefault="004060DB" w:rsidP="004060DB">
      <w:pPr>
        <w:pStyle w:val="NoSpacing"/>
      </w:pPr>
      <w:r w:rsidRPr="004060DB">
        <w:t>Charge for the guns!’ he said:</w:t>
      </w:r>
    </w:p>
    <w:p w:rsidR="004060DB" w:rsidRPr="004060DB" w:rsidRDefault="004060DB" w:rsidP="004060DB">
      <w:pPr>
        <w:pStyle w:val="NoSpacing"/>
      </w:pPr>
      <w:r w:rsidRPr="004060DB">
        <w:t>Into the valley of Death</w:t>
      </w:r>
    </w:p>
    <w:p w:rsidR="004060DB" w:rsidRDefault="004060DB" w:rsidP="004060DB">
      <w:pPr>
        <w:pStyle w:val="NoSpacing"/>
      </w:pPr>
      <w:r w:rsidRPr="004060DB">
        <w:t>Rode the six hundred.</w:t>
      </w:r>
    </w:p>
    <w:p w:rsidR="004060DB" w:rsidRPr="004060DB" w:rsidRDefault="004060DB" w:rsidP="004060DB">
      <w:pPr>
        <w:pStyle w:val="NoSpacing"/>
      </w:pPr>
    </w:p>
    <w:p w:rsidR="004060DB" w:rsidRPr="004060DB" w:rsidRDefault="004060DB" w:rsidP="004060DB">
      <w:pPr>
        <w:pStyle w:val="NoSpacing"/>
      </w:pPr>
      <w:r w:rsidRPr="004060DB">
        <w:t>2.</w:t>
      </w:r>
    </w:p>
    <w:p w:rsidR="004060DB" w:rsidRPr="004060DB" w:rsidRDefault="004060DB" w:rsidP="004060DB">
      <w:pPr>
        <w:pStyle w:val="NoSpacing"/>
      </w:pPr>
      <w:r w:rsidRPr="004060DB">
        <w:t>‘Forward, the Light Brigade!’</w:t>
      </w:r>
    </w:p>
    <w:p w:rsidR="004060DB" w:rsidRPr="004060DB" w:rsidRDefault="004060DB" w:rsidP="004060DB">
      <w:pPr>
        <w:pStyle w:val="NoSpacing"/>
      </w:pPr>
      <w:r>
        <w:t>Was there a man dismay’d?</w:t>
      </w:r>
      <w:r>
        <w:tab/>
      </w:r>
    </w:p>
    <w:p w:rsidR="004060DB" w:rsidRPr="004060DB" w:rsidRDefault="004060DB" w:rsidP="004060DB">
      <w:pPr>
        <w:pStyle w:val="NoSpacing"/>
      </w:pPr>
      <w:r w:rsidRPr="004060DB">
        <w:t>Not tho’ the soldier knew</w:t>
      </w:r>
    </w:p>
    <w:p w:rsidR="004060DB" w:rsidRPr="004060DB" w:rsidRDefault="004060DB" w:rsidP="004060DB">
      <w:pPr>
        <w:pStyle w:val="NoSpacing"/>
      </w:pPr>
      <w:r w:rsidRPr="004060DB">
        <w:t>Some one had blunder’d:</w:t>
      </w:r>
    </w:p>
    <w:p w:rsidR="004060DB" w:rsidRPr="004060DB" w:rsidRDefault="004060DB" w:rsidP="004060DB">
      <w:pPr>
        <w:pStyle w:val="NoSpacing"/>
      </w:pPr>
      <w:r w:rsidRPr="004060DB">
        <w:t>Theirs not to make reply,</w:t>
      </w:r>
    </w:p>
    <w:p w:rsidR="004060DB" w:rsidRPr="004060DB" w:rsidRDefault="004060DB" w:rsidP="004060DB">
      <w:pPr>
        <w:pStyle w:val="NoSpacing"/>
      </w:pPr>
      <w:r w:rsidRPr="004060DB">
        <w:t>Theirs not to reason why,</w:t>
      </w:r>
    </w:p>
    <w:p w:rsidR="004060DB" w:rsidRPr="004060DB" w:rsidRDefault="004060DB" w:rsidP="004060DB">
      <w:pPr>
        <w:pStyle w:val="NoSpacing"/>
      </w:pPr>
      <w:r w:rsidRPr="004060DB">
        <w:t>Theirs but to do and die:</w:t>
      </w:r>
      <w:r w:rsidRPr="004060DB">
        <w:tab/>
      </w:r>
    </w:p>
    <w:p w:rsidR="004060DB" w:rsidRPr="004060DB" w:rsidRDefault="004060DB" w:rsidP="004060DB">
      <w:pPr>
        <w:pStyle w:val="NoSpacing"/>
      </w:pPr>
      <w:r w:rsidRPr="004060DB">
        <w:t>Into the valley of Death</w:t>
      </w:r>
    </w:p>
    <w:p w:rsidR="004060DB" w:rsidRDefault="004060DB" w:rsidP="004060DB">
      <w:pPr>
        <w:pStyle w:val="NoSpacing"/>
      </w:pPr>
      <w:r w:rsidRPr="004060DB">
        <w:t>Rode the six hundred.</w:t>
      </w:r>
    </w:p>
    <w:p w:rsidR="004060DB" w:rsidRPr="004060DB" w:rsidRDefault="004060DB" w:rsidP="004060DB">
      <w:pPr>
        <w:pStyle w:val="NoSpacing"/>
      </w:pPr>
    </w:p>
    <w:p w:rsidR="004060DB" w:rsidRPr="004060DB" w:rsidRDefault="004060DB" w:rsidP="004060DB">
      <w:pPr>
        <w:pStyle w:val="NoSpacing"/>
      </w:pPr>
      <w:r w:rsidRPr="004060DB">
        <w:t>3.</w:t>
      </w:r>
    </w:p>
    <w:p w:rsidR="004060DB" w:rsidRPr="004060DB" w:rsidRDefault="004060DB" w:rsidP="004060DB">
      <w:pPr>
        <w:pStyle w:val="NoSpacing"/>
      </w:pPr>
      <w:r w:rsidRPr="004060DB">
        <w:t>Cannon to right of them,</w:t>
      </w:r>
    </w:p>
    <w:p w:rsidR="004060DB" w:rsidRPr="004060DB" w:rsidRDefault="004060DB" w:rsidP="004060DB">
      <w:pPr>
        <w:pStyle w:val="NoSpacing"/>
      </w:pPr>
      <w:r w:rsidRPr="004060DB">
        <w:t>Cannon to left of them,</w:t>
      </w:r>
    </w:p>
    <w:p w:rsidR="004060DB" w:rsidRDefault="004060DB" w:rsidP="004060DB">
      <w:pPr>
        <w:pStyle w:val="NoSpacing"/>
      </w:pPr>
      <w:r>
        <w:t>Cannon in front of them</w:t>
      </w:r>
      <w:r>
        <w:tab/>
      </w:r>
      <w:r>
        <w:tab/>
      </w:r>
    </w:p>
    <w:p w:rsidR="004060DB" w:rsidRPr="004060DB" w:rsidRDefault="004060DB" w:rsidP="004060DB">
      <w:pPr>
        <w:pStyle w:val="NoSpacing"/>
      </w:pPr>
      <w:r w:rsidRPr="004060DB">
        <w:t>Volley’d and thunder’d;</w:t>
      </w:r>
    </w:p>
    <w:p w:rsidR="004060DB" w:rsidRPr="004060DB" w:rsidRDefault="004060DB" w:rsidP="004060DB">
      <w:pPr>
        <w:pStyle w:val="NoSpacing"/>
      </w:pPr>
      <w:r w:rsidRPr="004060DB">
        <w:t>Storm’d at with shot and shell,</w:t>
      </w:r>
    </w:p>
    <w:p w:rsidR="004060DB" w:rsidRPr="004060DB" w:rsidRDefault="004060DB" w:rsidP="004060DB">
      <w:pPr>
        <w:pStyle w:val="NoSpacing"/>
      </w:pPr>
      <w:r w:rsidRPr="004060DB">
        <w:t>Boldly they rode and well,</w:t>
      </w:r>
    </w:p>
    <w:p w:rsidR="004060DB" w:rsidRPr="004060DB" w:rsidRDefault="004060DB" w:rsidP="004060DB">
      <w:pPr>
        <w:pStyle w:val="NoSpacing"/>
      </w:pPr>
      <w:r w:rsidRPr="004060DB">
        <w:t>Into the jaws of Death,</w:t>
      </w:r>
    </w:p>
    <w:p w:rsidR="004060DB" w:rsidRPr="004060DB" w:rsidRDefault="004060DB" w:rsidP="004060DB">
      <w:pPr>
        <w:pStyle w:val="NoSpacing"/>
      </w:pPr>
      <w:r w:rsidRPr="004060DB">
        <w:t>Into the m</w:t>
      </w:r>
      <w:r>
        <w:t>outh of Hell</w:t>
      </w:r>
      <w:r>
        <w:tab/>
      </w:r>
      <w:r>
        <w:tab/>
      </w:r>
    </w:p>
    <w:p w:rsidR="004060DB" w:rsidRDefault="004060DB" w:rsidP="004060DB">
      <w:pPr>
        <w:pStyle w:val="NoSpacing"/>
      </w:pPr>
      <w:r w:rsidRPr="004060DB">
        <w:t>Rode the six hundred.</w:t>
      </w:r>
    </w:p>
    <w:p w:rsidR="004060DB" w:rsidRPr="004060DB" w:rsidRDefault="004060DB" w:rsidP="004060DB">
      <w:pPr>
        <w:pStyle w:val="NoSpacing"/>
      </w:pPr>
    </w:p>
    <w:p w:rsidR="004060DB" w:rsidRPr="004060DB" w:rsidRDefault="004060DB" w:rsidP="004060DB">
      <w:pPr>
        <w:pStyle w:val="NoSpacing"/>
      </w:pPr>
      <w:r w:rsidRPr="004060DB">
        <w:t>4.</w:t>
      </w:r>
    </w:p>
    <w:p w:rsidR="004060DB" w:rsidRPr="004060DB" w:rsidRDefault="004060DB" w:rsidP="004060DB">
      <w:pPr>
        <w:pStyle w:val="NoSpacing"/>
      </w:pPr>
      <w:r w:rsidRPr="004060DB">
        <w:t>Flash’d all their sabres bare,</w:t>
      </w:r>
    </w:p>
    <w:p w:rsidR="004060DB" w:rsidRPr="004060DB" w:rsidRDefault="004060DB" w:rsidP="004060DB">
      <w:pPr>
        <w:pStyle w:val="NoSpacing"/>
      </w:pPr>
      <w:r w:rsidRPr="004060DB">
        <w:t>Flash’d as they turn’d in air</w:t>
      </w:r>
    </w:p>
    <w:p w:rsidR="004060DB" w:rsidRPr="004060DB" w:rsidRDefault="004060DB" w:rsidP="004060DB">
      <w:pPr>
        <w:pStyle w:val="NoSpacing"/>
      </w:pPr>
      <w:r w:rsidRPr="004060DB">
        <w:t>Sabring the gunners there,</w:t>
      </w:r>
    </w:p>
    <w:p w:rsidR="004060DB" w:rsidRPr="004060DB" w:rsidRDefault="004060DB" w:rsidP="004060DB">
      <w:pPr>
        <w:pStyle w:val="NoSpacing"/>
      </w:pPr>
      <w:r w:rsidRPr="004060DB">
        <w:t>Charging an army</w:t>
      </w:r>
      <w:r>
        <w:t>, while</w:t>
      </w:r>
      <w:r>
        <w:tab/>
      </w:r>
      <w:r>
        <w:tab/>
      </w:r>
    </w:p>
    <w:p w:rsidR="004060DB" w:rsidRPr="004060DB" w:rsidRDefault="004060DB" w:rsidP="004060DB">
      <w:pPr>
        <w:pStyle w:val="NoSpacing"/>
      </w:pPr>
      <w:r w:rsidRPr="004060DB">
        <w:t>All the world wonder’d:</w:t>
      </w:r>
    </w:p>
    <w:p w:rsidR="004060DB" w:rsidRPr="004060DB" w:rsidRDefault="004060DB" w:rsidP="004060DB">
      <w:pPr>
        <w:pStyle w:val="NoSpacing"/>
      </w:pPr>
      <w:r w:rsidRPr="004060DB">
        <w:t>Plunged in the battery-smoke</w:t>
      </w:r>
    </w:p>
    <w:p w:rsidR="004060DB" w:rsidRPr="004060DB" w:rsidRDefault="004060DB" w:rsidP="004060DB">
      <w:pPr>
        <w:pStyle w:val="NoSpacing"/>
      </w:pPr>
      <w:r w:rsidRPr="004060DB">
        <w:t>Right thro’ the line they broke;</w:t>
      </w:r>
    </w:p>
    <w:p w:rsidR="004060DB" w:rsidRPr="004060DB" w:rsidRDefault="004060DB" w:rsidP="004060DB">
      <w:pPr>
        <w:pStyle w:val="NoSpacing"/>
      </w:pPr>
      <w:r w:rsidRPr="004060DB">
        <w:t>Cossack and Russian</w:t>
      </w:r>
    </w:p>
    <w:p w:rsidR="004060DB" w:rsidRPr="004060DB" w:rsidRDefault="004060DB" w:rsidP="004060DB">
      <w:pPr>
        <w:pStyle w:val="NoSpacing"/>
      </w:pPr>
      <w:r w:rsidRPr="004060DB">
        <w:t>Reel’d from the sab</w:t>
      </w:r>
      <w:r>
        <w:t>re-stroke</w:t>
      </w:r>
      <w:r>
        <w:tab/>
      </w:r>
    </w:p>
    <w:p w:rsidR="004060DB" w:rsidRPr="004060DB" w:rsidRDefault="004060DB" w:rsidP="004060DB">
      <w:pPr>
        <w:pStyle w:val="NoSpacing"/>
      </w:pPr>
      <w:r w:rsidRPr="004060DB">
        <w:t>Shatter’d and sunder’d.</w:t>
      </w:r>
    </w:p>
    <w:p w:rsidR="004060DB" w:rsidRPr="004060DB" w:rsidRDefault="004060DB" w:rsidP="004060DB">
      <w:pPr>
        <w:pStyle w:val="NoSpacing"/>
      </w:pPr>
      <w:r w:rsidRPr="004060DB">
        <w:t>Then they rode back, but not</w:t>
      </w:r>
    </w:p>
    <w:p w:rsidR="004060DB" w:rsidRDefault="004060DB" w:rsidP="004060DB">
      <w:pPr>
        <w:pStyle w:val="NoSpacing"/>
      </w:pPr>
      <w:r w:rsidRPr="004060DB">
        <w:t>Not the six hundred.</w:t>
      </w:r>
    </w:p>
    <w:p w:rsidR="004060DB" w:rsidRDefault="004060DB" w:rsidP="004060DB">
      <w:pPr>
        <w:pStyle w:val="NoSpacing"/>
      </w:pPr>
    </w:p>
    <w:p w:rsidR="004060DB" w:rsidRDefault="004060DB" w:rsidP="004060DB">
      <w:pPr>
        <w:pStyle w:val="NoSpacing"/>
      </w:pPr>
    </w:p>
    <w:p w:rsidR="004060DB" w:rsidRDefault="004060DB" w:rsidP="004060DB">
      <w:pPr>
        <w:pStyle w:val="NoSpacing"/>
      </w:pPr>
    </w:p>
    <w:p w:rsidR="004060DB" w:rsidRPr="004060DB" w:rsidRDefault="004060DB" w:rsidP="004060DB">
      <w:pPr>
        <w:pStyle w:val="NoSpacing"/>
      </w:pPr>
    </w:p>
    <w:p w:rsidR="004060DB" w:rsidRDefault="004060DB" w:rsidP="004060DB">
      <w:pPr>
        <w:pStyle w:val="NoSpacing"/>
      </w:pPr>
    </w:p>
    <w:p w:rsidR="004060DB" w:rsidRDefault="004060DB" w:rsidP="004060DB">
      <w:pPr>
        <w:pStyle w:val="NoSpacing"/>
      </w:pPr>
    </w:p>
    <w:p w:rsidR="004060DB" w:rsidRPr="004060DB" w:rsidRDefault="004060DB" w:rsidP="004060DB">
      <w:pPr>
        <w:pStyle w:val="NoSpacing"/>
      </w:pPr>
      <w:r w:rsidRPr="004060DB">
        <w:t>5.</w:t>
      </w:r>
    </w:p>
    <w:p w:rsidR="004060DB" w:rsidRPr="004060DB" w:rsidRDefault="004060DB" w:rsidP="004060DB">
      <w:pPr>
        <w:pStyle w:val="NoSpacing"/>
      </w:pPr>
      <w:r w:rsidRPr="004060DB">
        <w:t>Cannon to right of them,</w:t>
      </w:r>
    </w:p>
    <w:p w:rsidR="004060DB" w:rsidRPr="004060DB" w:rsidRDefault="004060DB" w:rsidP="004060DB">
      <w:pPr>
        <w:pStyle w:val="NoSpacing"/>
      </w:pPr>
      <w:r>
        <w:t>Cannon to left of them,</w:t>
      </w:r>
      <w:r>
        <w:tab/>
      </w:r>
      <w:r>
        <w:tab/>
      </w:r>
    </w:p>
    <w:p w:rsidR="004060DB" w:rsidRPr="004060DB" w:rsidRDefault="004060DB" w:rsidP="004060DB">
      <w:pPr>
        <w:pStyle w:val="NoSpacing"/>
      </w:pPr>
      <w:r w:rsidRPr="004060DB">
        <w:t>Cannon behind them</w:t>
      </w:r>
    </w:p>
    <w:p w:rsidR="004060DB" w:rsidRPr="004060DB" w:rsidRDefault="004060DB" w:rsidP="004060DB">
      <w:pPr>
        <w:pStyle w:val="NoSpacing"/>
      </w:pPr>
      <w:r w:rsidRPr="004060DB">
        <w:t>Volley’d and thunder’d;</w:t>
      </w:r>
    </w:p>
    <w:p w:rsidR="004060DB" w:rsidRPr="004060DB" w:rsidRDefault="004060DB" w:rsidP="004060DB">
      <w:pPr>
        <w:pStyle w:val="NoSpacing"/>
      </w:pPr>
      <w:r w:rsidRPr="004060DB">
        <w:t>Storm’d at with shot and shell,</w:t>
      </w:r>
    </w:p>
    <w:p w:rsidR="004060DB" w:rsidRPr="004060DB" w:rsidRDefault="004060DB" w:rsidP="004060DB">
      <w:pPr>
        <w:pStyle w:val="NoSpacing"/>
      </w:pPr>
      <w:r w:rsidRPr="004060DB">
        <w:t>While horse and hero fell,</w:t>
      </w:r>
    </w:p>
    <w:p w:rsidR="004060DB" w:rsidRPr="004060DB" w:rsidRDefault="004060DB" w:rsidP="004060DB">
      <w:pPr>
        <w:pStyle w:val="NoSpacing"/>
      </w:pPr>
      <w:r>
        <w:t>They that had fought so well</w:t>
      </w:r>
      <w:r>
        <w:tab/>
      </w:r>
    </w:p>
    <w:p w:rsidR="004060DB" w:rsidRPr="004060DB" w:rsidRDefault="004060DB" w:rsidP="004060DB">
      <w:pPr>
        <w:pStyle w:val="NoSpacing"/>
      </w:pPr>
      <w:r w:rsidRPr="004060DB">
        <w:t>Came thro’ the jaws of Death</w:t>
      </w:r>
    </w:p>
    <w:p w:rsidR="004060DB" w:rsidRPr="004060DB" w:rsidRDefault="004060DB" w:rsidP="004060DB">
      <w:pPr>
        <w:pStyle w:val="NoSpacing"/>
      </w:pPr>
      <w:r w:rsidRPr="004060DB">
        <w:t>Back from the mouth of Hell,</w:t>
      </w:r>
    </w:p>
    <w:p w:rsidR="004060DB" w:rsidRPr="004060DB" w:rsidRDefault="004060DB" w:rsidP="004060DB">
      <w:pPr>
        <w:pStyle w:val="NoSpacing"/>
      </w:pPr>
      <w:r w:rsidRPr="004060DB">
        <w:t>All that was left of them,</w:t>
      </w:r>
    </w:p>
    <w:p w:rsidR="004060DB" w:rsidRDefault="004060DB" w:rsidP="004060DB">
      <w:pPr>
        <w:pStyle w:val="NoSpacing"/>
      </w:pPr>
      <w:r w:rsidRPr="004060DB">
        <w:t>Left of six hundred.</w:t>
      </w:r>
    </w:p>
    <w:p w:rsidR="004060DB" w:rsidRPr="004060DB" w:rsidRDefault="004060DB" w:rsidP="004060DB">
      <w:pPr>
        <w:pStyle w:val="NoSpacing"/>
      </w:pPr>
    </w:p>
    <w:p w:rsidR="004060DB" w:rsidRPr="004060DB" w:rsidRDefault="004060DB" w:rsidP="004060DB">
      <w:pPr>
        <w:pStyle w:val="NoSpacing"/>
      </w:pPr>
      <w:r w:rsidRPr="004060DB">
        <w:t>6.</w:t>
      </w:r>
    </w:p>
    <w:p w:rsidR="004060DB" w:rsidRPr="004060DB" w:rsidRDefault="004060DB" w:rsidP="004060DB">
      <w:pPr>
        <w:pStyle w:val="NoSpacing"/>
      </w:pPr>
      <w:r>
        <w:t>When can their glory fade?</w:t>
      </w:r>
      <w:r>
        <w:tab/>
      </w:r>
      <w:r>
        <w:tab/>
      </w:r>
    </w:p>
    <w:p w:rsidR="004060DB" w:rsidRPr="004060DB" w:rsidRDefault="004060DB" w:rsidP="004060DB">
      <w:pPr>
        <w:pStyle w:val="NoSpacing"/>
      </w:pPr>
      <w:r w:rsidRPr="004060DB">
        <w:t>O the wild charge they made!</w:t>
      </w:r>
    </w:p>
    <w:p w:rsidR="004060DB" w:rsidRPr="004060DB" w:rsidRDefault="004060DB" w:rsidP="004060DB">
      <w:pPr>
        <w:pStyle w:val="NoSpacing"/>
      </w:pPr>
      <w:r w:rsidRPr="004060DB">
        <w:t>All the world wonder’d.</w:t>
      </w:r>
    </w:p>
    <w:p w:rsidR="004060DB" w:rsidRPr="004060DB" w:rsidRDefault="004060DB" w:rsidP="004060DB">
      <w:pPr>
        <w:pStyle w:val="NoSpacing"/>
      </w:pPr>
      <w:r w:rsidRPr="004060DB">
        <w:t>Honour the charge they made!</w:t>
      </w:r>
    </w:p>
    <w:p w:rsidR="004060DB" w:rsidRPr="004060DB" w:rsidRDefault="004060DB" w:rsidP="004060DB">
      <w:pPr>
        <w:pStyle w:val="NoSpacing"/>
      </w:pPr>
      <w:r w:rsidRPr="004060DB">
        <w:t>Honour the Light Brigade,</w:t>
      </w:r>
    </w:p>
    <w:p w:rsidR="004060DB" w:rsidRPr="004060DB" w:rsidRDefault="004060DB" w:rsidP="004060DB">
      <w:pPr>
        <w:pStyle w:val="NoSpacing"/>
      </w:pPr>
      <w:r>
        <w:t>Noble six hundred!</w:t>
      </w:r>
      <w:r>
        <w:tab/>
      </w:r>
      <w:r>
        <w:tab/>
      </w:r>
    </w:p>
    <w:p w:rsidR="004060DB" w:rsidRDefault="004060DB" w:rsidP="004060DB">
      <w:pPr>
        <w:pStyle w:val="NoSpacing"/>
      </w:pPr>
    </w:p>
    <w:p w:rsidR="004060DB" w:rsidRPr="004060DB" w:rsidRDefault="004060DB" w:rsidP="004060DB">
      <w:pPr>
        <w:pStyle w:val="NoSpacing"/>
      </w:pPr>
      <w:r w:rsidRPr="004060DB">
        <w:t>ALFRED TENNYSON</w:t>
      </w:r>
    </w:p>
    <w:p w:rsidR="004060DB" w:rsidRDefault="004060DB" w:rsidP="004060DB">
      <w:pPr>
        <w:pStyle w:val="NoSpacing"/>
      </w:pPr>
    </w:p>
    <w:sectPr w:rsidR="004060DB" w:rsidSect="004060DB">
      <w:type w:val="continuous"/>
      <w:pgSz w:w="11906" w:h="16838"/>
      <w:pgMar w:top="1440" w:right="991" w:bottom="851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AD" w:rsidRDefault="000B49AD" w:rsidP="004060DB">
      <w:pPr>
        <w:spacing w:after="0" w:line="240" w:lineRule="auto"/>
      </w:pPr>
      <w:r>
        <w:separator/>
      </w:r>
    </w:p>
  </w:endnote>
  <w:endnote w:type="continuationSeparator" w:id="0">
    <w:p w:rsidR="000B49AD" w:rsidRDefault="000B49AD" w:rsidP="0040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AD" w:rsidRDefault="000B49AD" w:rsidP="004060DB">
      <w:pPr>
        <w:spacing w:after="0" w:line="240" w:lineRule="auto"/>
      </w:pPr>
      <w:r>
        <w:separator/>
      </w:r>
    </w:p>
  </w:footnote>
  <w:footnote w:type="continuationSeparator" w:id="0">
    <w:p w:rsidR="000B49AD" w:rsidRDefault="000B49AD" w:rsidP="0040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16507"/>
    <w:multiLevelType w:val="hybridMultilevel"/>
    <w:tmpl w:val="EC3EB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zMDWyMDUwNrc0MTNR0lEKTi0uzszPAykwrAUAnhexlywAAAA="/>
  </w:docVars>
  <w:rsids>
    <w:rsidRoot w:val="002850E3"/>
    <w:rsid w:val="000B49AD"/>
    <w:rsid w:val="000C0A08"/>
    <w:rsid w:val="00136AD7"/>
    <w:rsid w:val="00197377"/>
    <w:rsid w:val="002850E3"/>
    <w:rsid w:val="004060DB"/>
    <w:rsid w:val="008B6AFE"/>
    <w:rsid w:val="009C4171"/>
    <w:rsid w:val="00B8130E"/>
    <w:rsid w:val="00BD7E13"/>
    <w:rsid w:val="00E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F2BCA-D202-43DF-A2B3-BB26ED12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0E3"/>
    <w:pPr>
      <w:ind w:left="720"/>
      <w:contextualSpacing/>
    </w:pPr>
  </w:style>
  <w:style w:type="paragraph" w:styleId="NoSpacing">
    <w:name w:val="No Spacing"/>
    <w:uiPriority w:val="1"/>
    <w:qFormat/>
    <w:rsid w:val="008B6AF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D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DB"/>
  </w:style>
  <w:style w:type="paragraph" w:styleId="Footer">
    <w:name w:val="footer"/>
    <w:basedOn w:val="Normal"/>
    <w:link w:val="FooterChar"/>
    <w:uiPriority w:val="99"/>
    <w:unhideWhenUsed/>
    <w:rsid w:val="0040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9644DC92</Template>
  <TotalTime>0</TotalTime>
  <Pages>16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Hunn-Smith</dc:creator>
  <cp:keywords/>
  <dc:description/>
  <cp:lastModifiedBy>Lisa Willetts</cp:lastModifiedBy>
  <cp:revision>2</cp:revision>
  <dcterms:created xsi:type="dcterms:W3CDTF">2020-03-12T13:39:00Z</dcterms:created>
  <dcterms:modified xsi:type="dcterms:W3CDTF">2020-03-12T13:39:00Z</dcterms:modified>
</cp:coreProperties>
</file>