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4C" w:rsidRDefault="00F009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-598718</wp:posOffset>
            </wp:positionH>
            <wp:positionV relativeFrom="paragraph">
              <wp:posOffset>-425384</wp:posOffset>
            </wp:positionV>
            <wp:extent cx="9898367" cy="646386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0" t="16370" r="61547" b="27392"/>
                    <a:stretch/>
                  </pic:blipFill>
                  <pic:spPr bwMode="auto">
                    <a:xfrm>
                      <a:off x="0" y="0"/>
                      <a:ext cx="9898367" cy="646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F4C" w:rsidSect="00F009F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FB"/>
    <w:rsid w:val="00CB2F4C"/>
    <w:rsid w:val="00DA051B"/>
    <w:rsid w:val="00F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ADC5-3A71-40C2-AFFE-65D988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BE5553C9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dc:description/>
  <cp:lastModifiedBy>Richard Moody</cp:lastModifiedBy>
  <cp:revision>1</cp:revision>
  <cp:lastPrinted>2019-02-19T08:49:00Z</cp:lastPrinted>
  <dcterms:created xsi:type="dcterms:W3CDTF">2019-02-19T08:48:00Z</dcterms:created>
  <dcterms:modified xsi:type="dcterms:W3CDTF">2019-02-19T12:30:00Z</dcterms:modified>
</cp:coreProperties>
</file>