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FA" w:rsidRDefault="008F74F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F586517" wp14:editId="0D2B0CA2">
            <wp:simplePos x="0" y="0"/>
            <wp:positionH relativeFrom="column">
              <wp:posOffset>-176530</wp:posOffset>
            </wp:positionH>
            <wp:positionV relativeFrom="paragraph">
              <wp:posOffset>4516755</wp:posOffset>
            </wp:positionV>
            <wp:extent cx="6069330" cy="1288415"/>
            <wp:effectExtent l="0" t="0" r="762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8" t="68680" r="6956" b="11072"/>
                    <a:stretch/>
                  </pic:blipFill>
                  <pic:spPr bwMode="auto">
                    <a:xfrm>
                      <a:off x="0" y="0"/>
                      <a:ext cx="6069330" cy="1288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B7A56F5" wp14:editId="7F66EAF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05567" cy="4351663"/>
            <wp:effectExtent l="0" t="0" r="9525" b="0"/>
            <wp:wrapTight wrapText="bothSides">
              <wp:wrapPolygon edited="0">
                <wp:start x="0" y="0"/>
                <wp:lineTo x="0" y="21464"/>
                <wp:lineTo x="21566" y="21464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8" t="14351" r="7535" b="18242"/>
                    <a:stretch/>
                  </pic:blipFill>
                  <pic:spPr bwMode="auto">
                    <a:xfrm>
                      <a:off x="0" y="0"/>
                      <a:ext cx="6105567" cy="4351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7AF" w:rsidRPr="008F74FA" w:rsidRDefault="004C57AF" w:rsidP="008F74FA"/>
    <w:sectPr w:rsidR="004C57AF" w:rsidRPr="008F7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FA"/>
    <w:rsid w:val="004C57AF"/>
    <w:rsid w:val="008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AA090-2DB9-4534-97CC-70955B3F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DEB8D618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E.Turner</dc:creator>
  <cp:keywords/>
  <dc:description/>
  <cp:lastModifiedBy>Miss E.Turner</cp:lastModifiedBy>
  <cp:revision>1</cp:revision>
  <cp:lastPrinted>2019-06-11T06:52:00Z</cp:lastPrinted>
  <dcterms:created xsi:type="dcterms:W3CDTF">2019-06-11T06:51:00Z</dcterms:created>
  <dcterms:modified xsi:type="dcterms:W3CDTF">2019-06-11T11:16:00Z</dcterms:modified>
</cp:coreProperties>
</file>