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62" w:rsidRPr="00924762" w:rsidRDefault="00924762" w:rsidP="00924762">
      <w:pPr>
        <w:rPr>
          <w:sz w:val="32"/>
          <w:u w:val="single"/>
        </w:rPr>
      </w:pPr>
      <w:r w:rsidRPr="00924762">
        <w:rPr>
          <w:sz w:val="32"/>
          <w:u w:val="single"/>
        </w:rPr>
        <w:t xml:space="preserve">Practice pitch Feedback Form – Task 2 </w:t>
      </w:r>
    </w:p>
    <w:p w:rsidR="00807CD4" w:rsidRPr="00924762" w:rsidRDefault="00924762" w:rsidP="00924762">
      <w:r>
        <w:t xml:space="preserve">This form is to </w:t>
      </w:r>
      <w:proofErr w:type="gramStart"/>
      <w:r>
        <w:t>be used</w:t>
      </w:r>
      <w:proofErr w:type="gramEnd"/>
      <w:r>
        <w:t xml:space="preserve"> to record what has been observed during delivery of t</w:t>
      </w:r>
      <w:r w:rsidR="00C27472">
        <w:t>he practice pitch in Task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5"/>
        <w:gridCol w:w="4533"/>
        <w:gridCol w:w="851"/>
        <w:gridCol w:w="2692"/>
      </w:tblGrid>
      <w:tr w:rsidR="009E7093" w:rsidRPr="009E7093" w:rsidTr="00C27472">
        <w:trPr>
          <w:trHeight w:val="626"/>
        </w:trPr>
        <w:tc>
          <w:tcPr>
            <w:tcW w:w="2547" w:type="dxa"/>
            <w:shd w:val="clear" w:color="auto" w:fill="A6A6A6" w:themeFill="background1" w:themeFillShade="A6"/>
          </w:tcPr>
          <w:p w:rsidR="009E7093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Learner name (delivering the pitch):</w:t>
            </w:r>
          </w:p>
        </w:tc>
        <w:tc>
          <w:tcPr>
            <w:tcW w:w="8221" w:type="dxa"/>
            <w:gridSpan w:val="4"/>
          </w:tcPr>
          <w:p w:rsidR="009E7093" w:rsidRPr="009E7093" w:rsidRDefault="009E7093" w:rsidP="00C27472">
            <w:pPr>
              <w:spacing w:before="120" w:after="120"/>
              <w:rPr>
                <w:rFonts w:cstheme="minorHAnsi"/>
              </w:rPr>
            </w:pPr>
          </w:p>
        </w:tc>
      </w:tr>
      <w:tr w:rsidR="009E7093" w:rsidRPr="009E7093" w:rsidTr="00C27472">
        <w:tc>
          <w:tcPr>
            <w:tcW w:w="2547" w:type="dxa"/>
            <w:shd w:val="clear" w:color="auto" w:fill="A6A6A6" w:themeFill="background1" w:themeFillShade="A6"/>
          </w:tcPr>
          <w:p w:rsidR="009E7093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Qualification:</w:t>
            </w:r>
          </w:p>
        </w:tc>
        <w:tc>
          <w:tcPr>
            <w:tcW w:w="8221" w:type="dxa"/>
            <w:gridSpan w:val="4"/>
          </w:tcPr>
          <w:p w:rsidR="009E7093" w:rsidRPr="009E7093" w:rsidRDefault="00924762" w:rsidP="00C27472">
            <w:pPr>
              <w:spacing w:before="120" w:after="120"/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OCR Level 1/2 Certificate in Enterprise and Marketing  </w:t>
            </w:r>
          </w:p>
        </w:tc>
      </w:tr>
      <w:tr w:rsidR="009E7093" w:rsidRPr="009E7093" w:rsidTr="00C27472">
        <w:tc>
          <w:tcPr>
            <w:tcW w:w="2547" w:type="dxa"/>
            <w:shd w:val="clear" w:color="auto" w:fill="A6A6A6" w:themeFill="background1" w:themeFillShade="A6"/>
          </w:tcPr>
          <w:p w:rsidR="009E7093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Unit number and title:</w:t>
            </w:r>
          </w:p>
        </w:tc>
        <w:tc>
          <w:tcPr>
            <w:tcW w:w="8221" w:type="dxa"/>
            <w:gridSpan w:val="4"/>
          </w:tcPr>
          <w:p w:rsidR="009E7093" w:rsidRPr="009E7093" w:rsidRDefault="00924762" w:rsidP="00C27472">
            <w:pPr>
              <w:spacing w:before="120" w:after="120"/>
              <w:rPr>
                <w:rFonts w:cstheme="minorHAnsi"/>
              </w:rPr>
            </w:pPr>
            <w:r w:rsidRPr="00924762">
              <w:rPr>
                <w:rFonts w:cstheme="minorHAnsi"/>
              </w:rPr>
              <w:t>Unit R066: Market and pitch a business proposal LO3: Be able to pitch a proposal to an audience</w:t>
            </w:r>
          </w:p>
        </w:tc>
      </w:tr>
      <w:tr w:rsidR="009E7093" w:rsidRPr="009E7093" w:rsidTr="00C27472">
        <w:tc>
          <w:tcPr>
            <w:tcW w:w="2547" w:type="dxa"/>
            <w:shd w:val="clear" w:color="auto" w:fill="A6A6A6" w:themeFill="background1" w:themeFillShade="A6"/>
          </w:tcPr>
          <w:p w:rsidR="009E7093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Date of pitch:</w:t>
            </w:r>
          </w:p>
        </w:tc>
        <w:tc>
          <w:tcPr>
            <w:tcW w:w="8221" w:type="dxa"/>
            <w:gridSpan w:val="4"/>
          </w:tcPr>
          <w:p w:rsidR="009E7093" w:rsidRPr="009E7093" w:rsidRDefault="009E7093" w:rsidP="00C27472">
            <w:pPr>
              <w:spacing w:before="120" w:after="120"/>
              <w:rPr>
                <w:rFonts w:cstheme="minorHAnsi"/>
              </w:rPr>
            </w:pPr>
          </w:p>
        </w:tc>
      </w:tr>
      <w:tr w:rsidR="00924762" w:rsidRPr="009E7093" w:rsidTr="00C27472">
        <w:trPr>
          <w:trHeight w:val="253"/>
        </w:trPr>
        <w:tc>
          <w:tcPr>
            <w:tcW w:w="10768" w:type="dxa"/>
            <w:gridSpan w:val="5"/>
            <w:shd w:val="clear" w:color="auto" w:fill="A6A6A6" w:themeFill="background1" w:themeFillShade="A6"/>
          </w:tcPr>
          <w:p w:rsidR="00924762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Description of activity being carried out by the learner:</w:t>
            </w:r>
          </w:p>
        </w:tc>
      </w:tr>
      <w:tr w:rsidR="00924762" w:rsidRPr="009E7093" w:rsidTr="001D3CBC">
        <w:trPr>
          <w:trHeight w:val="10449"/>
        </w:trPr>
        <w:tc>
          <w:tcPr>
            <w:tcW w:w="10768" w:type="dxa"/>
            <w:gridSpan w:val="5"/>
          </w:tcPr>
          <w:p w:rsidR="00924762" w:rsidRPr="00C27472" w:rsidRDefault="00924762" w:rsidP="009E7093">
            <w:pPr>
              <w:rPr>
                <w:rFonts w:cstheme="minorHAnsi"/>
                <w:b/>
                <w:u w:val="single"/>
              </w:rPr>
            </w:pPr>
            <w:r w:rsidRPr="00C27472">
              <w:rPr>
                <w:rFonts w:cstheme="minorHAnsi"/>
                <w:b/>
                <w:u w:val="single"/>
              </w:rPr>
              <w:t>Pitch to an internal panel of peers</w:t>
            </w:r>
          </w:p>
          <w:p w:rsidR="00924762" w:rsidRPr="00924762" w:rsidRDefault="00924762" w:rsidP="00C27472">
            <w:pPr>
              <w:spacing w:before="120" w:after="120"/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When giving feedback to the learner delivering the practice pitch, you should ensure your feedback covers the following areas: </w:t>
            </w:r>
          </w:p>
          <w:p w:rsidR="00924762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 xml:space="preserve"> Feedback: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Verbal skills – Consider how clearly the learner could be understood (both volume and the  pace of their speech) and whether the sort of language they used was appropriate for pitching a business proposal  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Non-verbal skills – Consider body language, eye contact, posture, hand gestures </w:t>
            </w:r>
            <w:proofErr w:type="spellStart"/>
            <w:r w:rsidRPr="00924762">
              <w:rPr>
                <w:rFonts w:cstheme="minorHAnsi"/>
              </w:rPr>
              <w:t>etc</w:t>
            </w:r>
            <w:proofErr w:type="spellEnd"/>
            <w:r w:rsidRPr="00924762">
              <w:rPr>
                <w:rFonts w:cstheme="minorHAnsi"/>
              </w:rPr>
              <w:t xml:space="preserve"> 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Use of notes or prompts 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Use of visual aids or presentation software - was their use of this effective? 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Did the learner project a confident image? Did they seem enthusiastic? 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Was the pitch appropriate to the audience that they will be delivering </w:t>
            </w:r>
            <w:proofErr w:type="gramStart"/>
            <w:r w:rsidRPr="00924762">
              <w:rPr>
                <w:rFonts w:cstheme="minorHAnsi"/>
              </w:rPr>
              <w:t>to</w:t>
            </w:r>
            <w:proofErr w:type="gramEnd"/>
            <w:r w:rsidRPr="00924762">
              <w:rPr>
                <w:rFonts w:cstheme="minorHAnsi"/>
              </w:rPr>
              <w:t xml:space="preserve">? </w:t>
            </w:r>
          </w:p>
          <w:p w:rsidR="00A96181" w:rsidRPr="00C27472" w:rsidRDefault="00924762" w:rsidP="00C2747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Did they get across enough information about the product in the time available? </w:t>
            </w:r>
            <w:r w:rsidR="00C27472">
              <w:rPr>
                <w:rFonts w:cstheme="minorHAnsi"/>
              </w:rPr>
              <w:t>(</w:t>
            </w:r>
            <w:r w:rsidR="00C27472" w:rsidRPr="00C27472">
              <w:rPr>
                <w:rFonts w:cstheme="minorHAnsi"/>
              </w:rPr>
              <w:t>introduction</w:t>
            </w:r>
            <w:r w:rsidR="00C27472">
              <w:rPr>
                <w:rFonts w:cstheme="minorHAnsi"/>
              </w:rPr>
              <w:t xml:space="preserve">, </w:t>
            </w:r>
            <w:r w:rsidR="00C27472" w:rsidRPr="00C27472">
              <w:rPr>
                <w:rFonts w:cstheme="minorHAnsi"/>
              </w:rPr>
              <w:t>details of product design</w:t>
            </w:r>
            <w:r w:rsidR="00C27472">
              <w:rPr>
                <w:rFonts w:cstheme="minorHAnsi"/>
              </w:rPr>
              <w:t xml:space="preserve">, </w:t>
            </w:r>
            <w:r w:rsidR="00C27472" w:rsidRPr="00C27472">
              <w:rPr>
                <w:rFonts w:cstheme="minorHAnsi"/>
              </w:rPr>
              <w:t>brand identity</w:t>
            </w:r>
            <w:r w:rsidR="00C27472">
              <w:rPr>
                <w:rFonts w:cstheme="minorHAnsi"/>
              </w:rPr>
              <w:t xml:space="preserve">, </w:t>
            </w:r>
            <w:r w:rsidR="00C27472" w:rsidRPr="00C27472">
              <w:rPr>
                <w:rFonts w:cstheme="minorHAnsi"/>
              </w:rPr>
              <w:t>pricing recommendation</w:t>
            </w:r>
            <w:r w:rsidR="00C27472">
              <w:rPr>
                <w:rFonts w:cstheme="minorHAnsi"/>
              </w:rPr>
              <w:t xml:space="preserve">, </w:t>
            </w:r>
            <w:r w:rsidR="00C27472" w:rsidRPr="00C27472">
              <w:rPr>
                <w:rFonts w:cstheme="minorHAnsi"/>
              </w:rPr>
              <w:t>promotional plan</w:t>
            </w:r>
            <w:r w:rsidR="00C27472">
              <w:rPr>
                <w:rFonts w:cstheme="minorHAnsi"/>
              </w:rPr>
              <w:t xml:space="preserve">, </w:t>
            </w:r>
            <w:r w:rsidR="00C27472" w:rsidRPr="00C27472">
              <w:rPr>
                <w:rFonts w:cstheme="minorHAnsi"/>
              </w:rPr>
              <w:t>conclusion</w:t>
            </w:r>
            <w:r w:rsidR="00C27472">
              <w:rPr>
                <w:rFonts w:cstheme="minorHAnsi"/>
              </w:rPr>
              <w:t>)</w:t>
            </w:r>
          </w:p>
          <w:p w:rsid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Did they manage their time effectively? Was the pitch between 5-10 minutes long (excluding questions)? </w:t>
            </w:r>
          </w:p>
          <w:p w:rsidR="00924762" w:rsidRPr="00924762" w:rsidRDefault="00924762" w:rsidP="00924762">
            <w:pPr>
              <w:rPr>
                <w:rFonts w:cstheme="minorHAnsi"/>
              </w:rPr>
            </w:pPr>
            <w:r w:rsidRPr="00924762">
              <w:rPr>
                <w:rFonts w:cstheme="minorHAnsi"/>
              </w:rPr>
              <w:t xml:space="preserve">• Did they give enough time to answer questions from the panel? Were they able to answer the questions satisfactorily? </w:t>
            </w:r>
          </w:p>
          <w:p w:rsidR="001D3CBC" w:rsidRDefault="001D3CBC" w:rsidP="009E7093">
            <w:pPr>
              <w:rPr>
                <w:rFonts w:cstheme="minorHAnsi"/>
              </w:rPr>
            </w:pPr>
          </w:p>
          <w:p w:rsidR="00B65713" w:rsidRPr="00924762" w:rsidRDefault="00B65713" w:rsidP="009E709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24762" w:rsidRPr="009E7093" w:rsidTr="00C27472">
        <w:trPr>
          <w:trHeight w:val="253"/>
        </w:trPr>
        <w:tc>
          <w:tcPr>
            <w:tcW w:w="2692" w:type="dxa"/>
            <w:gridSpan w:val="2"/>
            <w:shd w:val="clear" w:color="auto" w:fill="A6A6A6" w:themeFill="background1" w:themeFillShade="A6"/>
          </w:tcPr>
          <w:p w:rsidR="00924762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Reviewer name:</w:t>
            </w:r>
          </w:p>
        </w:tc>
        <w:tc>
          <w:tcPr>
            <w:tcW w:w="8076" w:type="dxa"/>
            <w:gridSpan w:val="3"/>
          </w:tcPr>
          <w:p w:rsidR="00924762" w:rsidRPr="00924762" w:rsidRDefault="00924762" w:rsidP="009E7093">
            <w:pPr>
              <w:rPr>
                <w:rFonts w:cstheme="minorHAnsi"/>
              </w:rPr>
            </w:pPr>
          </w:p>
        </w:tc>
      </w:tr>
      <w:tr w:rsidR="00924762" w:rsidRPr="009E7093" w:rsidTr="00C27472">
        <w:trPr>
          <w:trHeight w:val="253"/>
        </w:trPr>
        <w:tc>
          <w:tcPr>
            <w:tcW w:w="2692" w:type="dxa"/>
            <w:gridSpan w:val="2"/>
            <w:shd w:val="clear" w:color="auto" w:fill="A6A6A6" w:themeFill="background1" w:themeFillShade="A6"/>
          </w:tcPr>
          <w:p w:rsidR="00924762" w:rsidRPr="00C27472" w:rsidRDefault="00924762" w:rsidP="009E7093">
            <w:pPr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Reviewer signature:</w:t>
            </w:r>
          </w:p>
        </w:tc>
        <w:tc>
          <w:tcPr>
            <w:tcW w:w="4533" w:type="dxa"/>
          </w:tcPr>
          <w:p w:rsidR="00924762" w:rsidRPr="00924762" w:rsidRDefault="00924762" w:rsidP="009E7093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924762" w:rsidRPr="00C27472" w:rsidRDefault="00924762" w:rsidP="00C27472">
            <w:pPr>
              <w:spacing w:before="120" w:after="120"/>
              <w:rPr>
                <w:rFonts w:cstheme="minorHAnsi"/>
                <w:b/>
              </w:rPr>
            </w:pPr>
            <w:r w:rsidRPr="00C27472">
              <w:rPr>
                <w:rFonts w:cstheme="minorHAnsi"/>
                <w:b/>
              </w:rPr>
              <w:t>Date:</w:t>
            </w:r>
          </w:p>
        </w:tc>
        <w:tc>
          <w:tcPr>
            <w:tcW w:w="2692" w:type="dxa"/>
          </w:tcPr>
          <w:p w:rsidR="00924762" w:rsidRPr="00924762" w:rsidRDefault="00924762" w:rsidP="009E7093">
            <w:pPr>
              <w:rPr>
                <w:rFonts w:cstheme="minorHAnsi"/>
              </w:rPr>
            </w:pPr>
          </w:p>
        </w:tc>
      </w:tr>
    </w:tbl>
    <w:p w:rsidR="00C27472" w:rsidRDefault="00C27472" w:rsidP="00C27472">
      <w:pPr>
        <w:spacing w:before="120"/>
        <w:rPr>
          <w:b/>
        </w:rPr>
      </w:pPr>
      <w:r>
        <w:rPr>
          <w:b/>
        </w:rPr>
        <w:t>Additional Feedback on the next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27472" w:rsidTr="00C27472">
        <w:trPr>
          <w:trHeight w:val="16146"/>
        </w:trPr>
        <w:tc>
          <w:tcPr>
            <w:tcW w:w="10905" w:type="dxa"/>
          </w:tcPr>
          <w:p w:rsidR="00C27472" w:rsidRDefault="00C27472" w:rsidP="00C27472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Additional Feedback:</w:t>
            </w:r>
          </w:p>
        </w:tc>
      </w:tr>
    </w:tbl>
    <w:p w:rsidR="00C27472" w:rsidRPr="00C27472" w:rsidRDefault="00C27472" w:rsidP="00C27472">
      <w:pPr>
        <w:spacing w:before="120"/>
        <w:rPr>
          <w:b/>
        </w:rPr>
      </w:pPr>
    </w:p>
    <w:sectPr w:rsidR="00C27472" w:rsidRPr="00C27472" w:rsidSect="00C27472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79A"/>
    <w:multiLevelType w:val="hybridMultilevel"/>
    <w:tmpl w:val="B606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6EE"/>
    <w:multiLevelType w:val="hybridMultilevel"/>
    <w:tmpl w:val="C0CE4518"/>
    <w:lvl w:ilvl="0" w:tplc="0C0E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CF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6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1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0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4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0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A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1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B17A8"/>
    <w:multiLevelType w:val="hybridMultilevel"/>
    <w:tmpl w:val="62F0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065"/>
    <w:multiLevelType w:val="hybridMultilevel"/>
    <w:tmpl w:val="542EC972"/>
    <w:lvl w:ilvl="0" w:tplc="BA34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A9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4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1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C6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3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3D2008"/>
    <w:multiLevelType w:val="hybridMultilevel"/>
    <w:tmpl w:val="33162F38"/>
    <w:lvl w:ilvl="0" w:tplc="EE9A3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05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6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0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3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AC38F7"/>
    <w:multiLevelType w:val="hybridMultilevel"/>
    <w:tmpl w:val="570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2683"/>
    <w:multiLevelType w:val="hybridMultilevel"/>
    <w:tmpl w:val="5E48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BB0"/>
    <w:multiLevelType w:val="hybridMultilevel"/>
    <w:tmpl w:val="EDA8D856"/>
    <w:lvl w:ilvl="0" w:tplc="FDA0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C9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C3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C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6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8A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5B0ACA"/>
    <w:multiLevelType w:val="hybridMultilevel"/>
    <w:tmpl w:val="0B700D24"/>
    <w:lvl w:ilvl="0" w:tplc="771E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0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2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C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E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2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5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4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4"/>
    <w:rsid w:val="000C0295"/>
    <w:rsid w:val="001D3CBC"/>
    <w:rsid w:val="001F44C9"/>
    <w:rsid w:val="003B256D"/>
    <w:rsid w:val="00586208"/>
    <w:rsid w:val="007E4E90"/>
    <w:rsid w:val="00807CD4"/>
    <w:rsid w:val="00874EE1"/>
    <w:rsid w:val="008B00FF"/>
    <w:rsid w:val="00924762"/>
    <w:rsid w:val="009E7093"/>
    <w:rsid w:val="00A96181"/>
    <w:rsid w:val="00B634F9"/>
    <w:rsid w:val="00B65713"/>
    <w:rsid w:val="00C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71E5"/>
  <w15:chartTrackingRefBased/>
  <w15:docId w15:val="{E9A9F8E1-93E1-4978-BD63-352EE645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797A2AC9</Template>
  <TotalTime>261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11</cp:revision>
  <cp:lastPrinted>2019-02-25T10:03:00Z</cp:lastPrinted>
  <dcterms:created xsi:type="dcterms:W3CDTF">2019-02-01T09:22:00Z</dcterms:created>
  <dcterms:modified xsi:type="dcterms:W3CDTF">2020-01-31T13:35:00Z</dcterms:modified>
</cp:coreProperties>
</file>