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E78834" w14:textId="43535F68" w:rsidR="00567ABF" w:rsidRDefault="007E35D0" w:rsidP="007E35D0">
      <w:pPr>
        <w:pStyle w:val="NormalWeb"/>
        <w:suppressLineNumbers/>
        <w:rPr>
          <w:b/>
          <w:sz w:val="22"/>
        </w:rPr>
      </w:pPr>
      <w:r w:rsidRPr="007E35D0">
        <w:rPr>
          <w:noProof/>
          <w:sz w:val="22"/>
        </w:rPr>
        <mc:AlternateContent>
          <mc:Choice Requires="wps">
            <w:drawing>
              <wp:anchor distT="45720" distB="45720" distL="114300" distR="114300" simplePos="0" relativeHeight="251661312" behindDoc="0" locked="0" layoutInCell="1" allowOverlap="1" wp14:anchorId="2828CEAB" wp14:editId="53593371">
                <wp:simplePos x="0" y="0"/>
                <wp:positionH relativeFrom="page">
                  <wp:posOffset>5684520</wp:posOffset>
                </wp:positionH>
                <wp:positionV relativeFrom="paragraph">
                  <wp:posOffset>185420</wp:posOffset>
                </wp:positionV>
                <wp:extent cx="1455420" cy="1404620"/>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solidFill>
                          <a:srgbClr val="FFFFFF"/>
                        </a:solidFill>
                        <a:ln w="9525">
                          <a:solidFill>
                            <a:srgbClr val="000000"/>
                          </a:solidFill>
                          <a:miter lim="800000"/>
                          <a:headEnd/>
                          <a:tailEnd/>
                        </a:ln>
                      </wps:spPr>
                      <wps:txbx>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8CEAB" id="_x0000_t202" coordsize="21600,21600" o:spt="202" path="m,l,21600r21600,l21600,xe">
                <v:stroke joinstyle="miter"/>
                <v:path gradientshapeok="t" o:connecttype="rect"/>
              </v:shapetype>
              <v:shape id="Text Box 2" o:spid="_x0000_s1026" type="#_x0000_t202" style="position:absolute;margin-left:447.6pt;margin-top:14.6pt;width:114.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">
                <v:textbox style="mso-fit-shape-to-text:t">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v:textbox>
                <w10:wrap type="square" anchorx="page"/>
              </v:shape>
            </w:pict>
          </mc:Fallback>
        </mc:AlternateContent>
      </w:r>
      <w:r w:rsidR="00567ABF" w:rsidRPr="00567ABF">
        <w:rPr>
          <w:b/>
          <w:sz w:val="22"/>
        </w:rPr>
        <w:t>Charles Dickens – Great Expectations – Chapter 1</w:t>
      </w:r>
    </w:p>
    <w:p w14:paraId="5149F279" w14:textId="48B61201" w:rsidR="007E35D0" w:rsidRPr="00567ABF" w:rsidRDefault="007E35D0" w:rsidP="007E35D0">
      <w:pPr>
        <w:pStyle w:val="NormalWeb"/>
        <w:suppressLineNumbers/>
        <w:rPr>
          <w:b/>
          <w:sz w:val="22"/>
        </w:rPr>
      </w:pPr>
      <w:r w:rsidRPr="007E35D0">
        <w:rPr>
          <w:b/>
          <w:noProof/>
          <w:sz w:val="22"/>
        </w:rPr>
        <mc:AlternateContent>
          <mc:Choice Requires="wps">
            <w:drawing>
              <wp:anchor distT="45720" distB="45720" distL="114300" distR="114300" simplePos="0" relativeHeight="251659264" behindDoc="0" locked="0" layoutInCell="1" allowOverlap="1" wp14:anchorId="2138B8DD" wp14:editId="0BDD7BF8">
                <wp:simplePos x="0" y="0"/>
                <wp:positionH relativeFrom="margin">
                  <wp:align>left</wp:align>
                </wp:positionH>
                <wp:positionV relativeFrom="paragraph">
                  <wp:posOffset>6985</wp:posOffset>
                </wp:positionV>
                <wp:extent cx="46786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solidFill>
                            <a:srgbClr val="000000"/>
                          </a:solidFill>
                          <a:miter lim="800000"/>
                          <a:headEnd/>
                          <a:tailEnd/>
                        </a:ln>
                      </wps:spPr>
                      <wps:txbx>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B8DD" id="_x0000_s1027" type="#_x0000_t202" style="position:absolute;margin-left:0;margin-top:.55pt;width:36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n6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">
                <v:textbox style="mso-fit-shape-to-text:t">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v:textbox>
                <w10:wrap type="square" anchorx="margin"/>
              </v:shape>
            </w:pict>
          </mc:Fallback>
        </mc:AlternateContent>
      </w:r>
    </w:p>
    <w:p w14:paraId="68191A26" w14:textId="7499976E" w:rsidR="00567ABF" w:rsidRPr="00567ABF" w:rsidRDefault="00567ABF" w:rsidP="007E35D0">
      <w:pPr>
        <w:pStyle w:val="NormalWeb"/>
        <w:rPr>
          <w:sz w:val="22"/>
        </w:rPr>
      </w:pPr>
      <w:r w:rsidRPr="00567ABF">
        <w:rPr>
          <w:sz w:val="22"/>
        </w:rPr>
        <w:t>My father’s family name being Pirrip, and my Christian name Philip, my infant tongue could make of both names nothing longer or more explicit than Pip. So, I called myself Pip, and came to be called Pip.</w:t>
      </w:r>
    </w:p>
    <w:p w14:paraId="260D018B" w14:textId="77777777" w:rsidR="00567ABF" w:rsidRPr="00567ABF" w:rsidRDefault="00567ABF" w:rsidP="00567ABF">
      <w:pPr>
        <w:pStyle w:val="NormalWeb"/>
        <w:rPr>
          <w:sz w:val="22"/>
        </w:rPr>
      </w:pPr>
      <w:r w:rsidRPr="00567ABF">
        <w:rPr>
          <w:sz w:val="22"/>
        </w:rPr>
        <w:t>I give Pirrip as my father’s family name, on the authority of his tombstone and my sister — Mrs. Joe Gargery,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p w14:paraId="5C00EDE3" w14:textId="77777777" w:rsidR="00567ABF" w:rsidRPr="00567ABF" w:rsidRDefault="00567ABF" w:rsidP="00567ABF">
      <w:pPr>
        <w:pStyle w:val="NormalWeb"/>
        <w:rPr>
          <w:sz w:val="22"/>
        </w:rPr>
      </w:pPr>
      <w:r w:rsidRPr="00567ABF">
        <w:rPr>
          <w:sz w:val="22"/>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w:t>
      </w:r>
      <w:r w:rsidRPr="00567ABF">
        <w:rPr>
          <w:sz w:val="22"/>
        </w:rPr>
        <w:lastRenderedPageBreak/>
        <w:t>found out for certain, that this bleak place overgrown with nettles was the churchyard; and that Philip Pirrip,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14:paraId="2AB306BE" w14:textId="77777777" w:rsidR="00567ABF" w:rsidRPr="00567ABF" w:rsidRDefault="00567ABF" w:rsidP="00567ABF">
      <w:pPr>
        <w:pStyle w:val="NormalWeb"/>
        <w:rPr>
          <w:sz w:val="22"/>
        </w:rPr>
      </w:pPr>
      <w:r w:rsidRPr="00567ABF">
        <w:rPr>
          <w:sz w:val="22"/>
        </w:rPr>
        <w:t>“Hold your noise!” cried a terrible voice, as a man started up from among the graves at the side of the church porch. “Keep still, you little devil, or I’ll cut your throat!”</w:t>
      </w:r>
    </w:p>
    <w:p w14:paraId="3116625E" w14:textId="77777777" w:rsidR="00567ABF" w:rsidRPr="00567ABF" w:rsidRDefault="00567ABF" w:rsidP="00567ABF">
      <w:pPr>
        <w:pStyle w:val="NormalWeb"/>
        <w:rPr>
          <w:sz w:val="22"/>
        </w:rPr>
      </w:pPr>
      <w:r w:rsidRPr="00567ABF">
        <w:rPr>
          <w:sz w:val="22"/>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42C88498" w14:textId="77777777" w:rsidR="00567ABF" w:rsidRPr="00567ABF" w:rsidRDefault="00567ABF" w:rsidP="00567ABF">
      <w:pPr>
        <w:pStyle w:val="NormalWeb"/>
        <w:rPr>
          <w:sz w:val="22"/>
        </w:rPr>
      </w:pPr>
      <w:r w:rsidRPr="00567ABF">
        <w:rPr>
          <w:sz w:val="22"/>
        </w:rPr>
        <w:t>“O! Don’t cut my throat, sir,” I pleaded in terror. “Pray don’t do it, sir.”</w:t>
      </w:r>
    </w:p>
    <w:p w14:paraId="219389E5" w14:textId="77777777" w:rsidR="00567ABF" w:rsidRPr="00567ABF" w:rsidRDefault="00567ABF" w:rsidP="00567ABF">
      <w:pPr>
        <w:pStyle w:val="NormalWeb"/>
        <w:rPr>
          <w:sz w:val="22"/>
        </w:rPr>
      </w:pPr>
      <w:r w:rsidRPr="00567ABF">
        <w:rPr>
          <w:sz w:val="22"/>
        </w:rPr>
        <w:t>“Tell us your name!” said the man. “Quick!”</w:t>
      </w:r>
    </w:p>
    <w:p w14:paraId="341DE564" w14:textId="77777777" w:rsidR="00567ABF" w:rsidRPr="00567ABF" w:rsidRDefault="00567ABF" w:rsidP="00567ABF">
      <w:pPr>
        <w:pStyle w:val="NormalWeb"/>
        <w:rPr>
          <w:sz w:val="22"/>
        </w:rPr>
      </w:pPr>
      <w:r w:rsidRPr="00567ABF">
        <w:rPr>
          <w:sz w:val="22"/>
        </w:rPr>
        <w:t>“Pip, sir.”</w:t>
      </w:r>
    </w:p>
    <w:p w14:paraId="79F606F0" w14:textId="77777777" w:rsidR="00567ABF" w:rsidRPr="00567ABF" w:rsidRDefault="00567ABF" w:rsidP="00567ABF">
      <w:pPr>
        <w:pStyle w:val="NormalWeb"/>
        <w:rPr>
          <w:sz w:val="22"/>
        </w:rPr>
      </w:pPr>
      <w:r w:rsidRPr="00567ABF">
        <w:rPr>
          <w:sz w:val="22"/>
        </w:rPr>
        <w:t>“Once more,” said the man, staring at me. “Give it mouth!”</w:t>
      </w:r>
    </w:p>
    <w:p w14:paraId="6E752EAE" w14:textId="77777777" w:rsidR="00567ABF" w:rsidRPr="00567ABF" w:rsidRDefault="00567ABF" w:rsidP="00567ABF">
      <w:pPr>
        <w:pStyle w:val="NormalWeb"/>
        <w:rPr>
          <w:sz w:val="22"/>
        </w:rPr>
      </w:pPr>
      <w:r w:rsidRPr="00567ABF">
        <w:rPr>
          <w:sz w:val="22"/>
        </w:rPr>
        <w:lastRenderedPageBreak/>
        <w:t>“Pip. Pip, sir.”</w:t>
      </w:r>
    </w:p>
    <w:p w14:paraId="208CAF0A" w14:textId="77777777" w:rsidR="00567ABF" w:rsidRPr="00567ABF" w:rsidRDefault="00567ABF" w:rsidP="00567ABF">
      <w:pPr>
        <w:pStyle w:val="NormalWeb"/>
        <w:rPr>
          <w:sz w:val="22"/>
        </w:rPr>
      </w:pPr>
      <w:r w:rsidRPr="00567ABF">
        <w:rPr>
          <w:sz w:val="22"/>
        </w:rPr>
        <w:t>“Show us where you live,” said the man. “Pint out the place!”</w:t>
      </w:r>
    </w:p>
    <w:p w14:paraId="5023E6C7" w14:textId="77777777" w:rsidR="00567ABF" w:rsidRPr="00567ABF" w:rsidRDefault="00567ABF" w:rsidP="00567ABF">
      <w:pPr>
        <w:pStyle w:val="NormalWeb"/>
        <w:rPr>
          <w:sz w:val="22"/>
        </w:rPr>
      </w:pPr>
      <w:r w:rsidRPr="00567ABF">
        <w:rPr>
          <w:sz w:val="22"/>
        </w:rPr>
        <w:t>I pointed to where our village lay, on the flat in—shore among the alder—trees and pollards, a mile or more from the church.</w:t>
      </w:r>
    </w:p>
    <w:p w14:paraId="0C593976" w14:textId="77777777" w:rsidR="00567ABF" w:rsidRPr="00567ABF" w:rsidRDefault="00567ABF" w:rsidP="00567ABF">
      <w:pPr>
        <w:pStyle w:val="NormalWeb"/>
        <w:rPr>
          <w:sz w:val="22"/>
        </w:rPr>
      </w:pPr>
      <w:r w:rsidRPr="00567ABF">
        <w:rPr>
          <w:sz w:val="22"/>
        </w:rPr>
        <w:t>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55FE1D30" w14:textId="77777777" w:rsidR="00567ABF" w:rsidRPr="00567ABF" w:rsidRDefault="00567ABF" w:rsidP="00567ABF">
      <w:pPr>
        <w:pStyle w:val="NormalWeb"/>
        <w:rPr>
          <w:sz w:val="22"/>
        </w:rPr>
      </w:pPr>
      <w:r w:rsidRPr="00567ABF">
        <w:rPr>
          <w:sz w:val="22"/>
        </w:rPr>
        <w:t>“You young dog,” said the man, licking his lips, “what fat cheeks you ha’ got.”</w:t>
      </w:r>
    </w:p>
    <w:p w14:paraId="10B2928E" w14:textId="77777777" w:rsidR="00567ABF" w:rsidRPr="00567ABF" w:rsidRDefault="00567ABF" w:rsidP="00567ABF">
      <w:pPr>
        <w:pStyle w:val="NormalWeb"/>
        <w:rPr>
          <w:sz w:val="22"/>
        </w:rPr>
      </w:pPr>
      <w:r w:rsidRPr="00567ABF">
        <w:rPr>
          <w:sz w:val="22"/>
        </w:rPr>
        <w:t>I believe they were fat, though I was at that time undersized for my years, and not strong.</w:t>
      </w:r>
    </w:p>
    <w:p w14:paraId="2DAD1C71" w14:textId="77777777" w:rsidR="00567ABF" w:rsidRPr="00567ABF" w:rsidRDefault="00567ABF" w:rsidP="00567ABF">
      <w:pPr>
        <w:pStyle w:val="NormalWeb"/>
        <w:rPr>
          <w:sz w:val="22"/>
        </w:rPr>
      </w:pPr>
      <w:r w:rsidRPr="00567ABF">
        <w:rPr>
          <w:sz w:val="22"/>
        </w:rPr>
        <w:t>“Darn me if I couldn’t eat em,” said the man, with a threatening shake of his head, “and if I han’t half a mind to’t!”</w:t>
      </w:r>
    </w:p>
    <w:p w14:paraId="6528E022" w14:textId="77777777" w:rsidR="00567ABF" w:rsidRPr="00567ABF" w:rsidRDefault="00567ABF" w:rsidP="00567ABF">
      <w:pPr>
        <w:pStyle w:val="NormalWeb"/>
        <w:rPr>
          <w:sz w:val="22"/>
        </w:rPr>
      </w:pPr>
      <w:r w:rsidRPr="00567ABF">
        <w:rPr>
          <w:sz w:val="22"/>
        </w:rPr>
        <w:t>I earnestly expressed my hope that he wouldn’t, and held tighter to the tombstone on which he had put me; partly, to keep myself upon it; partly, to keep myself from crying.</w:t>
      </w:r>
    </w:p>
    <w:p w14:paraId="6C2B6452" w14:textId="1265AB97" w:rsidR="00567ABF" w:rsidRDefault="00567ABF">
      <w:pPr>
        <w:rPr>
          <w:sz w:val="20"/>
        </w:rPr>
      </w:pPr>
    </w:p>
    <w:p w14:paraId="3FC864E6" w14:textId="77777777" w:rsidR="00567ABF" w:rsidRPr="00567ABF" w:rsidRDefault="00567ABF">
      <w:pPr>
        <w:rPr>
          <w:sz w:val="20"/>
        </w:rPr>
      </w:pPr>
    </w:p>
    <w:sectPr w:rsidR="00567ABF" w:rsidRPr="00567ABF" w:rsidSect="00567ABF">
      <w:pgSz w:w="11906" w:h="16838"/>
      <w:pgMar w:top="284" w:right="1440" w:bottom="425"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BF"/>
    <w:rsid w:val="00567ABF"/>
    <w:rsid w:val="007E35D0"/>
    <w:rsid w:val="00A30032"/>
    <w:rsid w:val="00AC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5940"/>
  <w15:chartTrackingRefBased/>
  <w15:docId w15:val="{2A1A7F79-0DE4-49B5-9B82-3BDFF3EF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6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FB2D1DBD</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