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F8" w:rsidRDefault="00F532E4" w:rsidP="00C13E03">
      <w:pPr>
        <w:spacing w:before="24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5.1</w:t>
      </w:r>
      <w:r w:rsidR="00947A25" w:rsidRPr="00947A25">
        <w:rPr>
          <w:rFonts w:cstheme="minorHAnsi"/>
          <w:sz w:val="24"/>
          <w:szCs w:val="24"/>
          <w:u w:val="single"/>
        </w:rPr>
        <w:t xml:space="preserve"> – </w:t>
      </w:r>
      <w:r>
        <w:rPr>
          <w:rFonts w:cstheme="minorHAnsi"/>
          <w:sz w:val="24"/>
          <w:szCs w:val="24"/>
          <w:u w:val="single"/>
        </w:rPr>
        <w:t>For</w:t>
      </w:r>
      <w:r w:rsidR="003C0A40">
        <w:rPr>
          <w:rFonts w:cstheme="minorHAnsi"/>
          <w:sz w:val="24"/>
          <w:szCs w:val="24"/>
          <w:u w:val="single"/>
        </w:rPr>
        <w:t>m</w:t>
      </w:r>
      <w:r>
        <w:rPr>
          <w:rFonts w:cstheme="minorHAnsi"/>
          <w:sz w:val="24"/>
          <w:szCs w:val="24"/>
          <w:u w:val="single"/>
        </w:rPr>
        <w:t>s of Business Ownership</w:t>
      </w:r>
    </w:p>
    <w:p w:rsidR="008E46CB" w:rsidRPr="003F2DAE" w:rsidRDefault="00F532E4" w:rsidP="00C13E03">
      <w:pPr>
        <w:spacing w:before="240"/>
        <w:rPr>
          <w:rFonts w:cstheme="minorHAnsi"/>
          <w:sz w:val="24"/>
          <w:szCs w:val="24"/>
        </w:rPr>
      </w:pPr>
      <w:r w:rsidRPr="003F2DAE">
        <w:rPr>
          <w:rFonts w:cstheme="minorHAnsi"/>
          <w:b/>
          <w:sz w:val="24"/>
          <w:szCs w:val="24"/>
        </w:rPr>
        <w:t>Do</w:t>
      </w:r>
      <w:r w:rsidR="00E42DB7" w:rsidRPr="003F2DAE">
        <w:rPr>
          <w:rFonts w:cstheme="minorHAnsi"/>
          <w:b/>
          <w:sz w:val="24"/>
          <w:szCs w:val="24"/>
        </w:rPr>
        <w:t xml:space="preserve"> Now</w:t>
      </w:r>
      <w:r w:rsidR="008E46CB" w:rsidRPr="003F2DAE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661C9" wp14:editId="0265B8FE">
                <wp:simplePos x="0" y="0"/>
                <wp:positionH relativeFrom="column">
                  <wp:posOffset>7558342</wp:posOffset>
                </wp:positionH>
                <wp:positionV relativeFrom="paragraph">
                  <wp:posOffset>1569085</wp:posOffset>
                </wp:positionV>
                <wp:extent cx="3469068" cy="718947"/>
                <wp:effectExtent l="0" t="0" r="17145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068" cy="718947"/>
                        </a:xfrm>
                        <a:prstGeom prst="roundRect">
                          <a:avLst/>
                        </a:prstGeom>
                        <a:solidFill>
                          <a:srgbClr val="4C9BD3"/>
                        </a:solidFill>
                        <a:ln>
                          <a:solidFill>
                            <a:srgbClr val="4C9B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E5869" id="Rounded Rectangle 12" o:spid="_x0000_s1026" style="position:absolute;margin-left:595.15pt;margin-top:123.55pt;width:273.15pt;height:5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" fillcolor="#4c9bd3" strokecolor="#4c9bd3" strokeweight="1pt">
                <v:stroke joinstyle="miter"/>
              </v:roundrect>
            </w:pict>
          </mc:Fallback>
        </mc:AlternateContent>
      </w:r>
      <w:r w:rsidR="003F2DAE">
        <w:rPr>
          <w:rFonts w:cstheme="minorHAnsi"/>
          <w:sz w:val="24"/>
          <w:szCs w:val="24"/>
        </w:rPr>
        <w:t xml:space="preserve"> -</w:t>
      </w:r>
      <w:r w:rsidR="003F2DAE" w:rsidRPr="003F2DAE">
        <w:rPr>
          <w:rFonts w:cstheme="minorHAnsi"/>
          <w:sz w:val="24"/>
          <w:szCs w:val="24"/>
        </w:rPr>
        <w:t xml:space="preserve"> write a definition for each of the following features of business</w:t>
      </w:r>
    </w:p>
    <w:p w:rsidR="00B606C1" w:rsidRDefault="00F532E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Features of </w:t>
      </w:r>
      <w:r w:rsidR="003C0A40">
        <w:rPr>
          <w:rFonts w:cstheme="minorHAnsi"/>
          <w:sz w:val="24"/>
          <w:szCs w:val="24"/>
          <w:u w:val="single"/>
        </w:rPr>
        <w:t xml:space="preserve">Business </w:t>
      </w:r>
      <w:r>
        <w:rPr>
          <w:rFonts w:cstheme="minorHAnsi"/>
          <w:sz w:val="24"/>
          <w:szCs w:val="24"/>
          <w:u w:val="single"/>
        </w:rPr>
        <w:t>Ownership</w:t>
      </w:r>
    </w:p>
    <w:p w:rsidR="00F532E4" w:rsidRDefault="00F532E4">
      <w:pPr>
        <w:rPr>
          <w:rFonts w:cstheme="minorHAnsi"/>
          <w:b/>
          <w:sz w:val="24"/>
          <w:szCs w:val="24"/>
        </w:rPr>
      </w:pPr>
      <w:r w:rsidRPr="00F532E4">
        <w:rPr>
          <w:rFonts w:cstheme="minorHAnsi"/>
          <w:b/>
          <w:sz w:val="24"/>
          <w:szCs w:val="24"/>
        </w:rPr>
        <w:t>Owners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532E4" w:rsidTr="008F305F">
        <w:trPr>
          <w:trHeight w:val="960"/>
        </w:trPr>
        <w:tc>
          <w:tcPr>
            <w:tcW w:w="10338" w:type="dxa"/>
          </w:tcPr>
          <w:p w:rsidR="00F532E4" w:rsidRDefault="00F532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532E4" w:rsidRPr="00F532E4" w:rsidRDefault="00F532E4" w:rsidP="009146BE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3"/>
      </w:tblGrid>
      <w:tr w:rsidR="00B606C1" w:rsidTr="00B606C1">
        <w:trPr>
          <w:trHeight w:val="833"/>
        </w:trPr>
        <w:tc>
          <w:tcPr>
            <w:tcW w:w="2405" w:type="dxa"/>
            <w:vAlign w:val="center"/>
          </w:tcPr>
          <w:p w:rsidR="00B606C1" w:rsidRPr="00F532E4" w:rsidRDefault="008F30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Unlimited</w:t>
            </w:r>
          </w:p>
        </w:tc>
        <w:tc>
          <w:tcPr>
            <w:tcW w:w="7933" w:type="dxa"/>
            <w:vAlign w:val="center"/>
          </w:tcPr>
          <w:p w:rsidR="00B606C1" w:rsidRPr="00B606C1" w:rsidRDefault="00B606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06C1" w:rsidTr="00B606C1">
        <w:trPr>
          <w:trHeight w:val="833"/>
        </w:trPr>
        <w:tc>
          <w:tcPr>
            <w:tcW w:w="2405" w:type="dxa"/>
            <w:vAlign w:val="center"/>
          </w:tcPr>
          <w:p w:rsidR="00B606C1" w:rsidRPr="008F305F" w:rsidRDefault="008F305F">
            <w:pPr>
              <w:rPr>
                <w:rFonts w:cstheme="minorHAnsi"/>
                <w:sz w:val="24"/>
                <w:szCs w:val="24"/>
              </w:rPr>
            </w:pPr>
            <w:r w:rsidRPr="008F305F">
              <w:rPr>
                <w:rFonts w:cstheme="minorHAnsi"/>
                <w:sz w:val="24"/>
                <w:szCs w:val="24"/>
              </w:rPr>
              <w:t>Limited</w:t>
            </w:r>
          </w:p>
        </w:tc>
        <w:tc>
          <w:tcPr>
            <w:tcW w:w="7933" w:type="dxa"/>
            <w:vAlign w:val="center"/>
          </w:tcPr>
          <w:p w:rsidR="00B606C1" w:rsidRPr="00B606C1" w:rsidRDefault="00B606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6345" w:rsidRDefault="00220E9B" w:rsidP="009146BE">
      <w:pPr>
        <w:spacing w:before="240"/>
        <w:rPr>
          <w:rFonts w:cstheme="minorHAnsi"/>
          <w:b/>
          <w:sz w:val="24"/>
          <w:szCs w:val="24"/>
        </w:rPr>
      </w:pPr>
      <w:r w:rsidRPr="009146BE">
        <w:rPr>
          <w:rFonts w:cstheme="minorHAnsi"/>
          <w:b/>
          <w:sz w:val="24"/>
          <w:szCs w:val="24"/>
        </w:rPr>
        <w:t>Incorporated or Unincorporated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3"/>
      </w:tblGrid>
      <w:tr w:rsidR="009146BE" w:rsidRPr="00B606C1" w:rsidTr="00F83079">
        <w:trPr>
          <w:trHeight w:val="833"/>
        </w:trPr>
        <w:tc>
          <w:tcPr>
            <w:tcW w:w="2405" w:type="dxa"/>
            <w:vAlign w:val="center"/>
          </w:tcPr>
          <w:p w:rsidR="009146BE" w:rsidRPr="009146BE" w:rsidRDefault="009146BE" w:rsidP="009146BE">
            <w:pPr>
              <w:rPr>
                <w:rFonts w:cstheme="minorHAnsi"/>
                <w:sz w:val="24"/>
                <w:szCs w:val="24"/>
              </w:rPr>
            </w:pPr>
            <w:r w:rsidRPr="009146BE">
              <w:rPr>
                <w:rFonts w:cstheme="minorHAnsi"/>
                <w:sz w:val="24"/>
                <w:szCs w:val="24"/>
              </w:rPr>
              <w:t>Incorporated</w:t>
            </w:r>
          </w:p>
        </w:tc>
        <w:tc>
          <w:tcPr>
            <w:tcW w:w="7933" w:type="dxa"/>
            <w:vAlign w:val="center"/>
          </w:tcPr>
          <w:p w:rsidR="009146BE" w:rsidRPr="00B606C1" w:rsidRDefault="009146BE" w:rsidP="00F830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46BE" w:rsidRPr="00B606C1" w:rsidTr="00F83079">
        <w:trPr>
          <w:trHeight w:val="833"/>
        </w:trPr>
        <w:tc>
          <w:tcPr>
            <w:tcW w:w="2405" w:type="dxa"/>
            <w:vAlign w:val="center"/>
          </w:tcPr>
          <w:p w:rsidR="009146BE" w:rsidRPr="009146BE" w:rsidRDefault="009146BE" w:rsidP="00F83079">
            <w:pPr>
              <w:rPr>
                <w:rFonts w:cstheme="minorHAnsi"/>
                <w:sz w:val="24"/>
                <w:szCs w:val="24"/>
              </w:rPr>
            </w:pPr>
            <w:r w:rsidRPr="009146BE">
              <w:rPr>
                <w:rFonts w:cstheme="minorHAnsi"/>
                <w:sz w:val="24"/>
                <w:szCs w:val="24"/>
              </w:rPr>
              <w:t>Unincorporated</w:t>
            </w:r>
          </w:p>
        </w:tc>
        <w:tc>
          <w:tcPr>
            <w:tcW w:w="7933" w:type="dxa"/>
            <w:vAlign w:val="center"/>
          </w:tcPr>
          <w:p w:rsidR="009146BE" w:rsidRPr="00B606C1" w:rsidRDefault="009146BE" w:rsidP="00F8307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F305F" w:rsidRDefault="008F305F" w:rsidP="009146BE">
      <w:pPr>
        <w:spacing w:before="240"/>
        <w:rPr>
          <w:rFonts w:cstheme="minorHAnsi"/>
          <w:b/>
          <w:sz w:val="24"/>
          <w:szCs w:val="24"/>
        </w:rPr>
      </w:pPr>
      <w:r w:rsidRPr="008F305F">
        <w:rPr>
          <w:rFonts w:cstheme="minorHAnsi"/>
          <w:b/>
          <w:sz w:val="24"/>
          <w:szCs w:val="24"/>
        </w:rPr>
        <w:t>Legal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3"/>
      </w:tblGrid>
      <w:tr w:rsidR="008F305F" w:rsidTr="008F305F">
        <w:trPr>
          <w:trHeight w:val="1102"/>
        </w:trPr>
        <w:tc>
          <w:tcPr>
            <w:tcW w:w="2405" w:type="dxa"/>
            <w:vAlign w:val="center"/>
          </w:tcPr>
          <w:p w:rsidR="008F305F" w:rsidRPr="008F305F" w:rsidRDefault="008F305F">
            <w:pPr>
              <w:rPr>
                <w:rFonts w:cstheme="minorHAnsi"/>
                <w:sz w:val="24"/>
                <w:szCs w:val="24"/>
              </w:rPr>
            </w:pPr>
            <w:r w:rsidRPr="008F305F">
              <w:rPr>
                <w:rFonts w:cstheme="minorHAnsi"/>
                <w:sz w:val="24"/>
                <w:szCs w:val="24"/>
              </w:rPr>
              <w:t xml:space="preserve">HM Revenue &amp; </w:t>
            </w:r>
            <w:r w:rsidR="003C0A40" w:rsidRPr="008F305F">
              <w:rPr>
                <w:rFonts w:cstheme="minorHAnsi"/>
                <w:sz w:val="24"/>
                <w:szCs w:val="24"/>
              </w:rPr>
              <w:t>Customs</w:t>
            </w:r>
          </w:p>
        </w:tc>
        <w:tc>
          <w:tcPr>
            <w:tcW w:w="7933" w:type="dxa"/>
          </w:tcPr>
          <w:p w:rsidR="008F305F" w:rsidRDefault="008F30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F305F" w:rsidTr="008F305F">
        <w:trPr>
          <w:trHeight w:val="1102"/>
        </w:trPr>
        <w:tc>
          <w:tcPr>
            <w:tcW w:w="2405" w:type="dxa"/>
            <w:vAlign w:val="center"/>
          </w:tcPr>
          <w:p w:rsidR="008F305F" w:rsidRPr="008F305F" w:rsidRDefault="008F305F">
            <w:pPr>
              <w:rPr>
                <w:rFonts w:cstheme="minorHAnsi"/>
                <w:sz w:val="24"/>
                <w:szCs w:val="24"/>
              </w:rPr>
            </w:pPr>
            <w:r w:rsidRPr="008F305F">
              <w:rPr>
                <w:rFonts w:cstheme="minorHAnsi"/>
                <w:sz w:val="24"/>
                <w:szCs w:val="24"/>
              </w:rPr>
              <w:t>Deeds of Partnership</w:t>
            </w:r>
          </w:p>
        </w:tc>
        <w:tc>
          <w:tcPr>
            <w:tcW w:w="7933" w:type="dxa"/>
          </w:tcPr>
          <w:p w:rsidR="008F305F" w:rsidRDefault="008F30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F305F" w:rsidTr="008F305F">
        <w:trPr>
          <w:trHeight w:val="1102"/>
        </w:trPr>
        <w:tc>
          <w:tcPr>
            <w:tcW w:w="2405" w:type="dxa"/>
            <w:vAlign w:val="center"/>
          </w:tcPr>
          <w:p w:rsidR="008F305F" w:rsidRPr="003C0A40" w:rsidRDefault="003C0A40">
            <w:pPr>
              <w:rPr>
                <w:rFonts w:cstheme="minorHAnsi"/>
                <w:sz w:val="24"/>
                <w:szCs w:val="24"/>
              </w:rPr>
            </w:pPr>
            <w:r w:rsidRPr="003C0A40">
              <w:rPr>
                <w:rFonts w:cstheme="minorHAnsi"/>
                <w:sz w:val="24"/>
                <w:szCs w:val="24"/>
              </w:rPr>
              <w:t>LLP</w:t>
            </w:r>
          </w:p>
        </w:tc>
        <w:tc>
          <w:tcPr>
            <w:tcW w:w="7933" w:type="dxa"/>
          </w:tcPr>
          <w:p w:rsidR="008F305F" w:rsidRDefault="008F30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F305F" w:rsidRDefault="003C0A40" w:rsidP="009146BE">
      <w:pPr>
        <w:spacing w:before="240"/>
        <w:rPr>
          <w:rFonts w:cstheme="minorHAnsi"/>
          <w:b/>
          <w:sz w:val="24"/>
          <w:szCs w:val="24"/>
        </w:rPr>
      </w:pPr>
      <w:r w:rsidRPr="003C0A40">
        <w:rPr>
          <w:rFonts w:cstheme="minorHAnsi"/>
          <w:b/>
          <w:sz w:val="24"/>
          <w:szCs w:val="24"/>
        </w:rPr>
        <w:t>Decision 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C0A40" w:rsidTr="003C0A40">
        <w:trPr>
          <w:trHeight w:val="991"/>
        </w:trPr>
        <w:tc>
          <w:tcPr>
            <w:tcW w:w="10338" w:type="dxa"/>
          </w:tcPr>
          <w:p w:rsidR="003C0A40" w:rsidRDefault="003C0A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C0A40" w:rsidRPr="003C0A40" w:rsidRDefault="003C0A40" w:rsidP="009146BE">
      <w:pPr>
        <w:spacing w:before="240"/>
        <w:rPr>
          <w:rFonts w:cstheme="minorHAnsi"/>
          <w:b/>
          <w:sz w:val="24"/>
          <w:szCs w:val="24"/>
        </w:rPr>
      </w:pPr>
      <w:r w:rsidRPr="003C0A40">
        <w:rPr>
          <w:rFonts w:cstheme="minorHAnsi"/>
          <w:b/>
          <w:sz w:val="24"/>
          <w:szCs w:val="24"/>
        </w:rPr>
        <w:t>Profits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C0A40" w:rsidTr="003C0A40">
        <w:trPr>
          <w:trHeight w:val="1003"/>
        </w:trPr>
        <w:tc>
          <w:tcPr>
            <w:tcW w:w="10338" w:type="dxa"/>
          </w:tcPr>
          <w:p w:rsidR="003C0A40" w:rsidRDefault="003C0A40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415806" w:rsidRDefault="00415806">
      <w:pPr>
        <w:rPr>
          <w:rFonts w:cstheme="minorHAnsi"/>
          <w:sz w:val="24"/>
          <w:szCs w:val="24"/>
          <w:u w:val="single"/>
        </w:rPr>
        <w:sectPr w:rsidR="00415806" w:rsidSect="00104C6E">
          <w:pgSz w:w="11906" w:h="16838"/>
          <w:pgMar w:top="426" w:right="424" w:bottom="851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76"/>
        <w:gridCol w:w="3676"/>
        <w:gridCol w:w="3676"/>
        <w:gridCol w:w="3677"/>
      </w:tblGrid>
      <w:tr w:rsidR="00AB75CF" w:rsidTr="007F08B5">
        <w:tc>
          <w:tcPr>
            <w:tcW w:w="846" w:type="dxa"/>
            <w:tcBorders>
              <w:top w:val="nil"/>
              <w:left w:val="nil"/>
            </w:tcBorders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3676" w:type="dxa"/>
            <w:shd w:val="clear" w:color="auto" w:fill="D9D9D9" w:themeFill="background1" w:themeFillShade="D9"/>
          </w:tcPr>
          <w:p w:rsidR="00AB75CF" w:rsidRPr="003C0A40" w:rsidRDefault="00AB75CF" w:rsidP="00AB7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Sole Trader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:rsidR="00AB75CF" w:rsidRDefault="00AB75CF" w:rsidP="00AB75C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Partnership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:rsidR="00AB75CF" w:rsidRDefault="00AB75CF" w:rsidP="00AB75C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Limited Partnership</w:t>
            </w:r>
          </w:p>
        </w:tc>
        <w:tc>
          <w:tcPr>
            <w:tcW w:w="3677" w:type="dxa"/>
            <w:shd w:val="clear" w:color="auto" w:fill="D9D9D9" w:themeFill="background1" w:themeFillShade="D9"/>
          </w:tcPr>
          <w:p w:rsidR="00AB75CF" w:rsidRDefault="00AB75CF" w:rsidP="00AB75C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Franchise</w:t>
            </w:r>
          </w:p>
        </w:tc>
      </w:tr>
      <w:tr w:rsidR="00AB75CF" w:rsidTr="007F08B5">
        <w:trPr>
          <w:cantSplit/>
          <w:trHeight w:val="1269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AB75CF" w:rsidRPr="00220E9B" w:rsidRDefault="00AB75CF" w:rsidP="00424FD5">
            <w:pPr>
              <w:ind w:left="113" w:right="113"/>
              <w:jc w:val="center"/>
              <w:rPr>
                <w:rFonts w:cstheme="minorHAnsi"/>
              </w:rPr>
            </w:pPr>
            <w:r w:rsidRPr="00220E9B">
              <w:rPr>
                <w:rFonts w:cstheme="minorHAnsi"/>
              </w:rPr>
              <w:t>Number of Owners</w:t>
            </w:r>
          </w:p>
        </w:tc>
        <w:tc>
          <w:tcPr>
            <w:tcW w:w="3676" w:type="dxa"/>
          </w:tcPr>
          <w:p w:rsidR="00AB75CF" w:rsidRPr="003C0A40" w:rsidRDefault="00AB75CF" w:rsidP="00AB75CF">
            <w:pPr>
              <w:rPr>
                <w:rFonts w:cstheme="minorHAnsi"/>
              </w:rPr>
            </w:pPr>
          </w:p>
        </w:tc>
        <w:tc>
          <w:tcPr>
            <w:tcW w:w="3676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3676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3677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</w:tr>
      <w:tr w:rsidR="00AB75CF" w:rsidTr="007F08B5">
        <w:trPr>
          <w:cantSplit/>
          <w:trHeight w:val="988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AB75CF" w:rsidRPr="00220E9B" w:rsidRDefault="00AB75CF" w:rsidP="00424FD5">
            <w:pPr>
              <w:ind w:left="113" w:right="113"/>
              <w:jc w:val="center"/>
              <w:rPr>
                <w:rFonts w:cstheme="minorHAnsi"/>
              </w:rPr>
            </w:pPr>
            <w:r w:rsidRPr="00220E9B">
              <w:rPr>
                <w:rFonts w:cstheme="minorHAnsi"/>
              </w:rPr>
              <w:t>Liability</w:t>
            </w:r>
          </w:p>
        </w:tc>
        <w:tc>
          <w:tcPr>
            <w:tcW w:w="3676" w:type="dxa"/>
          </w:tcPr>
          <w:p w:rsidR="00AB75CF" w:rsidRDefault="00AB75CF" w:rsidP="00AB75CF">
            <w:pPr>
              <w:rPr>
                <w:rFonts w:cstheme="minorHAnsi"/>
              </w:rPr>
            </w:pPr>
          </w:p>
        </w:tc>
        <w:tc>
          <w:tcPr>
            <w:tcW w:w="3676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3676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3677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</w:tr>
      <w:tr w:rsidR="009146BE" w:rsidTr="007F08B5">
        <w:trPr>
          <w:cantSplit/>
          <w:trHeight w:val="1832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9146BE" w:rsidRPr="00220E9B" w:rsidRDefault="009146BE" w:rsidP="00424FD5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220E9B">
              <w:rPr>
                <w:rFonts w:cstheme="minorHAnsi"/>
                <w:sz w:val="24"/>
                <w:szCs w:val="24"/>
              </w:rPr>
              <w:t>Incorporated or Unincorporated</w:t>
            </w:r>
          </w:p>
        </w:tc>
        <w:tc>
          <w:tcPr>
            <w:tcW w:w="3676" w:type="dxa"/>
          </w:tcPr>
          <w:p w:rsidR="009146BE" w:rsidRDefault="009146BE" w:rsidP="009146BE">
            <w:pPr>
              <w:rPr>
                <w:rFonts w:cstheme="minorHAnsi"/>
              </w:rPr>
            </w:pPr>
          </w:p>
        </w:tc>
        <w:tc>
          <w:tcPr>
            <w:tcW w:w="3676" w:type="dxa"/>
          </w:tcPr>
          <w:p w:rsidR="009146BE" w:rsidRDefault="009146BE" w:rsidP="009146BE">
            <w:pPr>
              <w:rPr>
                <w:rFonts w:cstheme="minorHAnsi"/>
                <w:u w:val="single"/>
              </w:rPr>
            </w:pPr>
          </w:p>
        </w:tc>
        <w:tc>
          <w:tcPr>
            <w:tcW w:w="3676" w:type="dxa"/>
          </w:tcPr>
          <w:p w:rsidR="009146BE" w:rsidRDefault="009146BE" w:rsidP="009146BE">
            <w:pPr>
              <w:rPr>
                <w:rFonts w:cstheme="minorHAnsi"/>
                <w:u w:val="single"/>
              </w:rPr>
            </w:pPr>
          </w:p>
        </w:tc>
        <w:tc>
          <w:tcPr>
            <w:tcW w:w="3677" w:type="dxa"/>
          </w:tcPr>
          <w:p w:rsidR="009146BE" w:rsidRDefault="009146BE" w:rsidP="009146BE">
            <w:pPr>
              <w:rPr>
                <w:rFonts w:cstheme="minorHAnsi"/>
                <w:u w:val="single"/>
              </w:rPr>
            </w:pPr>
          </w:p>
        </w:tc>
      </w:tr>
      <w:tr w:rsidR="00AB75CF" w:rsidTr="007F08B5">
        <w:trPr>
          <w:cantSplit/>
          <w:trHeight w:val="1832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AB75CF" w:rsidRPr="00220E9B" w:rsidRDefault="00AB75CF" w:rsidP="00424FD5">
            <w:pPr>
              <w:ind w:left="113" w:right="113"/>
              <w:jc w:val="center"/>
              <w:rPr>
                <w:rFonts w:cstheme="minorHAnsi"/>
              </w:rPr>
            </w:pPr>
            <w:r w:rsidRPr="00220E9B">
              <w:rPr>
                <w:rFonts w:cstheme="minorHAnsi"/>
              </w:rPr>
              <w:t xml:space="preserve">Legal </w:t>
            </w:r>
            <w:r w:rsidR="00424FD5" w:rsidRPr="00220E9B">
              <w:rPr>
                <w:rFonts w:cstheme="minorHAnsi"/>
              </w:rPr>
              <w:t>Requirements</w:t>
            </w:r>
          </w:p>
        </w:tc>
        <w:tc>
          <w:tcPr>
            <w:tcW w:w="3676" w:type="dxa"/>
          </w:tcPr>
          <w:p w:rsidR="00AB75CF" w:rsidRDefault="00AB75CF" w:rsidP="00AB75CF">
            <w:pPr>
              <w:rPr>
                <w:rFonts w:cstheme="minorHAnsi"/>
              </w:rPr>
            </w:pPr>
          </w:p>
        </w:tc>
        <w:tc>
          <w:tcPr>
            <w:tcW w:w="3676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3676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  <w:tc>
          <w:tcPr>
            <w:tcW w:w="3677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</w:tr>
      <w:tr w:rsidR="00AB75CF" w:rsidTr="007F08B5">
        <w:trPr>
          <w:cantSplit/>
          <w:trHeight w:val="1832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AB75CF" w:rsidRPr="00220E9B" w:rsidRDefault="00AB75CF" w:rsidP="00424FD5">
            <w:pPr>
              <w:ind w:left="113" w:right="113"/>
              <w:jc w:val="center"/>
              <w:rPr>
                <w:rFonts w:cstheme="minorHAnsi"/>
              </w:rPr>
            </w:pPr>
            <w:r w:rsidRPr="00220E9B">
              <w:rPr>
                <w:rFonts w:cstheme="minorHAnsi"/>
              </w:rPr>
              <w:t>Decision Making</w:t>
            </w:r>
          </w:p>
        </w:tc>
        <w:tc>
          <w:tcPr>
            <w:tcW w:w="3676" w:type="dxa"/>
          </w:tcPr>
          <w:p w:rsidR="00AB75CF" w:rsidRPr="00AB75CF" w:rsidRDefault="00AB75CF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6" w:type="dxa"/>
          </w:tcPr>
          <w:p w:rsidR="00AB75CF" w:rsidRPr="00AB75CF" w:rsidRDefault="00AB75CF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6" w:type="dxa"/>
          </w:tcPr>
          <w:p w:rsidR="00AB75CF" w:rsidRPr="00AB75CF" w:rsidRDefault="00AB75CF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7" w:type="dxa"/>
          </w:tcPr>
          <w:p w:rsidR="00AB75CF" w:rsidRDefault="00AB75CF" w:rsidP="00AB75CF">
            <w:pPr>
              <w:rPr>
                <w:rFonts w:cstheme="minorHAnsi"/>
                <w:u w:val="single"/>
              </w:rPr>
            </w:pPr>
          </w:p>
        </w:tc>
      </w:tr>
      <w:tr w:rsidR="009146BE" w:rsidTr="007F08B5">
        <w:trPr>
          <w:cantSplit/>
          <w:trHeight w:val="1832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9146BE" w:rsidRPr="00220E9B" w:rsidRDefault="009146BE" w:rsidP="00424FD5">
            <w:pPr>
              <w:ind w:left="113" w:right="113"/>
              <w:jc w:val="center"/>
              <w:rPr>
                <w:rFonts w:cstheme="minorHAnsi"/>
              </w:rPr>
            </w:pPr>
            <w:r w:rsidRPr="00220E9B">
              <w:rPr>
                <w:rFonts w:cstheme="minorHAnsi"/>
              </w:rPr>
              <w:t>Distribution of Profits</w:t>
            </w:r>
          </w:p>
        </w:tc>
        <w:tc>
          <w:tcPr>
            <w:tcW w:w="3676" w:type="dxa"/>
          </w:tcPr>
          <w:p w:rsidR="009146BE" w:rsidRPr="00AB75CF" w:rsidRDefault="009146BE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6" w:type="dxa"/>
          </w:tcPr>
          <w:p w:rsidR="009146BE" w:rsidRPr="00AB75CF" w:rsidRDefault="009146BE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6" w:type="dxa"/>
          </w:tcPr>
          <w:p w:rsidR="009146BE" w:rsidRPr="00AB75CF" w:rsidRDefault="009146BE" w:rsidP="00AB75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7" w:type="dxa"/>
          </w:tcPr>
          <w:p w:rsidR="009146BE" w:rsidRDefault="009146BE" w:rsidP="00AB75CF">
            <w:pPr>
              <w:rPr>
                <w:rFonts w:cstheme="minorHAnsi"/>
                <w:u w:val="single"/>
              </w:rPr>
            </w:pPr>
          </w:p>
        </w:tc>
      </w:tr>
    </w:tbl>
    <w:p w:rsidR="009146BE" w:rsidRDefault="009146B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711"/>
        <w:gridCol w:w="3712"/>
        <w:gridCol w:w="3712"/>
        <w:gridCol w:w="3712"/>
      </w:tblGrid>
      <w:tr w:rsidR="009146BE" w:rsidTr="007F08B5">
        <w:trPr>
          <w:trHeight w:val="274"/>
        </w:trPr>
        <w:tc>
          <w:tcPr>
            <w:tcW w:w="704" w:type="dxa"/>
            <w:tcBorders>
              <w:top w:val="nil"/>
              <w:left w:val="nil"/>
            </w:tcBorders>
          </w:tcPr>
          <w:p w:rsidR="009146BE" w:rsidRPr="00AB75CF" w:rsidRDefault="009146BE" w:rsidP="009146BE">
            <w:pPr>
              <w:rPr>
                <w:rFonts w:cstheme="minorHAnsi"/>
                <w:b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:rsidR="009146BE" w:rsidRPr="003C0A40" w:rsidRDefault="009146BE" w:rsidP="009146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Sole Trader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:rsidR="009146BE" w:rsidRDefault="009146BE" w:rsidP="009146BE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Partnership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:rsidR="009146BE" w:rsidRDefault="009146BE" w:rsidP="009146BE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Limited Partnership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:rsidR="009146BE" w:rsidRDefault="009146BE" w:rsidP="009146BE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Franchise</w:t>
            </w:r>
          </w:p>
        </w:tc>
      </w:tr>
      <w:tr w:rsidR="0040588E" w:rsidTr="0040588E">
        <w:trPr>
          <w:cantSplit/>
          <w:trHeight w:val="2403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0588E" w:rsidRPr="00AB75CF" w:rsidRDefault="0040588E" w:rsidP="009146B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AB75CF">
              <w:rPr>
                <w:rFonts w:cstheme="minorHAnsi"/>
                <w:b/>
              </w:rPr>
              <w:t>Advantages</w:t>
            </w:r>
          </w:p>
        </w:tc>
        <w:tc>
          <w:tcPr>
            <w:tcW w:w="3711" w:type="dxa"/>
            <w:vMerge w:val="restart"/>
          </w:tcPr>
          <w:p w:rsidR="0040588E" w:rsidRDefault="0040588E" w:rsidP="009146B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  <w:vMerge w:val="restart"/>
          </w:tcPr>
          <w:p w:rsidR="0040588E" w:rsidRDefault="0040588E" w:rsidP="009146B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  <w:vMerge w:val="restart"/>
          </w:tcPr>
          <w:p w:rsidR="0040588E" w:rsidRDefault="0040588E" w:rsidP="009146B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</w:tcPr>
          <w:p w:rsidR="0040588E" w:rsidRPr="0040588E" w:rsidRDefault="0040588E" w:rsidP="009146BE">
            <w:pPr>
              <w:rPr>
                <w:rFonts w:cstheme="minorHAnsi"/>
              </w:rPr>
            </w:pPr>
            <w:r w:rsidRPr="0040588E">
              <w:rPr>
                <w:rFonts w:cstheme="minorHAnsi"/>
              </w:rPr>
              <w:t>Franchisor</w:t>
            </w:r>
          </w:p>
        </w:tc>
      </w:tr>
      <w:tr w:rsidR="0040588E" w:rsidTr="0040588E">
        <w:trPr>
          <w:cantSplit/>
          <w:trHeight w:val="2408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0588E" w:rsidRPr="00AB75CF" w:rsidRDefault="0040588E" w:rsidP="009146BE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3711" w:type="dxa"/>
            <w:vMerge/>
          </w:tcPr>
          <w:p w:rsidR="0040588E" w:rsidRDefault="0040588E" w:rsidP="009146B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  <w:vMerge/>
          </w:tcPr>
          <w:p w:rsidR="0040588E" w:rsidRDefault="0040588E" w:rsidP="009146B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  <w:vMerge/>
          </w:tcPr>
          <w:p w:rsidR="0040588E" w:rsidRDefault="0040588E" w:rsidP="009146B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</w:tcPr>
          <w:p w:rsidR="0040588E" w:rsidRPr="0040588E" w:rsidRDefault="0040588E" w:rsidP="009146BE">
            <w:pPr>
              <w:rPr>
                <w:rFonts w:cstheme="minorHAnsi"/>
              </w:rPr>
            </w:pPr>
            <w:r w:rsidRPr="0040588E">
              <w:rPr>
                <w:rFonts w:cstheme="minorHAnsi"/>
              </w:rPr>
              <w:t>Franchisee</w:t>
            </w:r>
          </w:p>
        </w:tc>
      </w:tr>
      <w:tr w:rsidR="0040588E" w:rsidTr="0040588E">
        <w:trPr>
          <w:cantSplit/>
          <w:trHeight w:val="2256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0588E" w:rsidRPr="00AB75CF" w:rsidRDefault="0040588E" w:rsidP="004058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AB75CF">
              <w:rPr>
                <w:rFonts w:cstheme="minorHAnsi"/>
                <w:b/>
              </w:rPr>
              <w:t>Disadvantages</w:t>
            </w:r>
          </w:p>
        </w:tc>
        <w:tc>
          <w:tcPr>
            <w:tcW w:w="3711" w:type="dxa"/>
            <w:vMerge w:val="restart"/>
          </w:tcPr>
          <w:p w:rsidR="0040588E" w:rsidRDefault="0040588E" w:rsidP="0040588E">
            <w:pPr>
              <w:rPr>
                <w:rFonts w:cstheme="minorHAnsi"/>
                <w:u w:val="single"/>
              </w:rPr>
            </w:pPr>
            <w:bookmarkStart w:id="0" w:name="_GoBack"/>
            <w:bookmarkEnd w:id="0"/>
          </w:p>
        </w:tc>
        <w:tc>
          <w:tcPr>
            <w:tcW w:w="3712" w:type="dxa"/>
            <w:vMerge w:val="restart"/>
          </w:tcPr>
          <w:p w:rsidR="0040588E" w:rsidRDefault="0040588E" w:rsidP="0040588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  <w:vMerge w:val="restart"/>
          </w:tcPr>
          <w:p w:rsidR="0040588E" w:rsidRDefault="0040588E" w:rsidP="0040588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</w:tcPr>
          <w:p w:rsidR="0040588E" w:rsidRPr="0040588E" w:rsidRDefault="0040588E" w:rsidP="0040588E">
            <w:pPr>
              <w:rPr>
                <w:rFonts w:cstheme="minorHAnsi"/>
              </w:rPr>
            </w:pPr>
            <w:r w:rsidRPr="0040588E">
              <w:rPr>
                <w:rFonts w:cstheme="minorHAnsi"/>
              </w:rPr>
              <w:t>Franchisor</w:t>
            </w:r>
          </w:p>
        </w:tc>
      </w:tr>
      <w:tr w:rsidR="0040588E" w:rsidTr="0040588E">
        <w:trPr>
          <w:cantSplit/>
          <w:trHeight w:val="2907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0588E" w:rsidRPr="00AB75CF" w:rsidRDefault="0040588E" w:rsidP="0040588E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3711" w:type="dxa"/>
            <w:vMerge/>
          </w:tcPr>
          <w:p w:rsidR="0040588E" w:rsidRDefault="0040588E" w:rsidP="0040588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  <w:vMerge/>
          </w:tcPr>
          <w:p w:rsidR="0040588E" w:rsidRDefault="0040588E" w:rsidP="0040588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  <w:vMerge/>
          </w:tcPr>
          <w:p w:rsidR="0040588E" w:rsidRDefault="0040588E" w:rsidP="0040588E">
            <w:pPr>
              <w:rPr>
                <w:rFonts w:cstheme="minorHAnsi"/>
                <w:u w:val="single"/>
              </w:rPr>
            </w:pPr>
          </w:p>
        </w:tc>
        <w:tc>
          <w:tcPr>
            <w:tcW w:w="3712" w:type="dxa"/>
          </w:tcPr>
          <w:p w:rsidR="0040588E" w:rsidRPr="0040588E" w:rsidRDefault="0040588E" w:rsidP="0040588E">
            <w:pPr>
              <w:rPr>
                <w:rFonts w:cstheme="minorHAnsi"/>
              </w:rPr>
            </w:pPr>
            <w:r w:rsidRPr="0040588E">
              <w:rPr>
                <w:rFonts w:cstheme="minorHAnsi"/>
              </w:rPr>
              <w:t>Franchisee</w:t>
            </w:r>
          </w:p>
        </w:tc>
      </w:tr>
    </w:tbl>
    <w:p w:rsidR="00AB75CF" w:rsidRDefault="00AB75CF" w:rsidP="00AF7AB9">
      <w:pPr>
        <w:rPr>
          <w:rFonts w:cstheme="minorHAnsi"/>
          <w:u w:val="single"/>
        </w:rPr>
      </w:pPr>
    </w:p>
    <w:sectPr w:rsidR="00AB75CF" w:rsidSect="00AF7AB9">
      <w:pgSz w:w="16838" w:h="11906" w:orient="landscape"/>
      <w:pgMar w:top="1134" w:right="42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9D" w:rsidRDefault="00E26F9D" w:rsidP="00E26F9D">
      <w:pPr>
        <w:spacing w:after="0" w:line="240" w:lineRule="auto"/>
      </w:pPr>
      <w:r>
        <w:separator/>
      </w:r>
    </w:p>
  </w:endnote>
  <w:end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9D" w:rsidRDefault="00E26F9D" w:rsidP="00E26F9D">
      <w:pPr>
        <w:spacing w:after="0" w:line="240" w:lineRule="auto"/>
      </w:pPr>
      <w:r>
        <w:separator/>
      </w:r>
    </w:p>
  </w:footnote>
  <w:foot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8pt;height:18.45pt" o:bullet="t">
        <v:imagedata r:id="rId1" o:title="artAAAD"/>
      </v:shape>
    </w:pict>
  </w:numPicBullet>
  <w:abstractNum w:abstractNumId="0" w15:restartNumberingAfterBreak="0">
    <w:nsid w:val="00B428D3"/>
    <w:multiLevelType w:val="hybridMultilevel"/>
    <w:tmpl w:val="E236C694"/>
    <w:lvl w:ilvl="0" w:tplc="AD960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2C1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0FD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6B3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EF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AA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6CD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84C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E32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663CF2"/>
    <w:multiLevelType w:val="hybridMultilevel"/>
    <w:tmpl w:val="C1461CF6"/>
    <w:lvl w:ilvl="0" w:tplc="44CC98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E9"/>
    <w:multiLevelType w:val="hybridMultilevel"/>
    <w:tmpl w:val="3A16A898"/>
    <w:lvl w:ilvl="0" w:tplc="3A80B2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E87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E3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CF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AC7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4DB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05C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82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AB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033"/>
    <w:multiLevelType w:val="hybridMultilevel"/>
    <w:tmpl w:val="F24A9412"/>
    <w:lvl w:ilvl="0" w:tplc="F01AB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246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25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81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67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6E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851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440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3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5745A1"/>
    <w:multiLevelType w:val="hybridMultilevel"/>
    <w:tmpl w:val="DDFC9728"/>
    <w:lvl w:ilvl="0" w:tplc="7D92B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C2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85A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EBA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02D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CA6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AC9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814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2E8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2C3666"/>
    <w:multiLevelType w:val="hybridMultilevel"/>
    <w:tmpl w:val="4054266A"/>
    <w:lvl w:ilvl="0" w:tplc="20085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0B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AF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46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8EF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06B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4E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099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2C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53D"/>
    <w:multiLevelType w:val="hybridMultilevel"/>
    <w:tmpl w:val="8746FF66"/>
    <w:lvl w:ilvl="0" w:tplc="AA9E0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493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A31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C04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888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2DD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89E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F2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08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D723B2"/>
    <w:multiLevelType w:val="hybridMultilevel"/>
    <w:tmpl w:val="4EF8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3DCC"/>
    <w:multiLevelType w:val="hybridMultilevel"/>
    <w:tmpl w:val="D87E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31898"/>
    <w:multiLevelType w:val="hybridMultilevel"/>
    <w:tmpl w:val="8528DECA"/>
    <w:lvl w:ilvl="0" w:tplc="9AAC2294">
      <w:numFmt w:val="bullet"/>
      <w:lvlText w:val="•"/>
      <w:lvlJc w:val="left"/>
      <w:pPr>
        <w:ind w:left="7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79E0D4F"/>
    <w:multiLevelType w:val="hybridMultilevel"/>
    <w:tmpl w:val="A802D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090CAB"/>
    <w:multiLevelType w:val="hybridMultilevel"/>
    <w:tmpl w:val="6196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55BC"/>
    <w:multiLevelType w:val="hybridMultilevel"/>
    <w:tmpl w:val="C63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2E24"/>
    <w:multiLevelType w:val="hybridMultilevel"/>
    <w:tmpl w:val="ACDAA246"/>
    <w:lvl w:ilvl="0" w:tplc="F9747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422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451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42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206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AD6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86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CF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2F4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890E4D"/>
    <w:multiLevelType w:val="hybridMultilevel"/>
    <w:tmpl w:val="8B8CE38C"/>
    <w:lvl w:ilvl="0" w:tplc="44CC98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31A7"/>
    <w:multiLevelType w:val="hybridMultilevel"/>
    <w:tmpl w:val="0A165708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754B"/>
    <w:multiLevelType w:val="hybridMultilevel"/>
    <w:tmpl w:val="134CA9F8"/>
    <w:lvl w:ilvl="0" w:tplc="16E4A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2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2C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45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CB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6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8B7C93"/>
    <w:multiLevelType w:val="hybridMultilevel"/>
    <w:tmpl w:val="D13216E6"/>
    <w:lvl w:ilvl="0" w:tplc="9AAC229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15A44"/>
    <w:multiLevelType w:val="hybridMultilevel"/>
    <w:tmpl w:val="3FE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06756"/>
    <w:multiLevelType w:val="hybridMultilevel"/>
    <w:tmpl w:val="1862ED26"/>
    <w:lvl w:ilvl="0" w:tplc="6CF4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E4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068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42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CC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6D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07B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1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34F7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A237DA"/>
    <w:multiLevelType w:val="hybridMultilevel"/>
    <w:tmpl w:val="C2D2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E28AA"/>
    <w:multiLevelType w:val="hybridMultilevel"/>
    <w:tmpl w:val="8A6C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3520E"/>
    <w:multiLevelType w:val="hybridMultilevel"/>
    <w:tmpl w:val="743A373A"/>
    <w:lvl w:ilvl="0" w:tplc="0D7E0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05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6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AA7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4C3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E4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4B8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28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59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BC303FD"/>
    <w:multiLevelType w:val="hybridMultilevel"/>
    <w:tmpl w:val="01F0B6FC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4F2A"/>
    <w:multiLevelType w:val="hybridMultilevel"/>
    <w:tmpl w:val="73D8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47C94"/>
    <w:multiLevelType w:val="hybridMultilevel"/>
    <w:tmpl w:val="1E20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C73CF"/>
    <w:multiLevelType w:val="hybridMultilevel"/>
    <w:tmpl w:val="640A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0BB6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B09A9"/>
    <w:multiLevelType w:val="hybridMultilevel"/>
    <w:tmpl w:val="7182170C"/>
    <w:lvl w:ilvl="0" w:tplc="8300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2E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2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26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09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47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5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4E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4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CE5D39"/>
    <w:multiLevelType w:val="hybridMultilevel"/>
    <w:tmpl w:val="4F7E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31B44"/>
    <w:multiLevelType w:val="hybridMultilevel"/>
    <w:tmpl w:val="66AE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A4075"/>
    <w:multiLevelType w:val="hybridMultilevel"/>
    <w:tmpl w:val="15E8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17"/>
  </w:num>
  <w:num w:numId="5">
    <w:abstractNumId w:val="9"/>
  </w:num>
  <w:num w:numId="6">
    <w:abstractNumId w:val="15"/>
  </w:num>
  <w:num w:numId="7">
    <w:abstractNumId w:val="20"/>
  </w:num>
  <w:num w:numId="8">
    <w:abstractNumId w:val="7"/>
  </w:num>
  <w:num w:numId="9">
    <w:abstractNumId w:val="28"/>
  </w:num>
  <w:num w:numId="10">
    <w:abstractNumId w:val="27"/>
  </w:num>
  <w:num w:numId="11">
    <w:abstractNumId w:val="26"/>
  </w:num>
  <w:num w:numId="12">
    <w:abstractNumId w:val="18"/>
  </w:num>
  <w:num w:numId="13">
    <w:abstractNumId w:val="16"/>
  </w:num>
  <w:num w:numId="14">
    <w:abstractNumId w:val="25"/>
  </w:num>
  <w:num w:numId="15">
    <w:abstractNumId w:val="21"/>
  </w:num>
  <w:num w:numId="16">
    <w:abstractNumId w:val="1"/>
  </w:num>
  <w:num w:numId="17">
    <w:abstractNumId w:val="14"/>
  </w:num>
  <w:num w:numId="18">
    <w:abstractNumId w:val="24"/>
  </w:num>
  <w:num w:numId="19">
    <w:abstractNumId w:val="30"/>
  </w:num>
  <w:num w:numId="20">
    <w:abstractNumId w:val="12"/>
  </w:num>
  <w:num w:numId="21">
    <w:abstractNumId w:val="0"/>
  </w:num>
  <w:num w:numId="22">
    <w:abstractNumId w:val="19"/>
  </w:num>
  <w:num w:numId="23">
    <w:abstractNumId w:val="13"/>
  </w:num>
  <w:num w:numId="24">
    <w:abstractNumId w:val="22"/>
  </w:num>
  <w:num w:numId="25">
    <w:abstractNumId w:val="3"/>
  </w:num>
  <w:num w:numId="26">
    <w:abstractNumId w:val="10"/>
  </w:num>
  <w:num w:numId="27">
    <w:abstractNumId w:val="6"/>
  </w:num>
  <w:num w:numId="28">
    <w:abstractNumId w:val="4"/>
  </w:num>
  <w:num w:numId="29">
    <w:abstractNumId w:val="29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F5"/>
    <w:rsid w:val="000112A1"/>
    <w:rsid w:val="000151B2"/>
    <w:rsid w:val="000368D3"/>
    <w:rsid w:val="00067B88"/>
    <w:rsid w:val="00094B98"/>
    <w:rsid w:val="000A2C58"/>
    <w:rsid w:val="000A3FC6"/>
    <w:rsid w:val="000A728C"/>
    <w:rsid w:val="000F3242"/>
    <w:rsid w:val="00102EC6"/>
    <w:rsid w:val="00104C6E"/>
    <w:rsid w:val="00171613"/>
    <w:rsid w:val="001747BD"/>
    <w:rsid w:val="001D31AA"/>
    <w:rsid w:val="00204F59"/>
    <w:rsid w:val="00220E9B"/>
    <w:rsid w:val="00223710"/>
    <w:rsid w:val="002C125E"/>
    <w:rsid w:val="002E43F8"/>
    <w:rsid w:val="00321446"/>
    <w:rsid w:val="00341EC9"/>
    <w:rsid w:val="003B43B1"/>
    <w:rsid w:val="003B50C2"/>
    <w:rsid w:val="003C0A40"/>
    <w:rsid w:val="003F2B23"/>
    <w:rsid w:val="003F2DAE"/>
    <w:rsid w:val="0040588E"/>
    <w:rsid w:val="00415806"/>
    <w:rsid w:val="00424FD5"/>
    <w:rsid w:val="00433992"/>
    <w:rsid w:val="00447843"/>
    <w:rsid w:val="00466DD0"/>
    <w:rsid w:val="004937DF"/>
    <w:rsid w:val="004B6013"/>
    <w:rsid w:val="004F1423"/>
    <w:rsid w:val="00554DF1"/>
    <w:rsid w:val="005A20FE"/>
    <w:rsid w:val="005E6345"/>
    <w:rsid w:val="006324D2"/>
    <w:rsid w:val="0069274E"/>
    <w:rsid w:val="00780C2E"/>
    <w:rsid w:val="00783A87"/>
    <w:rsid w:val="007C29C3"/>
    <w:rsid w:val="007D6DBC"/>
    <w:rsid w:val="007E692C"/>
    <w:rsid w:val="007F08B5"/>
    <w:rsid w:val="00800B9E"/>
    <w:rsid w:val="00802180"/>
    <w:rsid w:val="0087035C"/>
    <w:rsid w:val="00871A9C"/>
    <w:rsid w:val="008809EE"/>
    <w:rsid w:val="008821C7"/>
    <w:rsid w:val="008924D7"/>
    <w:rsid w:val="008A2473"/>
    <w:rsid w:val="008A725A"/>
    <w:rsid w:val="008D6227"/>
    <w:rsid w:val="008E46CB"/>
    <w:rsid w:val="008F2CE2"/>
    <w:rsid w:val="008F305F"/>
    <w:rsid w:val="00905D9B"/>
    <w:rsid w:val="009146BE"/>
    <w:rsid w:val="00947A25"/>
    <w:rsid w:val="00962E75"/>
    <w:rsid w:val="009A183E"/>
    <w:rsid w:val="009D6352"/>
    <w:rsid w:val="00A346E2"/>
    <w:rsid w:val="00A3777B"/>
    <w:rsid w:val="00A927DE"/>
    <w:rsid w:val="00A95135"/>
    <w:rsid w:val="00AB75CF"/>
    <w:rsid w:val="00AE7591"/>
    <w:rsid w:val="00AE75F5"/>
    <w:rsid w:val="00AF7AB9"/>
    <w:rsid w:val="00B10DDF"/>
    <w:rsid w:val="00B606C1"/>
    <w:rsid w:val="00B91E0A"/>
    <w:rsid w:val="00C13E03"/>
    <w:rsid w:val="00C21ABA"/>
    <w:rsid w:val="00C370A2"/>
    <w:rsid w:val="00C51DAA"/>
    <w:rsid w:val="00CE0F7F"/>
    <w:rsid w:val="00CE6FE5"/>
    <w:rsid w:val="00CF2126"/>
    <w:rsid w:val="00CF7B99"/>
    <w:rsid w:val="00D0336B"/>
    <w:rsid w:val="00D24EA9"/>
    <w:rsid w:val="00DB5F2F"/>
    <w:rsid w:val="00DB75B8"/>
    <w:rsid w:val="00DF4873"/>
    <w:rsid w:val="00E26F9D"/>
    <w:rsid w:val="00E42DB7"/>
    <w:rsid w:val="00E64823"/>
    <w:rsid w:val="00E85989"/>
    <w:rsid w:val="00EE6536"/>
    <w:rsid w:val="00F458D2"/>
    <w:rsid w:val="00F530F9"/>
    <w:rsid w:val="00F532E4"/>
    <w:rsid w:val="00F8468D"/>
    <w:rsid w:val="00F85F99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FD90"/>
  <w15:chartTrackingRefBased/>
  <w15:docId w15:val="{0EBFBC80-F02A-4B39-A554-CB3F1C0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0FE"/>
    <w:pPr>
      <w:ind w:left="720"/>
      <w:contextualSpacing/>
    </w:pPr>
  </w:style>
  <w:style w:type="paragraph" w:customStyle="1" w:styleId="Default">
    <w:name w:val="Default"/>
    <w:rsid w:val="00F45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9D"/>
  </w:style>
  <w:style w:type="paragraph" w:styleId="Footer">
    <w:name w:val="footer"/>
    <w:basedOn w:val="Normal"/>
    <w:link w:val="Foot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9D"/>
  </w:style>
  <w:style w:type="character" w:styleId="CommentReference">
    <w:name w:val="annotation reference"/>
    <w:basedOn w:val="DefaultParagraphFont"/>
    <w:uiPriority w:val="99"/>
    <w:semiHidden/>
    <w:unhideWhenUsed/>
    <w:rsid w:val="0001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3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04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0005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78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87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33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86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32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65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21CE-8C95-4390-811D-D5C9974F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32671F1A</Template>
  <TotalTime>186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Roberts</dc:creator>
  <cp:keywords/>
  <dc:description/>
  <cp:lastModifiedBy>Dean Roberts</cp:lastModifiedBy>
  <cp:revision>9</cp:revision>
  <cp:lastPrinted>2018-04-19T07:31:00Z</cp:lastPrinted>
  <dcterms:created xsi:type="dcterms:W3CDTF">2018-04-18T19:48:00Z</dcterms:created>
  <dcterms:modified xsi:type="dcterms:W3CDTF">2019-04-01T13:59:00Z</dcterms:modified>
</cp:coreProperties>
</file>