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A" w:rsidRPr="00800FBE" w:rsidRDefault="00800FBE">
      <w:pPr>
        <w:rPr>
          <w:rFonts w:ascii="Arial" w:hAnsi="Arial" w:cs="Arial"/>
          <w:b/>
          <w:sz w:val="28"/>
          <w:szCs w:val="28"/>
        </w:rPr>
      </w:pPr>
      <w:r w:rsidRPr="00800FBE">
        <w:rPr>
          <w:rFonts w:ascii="Arial" w:hAnsi="Arial" w:cs="Arial"/>
          <w:b/>
          <w:sz w:val="28"/>
          <w:szCs w:val="28"/>
        </w:rPr>
        <w:t>Task 10:</w:t>
      </w:r>
    </w:p>
    <w:p w:rsidR="00800FBE" w:rsidRPr="00800FBE" w:rsidRDefault="00800FBE">
      <w:pPr>
        <w:rPr>
          <w:rFonts w:ascii="Arial" w:hAnsi="Arial" w:cs="Arial"/>
          <w:sz w:val="28"/>
          <w:szCs w:val="28"/>
        </w:rPr>
      </w:pPr>
      <w:r w:rsidRPr="00800FBE">
        <w:rPr>
          <w:rFonts w:ascii="Arial" w:hAnsi="Arial" w:cs="Arial"/>
          <w:sz w:val="28"/>
          <w:szCs w:val="28"/>
        </w:rPr>
        <w:t>Complete the specimen exam in your revision books (starts on page 150).</w:t>
      </w:r>
      <w:r>
        <w:rPr>
          <w:rFonts w:ascii="Arial" w:hAnsi="Arial" w:cs="Arial"/>
          <w:sz w:val="28"/>
          <w:szCs w:val="28"/>
        </w:rPr>
        <w:t xml:space="preserve"> You will need to use the CD hat is the back of your books. </w:t>
      </w:r>
    </w:p>
    <w:p w:rsidR="00800FBE" w:rsidRDefault="00800FBE">
      <w:pPr>
        <w:rPr>
          <w:rFonts w:ascii="Arial" w:hAnsi="Arial" w:cs="Arial"/>
          <w:sz w:val="28"/>
          <w:szCs w:val="28"/>
        </w:rPr>
      </w:pPr>
      <w:r w:rsidRPr="00800FBE">
        <w:rPr>
          <w:rFonts w:ascii="Arial" w:hAnsi="Arial" w:cs="Arial"/>
          <w:sz w:val="28"/>
          <w:szCs w:val="28"/>
        </w:rPr>
        <w:t>The answers start on page 169.</w:t>
      </w:r>
    </w:p>
    <w:p w:rsidR="00800FBE" w:rsidRDefault="00800FBE">
      <w:pPr>
        <w:rPr>
          <w:rFonts w:ascii="Arial" w:hAnsi="Arial" w:cs="Arial"/>
          <w:sz w:val="28"/>
          <w:szCs w:val="28"/>
        </w:rPr>
      </w:pPr>
    </w:p>
    <w:p w:rsidR="00800FBE" w:rsidRDefault="00800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have finished, add up your marks and give yourself a grade. Use the table below to calculate your final grade.</w:t>
      </w:r>
    </w:p>
    <w:p w:rsidR="00800FBE" w:rsidRDefault="00800FB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00FBE" w:rsidRPr="00800FBE" w:rsidRDefault="00800FB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3E23168" wp14:editId="7F889806">
            <wp:extent cx="2378177" cy="2457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4" t="27917" r="78063" b="44609"/>
                    <a:stretch/>
                  </pic:blipFill>
                  <pic:spPr bwMode="auto">
                    <a:xfrm>
                      <a:off x="0" y="0"/>
                      <a:ext cx="2392741" cy="247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0FBE" w:rsidRPr="0080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BE"/>
    <w:rsid w:val="005E1C20"/>
    <w:rsid w:val="00602E4C"/>
    <w:rsid w:val="007468AB"/>
    <w:rsid w:val="00800FBE"/>
    <w:rsid w:val="00B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CE28"/>
  <w15:chartTrackingRefBased/>
  <w15:docId w15:val="{BF8D6985-3CE4-4D7F-971E-30BA5D7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2759ADB8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1</cp:revision>
  <dcterms:created xsi:type="dcterms:W3CDTF">2020-03-12T09:49:00Z</dcterms:created>
  <dcterms:modified xsi:type="dcterms:W3CDTF">2020-03-12T09:53:00Z</dcterms:modified>
</cp:coreProperties>
</file>