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E" w:rsidRPr="00ED14AE" w:rsidRDefault="0068753C" w:rsidP="00ED14AE">
      <w:pPr>
        <w:jc w:val="center"/>
        <w:rPr>
          <w:rFonts w:ascii="Arial" w:hAnsi="Arial" w:cs="Arial"/>
          <w:b/>
          <w:sz w:val="28"/>
          <w:szCs w:val="28"/>
        </w:rPr>
      </w:pPr>
      <w:r w:rsidRPr="0068753C">
        <w:rPr>
          <w:rFonts w:ascii="Arial" w:hAnsi="Arial" w:cs="Arial"/>
          <w:b/>
          <w:sz w:val="28"/>
          <w:szCs w:val="28"/>
        </w:rPr>
        <w:t>Unit 1 The Music Industry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</w:tblGrid>
      <w:tr w:rsidR="00ED14AE" w:rsidTr="00ED14AE">
        <w:tc>
          <w:tcPr>
            <w:tcW w:w="4508" w:type="dxa"/>
          </w:tcPr>
          <w:p w:rsidR="00ED14AE" w:rsidRPr="00ED14AE" w:rsidRDefault="00ED14AE" w:rsidP="00ED14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Mind map showing a range of different organisations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>and agencies in the music industry. To include: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4AE">
              <w:rPr>
                <w:rFonts w:ascii="Arial" w:hAnsi="Arial" w:cs="Arial"/>
                <w:i/>
                <w:sz w:val="24"/>
                <w:szCs w:val="24"/>
              </w:rPr>
              <w:t xml:space="preserve">Musicians’ Union, Publishing Companies,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ED14AE">
              <w:rPr>
                <w:rFonts w:ascii="Arial" w:hAnsi="Arial" w:cs="Arial"/>
                <w:i/>
                <w:sz w:val="24"/>
                <w:szCs w:val="24"/>
              </w:rPr>
              <w:t xml:space="preserve">Recording Companies, Studios, MCPS. PRS,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i/>
                <w:sz w:val="24"/>
                <w:szCs w:val="24"/>
              </w:rPr>
              <w:t>Theatre Unions, Distribution Companies,</w:t>
            </w:r>
            <w:r w:rsidRPr="00ED14AE">
              <w:rPr>
                <w:rFonts w:ascii="Arial" w:hAnsi="Arial" w:cs="Arial"/>
                <w:sz w:val="24"/>
                <w:szCs w:val="24"/>
              </w:rPr>
              <w:t xml:space="preserve"> Retailers,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Producers, Musicians, managers, Agents. </w:t>
            </w:r>
          </w:p>
          <w:p w:rsidR="00ED14AE" w:rsidRPr="00ED14AE" w:rsidRDefault="00ED14AE" w:rsidP="00ED14AE">
            <w:pPr>
              <w:rPr>
                <w:sz w:val="24"/>
                <w:szCs w:val="24"/>
              </w:rPr>
            </w:pPr>
            <w:r w:rsidRPr="00ED14AE">
              <w:rPr>
                <w:rFonts w:ascii="Arial" w:hAnsi="Arial" w:cs="Arial"/>
                <w:b/>
                <w:sz w:val="24"/>
                <w:szCs w:val="24"/>
              </w:rPr>
              <w:t>This is a minimum requirement</w:t>
            </w:r>
          </w:p>
        </w:tc>
        <w:tc>
          <w:tcPr>
            <w:tcW w:w="2291" w:type="dxa"/>
          </w:tcPr>
          <w:p w:rsidR="00ED14AE" w:rsidRDefault="00ED14AE">
            <w:r>
              <w:t>Is it complete? Y or N?</w:t>
            </w:r>
          </w:p>
        </w:tc>
      </w:tr>
      <w:tr w:rsidR="00ED14AE" w:rsidTr="00ED14AE">
        <w:tc>
          <w:tcPr>
            <w:tcW w:w="4508" w:type="dxa"/>
          </w:tcPr>
          <w:p w:rsidR="00ED14AE" w:rsidRPr="00ED14AE" w:rsidRDefault="00ED14AE" w:rsidP="006926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Mind map or similar document showing or explaining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how these different organisations and agencies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interrelate. </w:t>
            </w:r>
          </w:p>
          <w:p w:rsidR="00ED14AE" w:rsidRPr="00ED14AE" w:rsidRDefault="00ED14AE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D14AE" w:rsidRDefault="00ED14AE"/>
        </w:tc>
      </w:tr>
      <w:tr w:rsidR="00ED14AE" w:rsidTr="00ED14AE">
        <w:tc>
          <w:tcPr>
            <w:tcW w:w="4508" w:type="dxa"/>
          </w:tcPr>
          <w:p w:rsidR="00ED14AE" w:rsidRPr="00ED14AE" w:rsidRDefault="00ED14AE" w:rsidP="00ED14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A mind map or similar document that explains the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different job roles with the music industry and select </w:t>
            </w:r>
          </w:p>
          <w:p w:rsidR="00ED14AE" w:rsidRPr="00ED14AE" w:rsidRDefault="00ED14AE" w:rsidP="00ED14AE">
            <w:pPr>
              <w:rPr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>TWO of these roles and research exactly what they do</w:t>
            </w:r>
          </w:p>
        </w:tc>
        <w:tc>
          <w:tcPr>
            <w:tcW w:w="2291" w:type="dxa"/>
          </w:tcPr>
          <w:p w:rsidR="00ED14AE" w:rsidRDefault="00ED14AE"/>
        </w:tc>
      </w:tr>
      <w:tr w:rsidR="00ED14AE" w:rsidTr="00ED14AE">
        <w:tc>
          <w:tcPr>
            <w:tcW w:w="4508" w:type="dxa"/>
          </w:tcPr>
          <w:p w:rsidR="00ED14AE" w:rsidRPr="00ED14AE" w:rsidRDefault="00ED14AE" w:rsidP="006926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D14AE">
              <w:rPr>
                <w:rFonts w:ascii="Arial" w:hAnsi="Arial" w:cs="Arial"/>
                <w:sz w:val="24"/>
                <w:szCs w:val="24"/>
              </w:rPr>
              <w:t xml:space="preserve">Detailed explanation of the role of each agency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and organisation. What do they do?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Who do they help? Where do they fit within the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>music industry? Who do they work closely with?</w:t>
            </w:r>
          </w:p>
          <w:p w:rsidR="00ED14AE" w:rsidRPr="00ED14AE" w:rsidRDefault="00ED14AE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D14AE" w:rsidRDefault="00ED14AE"/>
        </w:tc>
      </w:tr>
      <w:tr w:rsidR="00ED14AE" w:rsidTr="00ED14AE">
        <w:tc>
          <w:tcPr>
            <w:tcW w:w="4508" w:type="dxa"/>
          </w:tcPr>
          <w:p w:rsidR="00ED14AE" w:rsidRPr="00ED14AE" w:rsidRDefault="00ED14AE" w:rsidP="00ED14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A document or table showing the three different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types of venues where music is played or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>performed live.</w:t>
            </w:r>
          </w:p>
          <w:p w:rsidR="00ED14AE" w:rsidRPr="00ED14AE" w:rsidRDefault="00ED14AE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D14AE" w:rsidRDefault="00ED14AE"/>
        </w:tc>
      </w:tr>
      <w:tr w:rsidR="00ED14AE" w:rsidTr="00ED14AE">
        <w:tc>
          <w:tcPr>
            <w:tcW w:w="4508" w:type="dxa"/>
          </w:tcPr>
          <w:p w:rsidR="00ED14AE" w:rsidRPr="00ED14AE" w:rsidRDefault="00ED14AE" w:rsidP="00ED14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 xml:space="preserve">A document or table that details a list of potential </w:t>
            </w:r>
          </w:p>
          <w:p w:rsidR="00ED14AE" w:rsidRPr="00ED14AE" w:rsidRDefault="00ED14AE" w:rsidP="00ED14A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D14AE">
              <w:rPr>
                <w:rFonts w:ascii="Arial" w:hAnsi="Arial" w:cs="Arial"/>
                <w:sz w:val="24"/>
                <w:szCs w:val="24"/>
              </w:rPr>
              <w:t>health and safety risks at each of these venues, how these risks can be managed and who is responsible for risk management at these venues.</w:t>
            </w:r>
          </w:p>
          <w:p w:rsidR="00ED14AE" w:rsidRPr="00ED14AE" w:rsidRDefault="00ED14AE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D14AE" w:rsidRDefault="00ED14AE"/>
        </w:tc>
      </w:tr>
    </w:tbl>
    <w:p w:rsidR="00ED14AE" w:rsidRDefault="00ED14AE"/>
    <w:sectPr w:rsidR="00ED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3C" w:rsidRDefault="0068753C" w:rsidP="0068753C">
      <w:pPr>
        <w:spacing w:after="0" w:line="240" w:lineRule="auto"/>
      </w:pPr>
      <w:r>
        <w:separator/>
      </w:r>
    </w:p>
  </w:endnote>
  <w:endnote w:type="continuationSeparator" w:id="0">
    <w:p w:rsidR="0068753C" w:rsidRDefault="0068753C" w:rsidP="0068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3C" w:rsidRDefault="0068753C" w:rsidP="0068753C">
      <w:pPr>
        <w:spacing w:after="0" w:line="240" w:lineRule="auto"/>
      </w:pPr>
      <w:r>
        <w:separator/>
      </w:r>
    </w:p>
  </w:footnote>
  <w:footnote w:type="continuationSeparator" w:id="0">
    <w:p w:rsidR="0068753C" w:rsidRDefault="0068753C" w:rsidP="0068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0581"/>
    <w:multiLevelType w:val="hybridMultilevel"/>
    <w:tmpl w:val="A86CC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24206"/>
    <w:multiLevelType w:val="hybridMultilevel"/>
    <w:tmpl w:val="A86CC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582E"/>
    <w:multiLevelType w:val="hybridMultilevel"/>
    <w:tmpl w:val="A86CC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C"/>
    <w:rsid w:val="005E1C20"/>
    <w:rsid w:val="00602E4C"/>
    <w:rsid w:val="0068753C"/>
    <w:rsid w:val="0069269C"/>
    <w:rsid w:val="007468AB"/>
    <w:rsid w:val="00BB5AB3"/>
    <w:rsid w:val="00C92D6C"/>
    <w:rsid w:val="00ED14AE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A60E"/>
  <w15:chartTrackingRefBased/>
  <w15:docId w15:val="{FA8C1253-7D3F-4F0B-9371-C19019A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53C"/>
  </w:style>
  <w:style w:type="paragraph" w:styleId="Footer">
    <w:name w:val="footer"/>
    <w:basedOn w:val="Normal"/>
    <w:link w:val="FooterChar"/>
    <w:uiPriority w:val="99"/>
    <w:unhideWhenUsed/>
    <w:rsid w:val="0068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53C"/>
  </w:style>
  <w:style w:type="paragraph" w:styleId="ListParagraph">
    <w:name w:val="List Paragraph"/>
    <w:basedOn w:val="Normal"/>
    <w:uiPriority w:val="34"/>
    <w:qFormat/>
    <w:rsid w:val="0068753C"/>
    <w:pPr>
      <w:ind w:left="720"/>
      <w:contextualSpacing/>
    </w:pPr>
  </w:style>
  <w:style w:type="table" w:styleId="TableGrid">
    <w:name w:val="Table Grid"/>
    <w:basedOn w:val="TableNormal"/>
    <w:uiPriority w:val="39"/>
    <w:rsid w:val="00ED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DE7CE21C</Template>
  <TotalTime>14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5</cp:revision>
  <dcterms:created xsi:type="dcterms:W3CDTF">2019-10-03T07:16:00Z</dcterms:created>
  <dcterms:modified xsi:type="dcterms:W3CDTF">2019-10-03T11:42:00Z</dcterms:modified>
</cp:coreProperties>
</file>