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8C" w:rsidRPr="00A7288C" w:rsidRDefault="00A7288C" w:rsidP="00A7288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Paper 2 Practice Paper #</w:t>
      </w:r>
      <w:r w:rsidR="00C96C17">
        <w:rPr>
          <w:b/>
          <w:u w:val="single"/>
        </w:rPr>
        <w:t>2</w:t>
      </w:r>
    </w:p>
    <w:p w:rsidR="009330F2" w:rsidRDefault="00A7288C" w:rsidP="00A7288C">
      <w:r>
        <w:t>Q1) Read again the first part of Source A from lines 1 to 1</w:t>
      </w:r>
      <w:r w:rsidR="00E405F4">
        <w:t>0.</w:t>
      </w:r>
    </w:p>
    <w:p w:rsidR="009330F2" w:rsidRDefault="00A7288C" w:rsidP="009330F2">
      <w:pPr>
        <w:pStyle w:val="ListParagraph"/>
        <w:numPr>
          <w:ilvl w:val="0"/>
          <w:numId w:val="1"/>
        </w:numPr>
      </w:pPr>
      <w:r>
        <w:t xml:space="preserve">Choose four statements below which are true. </w:t>
      </w:r>
    </w:p>
    <w:p w:rsidR="009330F2" w:rsidRDefault="00A7288C" w:rsidP="009330F2">
      <w:pPr>
        <w:pStyle w:val="ListParagraph"/>
        <w:numPr>
          <w:ilvl w:val="0"/>
          <w:numId w:val="1"/>
        </w:numPr>
      </w:pPr>
      <w:r>
        <w:t xml:space="preserve">Shade the circles in the boxes of the ones that you think are true.    </w:t>
      </w:r>
    </w:p>
    <w:p w:rsidR="009330F2" w:rsidRDefault="00A7288C" w:rsidP="009330F2">
      <w:pPr>
        <w:pStyle w:val="ListParagraph"/>
        <w:numPr>
          <w:ilvl w:val="0"/>
          <w:numId w:val="1"/>
        </w:numPr>
      </w:pPr>
      <w:r>
        <w:t xml:space="preserve">Choose a maximum of four statements. </w:t>
      </w:r>
    </w:p>
    <w:p w:rsidR="009330F2" w:rsidRDefault="00A7288C" w:rsidP="009330F2">
      <w:pPr>
        <w:pStyle w:val="ListParagraph"/>
        <w:numPr>
          <w:ilvl w:val="0"/>
          <w:numId w:val="1"/>
        </w:numPr>
      </w:pPr>
      <w:r>
        <w:t xml:space="preserve">If you make an error cross out the whole box. </w:t>
      </w:r>
    </w:p>
    <w:p w:rsidR="0007077B" w:rsidRDefault="00A7288C" w:rsidP="009330F2">
      <w:pPr>
        <w:pStyle w:val="ListParagraph"/>
        <w:numPr>
          <w:ilvl w:val="0"/>
          <w:numId w:val="1"/>
        </w:numPr>
      </w:pPr>
      <w:r>
        <w:t xml:space="preserve">If you change your mind and require a statement that has been crossed out then draw a circle around the box.    [4 marks]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A7288C" w:rsidTr="00A7288C">
        <w:tc>
          <w:tcPr>
            <w:tcW w:w="7792" w:type="dxa"/>
          </w:tcPr>
          <w:p w:rsidR="00A7288C" w:rsidRDefault="00E405F4" w:rsidP="00A7288C">
            <w:r>
              <w:t>The market takes place on a Saturday morning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The market at Brick Lane is one for trading livestock only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Birds are not available for sale at the market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People are able to take part in move-able shooting galleries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One man is selling racing tips in sealed envelopes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The market is usually only busy on a Saturday and Wednesday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Rain can drive buyers and sellers to seek shelter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A seller of shell-fish is pushing a barrow</w:t>
            </w:r>
          </w:p>
        </w:tc>
        <w:tc>
          <w:tcPr>
            <w:tcW w:w="1224" w:type="dxa"/>
          </w:tcPr>
          <w:p w:rsidR="00A7288C" w:rsidRDefault="00A7288C" w:rsidP="00A7288C"/>
        </w:tc>
      </w:tr>
    </w:tbl>
    <w:p w:rsidR="00A7288C" w:rsidRDefault="00A7288C" w:rsidP="00A7288C"/>
    <w:p w:rsidR="009330F2" w:rsidRDefault="009330F2" w:rsidP="00A7288C">
      <w:r>
        <w:t>___/4</w:t>
      </w:r>
    </w:p>
    <w:p w:rsidR="00D36539" w:rsidRDefault="00D36539" w:rsidP="00D36539">
      <w:r>
        <w:t xml:space="preserve">Q2) </w:t>
      </w:r>
      <w:proofErr w:type="gramStart"/>
      <w:r>
        <w:t>You</w:t>
      </w:r>
      <w:proofErr w:type="gramEnd"/>
      <w:r>
        <w:t xml:space="preserve"> need to refer to Source A and Source B for this question. </w:t>
      </w:r>
    </w:p>
    <w:p w:rsidR="00D36539" w:rsidRDefault="00D36539" w:rsidP="00D36539">
      <w:r>
        <w:t xml:space="preserve"> Both sources describe markets in very different ways.</w:t>
      </w:r>
    </w:p>
    <w:p w:rsidR="00D36539" w:rsidRDefault="00D36539" w:rsidP="00D36539">
      <w:r>
        <w:t xml:space="preserve"> Use details from both sources to write a summary of what you understand about the different ways </w:t>
      </w:r>
      <w:proofErr w:type="gramStart"/>
      <w:r>
        <w:t>in</w:t>
      </w:r>
      <w:proofErr w:type="gramEnd"/>
      <w:r>
        <w:t xml:space="preserve"> which the markets are described [8 marks]</w:t>
      </w:r>
    </w:p>
    <w:p w:rsidR="009330F2" w:rsidRDefault="009330F2" w:rsidP="00A7288C"/>
    <w:p w:rsidR="009330F2" w:rsidRDefault="009330F2" w:rsidP="009330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0F2" w:rsidRDefault="009330F2" w:rsidP="009330F2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0F2" w:rsidRDefault="009330F2" w:rsidP="009330F2">
      <w:pPr>
        <w:spacing w:line="480" w:lineRule="auto"/>
      </w:pPr>
    </w:p>
    <w:p w:rsidR="009330F2" w:rsidRDefault="009330F2" w:rsidP="009330F2">
      <w:pPr>
        <w:spacing w:line="480" w:lineRule="auto"/>
      </w:pPr>
    </w:p>
    <w:p w:rsidR="0001464D" w:rsidRDefault="0001464D" w:rsidP="009330F2">
      <w:pPr>
        <w:spacing w:line="480" w:lineRule="auto"/>
      </w:pPr>
    </w:p>
    <w:p w:rsidR="0001464D" w:rsidRDefault="0001464D" w:rsidP="009330F2">
      <w:pPr>
        <w:spacing w:line="480" w:lineRule="auto"/>
      </w:pPr>
    </w:p>
    <w:p w:rsidR="0001464D" w:rsidRDefault="0001464D" w:rsidP="009330F2">
      <w:pPr>
        <w:spacing w:line="480" w:lineRule="auto"/>
      </w:pPr>
    </w:p>
    <w:p w:rsidR="009330F2" w:rsidRDefault="009330F2" w:rsidP="00A7288C"/>
    <w:p w:rsidR="00A7288C" w:rsidRDefault="00A7288C" w:rsidP="00A7288C">
      <w:bookmarkStart w:id="1" w:name="_Hlk4871678"/>
      <w:r>
        <w:lastRenderedPageBreak/>
        <w:t xml:space="preserve">Q3) </w:t>
      </w:r>
      <w:proofErr w:type="gramStart"/>
      <w:r>
        <w:t>You</w:t>
      </w:r>
      <w:proofErr w:type="gramEnd"/>
      <w:r>
        <w:t xml:space="preserve"> now need to refer only to Source B from lines </w:t>
      </w:r>
      <w:r w:rsidR="009330F2">
        <w:t>1 to 1</w:t>
      </w:r>
      <w:r w:rsidR="00D36539">
        <w:t>4</w:t>
      </w:r>
      <w:r w:rsidR="009330F2">
        <w:t>.</w:t>
      </w:r>
      <w:r>
        <w:t xml:space="preserve"> </w:t>
      </w:r>
    </w:p>
    <w:p w:rsidR="00A7288C" w:rsidRDefault="00A7288C" w:rsidP="00A7288C">
      <w:r>
        <w:t xml:space="preserve"> How does the writer use language to describe </w:t>
      </w:r>
      <w:r w:rsidR="00D36539">
        <w:t>the importance of markets?</w:t>
      </w:r>
      <w:r>
        <w:t xml:space="preserve">      [12 marks]</w:t>
      </w:r>
    </w:p>
    <w:bookmarkEnd w:id="1"/>
    <w:p w:rsidR="0001464D" w:rsidRDefault="0001464D" w:rsidP="00A7288C"/>
    <w:p w:rsidR="0001464D" w:rsidRDefault="0001464D" w:rsidP="0001464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64D" w:rsidRDefault="0001464D" w:rsidP="00A7288C"/>
    <w:p w:rsidR="00A7288C" w:rsidRDefault="00A7288C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A7288C" w:rsidRDefault="00A7288C" w:rsidP="00A7288C">
      <w:r>
        <w:lastRenderedPageBreak/>
        <w:t xml:space="preserve">Q4) </w:t>
      </w:r>
      <w:proofErr w:type="gramStart"/>
      <w:r>
        <w:t>For</w:t>
      </w:r>
      <w:proofErr w:type="gramEnd"/>
      <w:r>
        <w:t xml:space="preserve"> this question, you need to refer to the whole of Source A, together with the whole of Source B. </w:t>
      </w:r>
    </w:p>
    <w:p w:rsidR="00A7288C" w:rsidRDefault="00A7288C" w:rsidP="00A7288C">
      <w:r>
        <w:t xml:space="preserve"> Compare how the writers convey their </w:t>
      </w:r>
      <w:r w:rsidR="0001464D">
        <w:t>different</w:t>
      </w:r>
      <w:r>
        <w:t xml:space="preserve"> perspectives </w:t>
      </w:r>
      <w:r w:rsidR="00D261DD">
        <w:t>on markets.</w:t>
      </w:r>
      <w:r w:rsidR="0001464D">
        <w:t xml:space="preserve"> </w:t>
      </w:r>
      <w:r>
        <w:t xml:space="preserve"> </w:t>
      </w:r>
    </w:p>
    <w:p w:rsidR="00A7288C" w:rsidRDefault="00A7288C" w:rsidP="00A7288C">
      <w:r>
        <w:t xml:space="preserve"> In your answer, you could: </w:t>
      </w:r>
    </w:p>
    <w:p w:rsidR="0001464D" w:rsidRDefault="00A7288C" w:rsidP="0001464D">
      <w:pPr>
        <w:pStyle w:val="ListParagraph"/>
        <w:numPr>
          <w:ilvl w:val="0"/>
          <w:numId w:val="2"/>
        </w:numPr>
      </w:pPr>
      <w:r>
        <w:t xml:space="preserve">compare their </w:t>
      </w:r>
      <w:r w:rsidR="0001464D">
        <w:t>different</w:t>
      </w:r>
      <w:r>
        <w:t xml:space="preserve"> perspectives on </w:t>
      </w:r>
      <w:r w:rsidR="00D261DD">
        <w:t>markets</w:t>
      </w:r>
    </w:p>
    <w:p w:rsidR="0001464D" w:rsidRDefault="00A7288C" w:rsidP="0001464D">
      <w:pPr>
        <w:pStyle w:val="ListParagraph"/>
        <w:numPr>
          <w:ilvl w:val="0"/>
          <w:numId w:val="2"/>
        </w:numPr>
      </w:pPr>
      <w:r>
        <w:t>compare the methods the writers use to convey their perspectives</w:t>
      </w:r>
    </w:p>
    <w:p w:rsidR="00A7288C" w:rsidRDefault="00A7288C" w:rsidP="0001464D">
      <w:pPr>
        <w:pStyle w:val="ListParagraph"/>
        <w:numPr>
          <w:ilvl w:val="0"/>
          <w:numId w:val="2"/>
        </w:numPr>
      </w:pPr>
      <w:proofErr w:type="gramStart"/>
      <w:r>
        <w:t>support</w:t>
      </w:r>
      <w:proofErr w:type="gramEnd"/>
      <w:r>
        <w:t xml:space="preserve"> your response with references to both texts. </w:t>
      </w:r>
    </w:p>
    <w:p w:rsidR="00A7288C" w:rsidRDefault="00A7288C" w:rsidP="00A7288C">
      <w:r>
        <w:t xml:space="preserve">   </w:t>
      </w:r>
    </w:p>
    <w:p w:rsidR="00A7288C" w:rsidRDefault="00A7288C" w:rsidP="00A7288C">
      <w:r>
        <w:t xml:space="preserve">   [16 marks]</w:t>
      </w:r>
    </w:p>
    <w:p w:rsidR="0001464D" w:rsidRDefault="0001464D" w:rsidP="00A7288C"/>
    <w:p w:rsidR="0001464D" w:rsidRDefault="0001464D" w:rsidP="0001464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64D" w:rsidRDefault="0001464D" w:rsidP="0001464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</w:t>
      </w:r>
    </w:p>
    <w:sectPr w:rsidR="0001464D" w:rsidSect="0001464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E1C"/>
    <w:multiLevelType w:val="hybridMultilevel"/>
    <w:tmpl w:val="09AA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71F3"/>
    <w:multiLevelType w:val="hybridMultilevel"/>
    <w:tmpl w:val="9E06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8C"/>
    <w:rsid w:val="0001464D"/>
    <w:rsid w:val="00490E0C"/>
    <w:rsid w:val="004D4E2E"/>
    <w:rsid w:val="005977E0"/>
    <w:rsid w:val="009330F2"/>
    <w:rsid w:val="00A7288C"/>
    <w:rsid w:val="00C74100"/>
    <w:rsid w:val="00C96C17"/>
    <w:rsid w:val="00D261DD"/>
    <w:rsid w:val="00D36539"/>
    <w:rsid w:val="00E405F4"/>
    <w:rsid w:val="00E5704B"/>
    <w:rsid w:val="00E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50B14-466A-416C-87C4-989D238C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C09E9-0CB8-4FCE-BDCB-EB127BCA92BD}"/>
</file>

<file path=customXml/itemProps2.xml><?xml version="1.0" encoding="utf-8"?>
<ds:datastoreItem xmlns:ds="http://schemas.openxmlformats.org/officeDocument/2006/customXml" ds:itemID="{0389A1C7-41F9-4F60-9DBA-DCAEDFB07470}"/>
</file>

<file path=customXml/itemProps3.xml><?xml version="1.0" encoding="utf-8"?>
<ds:datastoreItem xmlns:ds="http://schemas.openxmlformats.org/officeDocument/2006/customXml" ds:itemID="{62D9694D-11C8-4F82-AE96-FD93E581E1BD}"/>
</file>

<file path=docProps/app.xml><?xml version="1.0" encoding="utf-8"?>
<Properties xmlns="http://schemas.openxmlformats.org/officeDocument/2006/extended-properties" xmlns:vt="http://schemas.openxmlformats.org/officeDocument/2006/docPropsVTypes">
  <Template>120E498C</Template>
  <TotalTime>0</TotalTime>
  <Pages>10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cp:keywords/>
  <dc:description/>
  <cp:lastModifiedBy>Lisa Willetts</cp:lastModifiedBy>
  <cp:revision>2</cp:revision>
  <dcterms:created xsi:type="dcterms:W3CDTF">2020-03-16T08:34:00Z</dcterms:created>
  <dcterms:modified xsi:type="dcterms:W3CDTF">2020-03-16T08:34:00Z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