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A1" w:rsidRPr="00A319CC" w:rsidRDefault="00A97AD7">
      <w:pPr>
        <w:rPr>
          <w:rFonts w:ascii="Accord Heavy SF" w:hAnsi="Accord Heavy SF"/>
          <w:sz w:val="40"/>
          <w:szCs w:val="40"/>
          <w:u w:val="single"/>
        </w:rPr>
      </w:pPr>
      <w:r w:rsidRPr="00A319CC">
        <w:rPr>
          <w:rFonts w:ascii="Accord Heavy SF" w:hAnsi="Accord Heavy SF"/>
          <w:sz w:val="40"/>
          <w:szCs w:val="40"/>
          <w:u w:val="single"/>
        </w:rPr>
        <w:t>Reference and Ideas Pages</w:t>
      </w:r>
    </w:p>
    <w:p w:rsidR="007F47E0" w:rsidRDefault="007F47E0">
      <w:pPr>
        <w:rPr>
          <w:rFonts w:cstheme="minorHAnsi"/>
          <w:b/>
          <w:i/>
          <w:sz w:val="28"/>
          <w:szCs w:val="28"/>
          <w:u w:val="single"/>
        </w:rPr>
      </w:pPr>
    </w:p>
    <w:p w:rsidR="00A97AD7" w:rsidRDefault="00A97AD7">
      <w:pPr>
        <w:rPr>
          <w:rFonts w:cstheme="minorHAnsi"/>
          <w:sz w:val="28"/>
          <w:szCs w:val="28"/>
        </w:rPr>
      </w:pPr>
      <w:r w:rsidRPr="00A97AD7">
        <w:rPr>
          <w:rFonts w:cstheme="minorHAnsi"/>
          <w:b/>
          <w:i/>
          <w:sz w:val="28"/>
          <w:szCs w:val="28"/>
          <w:u w:val="single"/>
        </w:rPr>
        <w:t>On each page</w:t>
      </w:r>
      <w:r>
        <w:rPr>
          <w:rFonts w:cstheme="minorHAnsi"/>
          <w:sz w:val="28"/>
          <w:szCs w:val="28"/>
        </w:rPr>
        <w:t xml:space="preserve"> you should have:- </w:t>
      </w:r>
    </w:p>
    <w:p w:rsidR="00A97AD7" w:rsidRPr="007F47E0" w:rsidRDefault="00A97AD7" w:rsidP="00A97A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F47E0">
        <w:rPr>
          <w:rFonts w:cstheme="minorHAnsi"/>
          <w:b/>
          <w:sz w:val="28"/>
          <w:szCs w:val="28"/>
        </w:rPr>
        <w:t>A large title</w:t>
      </w:r>
    </w:p>
    <w:p w:rsidR="007F47E0" w:rsidRPr="007F47E0" w:rsidRDefault="00A97AD7" w:rsidP="00F44A0F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7F47E0">
        <w:rPr>
          <w:rFonts w:cstheme="minorHAnsi"/>
          <w:b/>
          <w:sz w:val="28"/>
          <w:szCs w:val="28"/>
        </w:rPr>
        <w:t>Subheadings</w:t>
      </w:r>
      <w:r w:rsidRPr="007F47E0">
        <w:rPr>
          <w:rFonts w:cstheme="minorHAnsi"/>
          <w:sz w:val="28"/>
          <w:szCs w:val="28"/>
        </w:rPr>
        <w:t xml:space="preserve"> </w:t>
      </w:r>
    </w:p>
    <w:p w:rsidR="00A97AD7" w:rsidRPr="007F47E0" w:rsidRDefault="00A97AD7" w:rsidP="00F44A0F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7F47E0">
        <w:rPr>
          <w:rFonts w:cstheme="minorHAnsi"/>
          <w:b/>
          <w:sz w:val="28"/>
          <w:szCs w:val="28"/>
        </w:rPr>
        <w:t>Photos</w:t>
      </w:r>
      <w:r w:rsidR="007F47E0" w:rsidRPr="007F47E0">
        <w:rPr>
          <w:rFonts w:cstheme="minorHAnsi"/>
          <w:b/>
          <w:i/>
          <w:sz w:val="28"/>
          <w:szCs w:val="28"/>
        </w:rPr>
        <w:t xml:space="preserve"> or sketches</w:t>
      </w:r>
      <w:r w:rsidRPr="007F47E0">
        <w:rPr>
          <w:rFonts w:cstheme="minorHAnsi"/>
          <w:b/>
          <w:i/>
          <w:sz w:val="28"/>
          <w:szCs w:val="28"/>
        </w:rPr>
        <w:t xml:space="preserve"> </w:t>
      </w:r>
    </w:p>
    <w:p w:rsidR="007F47E0" w:rsidRPr="007F47E0" w:rsidRDefault="007F47E0" w:rsidP="007F47E0">
      <w:pPr>
        <w:pStyle w:val="ListParagraph"/>
        <w:rPr>
          <w:rFonts w:cstheme="minorHAnsi"/>
          <w:b/>
          <w:i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page" w:tblpX="3677" w:tblpY="5079"/>
        <w:tblW w:w="10490" w:type="dxa"/>
        <w:tblLook w:val="04A0" w:firstRow="1" w:lastRow="0" w:firstColumn="1" w:lastColumn="0" w:noHBand="0" w:noVBand="1"/>
      </w:tblPr>
      <w:tblGrid>
        <w:gridCol w:w="1596"/>
        <w:gridCol w:w="8894"/>
      </w:tblGrid>
      <w:tr w:rsidR="00933B67" w:rsidTr="00933B67">
        <w:tc>
          <w:tcPr>
            <w:tcW w:w="1596" w:type="dxa"/>
          </w:tcPr>
          <w:p w:rsidR="00933B67" w:rsidRPr="00B26BBB" w:rsidRDefault="00933B67" w:rsidP="00933B67">
            <w:pPr>
              <w:rPr>
                <w:b/>
              </w:rPr>
            </w:pPr>
            <w:r w:rsidRPr="00B26BBB">
              <w:rPr>
                <w:b/>
              </w:rPr>
              <w:t>A3 pages</w:t>
            </w:r>
          </w:p>
        </w:tc>
        <w:tc>
          <w:tcPr>
            <w:tcW w:w="8894" w:type="dxa"/>
          </w:tcPr>
          <w:p w:rsidR="00933B67" w:rsidRPr="00B26BBB" w:rsidRDefault="00933B67" w:rsidP="00933B67">
            <w:pPr>
              <w:rPr>
                <w:b/>
              </w:rPr>
            </w:pPr>
            <w:r w:rsidRPr="00B26BBB">
              <w:rPr>
                <w:b/>
              </w:rPr>
              <w:t>What needs to be on the page</w:t>
            </w:r>
          </w:p>
        </w:tc>
      </w:tr>
      <w:tr w:rsidR="00933B67" w:rsidTr="00933B67">
        <w:tc>
          <w:tcPr>
            <w:tcW w:w="1596" w:type="dxa"/>
          </w:tcPr>
          <w:p w:rsidR="00933B67" w:rsidRPr="008B4B30" w:rsidRDefault="00933B67" w:rsidP="00933B67">
            <w:pPr>
              <w:jc w:val="center"/>
              <w:rPr>
                <w:b/>
                <w:sz w:val="24"/>
              </w:rPr>
            </w:pPr>
            <w:r w:rsidRPr="008B4B30">
              <w:rPr>
                <w:b/>
                <w:sz w:val="24"/>
              </w:rPr>
              <w:t>Reference</w:t>
            </w:r>
          </w:p>
        </w:tc>
        <w:tc>
          <w:tcPr>
            <w:tcW w:w="8894" w:type="dxa"/>
          </w:tcPr>
          <w:p w:rsidR="00933B67" w:rsidRPr="008B4B30" w:rsidRDefault="00933B67" w:rsidP="00933B67">
            <w:pPr>
              <w:pStyle w:val="ListParagraph"/>
              <w:numPr>
                <w:ilvl w:val="0"/>
                <w:numId w:val="3"/>
              </w:numPr>
              <w:ind w:left="455" w:hanging="283"/>
              <w:rPr>
                <w:b/>
                <w:sz w:val="24"/>
              </w:rPr>
            </w:pPr>
            <w:r w:rsidRPr="008B4B30">
              <w:rPr>
                <w:b/>
                <w:sz w:val="24"/>
              </w:rPr>
              <w:t>Creative title</w:t>
            </w:r>
          </w:p>
          <w:p w:rsidR="00933B67" w:rsidRPr="00933B67" w:rsidRDefault="00933B67" w:rsidP="00933B67">
            <w:pPr>
              <w:pStyle w:val="ListParagraph"/>
              <w:numPr>
                <w:ilvl w:val="0"/>
                <w:numId w:val="3"/>
              </w:numPr>
              <w:ind w:left="455" w:hanging="283"/>
            </w:pPr>
            <w:r>
              <w:t xml:space="preserve">Minimum of </w:t>
            </w:r>
            <w:r w:rsidRPr="008B4B30">
              <w:rPr>
                <w:b/>
                <w:sz w:val="24"/>
              </w:rPr>
              <w:t>6 images</w:t>
            </w:r>
            <w:r w:rsidRPr="008B4B30">
              <w:rPr>
                <w:sz w:val="24"/>
              </w:rPr>
              <w:t xml:space="preserve"> </w:t>
            </w:r>
            <w:r>
              <w:t>from Photographers work</w:t>
            </w:r>
            <w:r>
              <w:t xml:space="preserve"> – at least 1 described in detail - </w:t>
            </w:r>
            <w:r w:rsidRPr="00933B67">
              <w:rPr>
                <w:i/>
              </w:rPr>
              <w:t>(</w:t>
            </w:r>
            <w:r w:rsidRPr="00933B67">
              <w:rPr>
                <w:i/>
              </w:rPr>
              <w:t>use sheet in this booklet to help</w:t>
            </w:r>
            <w:r>
              <w:rPr>
                <w:i/>
              </w:rPr>
              <w:t>)</w:t>
            </w:r>
          </w:p>
          <w:p w:rsidR="00933B67" w:rsidRDefault="00933B67" w:rsidP="00933B67">
            <w:pPr>
              <w:pStyle w:val="ListParagraph"/>
              <w:numPr>
                <w:ilvl w:val="0"/>
                <w:numId w:val="3"/>
              </w:numPr>
              <w:ind w:left="455" w:hanging="283"/>
            </w:pPr>
            <w:r w:rsidRPr="008B4B30">
              <w:rPr>
                <w:b/>
                <w:sz w:val="24"/>
              </w:rPr>
              <w:t>Information</w:t>
            </w:r>
            <w:r>
              <w:t xml:space="preserve"> about Photographer</w:t>
            </w:r>
            <w:r>
              <w:t>/project</w:t>
            </w:r>
          </w:p>
          <w:p w:rsidR="00933B67" w:rsidRDefault="00933B67" w:rsidP="00933B67">
            <w:pPr>
              <w:pStyle w:val="ListParagraph"/>
              <w:numPr>
                <w:ilvl w:val="0"/>
                <w:numId w:val="3"/>
              </w:numPr>
              <w:ind w:left="455" w:hanging="283"/>
            </w:pPr>
            <w:r w:rsidRPr="008B4B30">
              <w:rPr>
                <w:b/>
                <w:sz w:val="24"/>
              </w:rPr>
              <w:t>Cameras setting</w:t>
            </w:r>
            <w:r w:rsidRPr="008B4B30">
              <w:rPr>
                <w:sz w:val="24"/>
              </w:rPr>
              <w:t xml:space="preserve"> </w:t>
            </w:r>
            <w:r>
              <w:t>(if you can research or guess)</w:t>
            </w:r>
          </w:p>
          <w:p w:rsidR="00933B67" w:rsidRDefault="00933B67" w:rsidP="00933B67">
            <w:pPr>
              <w:pStyle w:val="ListParagraph"/>
              <w:numPr>
                <w:ilvl w:val="0"/>
                <w:numId w:val="3"/>
              </w:numPr>
              <w:ind w:left="455" w:hanging="283"/>
            </w:pPr>
            <w:r w:rsidRPr="008B4B30">
              <w:rPr>
                <w:b/>
                <w:sz w:val="24"/>
              </w:rPr>
              <w:t>Possible ideas</w:t>
            </w:r>
            <w:r w:rsidRPr="008B4B30">
              <w:rPr>
                <w:sz w:val="24"/>
              </w:rPr>
              <w:t xml:space="preserve"> </w:t>
            </w:r>
            <w:r>
              <w:t>you could do in their style</w:t>
            </w:r>
          </w:p>
        </w:tc>
      </w:tr>
      <w:tr w:rsidR="00933B67" w:rsidTr="00933B67">
        <w:tc>
          <w:tcPr>
            <w:tcW w:w="1596" w:type="dxa"/>
          </w:tcPr>
          <w:p w:rsidR="00933B67" w:rsidRPr="008B4B30" w:rsidRDefault="00933B67" w:rsidP="00933B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</w:t>
            </w:r>
          </w:p>
        </w:tc>
        <w:tc>
          <w:tcPr>
            <w:tcW w:w="8894" w:type="dxa"/>
          </w:tcPr>
          <w:p w:rsidR="00933B67" w:rsidRPr="00B26BBB" w:rsidRDefault="00933B67" w:rsidP="00933B67">
            <w:pPr>
              <w:pStyle w:val="ListParagraph"/>
              <w:numPr>
                <w:ilvl w:val="0"/>
                <w:numId w:val="4"/>
              </w:numPr>
              <w:ind w:left="455" w:hanging="283"/>
              <w:rPr>
                <w:b/>
              </w:rPr>
            </w:pPr>
            <w:r w:rsidRPr="008B4B30">
              <w:rPr>
                <w:b/>
                <w:sz w:val="24"/>
              </w:rPr>
              <w:t>Creative title</w:t>
            </w:r>
            <w:r w:rsidRPr="008B4B30">
              <w:rPr>
                <w:sz w:val="24"/>
              </w:rPr>
              <w:t xml:space="preserve"> </w:t>
            </w:r>
            <w:r>
              <w:t xml:space="preserve">– </w:t>
            </w:r>
            <w:r w:rsidRPr="00B26BBB">
              <w:rPr>
                <w:b/>
              </w:rPr>
              <w:t>in the same font as your Reference page</w:t>
            </w:r>
          </w:p>
          <w:p w:rsidR="00933B67" w:rsidRDefault="00933B67" w:rsidP="00933B67">
            <w:pPr>
              <w:pStyle w:val="ListParagraph"/>
              <w:numPr>
                <w:ilvl w:val="0"/>
                <w:numId w:val="4"/>
              </w:numPr>
              <w:ind w:left="455" w:hanging="283"/>
            </w:pPr>
            <w:r w:rsidRPr="008B4B30">
              <w:rPr>
                <w:b/>
                <w:sz w:val="24"/>
              </w:rPr>
              <w:t>Photo</w:t>
            </w:r>
            <w:r w:rsidRPr="00B26BBB">
              <w:rPr>
                <w:b/>
              </w:rPr>
              <w:t xml:space="preserve"> </w:t>
            </w:r>
            <w:r>
              <w:t>from your photographer that has influenced your idea and say why this photo has influenced you</w:t>
            </w:r>
          </w:p>
          <w:p w:rsidR="00933B67" w:rsidRPr="00B26BBB" w:rsidRDefault="00933B67" w:rsidP="00933B67">
            <w:pPr>
              <w:pStyle w:val="ListParagraph"/>
              <w:numPr>
                <w:ilvl w:val="0"/>
                <w:numId w:val="4"/>
              </w:numPr>
              <w:ind w:left="455" w:hanging="283"/>
            </w:pPr>
            <w:r w:rsidRPr="008B4B30">
              <w:rPr>
                <w:b/>
                <w:sz w:val="24"/>
              </w:rPr>
              <w:t>Sketches</w:t>
            </w:r>
            <w:r>
              <w:rPr>
                <w:b/>
              </w:rPr>
              <w:t xml:space="preserve"> </w:t>
            </w:r>
            <w:r>
              <w:t xml:space="preserve">of what your idea/photograph is going to look like and </w:t>
            </w:r>
            <w:r w:rsidRPr="00B26BBB">
              <w:rPr>
                <w:b/>
              </w:rPr>
              <w:t>labelled</w:t>
            </w:r>
          </w:p>
          <w:p w:rsidR="00933B67" w:rsidRPr="00B26BBB" w:rsidRDefault="00933B67" w:rsidP="00933B67">
            <w:pPr>
              <w:pStyle w:val="ListParagraph"/>
              <w:numPr>
                <w:ilvl w:val="0"/>
                <w:numId w:val="4"/>
              </w:numPr>
              <w:ind w:left="455" w:hanging="283"/>
            </w:pPr>
            <w:r w:rsidRPr="008B4B30">
              <w:rPr>
                <w:b/>
                <w:sz w:val="24"/>
              </w:rPr>
              <w:t xml:space="preserve">Plan of your shoot </w:t>
            </w:r>
            <w:r>
              <w:rPr>
                <w:b/>
              </w:rPr>
              <w:t xml:space="preserve">– </w:t>
            </w:r>
            <w:r>
              <w:t>location, cameras settings, lighting, models etc</w:t>
            </w:r>
            <w:r>
              <w:t xml:space="preserve"> -</w:t>
            </w:r>
            <w:r>
              <w:t xml:space="preserve"> </w:t>
            </w:r>
            <w:r w:rsidRPr="00933B67">
              <w:rPr>
                <w:i/>
              </w:rPr>
              <w:t>(use sheet in this booklet to help)</w:t>
            </w:r>
          </w:p>
        </w:tc>
      </w:tr>
      <w:tr w:rsidR="00933B67" w:rsidTr="00933B67">
        <w:tc>
          <w:tcPr>
            <w:tcW w:w="1596" w:type="dxa"/>
          </w:tcPr>
          <w:p w:rsidR="00933B67" w:rsidRPr="008B4B30" w:rsidRDefault="00933B67" w:rsidP="00933B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 Sheet</w:t>
            </w:r>
          </w:p>
        </w:tc>
        <w:tc>
          <w:tcPr>
            <w:tcW w:w="8894" w:type="dxa"/>
          </w:tcPr>
          <w:p w:rsidR="00933B67" w:rsidRPr="008B4B30" w:rsidRDefault="00933B67" w:rsidP="00933B67">
            <w:pPr>
              <w:pStyle w:val="ListParagraph"/>
              <w:numPr>
                <w:ilvl w:val="0"/>
                <w:numId w:val="5"/>
              </w:numPr>
              <w:ind w:left="455" w:hanging="283"/>
            </w:pPr>
            <w:r w:rsidRPr="008B4B30">
              <w:rPr>
                <w:b/>
                <w:sz w:val="24"/>
              </w:rPr>
              <w:t>Creative title</w:t>
            </w:r>
            <w:r w:rsidRPr="008B4B30">
              <w:rPr>
                <w:sz w:val="24"/>
              </w:rPr>
              <w:t xml:space="preserve"> </w:t>
            </w:r>
            <w:r>
              <w:t xml:space="preserve">– </w:t>
            </w:r>
            <w:r w:rsidRPr="00B26BBB">
              <w:rPr>
                <w:b/>
              </w:rPr>
              <w:t>in the same font as your Reference page</w:t>
            </w:r>
          </w:p>
          <w:p w:rsidR="00933B67" w:rsidRDefault="00933B67" w:rsidP="00933B67">
            <w:pPr>
              <w:pStyle w:val="ListParagraph"/>
              <w:numPr>
                <w:ilvl w:val="0"/>
                <w:numId w:val="5"/>
              </w:numPr>
              <w:ind w:left="455" w:hanging="283"/>
            </w:pPr>
            <w:r w:rsidRPr="008B4B30">
              <w:rPr>
                <w:b/>
                <w:sz w:val="24"/>
              </w:rPr>
              <w:t xml:space="preserve">Contact sheet </w:t>
            </w:r>
            <w:r>
              <w:rPr>
                <w:b/>
              </w:rPr>
              <w:t xml:space="preserve">– </w:t>
            </w:r>
            <w:r>
              <w:t>annotated – WWW and EBI’s, crop lines etc</w:t>
            </w:r>
            <w:r>
              <w:t xml:space="preserve"> - </w:t>
            </w:r>
            <w:r w:rsidRPr="00933B67">
              <w:rPr>
                <w:i/>
              </w:rPr>
              <w:t>(use sheet in this booklet to help)</w:t>
            </w:r>
          </w:p>
        </w:tc>
      </w:tr>
      <w:tr w:rsidR="00933B67" w:rsidTr="00933B67">
        <w:tc>
          <w:tcPr>
            <w:tcW w:w="1596" w:type="dxa"/>
          </w:tcPr>
          <w:p w:rsidR="00933B67" w:rsidRPr="008B4B30" w:rsidRDefault="00933B67" w:rsidP="00933B67">
            <w:pPr>
              <w:jc w:val="center"/>
              <w:rPr>
                <w:b/>
                <w:sz w:val="24"/>
              </w:rPr>
            </w:pPr>
            <w:r w:rsidRPr="008B4B30">
              <w:rPr>
                <w:b/>
                <w:sz w:val="24"/>
              </w:rPr>
              <w:t>Final Ideas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894" w:type="dxa"/>
          </w:tcPr>
          <w:p w:rsidR="00933B67" w:rsidRPr="008B4B30" w:rsidRDefault="00933B67" w:rsidP="00933B67">
            <w:pPr>
              <w:pStyle w:val="ListParagraph"/>
              <w:numPr>
                <w:ilvl w:val="0"/>
                <w:numId w:val="5"/>
              </w:numPr>
              <w:ind w:left="455" w:hanging="283"/>
            </w:pPr>
            <w:r w:rsidRPr="008B4B30">
              <w:rPr>
                <w:b/>
                <w:sz w:val="24"/>
              </w:rPr>
              <w:t>Creative title</w:t>
            </w:r>
            <w:r w:rsidRPr="008B4B30">
              <w:rPr>
                <w:sz w:val="24"/>
              </w:rPr>
              <w:t xml:space="preserve"> </w:t>
            </w:r>
            <w:r>
              <w:t xml:space="preserve">– </w:t>
            </w:r>
            <w:r w:rsidRPr="00B26BBB">
              <w:rPr>
                <w:b/>
              </w:rPr>
              <w:t>in the same font as your Reference page</w:t>
            </w:r>
          </w:p>
          <w:p w:rsidR="00933B67" w:rsidRDefault="00933B67" w:rsidP="00933B67">
            <w:pPr>
              <w:pStyle w:val="ListParagraph"/>
              <w:numPr>
                <w:ilvl w:val="0"/>
                <w:numId w:val="5"/>
              </w:numPr>
              <w:ind w:left="455" w:hanging="283"/>
            </w:pPr>
            <w:r w:rsidRPr="008B4B30">
              <w:rPr>
                <w:b/>
                <w:sz w:val="24"/>
              </w:rPr>
              <w:t xml:space="preserve">2 to 3 final idea photo’s </w:t>
            </w:r>
            <w:r>
              <w:rPr>
                <w:b/>
              </w:rPr>
              <w:t>(</w:t>
            </w:r>
            <w:r>
              <w:t>printed larger to show detail</w:t>
            </w:r>
            <w:r>
              <w:t xml:space="preserve"> A5 minimum</w:t>
            </w:r>
            <w:r>
              <w:t>)</w:t>
            </w:r>
            <w:r>
              <w:rPr>
                <w:b/>
              </w:rPr>
              <w:t xml:space="preserve"> </w:t>
            </w:r>
            <w:r w:rsidRPr="008B4B30">
              <w:t>in the style of your chosen photographer</w:t>
            </w:r>
          </w:p>
          <w:p w:rsidR="00933B67" w:rsidRDefault="00933B67" w:rsidP="00933B67">
            <w:pPr>
              <w:pStyle w:val="ListParagraph"/>
              <w:numPr>
                <w:ilvl w:val="0"/>
                <w:numId w:val="5"/>
              </w:numPr>
              <w:ind w:left="455" w:hanging="283"/>
            </w:pPr>
            <w:r w:rsidRPr="008B4B30">
              <w:rPr>
                <w:b/>
                <w:sz w:val="28"/>
              </w:rPr>
              <w:t xml:space="preserve">Discussion/annotation </w:t>
            </w:r>
            <w:r>
              <w:rPr>
                <w:b/>
              </w:rPr>
              <w:t xml:space="preserve">– </w:t>
            </w:r>
            <w:r>
              <w:t xml:space="preserve">say </w:t>
            </w:r>
            <w:r w:rsidRPr="008B4B30">
              <w:rPr>
                <w:b/>
                <w:sz w:val="24"/>
                <w:u w:val="single"/>
              </w:rPr>
              <w:t>HOW</w:t>
            </w:r>
            <w:r>
              <w:t xml:space="preserve"> the photographer has influenced your ideas (even if only to start with), </w:t>
            </w:r>
            <w:r w:rsidRPr="008B4B30">
              <w:rPr>
                <w:b/>
                <w:sz w:val="24"/>
                <w:u w:val="single"/>
              </w:rPr>
              <w:t>WHAT</w:t>
            </w:r>
            <w:r>
              <w:t xml:space="preserve"> have you done, </w:t>
            </w:r>
            <w:r w:rsidRPr="008B4B30">
              <w:rPr>
                <w:b/>
                <w:sz w:val="24"/>
                <w:u w:val="single"/>
              </w:rPr>
              <w:t>HOW</w:t>
            </w:r>
            <w:r w:rsidRPr="008B4B30">
              <w:rPr>
                <w:sz w:val="24"/>
              </w:rPr>
              <w:t xml:space="preserve"> </w:t>
            </w:r>
            <w:r>
              <w:t xml:space="preserve">have you done it, </w:t>
            </w:r>
            <w:r w:rsidRPr="008B4B30">
              <w:rPr>
                <w:b/>
                <w:sz w:val="24"/>
                <w:u w:val="single"/>
              </w:rPr>
              <w:t>WHAT</w:t>
            </w:r>
            <w:r>
              <w:t xml:space="preserve"> could be improved if you did it again</w:t>
            </w:r>
            <w:r>
              <w:t xml:space="preserve">- </w:t>
            </w:r>
            <w:bookmarkStart w:id="0" w:name="_GoBack"/>
            <w:bookmarkEnd w:id="0"/>
            <w:r>
              <w:t xml:space="preserve"> </w:t>
            </w:r>
            <w:r>
              <w:t>(</w:t>
            </w:r>
            <w:r w:rsidRPr="00933B67">
              <w:rPr>
                <w:i/>
              </w:rPr>
              <w:t>use sheet in this booklet to help)</w:t>
            </w:r>
          </w:p>
        </w:tc>
      </w:tr>
    </w:tbl>
    <w:p w:rsidR="007F47E0" w:rsidRDefault="00A97AD7" w:rsidP="00A97AD7">
      <w:pPr>
        <w:rPr>
          <w:rFonts w:cstheme="minorHAnsi"/>
          <w:b/>
          <w:i/>
          <w:sz w:val="36"/>
          <w:szCs w:val="36"/>
          <w:u w:val="single"/>
        </w:rPr>
      </w:pPr>
      <w:r w:rsidRPr="00A97AD7">
        <w:rPr>
          <w:rFonts w:cstheme="minorHAnsi"/>
          <w:b/>
          <w:i/>
          <w:sz w:val="36"/>
          <w:szCs w:val="36"/>
          <w:u w:val="single"/>
        </w:rPr>
        <w:t>All should be glued on black paper first then glued on to your page/sheet</w:t>
      </w:r>
      <w:r>
        <w:rPr>
          <w:rFonts w:cstheme="minorHAnsi"/>
          <w:b/>
          <w:i/>
          <w:sz w:val="36"/>
          <w:szCs w:val="36"/>
          <w:u w:val="single"/>
        </w:rPr>
        <w:t xml:space="preserve"> </w:t>
      </w:r>
      <w:r w:rsidRPr="00A97AD7">
        <w:rPr>
          <w:rFonts w:cstheme="minorHAnsi"/>
          <w:b/>
          <w:i/>
          <w:sz w:val="36"/>
          <w:szCs w:val="36"/>
          <w:u w:val="single"/>
        </w:rPr>
        <w:t>(white paper)</w:t>
      </w:r>
    </w:p>
    <w:p w:rsidR="00506DB0" w:rsidRPr="00A97AD7" w:rsidRDefault="00506DB0" w:rsidP="00A97AD7">
      <w:pPr>
        <w:rPr>
          <w:rFonts w:cstheme="minorHAnsi"/>
          <w:b/>
          <w:i/>
          <w:sz w:val="36"/>
          <w:szCs w:val="36"/>
          <w:u w:val="single"/>
        </w:rPr>
      </w:pPr>
    </w:p>
    <w:sectPr w:rsidR="00506DB0" w:rsidRPr="00A97AD7" w:rsidSect="00615337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cord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12F0"/>
    <w:multiLevelType w:val="hybridMultilevel"/>
    <w:tmpl w:val="5FBA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5107D"/>
    <w:multiLevelType w:val="hybridMultilevel"/>
    <w:tmpl w:val="9342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F59FB"/>
    <w:multiLevelType w:val="hybridMultilevel"/>
    <w:tmpl w:val="38E87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0578"/>
    <w:multiLevelType w:val="hybridMultilevel"/>
    <w:tmpl w:val="1D96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45F29"/>
    <w:multiLevelType w:val="hybridMultilevel"/>
    <w:tmpl w:val="CD1AE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7"/>
    <w:rsid w:val="003027F7"/>
    <w:rsid w:val="004B1532"/>
    <w:rsid w:val="00506DB0"/>
    <w:rsid w:val="00615337"/>
    <w:rsid w:val="006F03BD"/>
    <w:rsid w:val="007F47E0"/>
    <w:rsid w:val="00933B67"/>
    <w:rsid w:val="00A319CC"/>
    <w:rsid w:val="00A97AD7"/>
    <w:rsid w:val="00D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ACDB"/>
  <w15:chartTrackingRefBased/>
  <w15:docId w15:val="{14C7B8E6-4747-4C61-BDA2-9057D0C2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3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DB5AADB8</Template>
  <TotalTime>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Bates</dc:creator>
  <cp:keywords/>
  <dc:description/>
  <cp:lastModifiedBy>Marie Bates</cp:lastModifiedBy>
  <cp:revision>4</cp:revision>
  <cp:lastPrinted>2019-04-05T11:09:00Z</cp:lastPrinted>
  <dcterms:created xsi:type="dcterms:W3CDTF">2018-02-07T11:38:00Z</dcterms:created>
  <dcterms:modified xsi:type="dcterms:W3CDTF">2019-04-05T11:09:00Z</dcterms:modified>
</cp:coreProperties>
</file>