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B9" w:rsidRDefault="00026BD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1376C5EC" wp14:editId="4E93B252">
            <wp:simplePos x="0" y="0"/>
            <wp:positionH relativeFrom="margin">
              <wp:posOffset>3825169</wp:posOffset>
            </wp:positionH>
            <wp:positionV relativeFrom="paragraph">
              <wp:posOffset>3177129</wp:posOffset>
            </wp:positionV>
            <wp:extent cx="1083733" cy="756356"/>
            <wp:effectExtent l="0" t="0" r="2540" b="5715"/>
            <wp:wrapSquare wrapText="bothSides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2" t="25222" r="48789" b="51306"/>
                    <a:stretch/>
                  </pic:blipFill>
                  <pic:spPr bwMode="auto">
                    <a:xfrm>
                      <a:off x="0" y="0"/>
                      <a:ext cx="1083733" cy="756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3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F696BD" wp14:editId="0B0198D2">
                <wp:simplePos x="0" y="0"/>
                <wp:positionH relativeFrom="column">
                  <wp:posOffset>3736622</wp:posOffset>
                </wp:positionH>
                <wp:positionV relativeFrom="paragraph">
                  <wp:posOffset>2336800</wp:posOffset>
                </wp:positionV>
                <wp:extent cx="1240508" cy="1602105"/>
                <wp:effectExtent l="0" t="0" r="17145" b="17145"/>
                <wp:wrapNone/>
                <wp:docPr id="220" name="Rounded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508" cy="16021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BD6" w:rsidRDefault="00026BD6" w:rsidP="00026BD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Draw</w:t>
                            </w:r>
                            <w:r w:rsidRPr="00026BD6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026BD6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light rays</w:t>
                            </w:r>
                            <w:r w:rsidRPr="00026BD6">
                              <w:rPr>
                                <w:color w:val="000000" w:themeColor="text1"/>
                                <w:sz w:val="16"/>
                              </w:rPr>
                              <w:t xml:space="preserve"> to show how the boy sees the apple:</w:t>
                            </w:r>
                          </w:p>
                          <w:p w:rsidR="00026BD6" w:rsidRDefault="00026BD6" w:rsidP="00026BD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026BD6" w:rsidRDefault="00026BD6" w:rsidP="00026BD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026BD6" w:rsidRDefault="00026BD6" w:rsidP="00026BD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026BD6" w:rsidRPr="00026BD6" w:rsidRDefault="00026BD6" w:rsidP="00026BD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696BD" id="Rounded Rectangle 220" o:spid="_x0000_s1026" style="position:absolute;margin-left:294.2pt;margin-top:184pt;width:97.7pt;height:12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" filled="f" strokecolor="#7030a0" strokeweight="1pt">
                <v:stroke joinstyle="miter"/>
                <v:textbox>
                  <w:txbxContent>
                    <w:p w:rsidR="00026BD6" w:rsidRDefault="00026BD6" w:rsidP="00026BD6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Draw</w:t>
                      </w:r>
                      <w:r w:rsidRPr="00026BD6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026BD6">
                        <w:rPr>
                          <w:b/>
                          <w:color w:val="000000" w:themeColor="text1"/>
                          <w:sz w:val="16"/>
                        </w:rPr>
                        <w:t>light rays</w:t>
                      </w:r>
                      <w:r w:rsidRPr="00026BD6">
                        <w:rPr>
                          <w:color w:val="000000" w:themeColor="text1"/>
                          <w:sz w:val="16"/>
                        </w:rPr>
                        <w:t xml:space="preserve"> to show how the boy sees the apple:</w:t>
                      </w:r>
                    </w:p>
                    <w:p w:rsidR="00026BD6" w:rsidRDefault="00026BD6" w:rsidP="00026BD6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  <w:p w:rsidR="00026BD6" w:rsidRDefault="00026BD6" w:rsidP="00026BD6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  <w:p w:rsidR="00026BD6" w:rsidRDefault="00026BD6" w:rsidP="00026BD6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  <w:p w:rsidR="00026BD6" w:rsidRPr="00026BD6" w:rsidRDefault="00026BD6" w:rsidP="00026BD6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C13E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A6920BC" wp14:editId="5E19B917">
                <wp:simplePos x="0" y="0"/>
                <wp:positionH relativeFrom="column">
                  <wp:posOffset>2370667</wp:posOffset>
                </wp:positionH>
                <wp:positionV relativeFrom="paragraph">
                  <wp:posOffset>2201333</wp:posOffset>
                </wp:positionV>
                <wp:extent cx="1320800" cy="2436495"/>
                <wp:effectExtent l="38100" t="0" r="12700" b="5905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00" cy="2436495"/>
                          <a:chOff x="0" y="-157068"/>
                          <a:chExt cx="1321629" cy="2437131"/>
                        </a:xfrm>
                      </wpg:grpSpPr>
                      <wps:wsp>
                        <wps:cNvPr id="19" name="Straight Arrow Connector 19"/>
                        <wps:cNvCnPr/>
                        <wps:spPr>
                          <a:xfrm flipH="1">
                            <a:off x="0" y="1496291"/>
                            <a:ext cx="339786" cy="1068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156168" y="1496292"/>
                            <a:ext cx="284157" cy="7837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156087" y="-157068"/>
                            <a:ext cx="1165542" cy="173802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6A19" w:rsidRPr="004C494F" w:rsidRDefault="000C6A19" w:rsidP="004C494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4C494F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Label</w:t>
                              </w:r>
                              <w:r w:rsidR="00EB7A21" w:rsidRPr="004C494F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s to include</w:t>
                              </w:r>
                              <w:r w:rsidRPr="004C494F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  <w:p w:rsidR="000C6A19" w:rsidRDefault="000C6A19" w:rsidP="004C494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C494F">
                                <w:rPr>
                                  <w:sz w:val="16"/>
                                  <w:szCs w:val="16"/>
                                </w:rPr>
                                <w:t>Reflected/refracted rays</w:t>
                              </w:r>
                            </w:p>
                            <w:p w:rsidR="004C494F" w:rsidRPr="004C494F" w:rsidRDefault="004C494F" w:rsidP="004C494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C6A19" w:rsidRPr="004C494F" w:rsidRDefault="000A6EA3" w:rsidP="004C494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Angle of incidence</w:t>
                              </w:r>
                            </w:p>
                            <w:p w:rsidR="004C494F" w:rsidRDefault="004C494F" w:rsidP="004C494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C6A19" w:rsidRPr="004C494F" w:rsidRDefault="004C494F" w:rsidP="004C494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Angle of reflection/refractio</w:t>
                              </w:r>
                              <w:r w:rsidR="000C6A19" w:rsidRPr="004C494F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  <w:p w:rsidR="004C494F" w:rsidRDefault="004C494F" w:rsidP="004C494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C6A19" w:rsidRPr="004C494F" w:rsidRDefault="000C6A19" w:rsidP="004C494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C494F">
                                <w:rPr>
                                  <w:sz w:val="16"/>
                                  <w:szCs w:val="16"/>
                                </w:rPr>
                                <w:t>Normal</w:t>
                              </w:r>
                            </w:p>
                            <w:p w:rsidR="000C6A19" w:rsidRPr="004C494F" w:rsidRDefault="000C6A19" w:rsidP="004C494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6920BC" id="Group 21" o:spid="_x0000_s1027" style="position:absolute;margin-left:186.65pt;margin-top:173.35pt;width:104pt;height:191.85pt;z-index:251673600;mso-width-relative:margin;mso-height-relative:margin" coordorigin=",-1570" coordsize="13216,2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28" type="#_x0000_t32" style="position:absolute;top:14962;width:3397;height:10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JwgAAANs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fwO8v8QC9+gEAAP//AwBQSwECLQAUAAYACAAAACEA2+H2y+4AAACFAQAAEwAAAAAAAAAAAAAA&#10;AAAAAAAAW0NvbnRlbnRfVHlwZXNdLnhtbFBLAQItABQABgAIAAAAIQBa9CxbvwAAABUBAAALAAAA&#10;AAAAAAAAAAAAAB8BAABfcmVscy8ucmVsc1BLAQItABQABgAIAAAAIQDicGaJ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20" o:spid="_x0000_s1029" type="#_x0000_t32" style="position:absolute;left:1561;top:14962;width:2842;height:78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<v:stroke endarrow="block" joinstyle="miter"/>
                </v:shape>
                <v:roundrect id="Rounded Rectangle 18" o:spid="_x0000_s1030" style="position:absolute;left:1560;top:-1570;width:11656;height:173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0C6A19" w:rsidRPr="004C494F" w:rsidRDefault="000C6A19" w:rsidP="004C494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4C494F">
                          <w:rPr>
                            <w:sz w:val="16"/>
                            <w:szCs w:val="16"/>
                            <w:u w:val="single"/>
                          </w:rPr>
                          <w:t>Label</w:t>
                        </w:r>
                        <w:r w:rsidR="00EB7A21" w:rsidRPr="004C494F">
                          <w:rPr>
                            <w:sz w:val="16"/>
                            <w:szCs w:val="16"/>
                            <w:u w:val="single"/>
                          </w:rPr>
                          <w:t>s to include</w:t>
                        </w:r>
                        <w:r w:rsidRPr="004C494F">
                          <w:rPr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  <w:p w:rsidR="000C6A19" w:rsidRDefault="000C6A19" w:rsidP="004C494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494F">
                          <w:rPr>
                            <w:sz w:val="16"/>
                            <w:szCs w:val="16"/>
                          </w:rPr>
                          <w:t>Reflected/refracted rays</w:t>
                        </w:r>
                      </w:p>
                      <w:p w:rsidR="004C494F" w:rsidRPr="004C494F" w:rsidRDefault="004C494F" w:rsidP="004C494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C6A19" w:rsidRPr="004C494F" w:rsidRDefault="000A6EA3" w:rsidP="004C494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Angle of </w:t>
                        </w:r>
                        <w:r>
                          <w:rPr>
                            <w:sz w:val="16"/>
                            <w:szCs w:val="16"/>
                          </w:rPr>
                          <w:t>incidence</w:t>
                        </w:r>
                        <w:bookmarkStart w:id="1" w:name="_GoBack"/>
                        <w:bookmarkEnd w:id="1"/>
                      </w:p>
                      <w:p w:rsidR="004C494F" w:rsidRDefault="004C494F" w:rsidP="004C494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C6A19" w:rsidRPr="004C494F" w:rsidRDefault="004C494F" w:rsidP="004C494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Angle of reflection/refractio</w:t>
                        </w:r>
                        <w:r w:rsidR="000C6A19" w:rsidRPr="004C494F">
                          <w:rPr>
                            <w:sz w:val="16"/>
                            <w:szCs w:val="16"/>
                          </w:rPr>
                          <w:t>n</w:t>
                        </w:r>
                      </w:p>
                      <w:p w:rsidR="004C494F" w:rsidRDefault="004C494F" w:rsidP="004C494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C6A19" w:rsidRPr="004C494F" w:rsidRDefault="000C6A19" w:rsidP="004C494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494F">
                          <w:rPr>
                            <w:sz w:val="16"/>
                            <w:szCs w:val="16"/>
                          </w:rPr>
                          <w:t>Normal</w:t>
                        </w:r>
                      </w:p>
                      <w:p w:rsidR="000C6A19" w:rsidRPr="004C494F" w:rsidRDefault="000C6A19" w:rsidP="004C494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C13E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57BFEF9" wp14:editId="20F14DE8">
                <wp:simplePos x="0" y="0"/>
                <wp:positionH relativeFrom="rightMargin">
                  <wp:posOffset>-3318933</wp:posOffset>
                </wp:positionH>
                <wp:positionV relativeFrom="paragraph">
                  <wp:posOffset>2802608</wp:posOffset>
                </wp:positionV>
                <wp:extent cx="840712" cy="746202"/>
                <wp:effectExtent l="0" t="0" r="17145" b="158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712" cy="746202"/>
                          <a:chOff x="0" y="0"/>
                          <a:chExt cx="726830" cy="602901"/>
                        </a:xfrm>
                      </wpg:grpSpPr>
                      <wps:wsp>
                        <wps:cNvPr id="213" name="Oval 213"/>
                        <wps:cNvSpPr/>
                        <wps:spPr>
                          <a:xfrm>
                            <a:off x="0" y="0"/>
                            <a:ext cx="418681" cy="3885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214"/>
                        <wps:cNvSpPr/>
                        <wps:spPr>
                          <a:xfrm>
                            <a:off x="308149" y="6699"/>
                            <a:ext cx="418681" cy="3885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Oval 216"/>
                        <wps:cNvSpPr/>
                        <wps:spPr>
                          <a:xfrm>
                            <a:off x="160774" y="214365"/>
                            <a:ext cx="418681" cy="3885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710D8" id="Group 218" o:spid="_x0000_s1026" style="position:absolute;margin-left:-261.35pt;margin-top:220.7pt;width:66.2pt;height:58.75pt;z-index:251724800;mso-position-horizontal-relative:right-margin-area;mso-width-relative:margin;mso-height-relative:margin" coordsize="7268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">
                <v:oval id="Oval 213" o:spid="_x0000_s1027" style="position:absolute;width:4186;height:3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" filled="f" strokecolor="#a5a5a5 [2092]" strokeweight="1pt">
                  <v:stroke joinstyle="miter"/>
                </v:oval>
                <v:oval id="Oval 214" o:spid="_x0000_s1028" style="position:absolute;left:3081;top:66;width:4187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" filled="f" strokecolor="#a5a5a5 [2092]" strokeweight="1pt">
                  <v:stroke joinstyle="miter"/>
                </v:oval>
                <v:oval id="Oval 216" o:spid="_x0000_s1029" style="position:absolute;left:1607;top:2143;width:4187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" filled="f" strokecolor="#a5a5a5 [2092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DC13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4680A4" wp14:editId="7FC1F8BA">
                <wp:simplePos x="0" y="0"/>
                <wp:positionH relativeFrom="page">
                  <wp:posOffset>5926667</wp:posOffset>
                </wp:positionH>
                <wp:positionV relativeFrom="paragraph">
                  <wp:posOffset>2336800</wp:posOffset>
                </wp:positionV>
                <wp:extent cx="1895404" cy="1365814"/>
                <wp:effectExtent l="0" t="0" r="10160" b="2540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04" cy="136581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3E3" w:rsidRDefault="00DC13E3" w:rsidP="00DC13E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DC13E3">
                              <w:rPr>
                                <w:sz w:val="12"/>
                              </w:rPr>
                              <w:t xml:space="preserve">Colour in the </w:t>
                            </w:r>
                            <w:r w:rsidRPr="00DC13E3">
                              <w:rPr>
                                <w:b/>
                                <w:sz w:val="12"/>
                              </w:rPr>
                              <w:t>primary colours of light</w:t>
                            </w:r>
                            <w:r>
                              <w:rPr>
                                <w:sz w:val="12"/>
                              </w:rPr>
                              <w:t xml:space="preserve"> and the colours they can make when </w:t>
                            </w:r>
                            <w:r w:rsidRPr="00DC13E3">
                              <w:rPr>
                                <w:b/>
                                <w:sz w:val="12"/>
                              </w:rPr>
                              <w:t>mixed</w:t>
                            </w:r>
                            <w:r>
                              <w:rPr>
                                <w:sz w:val="12"/>
                              </w:rPr>
                              <w:t>:</w:t>
                            </w:r>
                          </w:p>
                          <w:p w:rsidR="00DC13E3" w:rsidRPr="00DC13E3" w:rsidRDefault="00DC13E3" w:rsidP="00DC13E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C13E3" w:rsidRDefault="00DC13E3" w:rsidP="00DC13E3">
                            <w:pPr>
                              <w:jc w:val="center"/>
                            </w:pPr>
                          </w:p>
                          <w:p w:rsidR="00DC13E3" w:rsidRDefault="00DC13E3" w:rsidP="00DC13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80A4" id="Rectangle 204" o:spid="_x0000_s1031" style="position:absolute;margin-left:466.65pt;margin-top:184pt;width:149.25pt;height:107.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" fillcolor="white [3201]" strokecolor="red" strokeweight="1pt">
                <v:textbox>
                  <w:txbxContent>
                    <w:p w:rsidR="00DC13E3" w:rsidRDefault="00DC13E3" w:rsidP="00DC13E3">
                      <w:pPr>
                        <w:jc w:val="center"/>
                        <w:rPr>
                          <w:sz w:val="12"/>
                        </w:rPr>
                      </w:pPr>
                      <w:r w:rsidRPr="00DC13E3">
                        <w:rPr>
                          <w:sz w:val="12"/>
                        </w:rPr>
                        <w:t xml:space="preserve">Colour in the </w:t>
                      </w:r>
                      <w:r w:rsidRPr="00DC13E3">
                        <w:rPr>
                          <w:b/>
                          <w:sz w:val="12"/>
                        </w:rPr>
                        <w:t>primary colours of light</w:t>
                      </w:r>
                      <w:r>
                        <w:rPr>
                          <w:sz w:val="12"/>
                        </w:rPr>
                        <w:t xml:space="preserve"> and the colours they can make when </w:t>
                      </w:r>
                      <w:r w:rsidRPr="00DC13E3">
                        <w:rPr>
                          <w:b/>
                          <w:sz w:val="12"/>
                        </w:rPr>
                        <w:t>mixed</w:t>
                      </w:r>
                      <w:r>
                        <w:rPr>
                          <w:sz w:val="12"/>
                        </w:rPr>
                        <w:t>:</w:t>
                      </w:r>
                    </w:p>
                    <w:p w:rsidR="00DC13E3" w:rsidRPr="00DC13E3" w:rsidRDefault="00DC13E3" w:rsidP="00DC13E3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C13E3" w:rsidRDefault="00DC13E3" w:rsidP="00DC13E3">
                      <w:pPr>
                        <w:jc w:val="center"/>
                      </w:pPr>
                    </w:p>
                    <w:p w:rsidR="00DC13E3" w:rsidRDefault="00DC13E3" w:rsidP="00DC13E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C13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700004" wp14:editId="16BD6A74">
                <wp:simplePos x="0" y="0"/>
                <wp:positionH relativeFrom="column">
                  <wp:posOffset>5024719</wp:posOffset>
                </wp:positionH>
                <wp:positionV relativeFrom="paragraph">
                  <wp:posOffset>3736622</wp:posOffset>
                </wp:positionV>
                <wp:extent cx="1138732" cy="485422"/>
                <wp:effectExtent l="0" t="0" r="23495" b="1016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732" cy="48542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94F" w:rsidRPr="004C494F" w:rsidRDefault="004C494F" w:rsidP="004C494F">
                            <w:pPr>
                              <w:rPr>
                                <w:sz w:val="14"/>
                              </w:rPr>
                            </w:pPr>
                            <w:r w:rsidRPr="004C494F">
                              <w:rPr>
                                <w:sz w:val="14"/>
                              </w:rPr>
                              <w:t>What is the unit for frequency?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0004" id="Rectangle 194" o:spid="_x0000_s1032" style="position:absolute;margin-left:395.65pt;margin-top:294.2pt;width:89.65pt;height:3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" fillcolor="white [3201]" strokecolor="#0070c0" strokeweight="1pt">
                <v:textbox>
                  <w:txbxContent>
                    <w:p w:rsidR="004C494F" w:rsidRPr="004C494F" w:rsidRDefault="004C494F" w:rsidP="004C494F">
                      <w:pPr>
                        <w:rPr>
                          <w:sz w:val="14"/>
                        </w:rPr>
                      </w:pPr>
                      <w:r w:rsidRPr="004C494F">
                        <w:rPr>
                          <w:sz w:val="14"/>
                        </w:rPr>
                        <w:t>What is the unit for frequency?</w:t>
                      </w:r>
                    </w:p>
                  </w:txbxContent>
                </v:textbox>
              </v:rect>
            </w:pict>
          </mc:Fallback>
        </mc:AlternateContent>
      </w:r>
      <w:r w:rsidR="00DC13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9A52D" wp14:editId="3632A2AA">
                <wp:simplePos x="0" y="0"/>
                <wp:positionH relativeFrom="column">
                  <wp:posOffset>4548313</wp:posOffset>
                </wp:positionH>
                <wp:positionV relativeFrom="paragraph">
                  <wp:posOffset>4728936</wp:posOffset>
                </wp:positionV>
                <wp:extent cx="2093531" cy="1142467"/>
                <wp:effectExtent l="0" t="953" r="20638" b="20637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93531" cy="114246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A1A" w:rsidRPr="00D43A1A" w:rsidRDefault="00D43A1A" w:rsidP="00D43A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43A1A">
                              <w:rPr>
                                <w:sz w:val="20"/>
                              </w:rPr>
                              <w:t xml:space="preserve">How does a </w:t>
                            </w:r>
                            <w:r w:rsidRPr="00D43A1A">
                              <w:rPr>
                                <w:b/>
                                <w:sz w:val="20"/>
                              </w:rPr>
                              <w:t>microphone</w:t>
                            </w:r>
                            <w:r w:rsidRPr="00D43A1A">
                              <w:rPr>
                                <w:sz w:val="20"/>
                              </w:rPr>
                              <w:t xml:space="preserve"> work?</w:t>
                            </w:r>
                          </w:p>
                          <w:p w:rsidR="00D43A1A" w:rsidRDefault="00D43A1A" w:rsidP="00D43A1A">
                            <w:pPr>
                              <w:jc w:val="center"/>
                            </w:pPr>
                          </w:p>
                          <w:p w:rsidR="00D43A1A" w:rsidRDefault="00D43A1A" w:rsidP="00D43A1A">
                            <w:pPr>
                              <w:jc w:val="center"/>
                            </w:pPr>
                          </w:p>
                          <w:p w:rsidR="00D43A1A" w:rsidRPr="00D43A1A" w:rsidRDefault="00D43A1A" w:rsidP="00D43A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9A52D" id="Rounded Rectangle 29" o:spid="_x0000_s1033" style="position:absolute;margin-left:358.15pt;margin-top:372.35pt;width:164.85pt;height:89.9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" fillcolor="white [3201]" strokecolor="#7030a0" strokeweight="1pt">
                <v:stroke joinstyle="miter"/>
                <v:textbox>
                  <w:txbxContent>
                    <w:p w:rsidR="00D43A1A" w:rsidRPr="00D43A1A" w:rsidRDefault="00D43A1A" w:rsidP="00D43A1A">
                      <w:pPr>
                        <w:jc w:val="center"/>
                        <w:rPr>
                          <w:sz w:val="20"/>
                        </w:rPr>
                      </w:pPr>
                      <w:r w:rsidRPr="00D43A1A">
                        <w:rPr>
                          <w:sz w:val="20"/>
                        </w:rPr>
                        <w:t xml:space="preserve">How does a </w:t>
                      </w:r>
                      <w:r w:rsidRPr="00D43A1A">
                        <w:rPr>
                          <w:b/>
                          <w:sz w:val="20"/>
                        </w:rPr>
                        <w:t>microphone</w:t>
                      </w:r>
                      <w:r w:rsidRPr="00D43A1A">
                        <w:rPr>
                          <w:sz w:val="20"/>
                        </w:rPr>
                        <w:t xml:space="preserve"> work?</w:t>
                      </w:r>
                    </w:p>
                    <w:p w:rsidR="00D43A1A" w:rsidRDefault="00D43A1A" w:rsidP="00D43A1A">
                      <w:pPr>
                        <w:jc w:val="center"/>
                      </w:pPr>
                    </w:p>
                    <w:p w:rsidR="00D43A1A" w:rsidRDefault="00D43A1A" w:rsidP="00D43A1A">
                      <w:pPr>
                        <w:jc w:val="center"/>
                      </w:pPr>
                    </w:p>
                    <w:p w:rsidR="00D43A1A" w:rsidRPr="00D43A1A" w:rsidRDefault="00D43A1A" w:rsidP="00D43A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13E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F971C36" wp14:editId="73223641">
                <wp:simplePos x="0" y="0"/>
                <wp:positionH relativeFrom="column">
                  <wp:posOffset>2943860</wp:posOffset>
                </wp:positionH>
                <wp:positionV relativeFrom="paragraph">
                  <wp:posOffset>5001260</wp:posOffset>
                </wp:positionV>
                <wp:extent cx="1084580" cy="936625"/>
                <wp:effectExtent l="0" t="19050" r="39370" b="1587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580" cy="936625"/>
                          <a:chOff x="0" y="0"/>
                          <a:chExt cx="1084983" cy="936978"/>
                        </a:xfrm>
                      </wpg:grpSpPr>
                      <wps:wsp>
                        <wps:cNvPr id="31" name="Isosceles Triangle 31"/>
                        <wps:cNvSpPr/>
                        <wps:spPr>
                          <a:xfrm>
                            <a:off x="182013" y="0"/>
                            <a:ext cx="902970" cy="936978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6" name="Group 196"/>
                        <wpg:cNvGrpSpPr/>
                        <wpg:grpSpPr>
                          <a:xfrm>
                            <a:off x="0" y="450699"/>
                            <a:ext cx="417406" cy="177680"/>
                            <a:chOff x="0" y="0"/>
                            <a:chExt cx="500032" cy="103517"/>
                          </a:xfrm>
                        </wpg:grpSpPr>
                        <wps:wsp>
                          <wps:cNvPr id="192" name="Straight Connector 192"/>
                          <wps:cNvCnPr/>
                          <wps:spPr>
                            <a:xfrm flipV="1">
                              <a:off x="0" y="0"/>
                              <a:ext cx="500032" cy="10351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>
                              <a:off x="171319" y="37872"/>
                              <a:ext cx="110782" cy="781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Straight Connector 195"/>
                          <wps:cNvCnPr/>
                          <wps:spPr>
                            <a:xfrm flipH="1">
                              <a:off x="218043" y="43086"/>
                              <a:ext cx="62871" cy="5033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FE0E77" id="Group 197" o:spid="_x0000_s1026" style="position:absolute;margin-left:231.8pt;margin-top:393.8pt;width:85.4pt;height:73.75pt;z-index:251692032" coordsize="10849,9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1" o:spid="_x0000_s1027" type="#_x0000_t5" style="position:absolute;left:1820;width:9029;height:9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" fillcolor="white [3201]" strokecolor="#a5a5a5 [3206]" strokeweight="1pt"/>
                <v:group id="Group 196" o:spid="_x0000_s1028" style="position:absolute;top:4506;width:4174;height:1777" coordsize="500032,10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line id="Straight Connector 192" o:spid="_x0000_s1029" style="position:absolute;flip:y;visibility:visible;mso-wrap-style:square" from="0,0" to="500032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" strokecolor="#a5a5a5 [3206]" strokeweight="1pt">
                    <v:stroke joinstyle="miter"/>
                  </v:line>
                  <v:line id="Straight Connector 193" o:spid="_x0000_s1030" style="position:absolute;visibility:visible;mso-wrap-style:square" from="171319,37872" to="282101,4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" strokecolor="#a5a5a5 [3206]" strokeweight="1pt">
                    <v:stroke joinstyle="miter"/>
                  </v:line>
                  <v:line id="Straight Connector 195" o:spid="_x0000_s1031" style="position:absolute;flip:x;visibility:visible;mso-wrap-style:square" from="218043,43086" to="280914,93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" strokecolor="#a5a5a5 [3206]" strokeweight="1pt">
                    <v:stroke joinstyle="miter"/>
                  </v:line>
                </v:group>
              </v:group>
            </w:pict>
          </mc:Fallback>
        </mc:AlternateContent>
      </w:r>
      <w:r w:rsidR="00DC13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88585F" wp14:editId="43B2F89F">
                <wp:simplePos x="0" y="0"/>
                <wp:positionH relativeFrom="column">
                  <wp:posOffset>2800491</wp:posOffset>
                </wp:positionH>
                <wp:positionV relativeFrom="paragraph">
                  <wp:posOffset>3984625</wp:posOffset>
                </wp:positionV>
                <wp:extent cx="2178685" cy="2346960"/>
                <wp:effectExtent l="0" t="0" r="1206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2346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A60" w:rsidRPr="00422A60" w:rsidRDefault="00422A60" w:rsidP="00422A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2A60">
                              <w:rPr>
                                <w:sz w:val="18"/>
                              </w:rPr>
                              <w:t xml:space="preserve">Complete the diagram to show the </w:t>
                            </w:r>
                            <w:r w:rsidRPr="00422A60">
                              <w:rPr>
                                <w:b/>
                                <w:sz w:val="18"/>
                              </w:rPr>
                              <w:t>dispersion of light</w:t>
                            </w:r>
                            <w:r w:rsidRPr="00422A60">
                              <w:rPr>
                                <w:sz w:val="18"/>
                              </w:rPr>
                              <w:t xml:space="preserve"> through a </w:t>
                            </w:r>
                            <w:r w:rsidRPr="00422A60">
                              <w:rPr>
                                <w:b/>
                                <w:sz w:val="18"/>
                              </w:rPr>
                              <w:t xml:space="preserve">prism </w:t>
                            </w:r>
                            <w:r w:rsidRPr="00D43A1A">
                              <w:rPr>
                                <w:i/>
                                <w:sz w:val="14"/>
                              </w:rPr>
                              <w:t>(</w:t>
                            </w:r>
                            <w:r w:rsidR="00D43A1A" w:rsidRPr="00D43A1A">
                              <w:rPr>
                                <w:i/>
                                <w:sz w:val="14"/>
                              </w:rPr>
                              <w:t>angles do not need to be accurate</w:t>
                            </w:r>
                            <w:r w:rsidRPr="00D43A1A">
                              <w:rPr>
                                <w:i/>
                                <w:sz w:val="14"/>
                              </w:rPr>
                              <w:t>):</w:t>
                            </w:r>
                          </w:p>
                          <w:p w:rsidR="00422A60" w:rsidRDefault="00422A60" w:rsidP="00422A60">
                            <w:pPr>
                              <w:jc w:val="center"/>
                            </w:pPr>
                          </w:p>
                          <w:p w:rsidR="00422A60" w:rsidRDefault="00422A60" w:rsidP="00422A60">
                            <w:pPr>
                              <w:jc w:val="center"/>
                            </w:pPr>
                          </w:p>
                          <w:p w:rsidR="00422A60" w:rsidRDefault="00422A60" w:rsidP="00422A60">
                            <w:pPr>
                              <w:jc w:val="center"/>
                            </w:pPr>
                          </w:p>
                          <w:p w:rsidR="00422A60" w:rsidRDefault="00422A60" w:rsidP="00422A60">
                            <w:pPr>
                              <w:jc w:val="center"/>
                            </w:pPr>
                          </w:p>
                          <w:p w:rsidR="00422A60" w:rsidRDefault="00422A60" w:rsidP="00422A60">
                            <w:pPr>
                              <w:jc w:val="center"/>
                            </w:pPr>
                          </w:p>
                          <w:p w:rsidR="00422A60" w:rsidRPr="00422A60" w:rsidRDefault="00422A60" w:rsidP="00422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8585F" id="Rectangle 13" o:spid="_x0000_s1034" style="position:absolute;margin-left:220.5pt;margin-top:313.75pt;width:171.55pt;height:18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" fillcolor="white [3201]" strokecolor="#70ad47 [3209]" strokeweight="1pt">
                <v:textbox>
                  <w:txbxContent>
                    <w:p w:rsidR="00422A60" w:rsidRPr="00422A60" w:rsidRDefault="00422A60" w:rsidP="00422A60">
                      <w:pPr>
                        <w:jc w:val="center"/>
                        <w:rPr>
                          <w:sz w:val="18"/>
                        </w:rPr>
                      </w:pPr>
                      <w:r w:rsidRPr="00422A60">
                        <w:rPr>
                          <w:sz w:val="18"/>
                        </w:rPr>
                        <w:t xml:space="preserve">Complete the diagram to show the </w:t>
                      </w:r>
                      <w:r w:rsidRPr="00422A60">
                        <w:rPr>
                          <w:b/>
                          <w:sz w:val="18"/>
                        </w:rPr>
                        <w:t>dispersion of light</w:t>
                      </w:r>
                      <w:r w:rsidRPr="00422A60">
                        <w:rPr>
                          <w:sz w:val="18"/>
                        </w:rPr>
                        <w:t xml:space="preserve"> through a </w:t>
                      </w:r>
                      <w:r w:rsidRPr="00422A60">
                        <w:rPr>
                          <w:b/>
                          <w:sz w:val="18"/>
                        </w:rPr>
                        <w:t xml:space="preserve">prism </w:t>
                      </w:r>
                      <w:r w:rsidRPr="00D43A1A">
                        <w:rPr>
                          <w:i/>
                          <w:sz w:val="14"/>
                        </w:rPr>
                        <w:t>(</w:t>
                      </w:r>
                      <w:r w:rsidR="00D43A1A" w:rsidRPr="00D43A1A">
                        <w:rPr>
                          <w:i/>
                          <w:sz w:val="14"/>
                        </w:rPr>
                        <w:t>angles do not need to be accurate</w:t>
                      </w:r>
                      <w:r w:rsidRPr="00D43A1A">
                        <w:rPr>
                          <w:i/>
                          <w:sz w:val="14"/>
                        </w:rPr>
                        <w:t>):</w:t>
                      </w:r>
                    </w:p>
                    <w:p w:rsidR="00422A60" w:rsidRDefault="00422A60" w:rsidP="00422A60">
                      <w:pPr>
                        <w:jc w:val="center"/>
                      </w:pPr>
                    </w:p>
                    <w:p w:rsidR="00422A60" w:rsidRDefault="00422A60" w:rsidP="00422A60">
                      <w:pPr>
                        <w:jc w:val="center"/>
                      </w:pPr>
                    </w:p>
                    <w:p w:rsidR="00422A60" w:rsidRDefault="00422A60" w:rsidP="00422A60">
                      <w:pPr>
                        <w:jc w:val="center"/>
                      </w:pPr>
                    </w:p>
                    <w:p w:rsidR="00422A60" w:rsidRDefault="00422A60" w:rsidP="00422A60">
                      <w:pPr>
                        <w:jc w:val="center"/>
                      </w:pPr>
                    </w:p>
                    <w:p w:rsidR="00422A60" w:rsidRDefault="00422A60" w:rsidP="00422A60">
                      <w:pPr>
                        <w:jc w:val="center"/>
                      </w:pPr>
                    </w:p>
                    <w:p w:rsidR="00422A60" w:rsidRPr="00422A60" w:rsidRDefault="00422A60" w:rsidP="00422A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13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8C9E0" wp14:editId="3A656640">
                <wp:simplePos x="0" y="0"/>
                <wp:positionH relativeFrom="column">
                  <wp:posOffset>-480695</wp:posOffset>
                </wp:positionH>
                <wp:positionV relativeFrom="paragraph">
                  <wp:posOffset>4243070</wp:posOffset>
                </wp:positionV>
                <wp:extent cx="3232150" cy="2077085"/>
                <wp:effectExtent l="0" t="0" r="2540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207708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19" w:rsidRPr="008279A7" w:rsidRDefault="000C6A19" w:rsidP="000C6A1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279A7">
                              <w:rPr>
                                <w:sz w:val="18"/>
                              </w:rPr>
                              <w:t xml:space="preserve">Draw and label a </w:t>
                            </w:r>
                            <w:r w:rsidRPr="008279A7">
                              <w:rPr>
                                <w:b/>
                                <w:sz w:val="18"/>
                              </w:rPr>
                              <w:t>light ray</w:t>
                            </w:r>
                            <w:r w:rsidRPr="008279A7">
                              <w:rPr>
                                <w:sz w:val="18"/>
                              </w:rPr>
                              <w:t xml:space="preserve"> being refracted when entering a </w:t>
                            </w:r>
                            <w:r w:rsidRPr="008279A7">
                              <w:rPr>
                                <w:b/>
                                <w:sz w:val="18"/>
                              </w:rPr>
                              <w:t>glass block</w:t>
                            </w:r>
                            <w:r w:rsidRPr="008279A7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0C6A19" w:rsidRPr="008279A7" w:rsidRDefault="000C6A19" w:rsidP="000C6A1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C6A19" w:rsidRDefault="000C6A19" w:rsidP="000C6A19">
                            <w:pPr>
                              <w:jc w:val="center"/>
                            </w:pPr>
                          </w:p>
                          <w:p w:rsidR="008279A7" w:rsidRDefault="008279A7" w:rsidP="000C6A19">
                            <w:pPr>
                              <w:jc w:val="center"/>
                            </w:pPr>
                          </w:p>
                          <w:p w:rsidR="000C6A19" w:rsidRDefault="000C6A19" w:rsidP="000C6A19">
                            <w:pPr>
                              <w:jc w:val="center"/>
                            </w:pPr>
                          </w:p>
                          <w:p w:rsidR="000C6A19" w:rsidRDefault="000C6A19" w:rsidP="000C6A19">
                            <w:pPr>
                              <w:jc w:val="center"/>
                            </w:pPr>
                          </w:p>
                          <w:p w:rsidR="000C6A19" w:rsidRDefault="000C6A19" w:rsidP="000C6A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8C9E0" id="Rectangle 17" o:spid="_x0000_s1035" style="position:absolute;margin-left:-37.85pt;margin-top:334.1pt;width:254.5pt;height:16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" filled="f" strokecolor="#5b9bd5 [3204]" strokeweight="1pt">
                <v:textbox>
                  <w:txbxContent>
                    <w:p w:rsidR="000C6A19" w:rsidRPr="008279A7" w:rsidRDefault="000C6A19" w:rsidP="000C6A19">
                      <w:pPr>
                        <w:jc w:val="center"/>
                        <w:rPr>
                          <w:sz w:val="18"/>
                        </w:rPr>
                      </w:pPr>
                      <w:r w:rsidRPr="008279A7">
                        <w:rPr>
                          <w:sz w:val="18"/>
                        </w:rPr>
                        <w:t xml:space="preserve">Draw and label a </w:t>
                      </w:r>
                      <w:r w:rsidRPr="008279A7">
                        <w:rPr>
                          <w:b/>
                          <w:sz w:val="18"/>
                        </w:rPr>
                        <w:t>light ray</w:t>
                      </w:r>
                      <w:r w:rsidRPr="008279A7">
                        <w:rPr>
                          <w:sz w:val="18"/>
                        </w:rPr>
                        <w:t xml:space="preserve"> being refracted when entering a </w:t>
                      </w:r>
                      <w:r w:rsidRPr="008279A7">
                        <w:rPr>
                          <w:b/>
                          <w:sz w:val="18"/>
                        </w:rPr>
                        <w:t>glass block</w:t>
                      </w:r>
                      <w:r w:rsidRPr="008279A7">
                        <w:rPr>
                          <w:sz w:val="18"/>
                        </w:rPr>
                        <w:t>:</w:t>
                      </w:r>
                    </w:p>
                    <w:p w:rsidR="000C6A19" w:rsidRPr="008279A7" w:rsidRDefault="000C6A19" w:rsidP="000C6A1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C6A19" w:rsidRDefault="000C6A19" w:rsidP="000C6A19">
                      <w:pPr>
                        <w:jc w:val="center"/>
                      </w:pPr>
                    </w:p>
                    <w:p w:rsidR="008279A7" w:rsidRDefault="008279A7" w:rsidP="000C6A19">
                      <w:pPr>
                        <w:jc w:val="center"/>
                      </w:pPr>
                    </w:p>
                    <w:p w:rsidR="000C6A19" w:rsidRDefault="000C6A19" w:rsidP="000C6A19">
                      <w:pPr>
                        <w:jc w:val="center"/>
                      </w:pPr>
                    </w:p>
                    <w:p w:rsidR="000C6A19" w:rsidRDefault="000C6A19" w:rsidP="000C6A19">
                      <w:pPr>
                        <w:jc w:val="center"/>
                      </w:pPr>
                    </w:p>
                    <w:p w:rsidR="000C6A19" w:rsidRDefault="000C6A19" w:rsidP="000C6A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13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070DA" wp14:editId="14C63F9A">
                <wp:simplePos x="0" y="0"/>
                <wp:positionH relativeFrom="column">
                  <wp:posOffset>-497205</wp:posOffset>
                </wp:positionH>
                <wp:positionV relativeFrom="paragraph">
                  <wp:posOffset>2167255</wp:posOffset>
                </wp:positionV>
                <wp:extent cx="3242310" cy="2030095"/>
                <wp:effectExtent l="0" t="0" r="15240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203009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19" w:rsidRDefault="000C6A19" w:rsidP="000C6A1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279A7">
                              <w:rPr>
                                <w:sz w:val="18"/>
                              </w:rPr>
                              <w:t xml:space="preserve">Draw and label a </w:t>
                            </w:r>
                            <w:r w:rsidRPr="008279A7">
                              <w:rPr>
                                <w:b/>
                                <w:sz w:val="18"/>
                              </w:rPr>
                              <w:t>light ray</w:t>
                            </w:r>
                            <w:r w:rsidRPr="008279A7">
                              <w:rPr>
                                <w:sz w:val="18"/>
                              </w:rPr>
                              <w:t xml:space="preserve"> being </w:t>
                            </w:r>
                            <w:r w:rsidRPr="008279A7">
                              <w:rPr>
                                <w:b/>
                                <w:sz w:val="18"/>
                              </w:rPr>
                              <w:t>reflected</w:t>
                            </w:r>
                            <w:r w:rsidRPr="008279A7">
                              <w:rPr>
                                <w:sz w:val="18"/>
                              </w:rPr>
                              <w:t xml:space="preserve"> off a plane </w:t>
                            </w:r>
                            <w:r w:rsidRPr="008279A7">
                              <w:rPr>
                                <w:b/>
                                <w:sz w:val="18"/>
                              </w:rPr>
                              <w:t>mirror</w:t>
                            </w:r>
                            <w:r w:rsidRPr="008279A7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8279A7" w:rsidRPr="008279A7" w:rsidRDefault="008279A7" w:rsidP="000C6A1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C6A19" w:rsidRDefault="000C6A19" w:rsidP="000C6A19">
                            <w:pPr>
                              <w:jc w:val="center"/>
                            </w:pPr>
                          </w:p>
                          <w:p w:rsidR="000C6A19" w:rsidRDefault="000C6A19" w:rsidP="000C6A19">
                            <w:pPr>
                              <w:jc w:val="center"/>
                            </w:pPr>
                          </w:p>
                          <w:p w:rsidR="000C6A19" w:rsidRDefault="000C6A19" w:rsidP="000C6A19">
                            <w:pPr>
                              <w:jc w:val="center"/>
                            </w:pPr>
                          </w:p>
                          <w:p w:rsidR="000C6A19" w:rsidRDefault="000C6A19" w:rsidP="000C6A19">
                            <w:pPr>
                              <w:jc w:val="center"/>
                            </w:pPr>
                          </w:p>
                          <w:p w:rsidR="000C6A19" w:rsidRDefault="000C6A19" w:rsidP="000C6A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070DA" id="Rectangle 16" o:spid="_x0000_s1036" style="position:absolute;margin-left:-39.15pt;margin-top:170.65pt;width:255.3pt;height:1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" fillcolor="white [3201]" strokecolor="#7030a0" strokeweight="1pt">
                <v:textbox>
                  <w:txbxContent>
                    <w:p w:rsidR="000C6A19" w:rsidRDefault="000C6A19" w:rsidP="000C6A19">
                      <w:pPr>
                        <w:jc w:val="center"/>
                        <w:rPr>
                          <w:sz w:val="18"/>
                        </w:rPr>
                      </w:pPr>
                      <w:r w:rsidRPr="008279A7">
                        <w:rPr>
                          <w:sz w:val="18"/>
                        </w:rPr>
                        <w:t xml:space="preserve">Draw and label a </w:t>
                      </w:r>
                      <w:r w:rsidRPr="008279A7">
                        <w:rPr>
                          <w:b/>
                          <w:sz w:val="18"/>
                        </w:rPr>
                        <w:t>light ray</w:t>
                      </w:r>
                      <w:r w:rsidRPr="008279A7">
                        <w:rPr>
                          <w:sz w:val="18"/>
                        </w:rPr>
                        <w:t xml:space="preserve"> being </w:t>
                      </w:r>
                      <w:r w:rsidRPr="008279A7">
                        <w:rPr>
                          <w:b/>
                          <w:sz w:val="18"/>
                        </w:rPr>
                        <w:t>reflected</w:t>
                      </w:r>
                      <w:r w:rsidRPr="008279A7">
                        <w:rPr>
                          <w:sz w:val="18"/>
                        </w:rPr>
                        <w:t xml:space="preserve"> off a plane </w:t>
                      </w:r>
                      <w:r w:rsidRPr="008279A7">
                        <w:rPr>
                          <w:b/>
                          <w:sz w:val="18"/>
                        </w:rPr>
                        <w:t>mirror</w:t>
                      </w:r>
                      <w:r w:rsidRPr="008279A7">
                        <w:rPr>
                          <w:sz w:val="18"/>
                        </w:rPr>
                        <w:t>:</w:t>
                      </w:r>
                    </w:p>
                    <w:p w:rsidR="008279A7" w:rsidRPr="008279A7" w:rsidRDefault="008279A7" w:rsidP="000C6A1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C6A19" w:rsidRDefault="000C6A19" w:rsidP="000C6A19">
                      <w:pPr>
                        <w:jc w:val="center"/>
                      </w:pPr>
                    </w:p>
                    <w:p w:rsidR="000C6A19" w:rsidRDefault="000C6A19" w:rsidP="000C6A19">
                      <w:pPr>
                        <w:jc w:val="center"/>
                      </w:pPr>
                    </w:p>
                    <w:p w:rsidR="000C6A19" w:rsidRDefault="000C6A19" w:rsidP="000C6A19">
                      <w:pPr>
                        <w:jc w:val="center"/>
                      </w:pPr>
                    </w:p>
                    <w:p w:rsidR="000C6A19" w:rsidRDefault="000C6A19" w:rsidP="000C6A19">
                      <w:pPr>
                        <w:jc w:val="center"/>
                      </w:pPr>
                    </w:p>
                    <w:p w:rsidR="000C6A19" w:rsidRDefault="000C6A19" w:rsidP="000C6A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13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82B9B6" wp14:editId="761B2885">
                <wp:simplePos x="0" y="0"/>
                <wp:positionH relativeFrom="column">
                  <wp:posOffset>796925</wp:posOffset>
                </wp:positionH>
                <wp:positionV relativeFrom="paragraph">
                  <wp:posOffset>4838700</wp:posOffset>
                </wp:positionV>
                <wp:extent cx="770890" cy="1028065"/>
                <wp:effectExtent l="0" t="0" r="10160" b="1968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1028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1C835" id="Rectangle 198" o:spid="_x0000_s1026" style="position:absolute;margin-left:62.75pt;margin-top:381pt;width:60.7pt;height:8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" fillcolor="white [3201]" strokecolor="#bfbfbf [2412]" strokeweight="1pt"/>
            </w:pict>
          </mc:Fallback>
        </mc:AlternateContent>
      </w:r>
      <w:r w:rsidR="00DC13E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AEE795F" wp14:editId="79B2D925">
                <wp:simplePos x="0" y="0"/>
                <wp:positionH relativeFrom="column">
                  <wp:posOffset>-391795</wp:posOffset>
                </wp:positionH>
                <wp:positionV relativeFrom="paragraph">
                  <wp:posOffset>3875405</wp:posOffset>
                </wp:positionV>
                <wp:extent cx="2666365" cy="113030"/>
                <wp:effectExtent l="0" t="0" r="19685" b="20320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365" cy="113030"/>
                          <a:chOff x="0" y="0"/>
                          <a:chExt cx="3448595" cy="15727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448595" cy="1567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Straight Connector 200"/>
                        <wps:cNvCnPr/>
                        <wps:spPr>
                          <a:xfrm flipV="1">
                            <a:off x="98755" y="7315"/>
                            <a:ext cx="138989" cy="1499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 flipV="1">
                            <a:off x="380390" y="7315"/>
                            <a:ext cx="138989" cy="1499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 flipV="1">
                            <a:off x="676656" y="7315"/>
                            <a:ext cx="138989" cy="1499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V="1">
                            <a:off x="965606" y="3657"/>
                            <a:ext cx="138989" cy="1499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 flipV="1">
                            <a:off x="1283817" y="3657"/>
                            <a:ext cx="138989" cy="1499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 flipV="1">
                            <a:off x="1587398" y="7315"/>
                            <a:ext cx="138989" cy="1499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207"/>
                        <wps:cNvCnPr/>
                        <wps:spPr>
                          <a:xfrm flipV="1">
                            <a:off x="1909267" y="3657"/>
                            <a:ext cx="138989" cy="1499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 flipV="1">
                            <a:off x="2227478" y="3657"/>
                            <a:ext cx="138989" cy="1499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 flipV="1">
                            <a:off x="2542032" y="3657"/>
                            <a:ext cx="138989" cy="1499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 flipV="1">
                            <a:off x="2845613" y="3657"/>
                            <a:ext cx="138989" cy="1499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 flipV="1">
                            <a:off x="3167481" y="3657"/>
                            <a:ext cx="138989" cy="1499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C71EB" id="Group 212" o:spid="_x0000_s1026" style="position:absolute;margin-left:-30.85pt;margin-top:305.15pt;width:209.95pt;height:8.9pt;z-index:251716608;mso-width-relative:margin;mso-height-relative:margin" coordsize="34485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">
                <v:rect id="Rectangle 199" o:spid="_x0000_s1027" style="position:absolute;width:34485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" filled="f" strokecolor="#a5a5a5 [2092]" strokeweight="1pt"/>
                <v:line id="Straight Connector 200" o:spid="_x0000_s1028" style="position:absolute;flip:y;visibility:visible;mso-wrap-style:square" from="987,73" to="2377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" strokecolor="#a5a5a5 [3206]" strokeweight=".5pt">
                  <v:stroke joinstyle="miter"/>
                </v:line>
                <v:line id="Straight Connector 201" o:spid="_x0000_s1029" style="position:absolute;flip:y;visibility:visible;mso-wrap-style:square" from="3803,73" to="5193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" strokecolor="#a5a5a5 [3206]" strokeweight=".5pt">
                  <v:stroke joinstyle="miter"/>
                </v:line>
                <v:line id="Straight Connector 202" o:spid="_x0000_s1030" style="position:absolute;flip:y;visibility:visible;mso-wrap-style:square" from="6766,73" to="8156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" strokecolor="#a5a5a5 [3206]" strokeweight=".5pt">
                  <v:stroke joinstyle="miter"/>
                </v:line>
                <v:line id="Straight Connector 203" o:spid="_x0000_s1031" style="position:absolute;flip:y;visibility:visible;mso-wrap-style:square" from="9656,36" to="11045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" strokecolor="#a5a5a5 [3206]" strokeweight=".5pt">
                  <v:stroke joinstyle="miter"/>
                </v:line>
                <v:line id="Straight Connector 205" o:spid="_x0000_s1032" style="position:absolute;flip:y;visibility:visible;mso-wrap-style:square" from="12838,36" to="14228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" strokecolor="#a5a5a5 [3206]" strokeweight=".5pt">
                  <v:stroke joinstyle="miter"/>
                </v:line>
                <v:line id="Straight Connector 206" o:spid="_x0000_s1033" style="position:absolute;flip:y;visibility:visible;mso-wrap-style:square" from="15873,73" to="17263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" strokecolor="#a5a5a5 [3206]" strokeweight=".5pt">
                  <v:stroke joinstyle="miter"/>
                </v:line>
                <v:line id="Straight Connector 207" o:spid="_x0000_s1034" style="position:absolute;flip:y;visibility:visible;mso-wrap-style:square" from="19092,36" to="20482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" strokecolor="#a5a5a5 [3206]" strokeweight=".5pt">
                  <v:stroke joinstyle="miter"/>
                </v:line>
                <v:line id="Straight Connector 208" o:spid="_x0000_s1035" style="position:absolute;flip:y;visibility:visible;mso-wrap-style:square" from="22274,36" to="23664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" strokecolor="#a5a5a5 [3206]" strokeweight=".5pt">
                  <v:stroke joinstyle="miter"/>
                </v:line>
                <v:line id="Straight Connector 209" o:spid="_x0000_s1036" style="position:absolute;flip:y;visibility:visible;mso-wrap-style:square" from="25420,36" to="26810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" strokecolor="#a5a5a5 [3206]" strokeweight=".5pt">
                  <v:stroke joinstyle="miter"/>
                </v:line>
                <v:line id="Straight Connector 210" o:spid="_x0000_s1037" style="position:absolute;flip:y;visibility:visible;mso-wrap-style:square" from="28456,36" to="29846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" strokecolor="#a5a5a5 [3206]" strokeweight=".5pt">
                  <v:stroke joinstyle="miter"/>
                </v:line>
                <v:line id="Straight Connector 211" o:spid="_x0000_s1038" style="position:absolute;flip:y;visibility:visible;mso-wrap-style:square" from="31674,36" to="33064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" strokecolor="#a5a5a5 [3206]" strokeweight=".5pt">
                  <v:stroke joinstyle="miter"/>
                </v:line>
              </v:group>
            </w:pict>
          </mc:Fallback>
        </mc:AlternateContent>
      </w:r>
      <w:r w:rsidR="008279A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24D3D0D" wp14:editId="482C0166">
                <wp:simplePos x="0" y="0"/>
                <wp:positionH relativeFrom="column">
                  <wp:posOffset>5691883</wp:posOffset>
                </wp:positionH>
                <wp:positionV relativeFrom="paragraph">
                  <wp:posOffset>-647272</wp:posOffset>
                </wp:positionV>
                <wp:extent cx="1196340" cy="1202055"/>
                <wp:effectExtent l="0" t="0" r="22860" b="5524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1202055"/>
                          <a:chOff x="135467" y="-17206"/>
                          <a:chExt cx="1196623" cy="1202540"/>
                        </a:xfrm>
                      </wpg:grpSpPr>
                      <wps:wsp>
                        <wps:cNvPr id="27" name="Straight Arrow Connector 27"/>
                        <wps:cNvCnPr/>
                        <wps:spPr>
                          <a:xfrm flipH="1">
                            <a:off x="948268" y="694281"/>
                            <a:ext cx="158272" cy="4910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5467" y="-17206"/>
                            <a:ext cx="1196623" cy="935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79A7" w:rsidRDefault="008279A7" w:rsidP="008279A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42BCA" w:rsidRPr="004C494F" w:rsidRDefault="00E42BCA" w:rsidP="008279A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u w:val="single"/>
                                </w:rPr>
                              </w:pPr>
                              <w:r w:rsidRPr="004C494F">
                                <w:rPr>
                                  <w:sz w:val="16"/>
                                  <w:u w:val="single"/>
                                </w:rPr>
                                <w:t>Labels to include:</w:t>
                              </w:r>
                            </w:p>
                            <w:p w:rsidR="00E42BCA" w:rsidRPr="008279A7" w:rsidRDefault="00E42BCA" w:rsidP="008279A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8279A7">
                                <w:rPr>
                                  <w:sz w:val="16"/>
                                </w:rPr>
                                <w:t>Peak/crest</w:t>
                              </w:r>
                            </w:p>
                            <w:p w:rsidR="00E42BCA" w:rsidRPr="008279A7" w:rsidRDefault="00E42BCA" w:rsidP="008279A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8279A7">
                                <w:rPr>
                                  <w:sz w:val="16"/>
                                </w:rPr>
                                <w:t>Trough</w:t>
                              </w:r>
                            </w:p>
                            <w:p w:rsidR="00E42BCA" w:rsidRPr="008279A7" w:rsidRDefault="00E42BCA" w:rsidP="008279A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8279A7">
                                <w:rPr>
                                  <w:sz w:val="16"/>
                                </w:rPr>
                                <w:t>Amplitude</w:t>
                              </w:r>
                            </w:p>
                            <w:p w:rsidR="00E42BCA" w:rsidRPr="008279A7" w:rsidRDefault="00E42BCA" w:rsidP="008279A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8279A7">
                                <w:rPr>
                                  <w:sz w:val="16"/>
                                </w:rPr>
                                <w:t>Wavelength</w:t>
                              </w:r>
                            </w:p>
                            <w:p w:rsidR="00E42BCA" w:rsidRPr="008279A7" w:rsidRDefault="00E42BCA" w:rsidP="00E42BC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D3D0D" id="Group 28" o:spid="_x0000_s1037" style="position:absolute;margin-left:448.2pt;margin-top:-50.95pt;width:94.2pt;height:94.65pt;z-index:251680768;mso-height-relative:margin" coordorigin="1354,-172" coordsize="11966,1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">
                <v:shape id="Straight Arrow Connector 27" o:spid="_x0000_s1038" type="#_x0000_t32" style="position:absolute;left:9482;top:6942;width:1583;height:4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3dxAAAANs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Ev4/RJ/gN78AAAA//8DAFBLAQItABQABgAIAAAAIQDb4fbL7gAAAIUBAAATAAAAAAAAAAAA&#10;AAAAAAAAAABbQ29udGVudF9UeXBlc10ueG1sUEsBAi0AFAAGAAgAAAAhAFr0LFu/AAAAFQEAAAsA&#10;AAAAAAAAAAAAAAAAHwEAAF9yZWxzLy5yZWxzUEsBAi0AFAAGAAgAAAAhADLPnd3EAAAA2wAAAA8A&#10;AAAAAAAAAAAAAAAABwIAAGRycy9kb3ducmV2LnhtbFBLBQYAAAAAAwADALcAAAD4AgAAAAA=&#10;" strokecolor="black [3200]" strokeweight=".5pt">
                  <v:stroke endarrow="block" joinstyle="miter"/>
                </v:shape>
                <v:rect id="Rectangle 26" o:spid="_x0000_s1039" style="position:absolute;left:1354;top:-172;width:11966;height:9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  <v:textbox>
                    <w:txbxContent>
                      <w:p w:rsidR="008279A7" w:rsidRDefault="008279A7" w:rsidP="008279A7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  <w:p w:rsidR="00E42BCA" w:rsidRPr="004C494F" w:rsidRDefault="00E42BCA" w:rsidP="008279A7">
                        <w:pPr>
                          <w:spacing w:after="0" w:line="240" w:lineRule="auto"/>
                          <w:jc w:val="center"/>
                          <w:rPr>
                            <w:sz w:val="16"/>
                            <w:u w:val="single"/>
                          </w:rPr>
                        </w:pPr>
                        <w:r w:rsidRPr="004C494F">
                          <w:rPr>
                            <w:sz w:val="16"/>
                            <w:u w:val="single"/>
                          </w:rPr>
                          <w:t>Labels to include:</w:t>
                        </w:r>
                      </w:p>
                      <w:p w:rsidR="00E42BCA" w:rsidRPr="008279A7" w:rsidRDefault="00E42BCA" w:rsidP="008279A7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8279A7">
                          <w:rPr>
                            <w:sz w:val="16"/>
                          </w:rPr>
                          <w:t>Peak/crest</w:t>
                        </w:r>
                      </w:p>
                      <w:p w:rsidR="00E42BCA" w:rsidRPr="008279A7" w:rsidRDefault="00E42BCA" w:rsidP="008279A7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8279A7">
                          <w:rPr>
                            <w:sz w:val="16"/>
                          </w:rPr>
                          <w:t>Trough</w:t>
                        </w:r>
                      </w:p>
                      <w:p w:rsidR="00E42BCA" w:rsidRPr="008279A7" w:rsidRDefault="00E42BCA" w:rsidP="008279A7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8279A7">
                          <w:rPr>
                            <w:sz w:val="16"/>
                          </w:rPr>
                          <w:t>Amplitude</w:t>
                        </w:r>
                      </w:p>
                      <w:p w:rsidR="00E42BCA" w:rsidRPr="008279A7" w:rsidRDefault="00E42BCA" w:rsidP="008279A7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8279A7">
                          <w:rPr>
                            <w:sz w:val="16"/>
                          </w:rPr>
                          <w:t>Wavelength</w:t>
                        </w:r>
                      </w:p>
                      <w:p w:rsidR="00E42BCA" w:rsidRPr="008279A7" w:rsidRDefault="00E42BCA" w:rsidP="00E42BCA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43A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E928D" wp14:editId="0A8905AA">
                <wp:simplePos x="0" y="0"/>
                <wp:positionH relativeFrom="column">
                  <wp:posOffset>6955604</wp:posOffset>
                </wp:positionH>
                <wp:positionV relativeFrom="paragraph">
                  <wp:posOffset>-626724</wp:posOffset>
                </wp:positionV>
                <wp:extent cx="2386330" cy="1859623"/>
                <wp:effectExtent l="0" t="0" r="139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185962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658" w:rsidRDefault="00267658" w:rsidP="0026765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43A1A">
                              <w:rPr>
                                <w:sz w:val="18"/>
                              </w:rPr>
                              <w:t>What do waves transfer?</w:t>
                            </w:r>
                          </w:p>
                          <w:p w:rsidR="00D43A1A" w:rsidRPr="00D43A1A" w:rsidRDefault="00D43A1A" w:rsidP="0026765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267658" w:rsidRPr="00D43A1A" w:rsidRDefault="00267658" w:rsidP="0026765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267658" w:rsidRPr="00D43A1A" w:rsidRDefault="00267658" w:rsidP="0026765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43A1A">
                              <w:rPr>
                                <w:sz w:val="18"/>
                              </w:rPr>
                              <w:t>Describe the movement of particles in:</w:t>
                            </w:r>
                          </w:p>
                          <w:p w:rsidR="00267658" w:rsidRDefault="00267658" w:rsidP="0026765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43A1A">
                              <w:rPr>
                                <w:b/>
                                <w:sz w:val="18"/>
                              </w:rPr>
                              <w:t>Transverse</w:t>
                            </w:r>
                            <w:r w:rsidRPr="00D43A1A">
                              <w:rPr>
                                <w:sz w:val="18"/>
                              </w:rPr>
                              <w:t xml:space="preserve"> waves</w:t>
                            </w:r>
                          </w:p>
                          <w:p w:rsidR="00D43A1A" w:rsidRPr="00D43A1A" w:rsidRDefault="00D43A1A" w:rsidP="0026765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267658" w:rsidRPr="00D43A1A" w:rsidRDefault="00267658" w:rsidP="0026765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267658" w:rsidRPr="00D43A1A" w:rsidRDefault="00267658" w:rsidP="0026765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267658" w:rsidRPr="00D43A1A" w:rsidRDefault="00267658" w:rsidP="0026765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43A1A">
                              <w:rPr>
                                <w:b/>
                                <w:sz w:val="18"/>
                              </w:rPr>
                              <w:t>Longitudinal</w:t>
                            </w:r>
                            <w:r w:rsidRPr="00D43A1A">
                              <w:rPr>
                                <w:sz w:val="18"/>
                              </w:rPr>
                              <w:t xml:space="preserve"> waves</w:t>
                            </w:r>
                          </w:p>
                          <w:p w:rsidR="00267658" w:rsidRDefault="00267658" w:rsidP="00267658">
                            <w:pPr>
                              <w:spacing w:after="0" w:line="240" w:lineRule="auto"/>
                            </w:pPr>
                          </w:p>
                          <w:p w:rsidR="00D43A1A" w:rsidRDefault="00D43A1A" w:rsidP="00267658">
                            <w:pPr>
                              <w:spacing w:after="0" w:line="240" w:lineRule="auto"/>
                            </w:pPr>
                          </w:p>
                          <w:p w:rsidR="00267658" w:rsidRDefault="00267658" w:rsidP="00267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E928D" id="Rectangle 15" o:spid="_x0000_s1040" style="position:absolute;margin-left:547.7pt;margin-top:-49.35pt;width:187.9pt;height:1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" fillcolor="white [3201]" strokecolor="red" strokeweight="1pt">
                <v:textbox>
                  <w:txbxContent>
                    <w:p w:rsidR="00267658" w:rsidRDefault="00267658" w:rsidP="0026765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43A1A">
                        <w:rPr>
                          <w:sz w:val="18"/>
                        </w:rPr>
                        <w:t>What do waves transfer?</w:t>
                      </w:r>
                    </w:p>
                    <w:p w:rsidR="00D43A1A" w:rsidRPr="00D43A1A" w:rsidRDefault="00D43A1A" w:rsidP="00267658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267658" w:rsidRPr="00D43A1A" w:rsidRDefault="00267658" w:rsidP="00267658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267658" w:rsidRPr="00D43A1A" w:rsidRDefault="00267658" w:rsidP="0026765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43A1A">
                        <w:rPr>
                          <w:sz w:val="18"/>
                        </w:rPr>
                        <w:t>Describe the movement of particles in:</w:t>
                      </w:r>
                    </w:p>
                    <w:p w:rsidR="00267658" w:rsidRDefault="00267658" w:rsidP="0026765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43A1A">
                        <w:rPr>
                          <w:b/>
                          <w:sz w:val="18"/>
                        </w:rPr>
                        <w:t>Transverse</w:t>
                      </w:r>
                      <w:r w:rsidRPr="00D43A1A">
                        <w:rPr>
                          <w:sz w:val="18"/>
                        </w:rPr>
                        <w:t xml:space="preserve"> waves</w:t>
                      </w:r>
                    </w:p>
                    <w:p w:rsidR="00D43A1A" w:rsidRPr="00D43A1A" w:rsidRDefault="00D43A1A" w:rsidP="00267658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267658" w:rsidRPr="00D43A1A" w:rsidRDefault="00267658" w:rsidP="00267658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267658" w:rsidRPr="00D43A1A" w:rsidRDefault="00267658" w:rsidP="00267658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267658" w:rsidRPr="00D43A1A" w:rsidRDefault="00267658" w:rsidP="0026765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43A1A">
                        <w:rPr>
                          <w:b/>
                          <w:sz w:val="18"/>
                        </w:rPr>
                        <w:t>Longitudinal</w:t>
                      </w:r>
                      <w:r w:rsidRPr="00D43A1A">
                        <w:rPr>
                          <w:sz w:val="18"/>
                        </w:rPr>
                        <w:t xml:space="preserve"> waves</w:t>
                      </w:r>
                    </w:p>
                    <w:p w:rsidR="00267658" w:rsidRDefault="00267658" w:rsidP="00267658">
                      <w:pPr>
                        <w:spacing w:after="0" w:line="240" w:lineRule="auto"/>
                      </w:pPr>
                    </w:p>
                    <w:p w:rsidR="00D43A1A" w:rsidRDefault="00D43A1A" w:rsidP="00267658">
                      <w:pPr>
                        <w:spacing w:after="0" w:line="240" w:lineRule="auto"/>
                      </w:pPr>
                    </w:p>
                    <w:p w:rsidR="00267658" w:rsidRDefault="00267658" w:rsidP="002676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2A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20A3BD" wp14:editId="443651E4">
                <wp:simplePos x="0" y="0"/>
                <wp:positionH relativeFrom="column">
                  <wp:posOffset>6953956</wp:posOffset>
                </wp:positionH>
                <wp:positionV relativeFrom="paragraph">
                  <wp:posOffset>1275644</wp:posOffset>
                </wp:positionV>
                <wp:extent cx="2425629" cy="2427112"/>
                <wp:effectExtent l="0" t="0" r="13335" b="1143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629" cy="242711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A1A" w:rsidRDefault="00D43A1A" w:rsidP="00D43A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3A1A">
                              <w:rPr>
                                <w:sz w:val="16"/>
                              </w:rPr>
                              <w:t xml:space="preserve">Describe how </w:t>
                            </w:r>
                            <w:r w:rsidRPr="00D43A1A">
                              <w:rPr>
                                <w:b/>
                                <w:sz w:val="16"/>
                              </w:rPr>
                              <w:t>sound travels</w:t>
                            </w:r>
                            <w:r w:rsidRPr="00D43A1A">
                              <w:rPr>
                                <w:sz w:val="16"/>
                              </w:rPr>
                              <w:t xml:space="preserve"> from a guitar to your </w:t>
                            </w:r>
                            <w:r w:rsidRPr="00D43A1A">
                              <w:rPr>
                                <w:b/>
                                <w:sz w:val="16"/>
                              </w:rPr>
                              <w:t>ear</w:t>
                            </w:r>
                            <w:r w:rsidRPr="00D43A1A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D43A1A" w:rsidRDefault="00D43A1A" w:rsidP="00D43A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43A1A" w:rsidRDefault="00D43A1A" w:rsidP="00D43A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43A1A" w:rsidRDefault="00D43A1A" w:rsidP="00D43A1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How could you make a note on the guitar… …</w:t>
                            </w:r>
                            <w:r>
                              <w:rPr>
                                <w:b/>
                                <w:sz w:val="16"/>
                              </w:rPr>
                              <w:t>higher in pitch?</w:t>
                            </w:r>
                          </w:p>
                          <w:p w:rsidR="00D43A1A" w:rsidRDefault="00D43A1A" w:rsidP="00D43A1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43A1A" w:rsidRPr="00D43A1A" w:rsidRDefault="00D43A1A" w:rsidP="00D43A1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…louder?</w:t>
                            </w:r>
                          </w:p>
                          <w:p w:rsidR="00D43A1A" w:rsidRPr="00D43A1A" w:rsidRDefault="00D43A1A" w:rsidP="00D43A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43A1A" w:rsidRPr="00D43A1A" w:rsidRDefault="00D43A1A" w:rsidP="00D43A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43A1A" w:rsidRPr="00D43A1A" w:rsidRDefault="00D43A1A" w:rsidP="00D43A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43A1A" w:rsidRPr="00D43A1A" w:rsidRDefault="00D43A1A" w:rsidP="00D43A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43A1A" w:rsidRPr="00D43A1A" w:rsidRDefault="00D43A1A" w:rsidP="00D43A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43A1A" w:rsidRPr="00D43A1A" w:rsidRDefault="00D43A1A" w:rsidP="00D43A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43A1A" w:rsidRPr="00D43A1A" w:rsidRDefault="00D43A1A" w:rsidP="00D43A1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20A3BD" id="Rounded Rectangle 30" o:spid="_x0000_s1041" style="position:absolute;margin-left:547.55pt;margin-top:100.45pt;width:191pt;height:19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" fillcolor="white [3201]" strokecolor="#92d050" strokeweight="1pt">
                <v:stroke joinstyle="miter"/>
                <v:textbox>
                  <w:txbxContent>
                    <w:p w:rsidR="00D43A1A" w:rsidRDefault="00D43A1A" w:rsidP="00D43A1A">
                      <w:pPr>
                        <w:jc w:val="center"/>
                        <w:rPr>
                          <w:sz w:val="16"/>
                        </w:rPr>
                      </w:pPr>
                      <w:r w:rsidRPr="00D43A1A">
                        <w:rPr>
                          <w:sz w:val="16"/>
                        </w:rPr>
                        <w:t xml:space="preserve">Describe how </w:t>
                      </w:r>
                      <w:r w:rsidRPr="00D43A1A">
                        <w:rPr>
                          <w:b/>
                          <w:sz w:val="16"/>
                        </w:rPr>
                        <w:t>sound travels</w:t>
                      </w:r>
                      <w:r w:rsidRPr="00D43A1A">
                        <w:rPr>
                          <w:sz w:val="16"/>
                        </w:rPr>
                        <w:t xml:space="preserve"> from a guitar to your </w:t>
                      </w:r>
                      <w:r w:rsidRPr="00D43A1A">
                        <w:rPr>
                          <w:b/>
                          <w:sz w:val="16"/>
                        </w:rPr>
                        <w:t>ear</w:t>
                      </w:r>
                      <w:r w:rsidRPr="00D43A1A">
                        <w:rPr>
                          <w:sz w:val="16"/>
                        </w:rPr>
                        <w:t>:</w:t>
                      </w:r>
                    </w:p>
                    <w:p w:rsidR="00D43A1A" w:rsidRDefault="00D43A1A" w:rsidP="00D43A1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43A1A" w:rsidRDefault="00D43A1A" w:rsidP="00D43A1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43A1A" w:rsidRDefault="00D43A1A" w:rsidP="00D43A1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How could you make a note on the guitar… …</w:t>
                      </w:r>
                      <w:r>
                        <w:rPr>
                          <w:b/>
                          <w:sz w:val="16"/>
                        </w:rPr>
                        <w:t>higher in pitch?</w:t>
                      </w:r>
                    </w:p>
                    <w:p w:rsidR="00D43A1A" w:rsidRDefault="00D43A1A" w:rsidP="00D43A1A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D43A1A" w:rsidRPr="00D43A1A" w:rsidRDefault="00D43A1A" w:rsidP="00D43A1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…louder?</w:t>
                      </w:r>
                    </w:p>
                    <w:p w:rsidR="00D43A1A" w:rsidRPr="00D43A1A" w:rsidRDefault="00D43A1A" w:rsidP="00D43A1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43A1A" w:rsidRPr="00D43A1A" w:rsidRDefault="00D43A1A" w:rsidP="00D43A1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43A1A" w:rsidRPr="00D43A1A" w:rsidRDefault="00D43A1A" w:rsidP="00D43A1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43A1A" w:rsidRPr="00D43A1A" w:rsidRDefault="00D43A1A" w:rsidP="00D43A1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43A1A" w:rsidRPr="00D43A1A" w:rsidRDefault="00D43A1A" w:rsidP="00D43A1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43A1A" w:rsidRPr="00D43A1A" w:rsidRDefault="00D43A1A" w:rsidP="00D43A1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43A1A" w:rsidRPr="00D43A1A" w:rsidRDefault="00D43A1A" w:rsidP="00D43A1A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2A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AD3DA" wp14:editId="6B5E10AF">
                <wp:simplePos x="0" y="0"/>
                <wp:positionH relativeFrom="column">
                  <wp:posOffset>6198235</wp:posOffset>
                </wp:positionH>
                <wp:positionV relativeFrom="paragraph">
                  <wp:posOffset>3741279</wp:posOffset>
                </wp:positionV>
                <wp:extent cx="3181985" cy="2595880"/>
                <wp:effectExtent l="0" t="0" r="1841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2595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658" w:rsidRPr="008279A7" w:rsidRDefault="00267658" w:rsidP="0026765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279A7">
                              <w:rPr>
                                <w:sz w:val="20"/>
                              </w:rPr>
                              <w:t xml:space="preserve">Label the parts of the </w:t>
                            </w:r>
                            <w:r w:rsidRPr="008279A7">
                              <w:rPr>
                                <w:b/>
                                <w:sz w:val="20"/>
                              </w:rPr>
                              <w:t>ear</w:t>
                            </w:r>
                            <w:r w:rsidRPr="008279A7">
                              <w:rPr>
                                <w:sz w:val="20"/>
                              </w:rPr>
                              <w:t>:</w:t>
                            </w:r>
                            <w:r w:rsidRPr="008279A7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3011A57E" wp14:editId="30069F80">
                                  <wp:extent cx="2986405" cy="2274570"/>
                                  <wp:effectExtent l="0" t="0" r="4445" b="0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6405" cy="2274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AD3DA" id="Rectangle 12" o:spid="_x0000_s1042" style="position:absolute;margin-left:488.05pt;margin-top:294.6pt;width:250.55pt;height:20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" filled="f" strokecolor="#ed7d31 [3205]" strokeweight="1pt">
                <v:textbox>
                  <w:txbxContent>
                    <w:p w:rsidR="00267658" w:rsidRPr="008279A7" w:rsidRDefault="00267658" w:rsidP="00267658">
                      <w:pPr>
                        <w:jc w:val="center"/>
                        <w:rPr>
                          <w:sz w:val="20"/>
                        </w:rPr>
                      </w:pPr>
                      <w:r w:rsidRPr="008279A7">
                        <w:rPr>
                          <w:sz w:val="20"/>
                        </w:rPr>
                        <w:t xml:space="preserve">Label the parts of the </w:t>
                      </w:r>
                      <w:r w:rsidRPr="008279A7">
                        <w:rPr>
                          <w:b/>
                          <w:sz w:val="20"/>
                        </w:rPr>
                        <w:t>ear</w:t>
                      </w:r>
                      <w:r w:rsidRPr="008279A7">
                        <w:rPr>
                          <w:sz w:val="20"/>
                        </w:rPr>
                        <w:t>:</w:t>
                      </w:r>
                      <w:r w:rsidRPr="008279A7"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3011A57E" wp14:editId="30069F80">
                            <wp:extent cx="2986405" cy="2274570"/>
                            <wp:effectExtent l="0" t="0" r="4445" b="0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6405" cy="2274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22A6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8B24D7C" wp14:editId="4B5373F3">
                <wp:simplePos x="0" y="0"/>
                <wp:positionH relativeFrom="column">
                  <wp:posOffset>4191635</wp:posOffset>
                </wp:positionH>
                <wp:positionV relativeFrom="paragraph">
                  <wp:posOffset>652780</wp:posOffset>
                </wp:positionV>
                <wp:extent cx="2508250" cy="1424940"/>
                <wp:effectExtent l="0" t="0" r="44450" b="228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0" cy="1424940"/>
                          <a:chOff x="0" y="0"/>
                          <a:chExt cx="2508259" cy="1425039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11875" cy="14250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3996" y="699796"/>
                            <a:ext cx="249426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C9A20" id="Group 25" o:spid="_x0000_s1026" style="position:absolute;margin-left:330.05pt;margin-top:51.4pt;width:197.5pt;height:112.2pt;z-index:251677696" coordsize="25082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">
                <v:line id="Straight Connector 23" o:spid="_x0000_s1027" style="position:absolute;visibility:visible;mso-wrap-style:square" from="0,0" to="118,1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5b9bd5 [3204]" strokeweight=".5pt">
                  <v:stroke joinstyle="miter"/>
                </v:line>
                <v:shape id="Straight Arrow Connector 24" o:spid="_x0000_s1028" type="#_x0000_t32" style="position:absolute;left:139;top:6997;width:249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422A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940C50" wp14:editId="59A94D80">
                <wp:simplePos x="0" y="0"/>
                <wp:positionH relativeFrom="column">
                  <wp:posOffset>3954145</wp:posOffset>
                </wp:positionH>
                <wp:positionV relativeFrom="paragraph">
                  <wp:posOffset>189865</wp:posOffset>
                </wp:positionV>
                <wp:extent cx="2956560" cy="2101850"/>
                <wp:effectExtent l="0" t="0" r="15240" b="127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2101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BCA" w:rsidRDefault="00E42BCA" w:rsidP="00E42B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279A7">
                              <w:rPr>
                                <w:sz w:val="18"/>
                              </w:rPr>
                              <w:t xml:space="preserve">Draw and Label a </w:t>
                            </w:r>
                            <w:r w:rsidRPr="008279A7">
                              <w:rPr>
                                <w:b/>
                                <w:sz w:val="18"/>
                              </w:rPr>
                              <w:t xml:space="preserve">transverse </w:t>
                            </w:r>
                            <w:r w:rsidRPr="008279A7">
                              <w:rPr>
                                <w:sz w:val="18"/>
                              </w:rPr>
                              <w:t>wave:</w:t>
                            </w:r>
                          </w:p>
                          <w:p w:rsidR="008279A7" w:rsidRDefault="008279A7" w:rsidP="00E42B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279A7" w:rsidRPr="008279A7" w:rsidRDefault="008279A7" w:rsidP="00E42B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42BCA" w:rsidRDefault="00E42BCA" w:rsidP="00E42BCA">
                            <w:pPr>
                              <w:jc w:val="center"/>
                            </w:pPr>
                          </w:p>
                          <w:p w:rsidR="00E42BCA" w:rsidRDefault="00E42BCA" w:rsidP="00E42BCA">
                            <w:pPr>
                              <w:jc w:val="center"/>
                            </w:pPr>
                          </w:p>
                          <w:p w:rsidR="00E42BCA" w:rsidRDefault="00E42BCA" w:rsidP="00E42BCA">
                            <w:pPr>
                              <w:jc w:val="center"/>
                            </w:pPr>
                          </w:p>
                          <w:p w:rsidR="00E42BCA" w:rsidRDefault="00E42BCA" w:rsidP="00E42BCA">
                            <w:pPr>
                              <w:jc w:val="center"/>
                            </w:pPr>
                          </w:p>
                          <w:p w:rsidR="00E42BCA" w:rsidRPr="00E42BCA" w:rsidRDefault="00E42BCA" w:rsidP="00E42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940C50" id="Rounded Rectangle 22" o:spid="_x0000_s1043" style="position:absolute;margin-left:311.35pt;margin-top:14.95pt;width:232.8pt;height:16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" fillcolor="white [3201]" strokecolor="#ffc000 [3207]" strokeweight="1pt">
                <v:stroke joinstyle="miter"/>
                <v:textbox>
                  <w:txbxContent>
                    <w:p w:rsidR="00E42BCA" w:rsidRDefault="00E42BCA" w:rsidP="00E42BCA">
                      <w:pPr>
                        <w:jc w:val="center"/>
                        <w:rPr>
                          <w:sz w:val="18"/>
                        </w:rPr>
                      </w:pPr>
                      <w:r w:rsidRPr="008279A7">
                        <w:rPr>
                          <w:sz w:val="18"/>
                        </w:rPr>
                        <w:t xml:space="preserve">Draw and Label a </w:t>
                      </w:r>
                      <w:r w:rsidRPr="008279A7">
                        <w:rPr>
                          <w:b/>
                          <w:sz w:val="18"/>
                        </w:rPr>
                        <w:t xml:space="preserve">transverse </w:t>
                      </w:r>
                      <w:r w:rsidRPr="008279A7">
                        <w:rPr>
                          <w:sz w:val="18"/>
                        </w:rPr>
                        <w:t>wave:</w:t>
                      </w:r>
                    </w:p>
                    <w:p w:rsidR="008279A7" w:rsidRDefault="008279A7" w:rsidP="00E42BCA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279A7" w:rsidRPr="008279A7" w:rsidRDefault="008279A7" w:rsidP="00E42BCA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42BCA" w:rsidRDefault="00E42BCA" w:rsidP="00E42BCA">
                      <w:pPr>
                        <w:jc w:val="center"/>
                      </w:pPr>
                    </w:p>
                    <w:p w:rsidR="00E42BCA" w:rsidRDefault="00E42BCA" w:rsidP="00E42BCA">
                      <w:pPr>
                        <w:jc w:val="center"/>
                      </w:pPr>
                    </w:p>
                    <w:p w:rsidR="00E42BCA" w:rsidRDefault="00E42BCA" w:rsidP="00E42BCA">
                      <w:pPr>
                        <w:jc w:val="center"/>
                      </w:pPr>
                    </w:p>
                    <w:p w:rsidR="00E42BCA" w:rsidRDefault="00E42BCA" w:rsidP="00E42BCA">
                      <w:pPr>
                        <w:jc w:val="center"/>
                      </w:pPr>
                    </w:p>
                    <w:p w:rsidR="00E42BCA" w:rsidRPr="00E42BCA" w:rsidRDefault="00E42BCA" w:rsidP="00E42B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3A5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0F0BAE" wp14:editId="0F3FE66F">
                <wp:simplePos x="0" y="0"/>
                <wp:positionH relativeFrom="column">
                  <wp:posOffset>1512711</wp:posOffset>
                </wp:positionH>
                <wp:positionV relativeFrom="paragraph">
                  <wp:posOffset>-654756</wp:posOffset>
                </wp:positionV>
                <wp:extent cx="4052711" cy="800100"/>
                <wp:effectExtent l="0" t="0" r="2413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2711" cy="800100"/>
                          <a:chOff x="0" y="0"/>
                          <a:chExt cx="3665953" cy="8001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16572" y="0"/>
                            <a:ext cx="3349381" cy="800100"/>
                            <a:chOff x="0" y="0"/>
                            <a:chExt cx="3349381" cy="800100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0"/>
                              <a:ext cx="1099039" cy="8001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3D3E" w:rsidRDefault="00D63D3E" w:rsidP="00D63D3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D63D3E">
                                  <w:rPr>
                                    <w:b/>
                                  </w:rPr>
                                  <w:t>Translucent</w:t>
                                </w:r>
                              </w:p>
                              <w:p w:rsidR="00D63D3E" w:rsidRPr="00D63D3E" w:rsidRDefault="00D63D3E" w:rsidP="00D63D3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D63D3E" w:rsidRDefault="00D63D3E" w:rsidP="00D63D3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125415" y="0"/>
                              <a:ext cx="1098550" cy="8001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3D3E" w:rsidRDefault="00D63D3E" w:rsidP="00D63D3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D63D3E">
                                  <w:rPr>
                                    <w:b/>
                                  </w:rPr>
                                  <w:t>Transparent</w:t>
                                </w:r>
                              </w:p>
                              <w:p w:rsidR="00D63D3E" w:rsidRPr="00D63D3E" w:rsidRDefault="00D63D3E" w:rsidP="00D63D3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D63D3E" w:rsidRDefault="00D63D3E" w:rsidP="00D63D3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2250831" y="0"/>
                              <a:ext cx="1098550" cy="8001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3D3E" w:rsidRDefault="00D63D3E" w:rsidP="00D63D3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D63D3E">
                                  <w:rPr>
                                    <w:b/>
                                  </w:rPr>
                                  <w:t>Opaque</w:t>
                                </w:r>
                              </w:p>
                              <w:p w:rsidR="00D63D3E" w:rsidRDefault="00D63D3E" w:rsidP="00D63D3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D63D3E" w:rsidRDefault="00D63D3E" w:rsidP="00D63D3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D63D3E" w:rsidRPr="00D63D3E" w:rsidRDefault="00D63D3E" w:rsidP="00D63D3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D63D3E" w:rsidRDefault="00D63D3E" w:rsidP="00D63D3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Rectangle 10"/>
                        <wps:cNvSpPr/>
                        <wps:spPr>
                          <a:xfrm rot="16200000">
                            <a:off x="-184590" y="281354"/>
                            <a:ext cx="650533" cy="2813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3D3E" w:rsidRDefault="00D63D3E" w:rsidP="00D63D3E">
                              <w:pPr>
                                <w:jc w:val="center"/>
                              </w:pPr>
                              <w:r>
                                <w:t>Define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0F0BAE" id="Group 11" o:spid="_x0000_s1044" style="position:absolute;margin-left:119.1pt;margin-top:-51.55pt;width:319.1pt;height:63pt;z-index:251662336;mso-width-relative:margin" coordsize="366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">
                <v:group id="Group 9" o:spid="_x0000_s1045" style="position:absolute;left:3165;width:33494;height:8001" coordsize="33493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Rounded Rectangle 5" o:spid="_x0000_s1046" style="position:absolute;width:10990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" fillcolor="white [3201]" strokecolor="#4472c4 [3208]" strokeweight="1pt">
                    <v:stroke joinstyle="miter"/>
                    <v:textbox>
                      <w:txbxContent>
                        <w:p w:rsidR="00D63D3E" w:rsidRDefault="00D63D3E" w:rsidP="00D63D3E">
                          <w:pPr>
                            <w:jc w:val="center"/>
                            <w:rPr>
                              <w:b/>
                            </w:rPr>
                          </w:pPr>
                          <w:r w:rsidRPr="00D63D3E">
                            <w:rPr>
                              <w:b/>
                            </w:rPr>
                            <w:t>Translucent</w:t>
                          </w:r>
                        </w:p>
                        <w:p w:rsidR="00D63D3E" w:rsidRPr="00D63D3E" w:rsidRDefault="00D63D3E" w:rsidP="00D63D3E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D63D3E" w:rsidRDefault="00D63D3E" w:rsidP="00D63D3E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ounded Rectangle 6" o:spid="_x0000_s1047" style="position:absolute;left:11254;width:10985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" fillcolor="white [3201]" strokecolor="#4472c4 [3208]" strokeweight="1pt">
                    <v:stroke joinstyle="miter"/>
                    <v:textbox>
                      <w:txbxContent>
                        <w:p w:rsidR="00D63D3E" w:rsidRDefault="00D63D3E" w:rsidP="00D63D3E">
                          <w:pPr>
                            <w:jc w:val="center"/>
                            <w:rPr>
                              <w:b/>
                            </w:rPr>
                          </w:pPr>
                          <w:r w:rsidRPr="00D63D3E">
                            <w:rPr>
                              <w:b/>
                            </w:rPr>
                            <w:t>Transparent</w:t>
                          </w:r>
                        </w:p>
                        <w:p w:rsidR="00D63D3E" w:rsidRPr="00D63D3E" w:rsidRDefault="00D63D3E" w:rsidP="00D63D3E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D63D3E" w:rsidRDefault="00D63D3E" w:rsidP="00D63D3E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ounded Rectangle 7" o:spid="_x0000_s1048" style="position:absolute;left:22508;width:10985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" fillcolor="white [3201]" strokecolor="#4472c4 [3208]" strokeweight="1pt">
                    <v:stroke joinstyle="miter"/>
                    <v:textbox>
                      <w:txbxContent>
                        <w:p w:rsidR="00D63D3E" w:rsidRDefault="00D63D3E" w:rsidP="00D63D3E">
                          <w:pPr>
                            <w:jc w:val="center"/>
                            <w:rPr>
                              <w:b/>
                            </w:rPr>
                          </w:pPr>
                          <w:r w:rsidRPr="00D63D3E">
                            <w:rPr>
                              <w:b/>
                            </w:rPr>
                            <w:t>Opaque</w:t>
                          </w:r>
                        </w:p>
                        <w:p w:rsidR="00D63D3E" w:rsidRDefault="00D63D3E" w:rsidP="00D63D3E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D63D3E" w:rsidRDefault="00D63D3E" w:rsidP="00D63D3E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D63D3E" w:rsidRPr="00D63D3E" w:rsidRDefault="00D63D3E" w:rsidP="00D63D3E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D63D3E" w:rsidRDefault="00D63D3E" w:rsidP="00D63D3E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ect id="Rectangle 10" o:spid="_x0000_s1049" style="position:absolute;left:-1846;top:2813;width:6505;height:281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" fillcolor="#5b9bd5 [3204]" strokecolor="#1f4d78 [1604]" strokeweight="1pt">
                  <v:textbox>
                    <w:txbxContent>
                      <w:p w:rsidR="00D63D3E" w:rsidRDefault="00D63D3E" w:rsidP="00D63D3E">
                        <w:pPr>
                          <w:jc w:val="center"/>
                        </w:pPr>
                        <w:r>
                          <w:t>Define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63D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311DAC" wp14:editId="504C0A61">
                <wp:simplePos x="0" y="0"/>
                <wp:positionH relativeFrom="column">
                  <wp:posOffset>-497205</wp:posOffset>
                </wp:positionH>
                <wp:positionV relativeFrom="paragraph">
                  <wp:posOffset>-634463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45FF" w:rsidRPr="00D63D3E" w:rsidRDefault="008C45FF" w:rsidP="008C45FF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D3E">
                              <w:rPr>
                                <w:color w:val="FF0000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11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50" type="#_x0000_t202" style="position:absolute;margin-left:-39.15pt;margin-top:-49.95pt;width:2in;height:2in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" filled="f" stroked="f">
                <v:textbox style="mso-fit-shape-to-text:t">
                  <w:txbxContent>
                    <w:p w:rsidR="008C45FF" w:rsidRPr="00D63D3E" w:rsidRDefault="008C45FF" w:rsidP="008C45FF">
                      <w:pPr>
                        <w:jc w:val="center"/>
                        <w:rPr>
                          <w:color w:val="FF0000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3D3E">
                        <w:rPr>
                          <w:color w:val="FF0000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Waves</w:t>
                      </w:r>
                    </w:p>
                  </w:txbxContent>
                </v:textbox>
              </v:shape>
            </w:pict>
          </mc:Fallback>
        </mc:AlternateContent>
      </w:r>
      <w:r w:rsidR="00D63D3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7824484" wp14:editId="1B8B5F29">
                <wp:simplePos x="0" y="0"/>
                <wp:positionH relativeFrom="column">
                  <wp:posOffset>-492125</wp:posOffset>
                </wp:positionH>
                <wp:positionV relativeFrom="paragraph">
                  <wp:posOffset>195433</wp:posOffset>
                </wp:positionV>
                <wp:extent cx="4404360" cy="1943100"/>
                <wp:effectExtent l="0" t="0" r="1524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360" cy="1943100"/>
                          <a:chOff x="0" y="-106680"/>
                          <a:chExt cx="4404360" cy="19431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-106680"/>
                            <a:ext cx="4404360" cy="1943100"/>
                            <a:chOff x="0" y="-45720"/>
                            <a:chExt cx="4404360" cy="19431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-45720"/>
                              <a:ext cx="4404360" cy="19431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7945" w:rsidRDefault="00CB7945" w:rsidP="00CB7945">
                                <w:pPr>
                                  <w:spacing w:after="0" w:line="240" w:lineRule="auto"/>
                                </w:pPr>
                                <w:r>
                                  <w:t xml:space="preserve">Describe the following waves (use the terms </w:t>
                                </w:r>
                              </w:p>
                              <w:p w:rsidR="00CB7945" w:rsidRDefault="00CB7945" w:rsidP="00CB794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b/>
                                  </w:rPr>
                                  <w:t xml:space="preserve">amplitude, wavelength </w:t>
                                </w:r>
                                <w:r>
                                  <w:t xml:space="preserve">and </w:t>
                                </w:r>
                                <w:r>
                                  <w:rPr>
                                    <w:b/>
                                  </w:rPr>
                                  <w:t>frequency</w:t>
                                </w:r>
                                <w:r>
                                  <w:t>:</w:t>
                                </w:r>
                              </w:p>
                              <w:p w:rsidR="00CB7945" w:rsidRDefault="00CB7945" w:rsidP="00CB7945">
                                <w:pPr>
                                  <w:spacing w:after="0" w:line="240" w:lineRule="auto"/>
                                </w:pPr>
                              </w:p>
                              <w:p w:rsidR="00CB7945" w:rsidRDefault="00CB7945" w:rsidP="00CB7945"/>
                              <w:p w:rsidR="00CB7945" w:rsidRDefault="00CB7945" w:rsidP="00CB7945"/>
                              <w:p w:rsidR="00CB7945" w:rsidRDefault="00CB7945" w:rsidP="00CB7945"/>
                              <w:p w:rsidR="00CB7945" w:rsidRDefault="00CB7945" w:rsidP="00CB7945"/>
                              <w:p w:rsidR="00CB7945" w:rsidRDefault="00CB7945" w:rsidP="00CB7945"/>
                              <w:p w:rsidR="00CB7945" w:rsidRDefault="00CB7945" w:rsidP="00CB7945"/>
                              <w:p w:rsidR="00CB7945" w:rsidRDefault="00CB7945" w:rsidP="00CB794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 descr="http://www.bbc.co.uk/staticarchive/3d8fff4b67d72d5d3d59055effc34c656ac613ba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" y="381000"/>
                              <a:ext cx="3032760" cy="1094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5796" y="-45134"/>
                            <a:ext cx="1371600" cy="176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945" w:rsidRDefault="00CB7945">
                              <w:r>
                                <w:t>1……………………………</w:t>
                              </w:r>
                            </w:p>
                            <w:p w:rsidR="00CB7945" w:rsidRDefault="00CB7945">
                              <w:r>
                                <w:t>……………………………..</w:t>
                              </w:r>
                            </w:p>
                            <w:p w:rsidR="00CB7945" w:rsidRDefault="00CB7945" w:rsidP="00CB7945">
                              <w:r>
                                <w:t>2……………………………</w:t>
                              </w:r>
                            </w:p>
                            <w:p w:rsidR="00CB7945" w:rsidRDefault="00CB7945" w:rsidP="00CB7945">
                              <w:r>
                                <w:t>……………………………..</w:t>
                              </w:r>
                            </w:p>
                            <w:p w:rsidR="00CB7945" w:rsidRDefault="00CB7945" w:rsidP="00CB7945">
                              <w:r>
                                <w:t>3……………………………</w:t>
                              </w:r>
                            </w:p>
                            <w:p w:rsidR="00CB7945" w:rsidRDefault="00CB7945" w:rsidP="00CB7945">
                              <w:r>
                                <w:t>……………………………..</w:t>
                              </w:r>
                            </w:p>
                            <w:p w:rsidR="00CB7945" w:rsidRDefault="00CB794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24484" id="Group 4" o:spid="_x0000_s1051" style="position:absolute;margin-left:-38.75pt;margin-top:15.4pt;width:346.8pt;height:153pt;z-index:251654144;mso-width-relative:margin;mso-height-relative:margin" coordorigin=",-1066" coordsize="44043,1943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">
                <v:group id="Group 3" o:spid="_x0000_s1052" style="position:absolute;top:-1066;width:44043;height:19430" coordorigin=",-457" coordsize="44043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" o:spid="_x0000_s1053" style="position:absolute;top:-457;width:44043;height:19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" filled="f" strokecolor="#70ad47 [3209]" strokeweight="1pt">
                    <v:textbox>
                      <w:txbxContent>
                        <w:p w:rsidR="00CB7945" w:rsidRDefault="00CB7945" w:rsidP="00CB7945">
                          <w:pPr>
                            <w:spacing w:after="0" w:line="240" w:lineRule="auto"/>
                          </w:pPr>
                          <w:r>
                            <w:t xml:space="preserve">Describe the following waves (use the terms </w:t>
                          </w:r>
                        </w:p>
                        <w:p w:rsidR="00CB7945" w:rsidRDefault="00CB7945" w:rsidP="00CB7945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</w:rPr>
                            <w:t xml:space="preserve">amplitude, wavelength </w:t>
                          </w:r>
                          <w:r>
                            <w:t xml:space="preserve">and </w:t>
                          </w:r>
                          <w:r>
                            <w:rPr>
                              <w:b/>
                            </w:rPr>
                            <w:t>frequency</w:t>
                          </w:r>
                          <w:r>
                            <w:t>:</w:t>
                          </w:r>
                        </w:p>
                        <w:p w:rsidR="00CB7945" w:rsidRDefault="00CB7945" w:rsidP="00CB7945">
                          <w:pPr>
                            <w:spacing w:after="0" w:line="240" w:lineRule="auto"/>
                          </w:pPr>
                        </w:p>
                        <w:p w:rsidR="00CB7945" w:rsidRDefault="00CB7945" w:rsidP="00CB7945"/>
                        <w:p w:rsidR="00CB7945" w:rsidRDefault="00CB7945" w:rsidP="00CB7945"/>
                        <w:p w:rsidR="00CB7945" w:rsidRDefault="00CB7945" w:rsidP="00CB7945"/>
                        <w:p w:rsidR="00CB7945" w:rsidRDefault="00CB7945" w:rsidP="00CB7945"/>
                        <w:p w:rsidR="00CB7945" w:rsidRDefault="00CB7945" w:rsidP="00CB7945"/>
                        <w:p w:rsidR="00CB7945" w:rsidRDefault="00CB7945" w:rsidP="00CB7945"/>
                        <w:p w:rsidR="00CB7945" w:rsidRDefault="00CB7945" w:rsidP="00CB7945"/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54" type="#_x0000_t75" alt="http://www.bbc.co.uk/staticarchive/3d8fff4b67d72d5d3d59055effc34c656ac613ba.gif" style="position:absolute;left:609;top:3810;width:30328;height:10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">
                    <v:imagedata r:id="rId9" o:title="3d8fff4b67d72d5d3d59055effc34c656ac613ba"/>
                    <v:path arrowok="t"/>
                  </v:shape>
                </v:group>
                <v:shape id="Text Box 2" o:spid="_x0000_s1055" type="#_x0000_t202" style="position:absolute;left:30057;top:-451;width:13716;height:17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CB7945" w:rsidRDefault="00CB7945">
                        <w:r>
                          <w:t>1……………………………</w:t>
                        </w:r>
                      </w:p>
                      <w:p w:rsidR="00CB7945" w:rsidRDefault="00CB7945">
                        <w:r>
                          <w:t>……………………………..</w:t>
                        </w:r>
                      </w:p>
                      <w:p w:rsidR="00CB7945" w:rsidRDefault="00CB7945" w:rsidP="00CB7945">
                        <w:r>
                          <w:t>2……………………………</w:t>
                        </w:r>
                      </w:p>
                      <w:p w:rsidR="00CB7945" w:rsidRDefault="00CB7945" w:rsidP="00CB7945">
                        <w:r>
                          <w:t>……………………………..</w:t>
                        </w:r>
                      </w:p>
                      <w:p w:rsidR="00CB7945" w:rsidRDefault="00CB7945" w:rsidP="00CB7945">
                        <w:r>
                          <w:t>3……………………………</w:t>
                        </w:r>
                      </w:p>
                      <w:p w:rsidR="00CB7945" w:rsidRDefault="00CB7945" w:rsidP="00CB7945">
                        <w:r>
                          <w:t>……………………………..</w:t>
                        </w:r>
                      </w:p>
                      <w:p w:rsidR="00CB7945" w:rsidRDefault="00CB7945"/>
                    </w:txbxContent>
                  </v:textbox>
                </v:shape>
              </v:group>
            </w:pict>
          </mc:Fallback>
        </mc:AlternateContent>
      </w:r>
    </w:p>
    <w:sectPr w:rsidR="00F419B9" w:rsidSect="008C45FF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E8" w:rsidRDefault="00282BE8" w:rsidP="00282BE8">
      <w:pPr>
        <w:spacing w:after="0" w:line="240" w:lineRule="auto"/>
      </w:pPr>
      <w:r>
        <w:separator/>
      </w:r>
    </w:p>
  </w:endnote>
  <w:endnote w:type="continuationSeparator" w:id="0">
    <w:p w:rsidR="00282BE8" w:rsidRDefault="00282BE8" w:rsidP="0028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E8" w:rsidRDefault="00282BE8">
    <w:pPr>
      <w:pStyle w:val="Footer"/>
    </w:pPr>
    <w:r>
      <w:t>B</w:t>
    </w:r>
    <w:r>
      <w:t xml:space="preserve"> Sargeant JESS 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E8" w:rsidRDefault="00282BE8" w:rsidP="00282BE8">
      <w:pPr>
        <w:spacing w:after="0" w:line="240" w:lineRule="auto"/>
      </w:pPr>
      <w:r>
        <w:separator/>
      </w:r>
    </w:p>
  </w:footnote>
  <w:footnote w:type="continuationSeparator" w:id="0">
    <w:p w:rsidR="00282BE8" w:rsidRDefault="00282BE8" w:rsidP="00282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FF"/>
    <w:rsid w:val="00026BD6"/>
    <w:rsid w:val="000A6EA3"/>
    <w:rsid w:val="000C6A19"/>
    <w:rsid w:val="00267658"/>
    <w:rsid w:val="00282BE8"/>
    <w:rsid w:val="00422A60"/>
    <w:rsid w:val="004C494F"/>
    <w:rsid w:val="008279A7"/>
    <w:rsid w:val="008C45FF"/>
    <w:rsid w:val="00CB7945"/>
    <w:rsid w:val="00D43A1A"/>
    <w:rsid w:val="00D63D3E"/>
    <w:rsid w:val="00DC13E3"/>
    <w:rsid w:val="00E42BCA"/>
    <w:rsid w:val="00EB7A21"/>
    <w:rsid w:val="00ED3A59"/>
    <w:rsid w:val="00F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F4D6"/>
  <w15:chartTrackingRefBased/>
  <w15:docId w15:val="{C232220A-DD80-4B38-81A8-C432E60E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E8"/>
  </w:style>
  <w:style w:type="paragraph" w:styleId="Footer">
    <w:name w:val="footer"/>
    <w:basedOn w:val="Normal"/>
    <w:link w:val="FooterChar"/>
    <w:uiPriority w:val="99"/>
    <w:unhideWhenUsed/>
    <w:rsid w:val="0028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5" ma:contentTypeDescription="Create a new document." ma:contentTypeScope="" ma:versionID="b32e6b9144d0ca941acd399dfbebe576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dfb33227c44b45615b1b4f789e4b1e93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90E33-0930-4ACC-A297-CB6AC87EB6B5}"/>
</file>

<file path=customXml/itemProps2.xml><?xml version="1.0" encoding="utf-8"?>
<ds:datastoreItem xmlns:ds="http://schemas.openxmlformats.org/officeDocument/2006/customXml" ds:itemID="{143B6FD7-E1F1-418F-8EE0-5A7616442B7B}"/>
</file>

<file path=customXml/itemProps3.xml><?xml version="1.0" encoding="utf-8"?>
<ds:datastoreItem xmlns:ds="http://schemas.openxmlformats.org/officeDocument/2006/customXml" ds:itemID="{4266A506-5474-4984-B6BC-74098CB2E3E3}"/>
</file>

<file path=docProps/app.xml><?xml version="1.0" encoding="utf-8"?>
<Properties xmlns="http://schemas.openxmlformats.org/officeDocument/2006/extended-properties" xmlns:vt="http://schemas.openxmlformats.org/officeDocument/2006/docPropsVTypes">
  <Template>43CB71C9</Template>
  <TotalTime>183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Sargeant</dc:creator>
  <cp:keywords/>
  <dc:description/>
  <cp:lastModifiedBy>Beth Sargeant</cp:lastModifiedBy>
  <cp:revision>12</cp:revision>
  <dcterms:created xsi:type="dcterms:W3CDTF">2016-01-21T05:35:00Z</dcterms:created>
  <dcterms:modified xsi:type="dcterms:W3CDTF">2016-02-29T05:11:00Z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