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D3" w:rsidRDefault="00441E0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5B8098" wp14:editId="0B61033D">
                <wp:simplePos x="0" y="0"/>
                <wp:positionH relativeFrom="column">
                  <wp:posOffset>3975100</wp:posOffset>
                </wp:positionH>
                <wp:positionV relativeFrom="paragraph">
                  <wp:posOffset>-698500</wp:posOffset>
                </wp:positionV>
                <wp:extent cx="5537200" cy="2832100"/>
                <wp:effectExtent l="0" t="0" r="25400" b="2540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2832100"/>
                          <a:chOff x="0" y="0"/>
                          <a:chExt cx="5537200" cy="2832100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457200"/>
                            <a:ext cx="5537200" cy="2374900"/>
                            <a:chOff x="0" y="0"/>
                            <a:chExt cx="5537200" cy="237490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3400" cy="237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5A6B" w:rsidRPr="005C280C" w:rsidRDefault="00CC5A6B" w:rsidP="005C280C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5C280C">
                                  <w:rPr>
                                    <w:b/>
                                    <w:sz w:val="24"/>
                                  </w:rPr>
                                  <w:t>CONDUCTION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6900" y="0"/>
                              <a:ext cx="1803400" cy="237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5A6B" w:rsidRPr="005C280C" w:rsidRDefault="00CC5A6B" w:rsidP="005C280C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5C280C">
                                  <w:rPr>
                                    <w:b/>
                                    <w:sz w:val="24"/>
                                  </w:rPr>
                                  <w:t>CONVECTION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800" y="0"/>
                              <a:ext cx="1803400" cy="237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5A6B" w:rsidRPr="005C280C" w:rsidRDefault="00CC5A6B" w:rsidP="005C280C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5C280C">
                                  <w:rPr>
                                    <w:b/>
                                    <w:sz w:val="24"/>
                                  </w:rPr>
                                  <w:t>RADIATION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A6B" w:rsidRDefault="00CC5A6B">
                              <w:r>
                                <w:t xml:space="preserve">For the following three methods of </w:t>
                              </w:r>
                              <w:r w:rsidRPr="005C280C">
                                <w:rPr>
                                  <w:b/>
                                </w:rPr>
                                <w:t>heat transfer</w:t>
                              </w:r>
                              <w:r>
                                <w:t xml:space="preserve"> briefly </w:t>
                              </w:r>
                              <w:r w:rsidRPr="005C280C">
                                <w:rPr>
                                  <w:b/>
                                </w:rPr>
                                <w:t>explain</w:t>
                              </w:r>
                              <w:r>
                                <w:t xml:space="preserve"> how they work, through what </w:t>
                              </w:r>
                              <w:r w:rsidRPr="005C280C">
                                <w:rPr>
                                  <w:b/>
                                </w:rPr>
                                <w:t>materials/mediums</w:t>
                              </w:r>
                              <w:r>
                                <w:t xml:space="preserve"> and draw </w:t>
                              </w:r>
                              <w:r w:rsidRPr="005C280C">
                                <w:rPr>
                                  <w:b/>
                                </w:rPr>
                                <w:t>a diagram</w:t>
                              </w:r>
                              <w:r>
                                <w:t xml:space="preserve"> to help your explanation…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B8098" id="Group 294" o:spid="_x0000_s1026" style="position:absolute;margin-left:313pt;margin-top:-55pt;width:436pt;height:223pt;z-index:251687936" coordsize="55372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">
                <v:group id="Group 293" o:spid="_x0000_s1027" style="position:absolute;top:4572;width:55372;height:23749" coordsize="55372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18034;height:2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CC5A6B" w:rsidRPr="005C280C" w:rsidRDefault="00CC5A6B" w:rsidP="005C280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5C280C">
                            <w:rPr>
                              <w:b/>
                              <w:sz w:val="24"/>
                            </w:rPr>
                            <w:t>CONDUCTION</w:t>
                          </w:r>
                        </w:p>
                      </w:txbxContent>
                    </v:textbox>
                  </v:shape>
                  <v:shape id="_x0000_s1029" type="#_x0000_t202" style="position:absolute;left:18669;width:18034;height:2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CC5A6B" w:rsidRPr="005C280C" w:rsidRDefault="00CC5A6B" w:rsidP="005C280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5C280C">
                            <w:rPr>
                              <w:b/>
                              <w:sz w:val="24"/>
                            </w:rPr>
                            <w:t>CONVECTION</w:t>
                          </w:r>
                        </w:p>
                      </w:txbxContent>
                    </v:textbox>
                  </v:shape>
                  <v:shape id="_x0000_s1030" type="#_x0000_t202" style="position:absolute;left:37338;width:18034;height:2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CC5A6B" w:rsidRPr="005C280C" w:rsidRDefault="00CC5A6B" w:rsidP="005C280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5C280C">
                            <w:rPr>
                              <w:b/>
                              <w:sz w:val="24"/>
                            </w:rPr>
                            <w:t>RADIATION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width:553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CC5A6B" w:rsidRDefault="00CC5A6B">
                        <w:r>
                          <w:t xml:space="preserve">For the following three methods of </w:t>
                        </w:r>
                        <w:r w:rsidRPr="005C280C">
                          <w:rPr>
                            <w:b/>
                          </w:rPr>
                          <w:t>heat transfer</w:t>
                        </w:r>
                        <w:r>
                          <w:t xml:space="preserve"> briefly </w:t>
                        </w:r>
                        <w:r w:rsidRPr="005C280C">
                          <w:rPr>
                            <w:b/>
                          </w:rPr>
                          <w:t>explain</w:t>
                        </w:r>
                        <w:r>
                          <w:t xml:space="preserve"> how they work, through what </w:t>
                        </w:r>
                        <w:r w:rsidRPr="005C280C">
                          <w:rPr>
                            <w:b/>
                          </w:rPr>
                          <w:t>materials/mediums</w:t>
                        </w:r>
                        <w:r>
                          <w:t xml:space="preserve"> and draw </w:t>
                        </w:r>
                        <w:r w:rsidRPr="005C280C">
                          <w:rPr>
                            <w:b/>
                          </w:rPr>
                          <w:t>a diagram</w:t>
                        </w:r>
                        <w:r>
                          <w:t xml:space="preserve"> to help your explanation…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27BA9" wp14:editId="6C4EC1B5">
                <wp:simplePos x="0" y="0"/>
                <wp:positionH relativeFrom="column">
                  <wp:posOffset>3975100</wp:posOffset>
                </wp:positionH>
                <wp:positionV relativeFrom="paragraph">
                  <wp:posOffset>5372100</wp:posOffset>
                </wp:positionV>
                <wp:extent cx="5537200" cy="95250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686B97">
                            <w:r>
                              <w:t xml:space="preserve">What is </w:t>
                            </w:r>
                            <w:r w:rsidRPr="00686B97">
                              <w:rPr>
                                <w:b/>
                              </w:rPr>
                              <w:t>Payback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7BA9" id="Text Box 2" o:spid="_x0000_s1032" type="#_x0000_t202" style="position:absolute;margin-left:313pt;margin-top:423pt;width:436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">
                <v:textbox>
                  <w:txbxContent>
                    <w:p w:rsidR="00CC5A6B" w:rsidRDefault="00686B97">
                      <w:r>
                        <w:t xml:space="preserve">What is </w:t>
                      </w:r>
                      <w:r w:rsidRPr="00686B97">
                        <w:rPr>
                          <w:b/>
                        </w:rPr>
                        <w:t>Payback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5C7D7" wp14:editId="35D0773F">
                <wp:simplePos x="0" y="0"/>
                <wp:positionH relativeFrom="column">
                  <wp:posOffset>3975100</wp:posOffset>
                </wp:positionH>
                <wp:positionV relativeFrom="paragraph">
                  <wp:posOffset>3710305</wp:posOffset>
                </wp:positionV>
                <wp:extent cx="5537200" cy="1403985"/>
                <wp:effectExtent l="0" t="0" r="2540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686B97" w:rsidP="00CC5A6B">
                            <w:r>
                              <w:t>Explain why trapped air is a good insulating material</w:t>
                            </w:r>
                            <w:r w:rsidR="00CC5A6B">
                              <w:t>:</w:t>
                            </w:r>
                          </w:p>
                          <w:p w:rsidR="00CC5A6B" w:rsidRDefault="00CC5A6B" w:rsidP="00CC5A6B"/>
                          <w:p w:rsidR="00CC5A6B" w:rsidRDefault="00CC5A6B" w:rsidP="00CC5A6B"/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5C7D7" id="_x0000_s1033" type="#_x0000_t202" style="position:absolute;margin-left:313pt;margin-top:292.15pt;width:43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">
                <v:textbox style="mso-fit-shape-to-text:t">
                  <w:txbxContent>
                    <w:p w:rsidR="00CC5A6B" w:rsidRDefault="00686B97" w:rsidP="00CC5A6B">
                      <w:r>
                        <w:t>Explain why trapped air is a good insulating material</w:t>
                      </w:r>
                      <w:r w:rsidR="00CC5A6B">
                        <w:t>:</w:t>
                      </w:r>
                    </w:p>
                    <w:p w:rsidR="00CC5A6B" w:rsidRDefault="00CC5A6B" w:rsidP="00CC5A6B"/>
                    <w:p w:rsidR="00CC5A6B" w:rsidRDefault="00CC5A6B" w:rsidP="00CC5A6B"/>
                    <w:p w:rsidR="00CC5A6B" w:rsidRDefault="00CC5A6B" w:rsidP="00CC5A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C2E72" wp14:editId="3A0EB36A">
                <wp:simplePos x="0" y="0"/>
                <wp:positionH relativeFrom="column">
                  <wp:posOffset>3975100</wp:posOffset>
                </wp:positionH>
                <wp:positionV relativeFrom="paragraph">
                  <wp:posOffset>2235200</wp:posOffset>
                </wp:positionV>
                <wp:extent cx="5537200" cy="1403985"/>
                <wp:effectExtent l="0" t="0" r="2540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CC5A6B">
                            <w:r>
                              <w:t xml:space="preserve">Write out the </w:t>
                            </w:r>
                            <w:r w:rsidRPr="00CC5A6B">
                              <w:rPr>
                                <w:b/>
                              </w:rPr>
                              <w:t>equation</w:t>
                            </w:r>
                            <w:r>
                              <w:t xml:space="preserve"> and </w:t>
                            </w:r>
                            <w:r w:rsidRPr="00CC5A6B">
                              <w:rPr>
                                <w:b/>
                              </w:rPr>
                              <w:t>units</w:t>
                            </w:r>
                            <w:r>
                              <w:t xml:space="preserve"> to calculate </w:t>
                            </w:r>
                            <w:r w:rsidR="00686B97">
                              <w:rPr>
                                <w:b/>
                                <w:u w:val="single"/>
                              </w:rPr>
                              <w:t>Efficiency</w:t>
                            </w:r>
                            <w:r>
                              <w:t>:</w:t>
                            </w:r>
                          </w:p>
                          <w:p w:rsidR="00CC5A6B" w:rsidRDefault="00CC5A6B"/>
                          <w:p w:rsidR="00CC5A6B" w:rsidRDefault="00CC5A6B"/>
                          <w:p w:rsidR="00CC5A6B" w:rsidRDefault="00CC5A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C2E72" id="_x0000_s1034" type="#_x0000_t202" style="position:absolute;margin-left:313pt;margin-top:176pt;width:43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">
                <v:textbox style="mso-fit-shape-to-text:t">
                  <w:txbxContent>
                    <w:p w:rsidR="00CC5A6B" w:rsidRDefault="00CC5A6B">
                      <w:r>
                        <w:t xml:space="preserve">Write out the </w:t>
                      </w:r>
                      <w:r w:rsidRPr="00CC5A6B">
                        <w:rPr>
                          <w:b/>
                        </w:rPr>
                        <w:t>equation</w:t>
                      </w:r>
                      <w:r>
                        <w:t xml:space="preserve"> and </w:t>
                      </w:r>
                      <w:r w:rsidRPr="00CC5A6B">
                        <w:rPr>
                          <w:b/>
                        </w:rPr>
                        <w:t>units</w:t>
                      </w:r>
                      <w:r>
                        <w:t xml:space="preserve"> to calculate </w:t>
                      </w:r>
                      <w:r w:rsidR="00686B97">
                        <w:rPr>
                          <w:b/>
                          <w:u w:val="single"/>
                        </w:rPr>
                        <w:t>Efficiency</w:t>
                      </w:r>
                      <w:r>
                        <w:t>:</w:t>
                      </w:r>
                    </w:p>
                    <w:p w:rsidR="00CC5A6B" w:rsidRDefault="00CC5A6B"/>
                    <w:p w:rsidR="00CC5A6B" w:rsidRDefault="00CC5A6B"/>
                    <w:p w:rsidR="00CC5A6B" w:rsidRDefault="00CC5A6B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4D2A2" wp14:editId="2BD15902">
                <wp:simplePos x="0" y="0"/>
                <wp:positionH relativeFrom="column">
                  <wp:posOffset>8216900</wp:posOffset>
                </wp:positionH>
                <wp:positionV relativeFrom="paragraph">
                  <wp:posOffset>3124200</wp:posOffset>
                </wp:positionV>
                <wp:extent cx="660400" cy="355600"/>
                <wp:effectExtent l="57150" t="38100" r="82550" b="1016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25BEA" id="Rounded Rectangle 27" o:spid="_x0000_s1026" style="position:absolute;margin-left:647pt;margin-top:246pt;width:52pt;height:2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0787F" wp14:editId="3F2B60A6">
                <wp:simplePos x="0" y="0"/>
                <wp:positionH relativeFrom="column">
                  <wp:posOffset>6299200</wp:posOffset>
                </wp:positionH>
                <wp:positionV relativeFrom="paragraph">
                  <wp:posOffset>3119755</wp:posOffset>
                </wp:positionV>
                <wp:extent cx="660400" cy="355600"/>
                <wp:effectExtent l="57150" t="38100" r="82550" b="1016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4C509" id="Rounded Rectangle 28" o:spid="_x0000_s1026" style="position:absolute;margin-left:496pt;margin-top:245.65pt;width:52pt;height:2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7A933" wp14:editId="5293151E">
                <wp:simplePos x="0" y="0"/>
                <wp:positionH relativeFrom="column">
                  <wp:posOffset>4483100</wp:posOffset>
                </wp:positionH>
                <wp:positionV relativeFrom="paragraph">
                  <wp:posOffset>3098800</wp:posOffset>
                </wp:positionV>
                <wp:extent cx="660400" cy="355600"/>
                <wp:effectExtent l="57150" t="38100" r="82550" b="1016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6B" w:rsidRPr="00CC5A6B" w:rsidRDefault="00CC5A6B" w:rsidP="00CC5A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7A933" id="Rounded Rectangle 26" o:spid="_x0000_s1035" style="position:absolute;margin-left:353pt;margin-top:244pt;width:52pt;height:2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5A6B" w:rsidRPr="00CC5A6B" w:rsidRDefault="00CC5A6B" w:rsidP="00CC5A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9E0905" wp14:editId="1CCCFEF4">
                <wp:simplePos x="0" y="0"/>
                <wp:positionH relativeFrom="column">
                  <wp:posOffset>7391400</wp:posOffset>
                </wp:positionH>
                <wp:positionV relativeFrom="paragraph">
                  <wp:posOffset>2641600</wp:posOffset>
                </wp:positionV>
                <wp:extent cx="381000" cy="430884"/>
                <wp:effectExtent l="57150" t="38100" r="76200" b="1028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088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A8864" id="Oval 25" o:spid="_x0000_s1026" style="position:absolute;margin-left:582pt;margin-top:208pt;width:30pt;height:3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D8D1C" wp14:editId="42FB6D66">
                <wp:simplePos x="0" y="0"/>
                <wp:positionH relativeFrom="column">
                  <wp:posOffset>5537200</wp:posOffset>
                </wp:positionH>
                <wp:positionV relativeFrom="paragraph">
                  <wp:posOffset>2641600</wp:posOffset>
                </wp:positionV>
                <wp:extent cx="381000" cy="430884"/>
                <wp:effectExtent l="57150" t="38100" r="76200" b="1028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088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6B" w:rsidRPr="00CC5A6B" w:rsidRDefault="00CC5A6B" w:rsidP="00CC5A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C5A6B">
                              <w:rPr>
                                <w:rFonts w:ascii="Comic Sans MS" w:hAnsi="Comic Sans MS"/>
                                <w:sz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D8D1C" id="Oval 24" o:spid="_x0000_s1036" style="position:absolute;margin-left:436pt;margin-top:208pt;width:30pt;height:3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C5A6B" w:rsidRPr="00CC5A6B" w:rsidRDefault="00CC5A6B" w:rsidP="00CC5A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C5A6B">
                        <w:rPr>
                          <w:rFonts w:ascii="Comic Sans MS" w:hAnsi="Comic Sans MS"/>
                          <w:sz w:val="28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0B034" wp14:editId="2994A60A">
                <wp:simplePos x="0" y="0"/>
                <wp:positionH relativeFrom="column">
                  <wp:posOffset>6032500</wp:posOffset>
                </wp:positionH>
                <wp:positionV relativeFrom="paragraph">
                  <wp:posOffset>2551430</wp:posOffset>
                </wp:positionV>
                <wp:extent cx="1219200" cy="546100"/>
                <wp:effectExtent l="57150" t="381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BC354" id="Rectangle 22" o:spid="_x0000_s1026" style="position:absolute;margin-left:475pt;margin-top:200.9pt;width:96pt;height:4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29DBB" wp14:editId="4D59EF71">
                <wp:simplePos x="0" y="0"/>
                <wp:positionH relativeFrom="column">
                  <wp:posOffset>7924800</wp:posOffset>
                </wp:positionH>
                <wp:positionV relativeFrom="paragraph">
                  <wp:posOffset>2549105</wp:posOffset>
                </wp:positionV>
                <wp:extent cx="1219200" cy="546454"/>
                <wp:effectExtent l="57150" t="381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64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67B86" id="Rectangle 23" o:spid="_x0000_s1026" style="position:absolute;margin-left:624pt;margin-top:200.7pt;width:96pt;height:43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C5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39A18" wp14:editId="527B4E9A">
                <wp:simplePos x="0" y="0"/>
                <wp:positionH relativeFrom="column">
                  <wp:posOffset>4178300</wp:posOffset>
                </wp:positionH>
                <wp:positionV relativeFrom="paragraph">
                  <wp:posOffset>2526030</wp:posOffset>
                </wp:positionV>
                <wp:extent cx="1219200" cy="546454"/>
                <wp:effectExtent l="57150" t="381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64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6B" w:rsidRPr="00CC5A6B" w:rsidRDefault="00CC5A6B" w:rsidP="00CC5A6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39A18" id="Rectangle 21" o:spid="_x0000_s1037" style="position:absolute;margin-left:329pt;margin-top:198.9pt;width:96pt;height:43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5A6B" w:rsidRPr="00CC5A6B" w:rsidRDefault="00CC5A6B" w:rsidP="00CC5A6B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3295" wp14:editId="6BAB2C5B">
                <wp:simplePos x="0" y="0"/>
                <wp:positionH relativeFrom="column">
                  <wp:posOffset>1210945</wp:posOffset>
                </wp:positionH>
                <wp:positionV relativeFrom="paragraph">
                  <wp:posOffset>-683260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CC5A6B">
                            <w:r>
                              <w:t>Energy is written in 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(…..)</w:t>
                            </w:r>
                          </w:p>
                          <w:p w:rsidR="00CC5A6B" w:rsidRDefault="00CC5A6B">
                            <w:r>
                              <w:t>Heat always transfers from ………. to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23295" id="_x0000_s1038" type="#_x0000_t202" style="position:absolute;margin-left:95.35pt;margin-top:-53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21EAIAAPs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" filled="f" stroked="f">
                <v:textbox style="mso-fit-shape-to-text:t">
                  <w:txbxContent>
                    <w:p w:rsidR="00CC5A6B" w:rsidRDefault="00CC5A6B">
                      <w:r>
                        <w:t>Energy is written in 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(…..)</w:t>
                      </w:r>
                    </w:p>
                    <w:p w:rsidR="00CC5A6B" w:rsidRDefault="00CC5A6B">
                      <w:r>
                        <w:t>Heat always transfers from ………. to …………</w:t>
                      </w:r>
                    </w:p>
                  </w:txbxContent>
                </v:textbox>
              </v:shape>
            </w:pict>
          </mc:Fallback>
        </mc:AlternateContent>
      </w:r>
      <w:r w:rsidR="00A745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D1A209" wp14:editId="2541FA3B">
                <wp:simplePos x="0" y="0"/>
                <wp:positionH relativeFrom="column">
                  <wp:posOffset>-520700</wp:posOffset>
                </wp:positionH>
                <wp:positionV relativeFrom="paragraph">
                  <wp:posOffset>2235200</wp:posOffset>
                </wp:positionV>
                <wp:extent cx="4470400" cy="1123950"/>
                <wp:effectExtent l="0" t="0" r="2540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0" cy="1123950"/>
                          <a:chOff x="0" y="1"/>
                          <a:chExt cx="4471668" cy="112517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4471668" cy="1125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A6B" w:rsidRDefault="00CC5A6B">
                              <w:r>
                                <w:t>Draw an energy transfer diagram for a torch.  Shade in the useful output energy.</w:t>
                              </w:r>
                            </w:p>
                            <w:p w:rsidR="00CC5A6B" w:rsidRDefault="00CC5A6B"/>
                            <w:p w:rsidR="00CC5A6B" w:rsidRDefault="00CC5A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8900" y="482600"/>
                            <a:ext cx="647700" cy="482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12800" y="698500"/>
                            <a:ext cx="368300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1270000" y="482600"/>
                            <a:ext cx="647700" cy="482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14600" y="482600"/>
                            <a:ext cx="647700" cy="482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17900" y="482600"/>
                            <a:ext cx="647700" cy="482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032000" y="711200"/>
                            <a:ext cx="368300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lus 11"/>
                        <wps:cNvSpPr/>
                        <wps:spPr>
                          <a:xfrm>
                            <a:off x="3213100" y="660400"/>
                            <a:ext cx="241300" cy="1778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1A209" id="Group 12" o:spid="_x0000_s1039" style="position:absolute;margin-left:-41pt;margin-top:176pt;width:352pt;height:88.5pt;z-index:251676672;mso-height-relative:margin" coordorigin="" coordsize="44716,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">
                <v:shape id="_x0000_s1040" type="#_x0000_t202" style="position:absolute;width:44716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C5A6B" w:rsidRDefault="00CC5A6B">
                        <w:r>
                          <w:t>Draw an energy transfer diagram for a torch.  Shade in the useful output energy.</w:t>
                        </w:r>
                      </w:p>
                      <w:p w:rsidR="00CC5A6B" w:rsidRDefault="00CC5A6B"/>
                      <w:p w:rsidR="00CC5A6B" w:rsidRDefault="00CC5A6B"/>
                    </w:txbxContent>
                  </v:textbox>
                </v:shape>
                <v:rect id="Rectangle 4" o:spid="_x0000_s1041" style="position:absolute;left:889;top:4826;width:6477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" fillcolor="#eeece1 [3214]" strokecolor="#a5a5a5 [2092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2" type="#_x0000_t32" style="position:absolute;left:8128;top:6985;width:3683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" strokecolor="black [3200]" strokeweight="2pt">
                  <v:stroke endarrow="open"/>
                  <v:shadow on="t" color="black" opacity="24903f" origin=",.5" offset="0,.55556mm"/>
                </v:shape>
                <v:rect id="Rectangle 6" o:spid="_x0000_s1043" style="position:absolute;left:12700;top:4826;width:6477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" fillcolor="#eeece1 [3214]" strokecolor="#a5a5a5 [2092]" strokeweight="2pt"/>
                <v:rect id="Rectangle 7" o:spid="_x0000_s1044" style="position:absolute;left:25146;top:4826;width:6477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" fillcolor="#eeece1 [3214]" strokecolor="#a5a5a5 [2092]" strokeweight="2pt"/>
                <v:rect id="Rectangle 8" o:spid="_x0000_s1045" style="position:absolute;left:35179;top:4826;width:6477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" fillcolor="#eeece1 [3214]" strokecolor="#a5a5a5 [2092]" strokeweight="2pt"/>
                <v:shape id="Straight Arrow Connector 9" o:spid="_x0000_s1046" type="#_x0000_t32" style="position:absolute;left:20320;top:7112;width:3683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v:shape id="Plus 11" o:spid="_x0000_s1047" style="position:absolute;left:32131;top:6604;width:2413;height:1778;visibility:visible;mso-wrap-style:square;v-text-anchor:middle" coordsize="2413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" path="m31984,67991r67757,l99741,23567r41818,l141559,67991r67757,l209316,109809r-67757,l141559,154233r-41818,l99741,109809r-67757,l31984,67991xe" fillcolor="black [3200]" strokecolor="black [1600]" strokeweight="2pt">
                  <v:path arrowok="t" o:connecttype="custom" o:connectlocs="31984,67991;99741,67991;99741,23567;141559,23567;141559,67991;209316,67991;209316,109809;141559,109809;141559,154233;99741,154233;99741,109809;31984,109809;31984,67991" o:connectangles="0,0,0,0,0,0,0,0,0,0,0,0,0"/>
                </v:shape>
              </v:group>
            </w:pict>
          </mc:Fallback>
        </mc:AlternateContent>
      </w:r>
      <w:r w:rsidR="005E4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95D6E" wp14:editId="20F2476A">
                <wp:simplePos x="0" y="0"/>
                <wp:positionH relativeFrom="column">
                  <wp:posOffset>-520700</wp:posOffset>
                </wp:positionH>
                <wp:positionV relativeFrom="paragraph">
                  <wp:posOffset>3454400</wp:posOffset>
                </wp:positionV>
                <wp:extent cx="4470400" cy="28702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Pr="00F252AF" w:rsidRDefault="00CC5A6B">
                            <w:r>
                              <w:t xml:space="preserve">Draw a </w:t>
                            </w:r>
                            <w:r w:rsidRPr="00F252AF">
                              <w:rPr>
                                <w:b/>
                              </w:rPr>
                              <w:t>Sankey diagram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for a light bulb that has an input of </w:t>
                            </w:r>
                            <w:r w:rsidRPr="0081229F">
                              <w:rPr>
                                <w:b/>
                              </w:rPr>
                              <w:t>50J electric</w:t>
                            </w:r>
                            <w:r>
                              <w:t xml:space="preserve"> energy and an output of </w:t>
                            </w:r>
                            <w:r w:rsidRPr="0081229F">
                              <w:rPr>
                                <w:b/>
                              </w:rPr>
                              <w:t>15J light</w:t>
                            </w:r>
                            <w:r>
                              <w:t xml:space="preserve"> and the </w:t>
                            </w:r>
                            <w:r w:rsidRPr="0081229F">
                              <w:rPr>
                                <w:b/>
                              </w:rPr>
                              <w:t>remainder heat</w:t>
                            </w:r>
                            <w:r>
                              <w:t xml:space="preserve">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5D6E" id="_x0000_s1048" type="#_x0000_t202" style="position:absolute;margin-left:-41pt;margin-top:272pt;width:352pt;height:2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">
                <v:textbox>
                  <w:txbxContent>
                    <w:p w:rsidR="00CC5A6B" w:rsidRPr="00F252AF" w:rsidRDefault="00CC5A6B">
                      <w:r>
                        <w:t xml:space="preserve">Draw a </w:t>
                      </w:r>
                      <w:r w:rsidRPr="00F252AF">
                        <w:rPr>
                          <w:b/>
                        </w:rPr>
                        <w:t>Sankey diagram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for a light bulb that has an input of </w:t>
                      </w:r>
                      <w:r w:rsidRPr="0081229F">
                        <w:rPr>
                          <w:b/>
                        </w:rPr>
                        <w:t>50J electric</w:t>
                      </w:r>
                      <w:r>
                        <w:t xml:space="preserve"> energy and an output of </w:t>
                      </w:r>
                      <w:r w:rsidRPr="0081229F">
                        <w:rPr>
                          <w:b/>
                        </w:rPr>
                        <w:t>15J light</w:t>
                      </w:r>
                      <w:r>
                        <w:t xml:space="preserve"> and the </w:t>
                      </w:r>
                      <w:r w:rsidRPr="0081229F">
                        <w:rPr>
                          <w:b/>
                        </w:rPr>
                        <w:t>remainder heat</w:t>
                      </w:r>
                      <w:r>
                        <w:t xml:space="preserve"> energy.</w:t>
                      </w:r>
                    </w:p>
                  </w:txbxContent>
                </v:textbox>
              </v:shape>
            </w:pict>
          </mc:Fallback>
        </mc:AlternateContent>
      </w:r>
      <w:r w:rsidR="0081229F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3177154" wp14:editId="0563635C">
            <wp:simplePos x="0" y="0"/>
            <wp:positionH relativeFrom="column">
              <wp:posOffset>494030</wp:posOffset>
            </wp:positionH>
            <wp:positionV relativeFrom="paragraph">
              <wp:posOffset>3323590</wp:posOffset>
            </wp:positionV>
            <wp:extent cx="2370455" cy="3557905"/>
            <wp:effectExtent l="0" t="3175" r="7620" b="7620"/>
            <wp:wrapSquare wrapText="bothSides"/>
            <wp:docPr id="14" name="Picture 14" descr="https://people.rit.edu/andpph/misc/graph-paper-v-7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ople.rit.edu/andpph/misc/graph-paper-v-7x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3" t="7298" r="4057" b="6886"/>
                    <a:stretch/>
                  </pic:blipFill>
                  <pic:spPr bwMode="auto">
                    <a:xfrm rot="5400000">
                      <a:off x="0" y="0"/>
                      <a:ext cx="237045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-558800</wp:posOffset>
                </wp:positionH>
                <wp:positionV relativeFrom="paragraph">
                  <wp:posOffset>-139700</wp:posOffset>
                </wp:positionV>
                <wp:extent cx="46101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CC5A6B" w:rsidP="00F252AF">
                            <w:pPr>
                              <w:spacing w:after="0" w:line="240" w:lineRule="auto"/>
                            </w:pPr>
                            <w:r>
                              <w:t>Complete the following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903"/>
                              <w:gridCol w:w="1903"/>
                              <w:gridCol w:w="1903"/>
                            </w:tblGrid>
                            <w:tr w:rsidR="00CC5A6B" w:rsidTr="00F252AF">
                              <w:tc>
                                <w:tcPr>
                                  <w:tcW w:w="1345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Energy Resource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Examples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Disadvantages</w:t>
                                  </w:r>
                                </w:p>
                              </w:tc>
                            </w:tr>
                            <w:tr w:rsidR="00CC5A6B" w:rsidTr="00F252AF">
                              <w:tc>
                                <w:tcPr>
                                  <w:tcW w:w="1345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Renewable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5A6B" w:rsidTr="00F252AF">
                              <w:tc>
                                <w:tcPr>
                                  <w:tcW w:w="1345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  <w:r>
                                    <w:t>Non-renewable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CC5A6B" w:rsidRDefault="00CC5A6B" w:rsidP="00F252A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C5A6B" w:rsidRDefault="00CC5A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44pt;margin-top:-11pt;width:3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dvJQIAACY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" stroked="f">
                <v:textbox style="mso-fit-shape-to-text:t">
                  <w:txbxContent>
                    <w:p w:rsidR="00CC5A6B" w:rsidRDefault="00CC5A6B" w:rsidP="00F252AF">
                      <w:pPr>
                        <w:spacing w:after="0" w:line="240" w:lineRule="auto"/>
                      </w:pPr>
                      <w:r>
                        <w:t>Complete the following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903"/>
                        <w:gridCol w:w="1903"/>
                        <w:gridCol w:w="1903"/>
                      </w:tblGrid>
                      <w:tr w:rsidR="00CC5A6B" w:rsidTr="00F252AF">
                        <w:tc>
                          <w:tcPr>
                            <w:tcW w:w="1345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Energy Resource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Examples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Advantages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Disadvantages</w:t>
                            </w:r>
                          </w:p>
                        </w:tc>
                      </w:tr>
                      <w:tr w:rsidR="00CC5A6B" w:rsidTr="00F252AF">
                        <w:tc>
                          <w:tcPr>
                            <w:tcW w:w="1345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Renewable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</w:tr>
                      <w:tr w:rsidR="00CC5A6B" w:rsidTr="00F252AF">
                        <w:tc>
                          <w:tcPr>
                            <w:tcW w:w="1345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  <w:r>
                              <w:t>Non-renewable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:rsidR="00CC5A6B" w:rsidRDefault="00CC5A6B" w:rsidP="00F252A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C5A6B" w:rsidRDefault="00CC5A6B"/>
                  </w:txbxContent>
                </v:textbox>
              </v:shape>
            </w:pict>
          </mc:Fallback>
        </mc:AlternateContent>
      </w:r>
      <w:r w:rsidR="00F2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56B4" wp14:editId="45BF210A">
                <wp:simplePos x="0" y="0"/>
                <wp:positionH relativeFrom="column">
                  <wp:posOffset>-419100</wp:posOffset>
                </wp:positionH>
                <wp:positionV relativeFrom="paragraph">
                  <wp:posOffset>-749300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6B" w:rsidRPr="00441E08" w:rsidRDefault="00CC5A6B" w:rsidP="00F252A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1E08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456B4" id="Text Box 1" o:spid="_x0000_s1050" type="#_x0000_t202" style="position:absolute;margin-left:-33pt;margin-top:-5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x0wwIAAJo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" filled="f" stroked="f">
                <v:textbox style="mso-fit-shape-to-text:t">
                  <w:txbxContent>
                    <w:p w:rsidR="00CC5A6B" w:rsidRPr="00441E08" w:rsidRDefault="00CC5A6B" w:rsidP="00F252A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1E08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BD3" w:rsidSect="00CC5A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2AF"/>
    <w:rsid w:val="00441E08"/>
    <w:rsid w:val="00581337"/>
    <w:rsid w:val="005C280C"/>
    <w:rsid w:val="005E4F26"/>
    <w:rsid w:val="00686B97"/>
    <w:rsid w:val="0081229F"/>
    <w:rsid w:val="00955CF2"/>
    <w:rsid w:val="00A745CA"/>
    <w:rsid w:val="00CC5A6B"/>
    <w:rsid w:val="00E17597"/>
    <w:rsid w:val="00F252AF"/>
    <w:rsid w:val="00F52BD3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1762"/>
  <w15:docId w15:val="{A0011875-323A-4380-BEFB-38ECCE6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5" ma:contentTypeDescription="Create a new document." ma:contentTypeScope="" ma:versionID="b32e6b9144d0ca941acd399dfbebe576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dfb33227c44b45615b1b4f789e4b1e93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12EFD-EED1-4425-828C-CCC78742CD59}"/>
</file>

<file path=customXml/itemProps2.xml><?xml version="1.0" encoding="utf-8"?>
<ds:datastoreItem xmlns:ds="http://schemas.openxmlformats.org/officeDocument/2006/customXml" ds:itemID="{392EB01B-314D-463C-8409-042211140A1F}"/>
</file>

<file path=customXml/itemProps3.xml><?xml version="1.0" encoding="utf-8"?>
<ds:datastoreItem xmlns:ds="http://schemas.openxmlformats.org/officeDocument/2006/customXml" ds:itemID="{561208CB-BB25-42DA-AB35-73AF46B994F8}"/>
</file>

<file path=docProps/app.xml><?xml version="1.0" encoding="utf-8"?>
<Properties xmlns="http://schemas.openxmlformats.org/officeDocument/2006/extended-properties" xmlns:vt="http://schemas.openxmlformats.org/officeDocument/2006/docPropsVTypes">
  <Template>B11E263E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Sargeant</dc:creator>
  <cp:lastModifiedBy>Sarah-Jayne Benfield</cp:lastModifiedBy>
  <cp:revision>5</cp:revision>
  <cp:lastPrinted>2019-12-06T17:04:00Z</cp:lastPrinted>
  <dcterms:created xsi:type="dcterms:W3CDTF">2015-09-29T09:45:00Z</dcterms:created>
  <dcterms:modified xsi:type="dcterms:W3CDTF">2019-12-06T17:04:00Z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