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0C" w:rsidRPr="00B04B0C" w:rsidRDefault="00B04B0C">
      <w:pPr>
        <w:rPr>
          <w:rFonts w:ascii="Arial" w:hAnsi="Arial" w:cs="Arial"/>
          <w:u w:val="single"/>
        </w:rPr>
      </w:pPr>
      <w:bookmarkStart w:id="0" w:name="_GoBack"/>
      <w:bookmarkEnd w:id="0"/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6701" wp14:editId="4DFD66A2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56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5pt;margin-top:-10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2bboA3gAAAAwBAAAPAAAAAAAAAAAAAAAAAH8EAABkcnMvZG93&#10;bnJldi54bWxQSwUGAAAAAAQABADzAAAAigUAAAAA&#10;">
                <v:textbox style="mso-fit-shape-to-text:t">
                  <w:txbxContent>
                    <w:p w:rsidR="00B04B0C" w:rsidRPr="00B04B0C" w:rsidRDefault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u w:val="single"/>
        </w:rPr>
        <w:t>Challenge Worksheet</w:t>
      </w:r>
    </w:p>
    <w:p w:rsidR="00B04B0C" w:rsidRPr="00B04B0C" w:rsidRDefault="00B04B0C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B04B0C" w:rsidRPr="00B04B0C" w:rsidRDefault="00B04B0C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 wonderful, delicious and powerful smells coming from the sweets. …</w:t>
      </w:r>
    </w:p>
    <w:p w:rsidR="00B04B0C" w:rsidRPr="00B04B0C" w:rsidRDefault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Paragraph One: </w:t>
      </w:r>
      <w:r w:rsidRPr="00B04B0C">
        <w:rPr>
          <w:rFonts w:ascii="Arial" w:hAnsi="Arial" w:cs="Arial"/>
        </w:rPr>
        <w:t>Explain what it was like waiting outside the shop.</w:t>
      </w:r>
    </w:p>
    <w:p w:rsidR="00B04B0C" w:rsidRPr="00B04B0C" w:rsidRDefault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Paragraph Two: </w:t>
      </w:r>
      <w:r w:rsidRPr="00B04B0C">
        <w:rPr>
          <w:rFonts w:ascii="Arial" w:hAnsi="Arial" w:cs="Arial"/>
        </w:rPr>
        <w:t>Explain how you felt and what you saw, heard, smelt, tasted and felt.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4111" wp14:editId="662E0436">
                <wp:simplePos x="0" y="0"/>
                <wp:positionH relativeFrom="column">
                  <wp:posOffset>-130810</wp:posOffset>
                </wp:positionH>
                <wp:positionV relativeFrom="paragraph">
                  <wp:posOffset>516255</wp:posOffset>
                </wp:positionV>
                <wp:extent cx="4210050" cy="1403985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Remember: Full stops, capital letters, commas, speech marks, semi-colons, colons,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54111" id="_x0000_s1027" type="#_x0000_t202" style="position:absolute;margin-left:-10.3pt;margin-top:40.65pt;width:33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Remember: Full stops, capital letters, commas, speech marks, semi-colons, colons,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BD524" wp14:editId="435C8132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BD524" id="_x0000_s1028" type="#_x0000_t202" style="position:absolute;margin-left:350.7pt;margin-top:1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Paragraph Three: </w:t>
      </w:r>
      <w:r w:rsidRPr="00B04B0C">
        <w:rPr>
          <w:rFonts w:ascii="Arial" w:hAnsi="Arial" w:cs="Arial"/>
        </w:rPr>
        <w:t>What did you do when you were in the shop? Describe it.</w: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Pr="00B04B0C" w:rsidRDefault="00B04B0C" w:rsidP="00B04B0C">
      <w:pPr>
        <w:rPr>
          <w:rFonts w:ascii="Arial" w:hAnsi="Arial" w:cs="Arial"/>
          <w:u w:val="single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44BBA" wp14:editId="7EA9F3C3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44BBA" id="_x0000_s1029" type="#_x0000_t202" style="position:absolute;margin-left:350.45pt;margin-top:-10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Nm26AN4AAAAMAQAADwAAAAAAAAAAAAAAAACABAAAZHJzL2Rv&#10;d25yZXYueG1sUEsFBgAAAAAEAAQA8wAAAIsFAAAAAA=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u w:val="single"/>
        </w:rPr>
        <w:t>Challenge Worksheet</w:t>
      </w:r>
    </w:p>
    <w:p w:rsidR="00B04B0C" w:rsidRPr="00B04B0C" w:rsidRDefault="00B04B0C" w:rsidP="00B04B0C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B04B0C" w:rsidRPr="00B04B0C" w:rsidRDefault="00B04B0C" w:rsidP="00B04B0C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 wonderful, delicious and powerful smells coming from the sweets. …</w:t>
      </w:r>
    </w:p>
    <w:p w:rsidR="00B04B0C" w:rsidRPr="00B04B0C" w:rsidRDefault="00B04B0C" w:rsidP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Paragraph One: </w:t>
      </w:r>
      <w:r w:rsidRPr="00B04B0C">
        <w:rPr>
          <w:rFonts w:ascii="Arial" w:hAnsi="Arial" w:cs="Arial"/>
        </w:rPr>
        <w:t>Explain what it was like waiting outside the shop.</w:t>
      </w:r>
    </w:p>
    <w:p w:rsidR="00B04B0C" w:rsidRPr="00B04B0C" w:rsidRDefault="00B04B0C" w:rsidP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Paragraph Two: </w:t>
      </w:r>
      <w:r w:rsidRPr="00B04B0C">
        <w:rPr>
          <w:rFonts w:ascii="Arial" w:hAnsi="Arial" w:cs="Arial"/>
        </w:rPr>
        <w:t>Explain how you felt and what you saw, heard, smelt, tasted and felt.</w:t>
      </w:r>
    </w:p>
    <w:p w:rsidR="00B04B0C" w:rsidRPr="00B04B0C" w:rsidRDefault="00B04B0C" w:rsidP="00B04B0C">
      <w:pPr>
        <w:rPr>
          <w:rFonts w:ascii="Arial" w:hAnsi="Arial" w:cs="Arial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96DD5" wp14:editId="73F77717">
                <wp:simplePos x="0" y="0"/>
                <wp:positionH relativeFrom="column">
                  <wp:posOffset>-130810</wp:posOffset>
                </wp:positionH>
                <wp:positionV relativeFrom="paragraph">
                  <wp:posOffset>516255</wp:posOffset>
                </wp:positionV>
                <wp:extent cx="4210050" cy="1403985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Remember: Full stops, capital letters, commas, speech marks, semi-colons, colons,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96DD5" id="Text Box 4" o:spid="_x0000_s1030" type="#_x0000_t202" style="position:absolute;margin-left:-10.3pt;margin-top:40.65pt;width:3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Remember: Full stops, capital letters, commas, speech marks, semi-colons, colons,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0B114" wp14:editId="6AB6328A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0B114" id="_x0000_s1031" type="#_x0000_t202" style="position:absolute;margin-left:350.7pt;margin-top:12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Paragraph Three: </w:t>
      </w:r>
      <w:r w:rsidRPr="00B04B0C">
        <w:rPr>
          <w:rFonts w:ascii="Arial" w:hAnsi="Arial" w:cs="Arial"/>
        </w:rPr>
        <w:t>What did you do when you were in the shop? Describe it.</w: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04B0C" w:rsidRPr="00B04B0C" w:rsidRDefault="00B04B0C">
      <w:pPr>
        <w:rPr>
          <w:rFonts w:ascii="Arial" w:hAnsi="Arial" w:cs="Arial"/>
        </w:rPr>
      </w:pPr>
    </w:p>
    <w:sectPr w:rsidR="00B04B0C" w:rsidRPr="00B04B0C" w:rsidSect="00B04B0C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0C"/>
    <w:rsid w:val="007B5351"/>
    <w:rsid w:val="00AC49D1"/>
    <w:rsid w:val="00B04B0C"/>
    <w:rsid w:val="00B25C65"/>
    <w:rsid w:val="00D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6FFE6-A0A7-44F0-BA59-A9FEB50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40E23-086F-4C51-9705-5F4E0BBD81F0}"/>
</file>

<file path=customXml/itemProps2.xml><?xml version="1.0" encoding="utf-8"?>
<ds:datastoreItem xmlns:ds="http://schemas.openxmlformats.org/officeDocument/2006/customXml" ds:itemID="{7C67BF52-1B52-4E55-8146-8CCC8152F662}"/>
</file>

<file path=customXml/itemProps3.xml><?xml version="1.0" encoding="utf-8"?>
<ds:datastoreItem xmlns:ds="http://schemas.openxmlformats.org/officeDocument/2006/customXml" ds:itemID="{EF4D83DC-A348-49A5-A62B-7EA726C22671}"/>
</file>

<file path=docProps/app.xml><?xml version="1.0" encoding="utf-8"?>
<Properties xmlns="http://schemas.openxmlformats.org/officeDocument/2006/extended-properties" xmlns:vt="http://schemas.openxmlformats.org/officeDocument/2006/docPropsVTypes">
  <Template>7D7F81CF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PWassell</dc:creator>
  <cp:lastModifiedBy>Lisa Willetts</cp:lastModifiedBy>
  <cp:revision>2</cp:revision>
  <dcterms:created xsi:type="dcterms:W3CDTF">2020-03-12T08:10:00Z</dcterms:created>
  <dcterms:modified xsi:type="dcterms:W3CDTF">2020-03-12T08:10:00Z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