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F8" w:rsidRDefault="00BC19AF" w:rsidP="00C13E03">
      <w:pPr>
        <w:spacing w:before="24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5.2</w:t>
      </w:r>
      <w:r w:rsidR="00947A25" w:rsidRPr="00947A25">
        <w:rPr>
          <w:rFonts w:cstheme="minorHAnsi"/>
          <w:sz w:val="24"/>
          <w:szCs w:val="24"/>
          <w:u w:val="single"/>
        </w:rPr>
        <w:t xml:space="preserve"> – </w:t>
      </w:r>
      <w:r w:rsidR="00DA4066">
        <w:rPr>
          <w:rFonts w:cstheme="minorHAnsi"/>
          <w:sz w:val="24"/>
          <w:szCs w:val="24"/>
          <w:u w:val="single"/>
        </w:rPr>
        <w:t>Sources of Capital</w:t>
      </w:r>
    </w:p>
    <w:p w:rsidR="008E46CB" w:rsidRDefault="00F532E4" w:rsidP="00C13E03">
      <w:pPr>
        <w:spacing w:before="24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Do</w:t>
      </w:r>
      <w:r w:rsidR="00E42DB7">
        <w:rPr>
          <w:rFonts w:cstheme="minorHAnsi"/>
          <w:sz w:val="24"/>
          <w:szCs w:val="24"/>
          <w:u w:val="single"/>
        </w:rPr>
        <w:t xml:space="preserve"> Now</w:t>
      </w:r>
      <w:r w:rsidR="008E46CB" w:rsidRPr="008E46C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661C9" wp14:editId="0265B8FE">
                <wp:simplePos x="0" y="0"/>
                <wp:positionH relativeFrom="column">
                  <wp:posOffset>7558342</wp:posOffset>
                </wp:positionH>
                <wp:positionV relativeFrom="paragraph">
                  <wp:posOffset>1569085</wp:posOffset>
                </wp:positionV>
                <wp:extent cx="3469068" cy="718947"/>
                <wp:effectExtent l="0" t="0" r="17145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068" cy="718947"/>
                        </a:xfrm>
                        <a:prstGeom prst="roundRect">
                          <a:avLst/>
                        </a:prstGeom>
                        <a:solidFill>
                          <a:srgbClr val="4C9BD3"/>
                        </a:solidFill>
                        <a:ln>
                          <a:solidFill>
                            <a:srgbClr val="4C9B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E5869" id="Rounded Rectangle 12" o:spid="_x0000_s1026" style="position:absolute;margin-left:595.15pt;margin-top:123.55pt;width:273.15pt;height:5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" fillcolor="#4c9bd3" strokecolor="#4c9bd3" strokeweight="1pt">
                <v:stroke joinstyle="miter"/>
              </v:roundrect>
            </w:pict>
          </mc:Fallback>
        </mc:AlternateContent>
      </w:r>
      <w:r w:rsidR="00B606C1">
        <w:rPr>
          <w:rFonts w:cstheme="minorHAnsi"/>
          <w:sz w:val="24"/>
          <w:szCs w:val="24"/>
          <w:u w:val="single"/>
        </w:rPr>
        <w:t>!</w:t>
      </w:r>
    </w:p>
    <w:p w:rsidR="00DA4066" w:rsidRDefault="00DA4066" w:rsidP="00DA4066">
      <w:pPr>
        <w:spacing w:before="240"/>
        <w:rPr>
          <w:rFonts w:cstheme="minorHAnsi"/>
          <w:sz w:val="24"/>
          <w:szCs w:val="24"/>
        </w:rPr>
      </w:pPr>
      <w:r w:rsidRPr="00DA4066">
        <w:rPr>
          <w:rFonts w:cstheme="minorHAnsi"/>
          <w:sz w:val="24"/>
          <w:szCs w:val="24"/>
        </w:rPr>
        <w:t xml:space="preserve">Why would a business need </w:t>
      </w:r>
      <w:r w:rsidR="00BB6587">
        <w:rPr>
          <w:rFonts w:cstheme="minorHAnsi"/>
          <w:sz w:val="24"/>
          <w:szCs w:val="24"/>
        </w:rPr>
        <w:t>money</w:t>
      </w:r>
      <w:bookmarkStart w:id="0" w:name="_GoBack"/>
      <w:bookmarkEnd w:id="0"/>
      <w:r w:rsidRPr="00DA4066">
        <w:rPr>
          <w:rFonts w:cstheme="minorHAnsi"/>
          <w:sz w:val="24"/>
          <w:szCs w:val="24"/>
        </w:rPr>
        <w:t>?</w:t>
      </w:r>
    </w:p>
    <w:p w:rsidR="00DA4066" w:rsidRDefault="00DA4066" w:rsidP="00DA4066">
      <w:pPr>
        <w:spacing w:before="240"/>
        <w:rPr>
          <w:rFonts w:cstheme="minorHAnsi"/>
          <w:sz w:val="24"/>
          <w:szCs w:val="24"/>
        </w:rPr>
      </w:pPr>
    </w:p>
    <w:p w:rsidR="00DA4066" w:rsidRDefault="00DA4066" w:rsidP="00DA4066">
      <w:pPr>
        <w:spacing w:before="240"/>
        <w:rPr>
          <w:rFonts w:cstheme="minorHAnsi"/>
          <w:sz w:val="24"/>
          <w:szCs w:val="24"/>
        </w:rPr>
      </w:pPr>
    </w:p>
    <w:p w:rsidR="00DA4066" w:rsidRPr="00DA4066" w:rsidRDefault="00DA4066" w:rsidP="00DA4066">
      <w:pPr>
        <w:spacing w:before="240"/>
        <w:rPr>
          <w:rFonts w:cstheme="minorHAnsi"/>
          <w:sz w:val="24"/>
          <w:szCs w:val="24"/>
        </w:rPr>
      </w:pPr>
    </w:p>
    <w:p w:rsidR="00DA4066" w:rsidRDefault="00DA4066" w:rsidP="00C13E03">
      <w:pPr>
        <w:spacing w:before="240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2226623</wp:posOffset>
                </wp:positionH>
                <wp:positionV relativeFrom="paragraph">
                  <wp:posOffset>34858</wp:posOffset>
                </wp:positionV>
                <wp:extent cx="1733266" cy="627797"/>
                <wp:effectExtent l="0" t="0" r="19685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6277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066" w:rsidRDefault="00DA4066" w:rsidP="00DA4066">
                            <w:pPr>
                              <w:jc w:val="center"/>
                            </w:pPr>
                            <w:r>
                              <w:t>Need for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75.3pt;margin-top:2.75pt;width:136.5pt;height:4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DA4066" w:rsidRDefault="00DA4066" w:rsidP="00DA4066">
                      <w:pPr>
                        <w:jc w:val="center"/>
                      </w:pPr>
                      <w:r>
                        <w:t>Need for Capital</w:t>
                      </w:r>
                    </w:p>
                  </w:txbxContent>
                </v:textbox>
              </v:oval>
            </w:pict>
          </mc:Fallback>
        </mc:AlternateContent>
      </w:r>
    </w:p>
    <w:p w:rsidR="00DA4066" w:rsidRDefault="00DA4066">
      <w:pPr>
        <w:rPr>
          <w:rFonts w:cstheme="minorHAnsi"/>
          <w:sz w:val="24"/>
          <w:szCs w:val="24"/>
          <w:u w:val="single"/>
        </w:rPr>
      </w:pPr>
    </w:p>
    <w:p w:rsidR="00DA4066" w:rsidRDefault="00DA4066">
      <w:pPr>
        <w:rPr>
          <w:rFonts w:cstheme="minorHAnsi"/>
          <w:sz w:val="24"/>
          <w:szCs w:val="24"/>
          <w:u w:val="single"/>
        </w:rPr>
      </w:pPr>
    </w:p>
    <w:p w:rsidR="00DA4066" w:rsidRDefault="00DA4066">
      <w:pPr>
        <w:rPr>
          <w:rFonts w:cstheme="minorHAnsi"/>
          <w:sz w:val="24"/>
          <w:szCs w:val="24"/>
          <w:u w:val="single"/>
        </w:rPr>
      </w:pPr>
    </w:p>
    <w:p w:rsidR="00DA4066" w:rsidRDefault="00DA4066">
      <w:pPr>
        <w:rPr>
          <w:rFonts w:cstheme="minorHAnsi"/>
          <w:sz w:val="24"/>
          <w:szCs w:val="24"/>
          <w:u w:val="single"/>
        </w:rPr>
      </w:pPr>
    </w:p>
    <w:p w:rsidR="00B606C1" w:rsidRDefault="00F532E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Features of </w:t>
      </w:r>
      <w:r w:rsidR="003C0A40">
        <w:rPr>
          <w:rFonts w:cstheme="minorHAnsi"/>
          <w:sz w:val="24"/>
          <w:szCs w:val="24"/>
          <w:u w:val="single"/>
        </w:rPr>
        <w:t xml:space="preserve">Business </w:t>
      </w:r>
      <w:r>
        <w:rPr>
          <w:rFonts w:cstheme="minorHAnsi"/>
          <w:sz w:val="24"/>
          <w:szCs w:val="24"/>
          <w:u w:val="single"/>
        </w:rPr>
        <w:t>Ownership</w:t>
      </w:r>
    </w:p>
    <w:p w:rsidR="00DA4066" w:rsidRDefault="00DA4066">
      <w:pPr>
        <w:rPr>
          <w:rFonts w:cstheme="minorHAnsi"/>
          <w:sz w:val="24"/>
          <w:szCs w:val="24"/>
          <w:u w:val="single"/>
        </w:rPr>
      </w:pPr>
    </w:p>
    <w:p w:rsidR="00DA4066" w:rsidRDefault="00DA4066">
      <w:pPr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AE0912" wp14:editId="54FAE283">
            <wp:extent cx="6088334" cy="2129051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416" t="43478" r="4864" b="24947"/>
                    <a:stretch/>
                  </pic:blipFill>
                  <pic:spPr bwMode="auto">
                    <a:xfrm>
                      <a:off x="0" y="0"/>
                      <a:ext cx="6122375" cy="214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066" w:rsidRDefault="00DA4066">
      <w:pPr>
        <w:rPr>
          <w:rFonts w:cstheme="minorHAnsi"/>
          <w:b/>
          <w:sz w:val="24"/>
          <w:szCs w:val="24"/>
        </w:rPr>
      </w:pPr>
    </w:p>
    <w:p w:rsidR="00DA4066" w:rsidRDefault="00DA4066">
      <w:pPr>
        <w:rPr>
          <w:rFonts w:cstheme="minorHAnsi"/>
          <w:b/>
          <w:sz w:val="24"/>
          <w:szCs w:val="24"/>
        </w:rPr>
      </w:pPr>
    </w:p>
    <w:p w:rsidR="00415806" w:rsidRDefault="00415806">
      <w:pPr>
        <w:rPr>
          <w:rFonts w:cstheme="minorHAnsi"/>
          <w:sz w:val="24"/>
          <w:szCs w:val="24"/>
          <w:u w:val="single"/>
        </w:rPr>
        <w:sectPr w:rsidR="00415806" w:rsidSect="00104C6E">
          <w:pgSz w:w="11906" w:h="16838"/>
          <w:pgMar w:top="426" w:right="424" w:bottom="851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774"/>
        <w:gridCol w:w="4774"/>
        <w:gridCol w:w="4774"/>
      </w:tblGrid>
      <w:tr w:rsidR="00DA4066" w:rsidTr="00DA4066">
        <w:tc>
          <w:tcPr>
            <w:tcW w:w="846" w:type="dxa"/>
            <w:tcBorders>
              <w:top w:val="nil"/>
              <w:left w:val="nil"/>
            </w:tcBorders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</w:tcPr>
          <w:p w:rsidR="00DA4066" w:rsidRDefault="00DA4066" w:rsidP="00AB75C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Description</w:t>
            </w:r>
          </w:p>
        </w:tc>
        <w:tc>
          <w:tcPr>
            <w:tcW w:w="4774" w:type="dxa"/>
            <w:shd w:val="clear" w:color="auto" w:fill="D9D9D9" w:themeFill="background1" w:themeFillShade="D9"/>
          </w:tcPr>
          <w:p w:rsidR="00DA4066" w:rsidRDefault="00DA4066" w:rsidP="00AB75C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Advantages</w:t>
            </w:r>
          </w:p>
        </w:tc>
        <w:tc>
          <w:tcPr>
            <w:tcW w:w="4774" w:type="dxa"/>
            <w:shd w:val="clear" w:color="auto" w:fill="D9D9D9" w:themeFill="background1" w:themeFillShade="D9"/>
          </w:tcPr>
          <w:p w:rsidR="00DA4066" w:rsidRDefault="00DA4066" w:rsidP="00AB75C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Disadvantages</w:t>
            </w:r>
          </w:p>
        </w:tc>
      </w:tr>
      <w:tr w:rsidR="00DA4066" w:rsidTr="00DA4066">
        <w:trPr>
          <w:cantSplit/>
          <w:trHeight w:val="3061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DA4066" w:rsidRDefault="00DA4066" w:rsidP="00DA406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A4066" w:rsidRPr="00220E9B" w:rsidRDefault="00DA4066" w:rsidP="00DA4066">
            <w:pPr>
              <w:pStyle w:val="Default"/>
              <w:jc w:val="center"/>
              <w:rPr>
                <w:rFonts w:cstheme="minorHAnsi"/>
              </w:rPr>
            </w:pPr>
          </w:p>
        </w:tc>
        <w:tc>
          <w:tcPr>
            <w:tcW w:w="4774" w:type="dxa"/>
          </w:tcPr>
          <w:p w:rsidR="00DA4066" w:rsidRDefault="00DA4066" w:rsidP="00DA4066">
            <w:pPr>
              <w:pStyle w:val="Default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</w:tr>
      <w:tr w:rsidR="00DA4066" w:rsidTr="00DA4066">
        <w:trPr>
          <w:cantSplit/>
          <w:trHeight w:val="3061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DA4066" w:rsidRPr="00220E9B" w:rsidRDefault="00DA4066" w:rsidP="00DA4066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4774" w:type="dxa"/>
          </w:tcPr>
          <w:p w:rsidR="00DA4066" w:rsidRDefault="00DA4066" w:rsidP="00DA4066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</w:tr>
      <w:tr w:rsidR="00DA4066" w:rsidTr="00DA4066">
        <w:trPr>
          <w:cantSplit/>
          <w:trHeight w:val="3061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DA4066" w:rsidRPr="00220E9B" w:rsidRDefault="00DA4066" w:rsidP="00DA4066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4" w:type="dxa"/>
          </w:tcPr>
          <w:p w:rsidR="00DA4066" w:rsidRDefault="00DA4066" w:rsidP="00DA4066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74" w:type="dxa"/>
          </w:tcPr>
          <w:p w:rsidR="00DA4066" w:rsidRDefault="00DA4066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4774" w:type="dxa"/>
          </w:tcPr>
          <w:p w:rsidR="00DA4066" w:rsidRDefault="00DA4066" w:rsidP="009146BE">
            <w:pPr>
              <w:rPr>
                <w:rFonts w:cstheme="minorHAnsi"/>
                <w:u w:val="single"/>
              </w:rPr>
            </w:pPr>
          </w:p>
        </w:tc>
      </w:tr>
    </w:tbl>
    <w:p w:rsidR="00DA4066" w:rsidRDefault="00DA4066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4774"/>
        <w:gridCol w:w="4774"/>
        <w:gridCol w:w="4774"/>
      </w:tblGrid>
      <w:tr w:rsidR="00DA4066" w:rsidTr="00BA3767">
        <w:trPr>
          <w:cantSplit/>
          <w:trHeight w:val="131"/>
        </w:trPr>
        <w:tc>
          <w:tcPr>
            <w:tcW w:w="846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DA4066" w:rsidRPr="00220E9B" w:rsidRDefault="00DA4066" w:rsidP="00DA4066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</w:tcPr>
          <w:p w:rsidR="00DA4066" w:rsidRDefault="00DA4066" w:rsidP="00DA4066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Description</w:t>
            </w:r>
          </w:p>
        </w:tc>
        <w:tc>
          <w:tcPr>
            <w:tcW w:w="4774" w:type="dxa"/>
            <w:shd w:val="clear" w:color="auto" w:fill="D9D9D9" w:themeFill="background1" w:themeFillShade="D9"/>
          </w:tcPr>
          <w:p w:rsidR="00DA4066" w:rsidRDefault="00DA4066" w:rsidP="00DA4066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Advantages</w:t>
            </w:r>
          </w:p>
        </w:tc>
        <w:tc>
          <w:tcPr>
            <w:tcW w:w="4774" w:type="dxa"/>
            <w:shd w:val="clear" w:color="auto" w:fill="D9D9D9" w:themeFill="background1" w:themeFillShade="D9"/>
          </w:tcPr>
          <w:p w:rsidR="00DA4066" w:rsidRDefault="00DA4066" w:rsidP="00DA4066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Disadvantages</w:t>
            </w:r>
          </w:p>
        </w:tc>
      </w:tr>
      <w:tr w:rsidR="00DA4066" w:rsidTr="00DA4066">
        <w:trPr>
          <w:cantSplit/>
          <w:trHeight w:val="3206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DA4066" w:rsidRDefault="00DA4066" w:rsidP="00424FD5">
            <w:pPr>
              <w:ind w:left="113" w:right="113"/>
              <w:jc w:val="center"/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</w:tr>
      <w:tr w:rsidR="00DA4066" w:rsidTr="00DA4066">
        <w:trPr>
          <w:cantSplit/>
          <w:trHeight w:val="3206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DA4066" w:rsidRPr="00220E9B" w:rsidRDefault="00DA4066" w:rsidP="00424F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4774" w:type="dxa"/>
          </w:tcPr>
          <w:p w:rsidR="00DA4066" w:rsidRPr="00AB75CF" w:rsidRDefault="00DA4066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74" w:type="dxa"/>
          </w:tcPr>
          <w:p w:rsidR="00DA4066" w:rsidRPr="00AB75CF" w:rsidRDefault="00DA4066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</w:tr>
      <w:tr w:rsidR="00DA4066" w:rsidTr="00DA4066">
        <w:trPr>
          <w:cantSplit/>
          <w:trHeight w:val="3206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DA4066" w:rsidRPr="00220E9B" w:rsidRDefault="00DA4066" w:rsidP="00424F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4774" w:type="dxa"/>
          </w:tcPr>
          <w:p w:rsidR="00DA4066" w:rsidRPr="00AB75CF" w:rsidRDefault="00DA4066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74" w:type="dxa"/>
          </w:tcPr>
          <w:p w:rsidR="00DA4066" w:rsidRPr="00AB75CF" w:rsidRDefault="00DA4066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74" w:type="dxa"/>
          </w:tcPr>
          <w:p w:rsidR="00DA4066" w:rsidRDefault="00DA4066" w:rsidP="00AB75CF">
            <w:pPr>
              <w:rPr>
                <w:rFonts w:cstheme="minorHAnsi"/>
                <w:u w:val="single"/>
              </w:rPr>
            </w:pPr>
          </w:p>
        </w:tc>
      </w:tr>
    </w:tbl>
    <w:p w:rsidR="00947A25" w:rsidRPr="00BA3767" w:rsidRDefault="00947A25" w:rsidP="0069274E"/>
    <w:sectPr w:rsidR="00947A25" w:rsidRPr="00BA3767" w:rsidSect="00104C6E">
      <w:pgSz w:w="16838" w:h="11906" w:orient="landscape"/>
      <w:pgMar w:top="1134" w:right="426" w:bottom="42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9D" w:rsidRDefault="00E26F9D" w:rsidP="00E26F9D">
      <w:pPr>
        <w:spacing w:after="0" w:line="240" w:lineRule="auto"/>
      </w:pPr>
      <w:r>
        <w:separator/>
      </w:r>
    </w:p>
  </w:endnote>
  <w:end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9D" w:rsidRDefault="00E26F9D" w:rsidP="00E26F9D">
      <w:pPr>
        <w:spacing w:after="0" w:line="240" w:lineRule="auto"/>
      </w:pPr>
      <w:r>
        <w:separator/>
      </w:r>
    </w:p>
  </w:footnote>
  <w:foot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8pt;height:18.45pt" o:bullet="t">
        <v:imagedata r:id="rId1" o:title="artAAAD"/>
      </v:shape>
    </w:pict>
  </w:numPicBullet>
  <w:abstractNum w:abstractNumId="0" w15:restartNumberingAfterBreak="0">
    <w:nsid w:val="00B428D3"/>
    <w:multiLevelType w:val="hybridMultilevel"/>
    <w:tmpl w:val="E236C694"/>
    <w:lvl w:ilvl="0" w:tplc="AD960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2C1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0FD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6B3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F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AA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6CD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84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E3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663CF2"/>
    <w:multiLevelType w:val="hybridMultilevel"/>
    <w:tmpl w:val="C1461CF6"/>
    <w:lvl w:ilvl="0" w:tplc="44CC98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E9"/>
    <w:multiLevelType w:val="hybridMultilevel"/>
    <w:tmpl w:val="3A16A898"/>
    <w:lvl w:ilvl="0" w:tplc="3A80B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E87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E3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CF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AC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4D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05C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82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AB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033"/>
    <w:multiLevelType w:val="hybridMultilevel"/>
    <w:tmpl w:val="F24A9412"/>
    <w:lvl w:ilvl="0" w:tplc="F01AB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246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25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81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67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6E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851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440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3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5745A1"/>
    <w:multiLevelType w:val="hybridMultilevel"/>
    <w:tmpl w:val="DDFC9728"/>
    <w:lvl w:ilvl="0" w:tplc="7D92B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C2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5A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EBA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02D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CA6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AC9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81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2E8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2C3666"/>
    <w:multiLevelType w:val="hybridMultilevel"/>
    <w:tmpl w:val="4054266A"/>
    <w:lvl w:ilvl="0" w:tplc="20085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0B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AF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46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8EF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06B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4E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099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2C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53D"/>
    <w:multiLevelType w:val="hybridMultilevel"/>
    <w:tmpl w:val="8746FF66"/>
    <w:lvl w:ilvl="0" w:tplc="AA9E0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493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A31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C0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888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2DD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89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F2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08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D723B2"/>
    <w:multiLevelType w:val="hybridMultilevel"/>
    <w:tmpl w:val="4EF8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3DCC"/>
    <w:multiLevelType w:val="hybridMultilevel"/>
    <w:tmpl w:val="D87E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898"/>
    <w:multiLevelType w:val="hybridMultilevel"/>
    <w:tmpl w:val="8528DECA"/>
    <w:lvl w:ilvl="0" w:tplc="9AAC2294">
      <w:numFmt w:val="bullet"/>
      <w:lvlText w:val="•"/>
      <w:lvlJc w:val="left"/>
      <w:pPr>
        <w:ind w:left="7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79E0D4F"/>
    <w:multiLevelType w:val="hybridMultilevel"/>
    <w:tmpl w:val="A802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090CAB"/>
    <w:multiLevelType w:val="hybridMultilevel"/>
    <w:tmpl w:val="6196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55BC"/>
    <w:multiLevelType w:val="hybridMultilevel"/>
    <w:tmpl w:val="C63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2E24"/>
    <w:multiLevelType w:val="hybridMultilevel"/>
    <w:tmpl w:val="ACDAA246"/>
    <w:lvl w:ilvl="0" w:tplc="F9747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2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451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42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206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AD6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86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CF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2F4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890E4D"/>
    <w:multiLevelType w:val="hybridMultilevel"/>
    <w:tmpl w:val="8B8CE38C"/>
    <w:lvl w:ilvl="0" w:tplc="44CC98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F2744"/>
    <w:multiLevelType w:val="hybridMultilevel"/>
    <w:tmpl w:val="0AC8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531A7"/>
    <w:multiLevelType w:val="hybridMultilevel"/>
    <w:tmpl w:val="0A165708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0754B"/>
    <w:multiLevelType w:val="hybridMultilevel"/>
    <w:tmpl w:val="134CA9F8"/>
    <w:lvl w:ilvl="0" w:tplc="16E4A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2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2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45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CB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8B7C93"/>
    <w:multiLevelType w:val="hybridMultilevel"/>
    <w:tmpl w:val="D13216E6"/>
    <w:lvl w:ilvl="0" w:tplc="9AAC229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15A44"/>
    <w:multiLevelType w:val="hybridMultilevel"/>
    <w:tmpl w:val="3FE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06756"/>
    <w:multiLevelType w:val="hybridMultilevel"/>
    <w:tmpl w:val="1862ED26"/>
    <w:lvl w:ilvl="0" w:tplc="6CF4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E4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068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42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CC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6D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07B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1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34F7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A237DA"/>
    <w:multiLevelType w:val="hybridMultilevel"/>
    <w:tmpl w:val="C2D2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E28AA"/>
    <w:multiLevelType w:val="hybridMultilevel"/>
    <w:tmpl w:val="8A6C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3520E"/>
    <w:multiLevelType w:val="hybridMultilevel"/>
    <w:tmpl w:val="743A373A"/>
    <w:lvl w:ilvl="0" w:tplc="0D7E0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05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6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AA7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4C3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E4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4B8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28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59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BC303FD"/>
    <w:multiLevelType w:val="hybridMultilevel"/>
    <w:tmpl w:val="01F0B6FC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4F2A"/>
    <w:multiLevelType w:val="hybridMultilevel"/>
    <w:tmpl w:val="73D8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47C94"/>
    <w:multiLevelType w:val="hybridMultilevel"/>
    <w:tmpl w:val="1E20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C73CF"/>
    <w:multiLevelType w:val="hybridMultilevel"/>
    <w:tmpl w:val="640A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0BB6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B09A9"/>
    <w:multiLevelType w:val="hybridMultilevel"/>
    <w:tmpl w:val="7182170C"/>
    <w:lvl w:ilvl="0" w:tplc="8300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E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2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26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09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4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5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4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CE5D39"/>
    <w:multiLevelType w:val="hybridMultilevel"/>
    <w:tmpl w:val="4F7E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31B44"/>
    <w:multiLevelType w:val="hybridMultilevel"/>
    <w:tmpl w:val="66AE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A4075"/>
    <w:multiLevelType w:val="hybridMultilevel"/>
    <w:tmpl w:val="15E8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A6EB0"/>
    <w:multiLevelType w:val="hybridMultilevel"/>
    <w:tmpl w:val="4B24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8550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8"/>
  </w:num>
  <w:num w:numId="5">
    <w:abstractNumId w:val="9"/>
  </w:num>
  <w:num w:numId="6">
    <w:abstractNumId w:val="16"/>
  </w:num>
  <w:num w:numId="7">
    <w:abstractNumId w:val="21"/>
  </w:num>
  <w:num w:numId="8">
    <w:abstractNumId w:val="7"/>
  </w:num>
  <w:num w:numId="9">
    <w:abstractNumId w:val="29"/>
  </w:num>
  <w:num w:numId="10">
    <w:abstractNumId w:val="28"/>
  </w:num>
  <w:num w:numId="11">
    <w:abstractNumId w:val="27"/>
  </w:num>
  <w:num w:numId="12">
    <w:abstractNumId w:val="19"/>
  </w:num>
  <w:num w:numId="13">
    <w:abstractNumId w:val="17"/>
  </w:num>
  <w:num w:numId="14">
    <w:abstractNumId w:val="26"/>
  </w:num>
  <w:num w:numId="15">
    <w:abstractNumId w:val="22"/>
  </w:num>
  <w:num w:numId="16">
    <w:abstractNumId w:val="1"/>
  </w:num>
  <w:num w:numId="17">
    <w:abstractNumId w:val="14"/>
  </w:num>
  <w:num w:numId="18">
    <w:abstractNumId w:val="25"/>
  </w:num>
  <w:num w:numId="19">
    <w:abstractNumId w:val="31"/>
  </w:num>
  <w:num w:numId="20">
    <w:abstractNumId w:val="12"/>
  </w:num>
  <w:num w:numId="21">
    <w:abstractNumId w:val="0"/>
  </w:num>
  <w:num w:numId="22">
    <w:abstractNumId w:val="20"/>
  </w:num>
  <w:num w:numId="23">
    <w:abstractNumId w:val="13"/>
  </w:num>
  <w:num w:numId="24">
    <w:abstractNumId w:val="23"/>
  </w:num>
  <w:num w:numId="25">
    <w:abstractNumId w:val="3"/>
  </w:num>
  <w:num w:numId="26">
    <w:abstractNumId w:val="10"/>
  </w:num>
  <w:num w:numId="27">
    <w:abstractNumId w:val="6"/>
  </w:num>
  <w:num w:numId="28">
    <w:abstractNumId w:val="4"/>
  </w:num>
  <w:num w:numId="29">
    <w:abstractNumId w:val="30"/>
  </w:num>
  <w:num w:numId="30">
    <w:abstractNumId w:val="2"/>
  </w:num>
  <w:num w:numId="31">
    <w:abstractNumId w:val="5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F5"/>
    <w:rsid w:val="000112A1"/>
    <w:rsid w:val="000151B2"/>
    <w:rsid w:val="000368D3"/>
    <w:rsid w:val="00067B88"/>
    <w:rsid w:val="00094B98"/>
    <w:rsid w:val="000A2C58"/>
    <w:rsid w:val="000A3FC6"/>
    <w:rsid w:val="000A728C"/>
    <w:rsid w:val="000F3242"/>
    <w:rsid w:val="00102EC6"/>
    <w:rsid w:val="00104C6E"/>
    <w:rsid w:val="00171613"/>
    <w:rsid w:val="001747BD"/>
    <w:rsid w:val="001D31AA"/>
    <w:rsid w:val="00204F59"/>
    <w:rsid w:val="00220E9B"/>
    <w:rsid w:val="00223710"/>
    <w:rsid w:val="002C125E"/>
    <w:rsid w:val="002E43F8"/>
    <w:rsid w:val="00321446"/>
    <w:rsid w:val="00341EC9"/>
    <w:rsid w:val="003B43B1"/>
    <w:rsid w:val="003B50C2"/>
    <w:rsid w:val="003C0A40"/>
    <w:rsid w:val="003F2B23"/>
    <w:rsid w:val="00415806"/>
    <w:rsid w:val="00424FD5"/>
    <w:rsid w:val="00433992"/>
    <w:rsid w:val="00447843"/>
    <w:rsid w:val="00466DD0"/>
    <w:rsid w:val="004937DF"/>
    <w:rsid w:val="004B6013"/>
    <w:rsid w:val="004F1423"/>
    <w:rsid w:val="00554DF1"/>
    <w:rsid w:val="005A20FE"/>
    <w:rsid w:val="006324D2"/>
    <w:rsid w:val="0069274E"/>
    <w:rsid w:val="006D4268"/>
    <w:rsid w:val="00780C2E"/>
    <w:rsid w:val="00783A87"/>
    <w:rsid w:val="007D6DBC"/>
    <w:rsid w:val="007E692C"/>
    <w:rsid w:val="007F08B5"/>
    <w:rsid w:val="00800B9E"/>
    <w:rsid w:val="00802180"/>
    <w:rsid w:val="00803689"/>
    <w:rsid w:val="0087035C"/>
    <w:rsid w:val="00871A9C"/>
    <w:rsid w:val="008809EE"/>
    <w:rsid w:val="008821C7"/>
    <w:rsid w:val="008924D7"/>
    <w:rsid w:val="008A2473"/>
    <w:rsid w:val="008A725A"/>
    <w:rsid w:val="008D6227"/>
    <w:rsid w:val="008E46CB"/>
    <w:rsid w:val="008F2CE2"/>
    <w:rsid w:val="008F305F"/>
    <w:rsid w:val="00905D9B"/>
    <w:rsid w:val="009146BE"/>
    <w:rsid w:val="00947A25"/>
    <w:rsid w:val="00962E75"/>
    <w:rsid w:val="009A183E"/>
    <w:rsid w:val="009D6352"/>
    <w:rsid w:val="00A346E2"/>
    <w:rsid w:val="00A3777B"/>
    <w:rsid w:val="00A927DE"/>
    <w:rsid w:val="00A95135"/>
    <w:rsid w:val="00AB75CF"/>
    <w:rsid w:val="00AE7591"/>
    <w:rsid w:val="00AE75F5"/>
    <w:rsid w:val="00B10DDF"/>
    <w:rsid w:val="00B606C1"/>
    <w:rsid w:val="00B91E0A"/>
    <w:rsid w:val="00BA3767"/>
    <w:rsid w:val="00BB6587"/>
    <w:rsid w:val="00BC19AF"/>
    <w:rsid w:val="00C13E03"/>
    <w:rsid w:val="00C21ABA"/>
    <w:rsid w:val="00C370A2"/>
    <w:rsid w:val="00C51DAA"/>
    <w:rsid w:val="00CD39AB"/>
    <w:rsid w:val="00CE0F7F"/>
    <w:rsid w:val="00CE6FE5"/>
    <w:rsid w:val="00CF2126"/>
    <w:rsid w:val="00CF7B99"/>
    <w:rsid w:val="00D0336B"/>
    <w:rsid w:val="00D24EA9"/>
    <w:rsid w:val="00DA4066"/>
    <w:rsid w:val="00DB5F2F"/>
    <w:rsid w:val="00DB75B8"/>
    <w:rsid w:val="00DF4873"/>
    <w:rsid w:val="00E26F9D"/>
    <w:rsid w:val="00E42DB7"/>
    <w:rsid w:val="00E64823"/>
    <w:rsid w:val="00E85989"/>
    <w:rsid w:val="00EE6536"/>
    <w:rsid w:val="00F458D2"/>
    <w:rsid w:val="00F530F9"/>
    <w:rsid w:val="00F532E4"/>
    <w:rsid w:val="00F57016"/>
    <w:rsid w:val="00F8468D"/>
    <w:rsid w:val="00F85F99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8C0D9"/>
  <w15:chartTrackingRefBased/>
  <w15:docId w15:val="{0EBFBC80-F02A-4B39-A554-CB3F1C0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FE"/>
    <w:pPr>
      <w:ind w:left="720"/>
      <w:contextualSpacing/>
    </w:pPr>
  </w:style>
  <w:style w:type="paragraph" w:customStyle="1" w:styleId="Default">
    <w:name w:val="Default"/>
    <w:rsid w:val="00F45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9D"/>
  </w:style>
  <w:style w:type="paragraph" w:styleId="Footer">
    <w:name w:val="footer"/>
    <w:basedOn w:val="Normal"/>
    <w:link w:val="Foot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9D"/>
  </w:style>
  <w:style w:type="character" w:styleId="CommentReference">
    <w:name w:val="annotation reference"/>
    <w:basedOn w:val="DefaultParagraphFont"/>
    <w:uiPriority w:val="99"/>
    <w:semiHidden/>
    <w:unhideWhenUsed/>
    <w:rsid w:val="0001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04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0005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78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87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33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86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32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5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BCBC-7C8D-4592-9E7E-8311A31C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32671F1A</Template>
  <TotalTime>49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7</cp:revision>
  <cp:lastPrinted>2018-04-19T07:31:00Z</cp:lastPrinted>
  <dcterms:created xsi:type="dcterms:W3CDTF">2018-04-19T07:45:00Z</dcterms:created>
  <dcterms:modified xsi:type="dcterms:W3CDTF">2019-04-01T14:02:00Z</dcterms:modified>
</cp:coreProperties>
</file>