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2B" w:rsidRDefault="00D67C6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6801729</wp:posOffset>
                </wp:positionH>
                <wp:positionV relativeFrom="paragraph">
                  <wp:posOffset>5282418</wp:posOffset>
                </wp:positionV>
                <wp:extent cx="3066757" cy="1631853"/>
                <wp:effectExtent l="0" t="0" r="19685" b="2603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757" cy="1631853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63" w:rsidRPr="00D67C63" w:rsidRDefault="00D67C63" w:rsidP="00D67C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67C63">
                              <w:rPr>
                                <w:sz w:val="20"/>
                              </w:rPr>
                              <w:t xml:space="preserve">What is a </w:t>
                            </w:r>
                            <w:r w:rsidRPr="00D67C63">
                              <w:rPr>
                                <w:b/>
                                <w:sz w:val="20"/>
                              </w:rPr>
                              <w:t>physical change</w:t>
                            </w:r>
                            <w:r w:rsidRPr="00D67C63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D67C63" w:rsidRDefault="00D67C63" w:rsidP="00D67C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67C63" w:rsidRPr="00D67C63" w:rsidRDefault="00D67C63" w:rsidP="00D67C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67C63" w:rsidRPr="00D67C63" w:rsidRDefault="00D67C63" w:rsidP="00D67C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67C63">
                              <w:rPr>
                                <w:sz w:val="20"/>
                              </w:rPr>
                              <w:t xml:space="preserve">What is a </w:t>
                            </w:r>
                            <w:r w:rsidRPr="00D67C63">
                              <w:rPr>
                                <w:b/>
                                <w:sz w:val="20"/>
                              </w:rPr>
                              <w:t>chemical change</w:t>
                            </w:r>
                            <w:r w:rsidRPr="00D67C63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D67C63" w:rsidRDefault="00D67C63" w:rsidP="00D67C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67C63" w:rsidRPr="00D67C63" w:rsidRDefault="00D67C63" w:rsidP="00D67C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535.55pt;margin-top:415.95pt;width:241.5pt;height:1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" fillcolor="white [3201]" strokecolor="#002060" strokeweight="1pt">
                <v:textbox>
                  <w:txbxContent>
                    <w:p w:rsidR="00D67C63" w:rsidRPr="00D67C63" w:rsidRDefault="00D67C63" w:rsidP="00D67C63">
                      <w:pPr>
                        <w:jc w:val="center"/>
                        <w:rPr>
                          <w:sz w:val="20"/>
                        </w:rPr>
                      </w:pPr>
                      <w:r w:rsidRPr="00D67C63">
                        <w:rPr>
                          <w:sz w:val="20"/>
                        </w:rPr>
                        <w:t xml:space="preserve">What is a </w:t>
                      </w:r>
                      <w:r w:rsidRPr="00D67C63">
                        <w:rPr>
                          <w:b/>
                          <w:sz w:val="20"/>
                        </w:rPr>
                        <w:t>physical change</w:t>
                      </w:r>
                      <w:r w:rsidRPr="00D67C63">
                        <w:rPr>
                          <w:sz w:val="20"/>
                        </w:rPr>
                        <w:t>?</w:t>
                      </w:r>
                    </w:p>
                    <w:p w:rsidR="00D67C63" w:rsidRDefault="00D67C63" w:rsidP="00D67C6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67C63" w:rsidRPr="00D67C63" w:rsidRDefault="00D67C63" w:rsidP="00D67C6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67C63" w:rsidRPr="00D67C63" w:rsidRDefault="00D67C63" w:rsidP="00D67C63">
                      <w:pPr>
                        <w:jc w:val="center"/>
                        <w:rPr>
                          <w:sz w:val="20"/>
                        </w:rPr>
                      </w:pPr>
                      <w:r w:rsidRPr="00D67C63">
                        <w:rPr>
                          <w:sz w:val="20"/>
                        </w:rPr>
                        <w:t xml:space="preserve">What is a </w:t>
                      </w:r>
                      <w:r w:rsidRPr="00D67C63">
                        <w:rPr>
                          <w:b/>
                          <w:sz w:val="20"/>
                        </w:rPr>
                        <w:t>chemical change</w:t>
                      </w:r>
                      <w:r w:rsidRPr="00D67C63">
                        <w:rPr>
                          <w:sz w:val="20"/>
                        </w:rPr>
                        <w:t>?</w:t>
                      </w:r>
                    </w:p>
                    <w:p w:rsidR="00D67C63" w:rsidRDefault="00D67C63" w:rsidP="00D67C6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67C63" w:rsidRPr="00D67C63" w:rsidRDefault="00D67C63" w:rsidP="00D67C6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31DF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BEC78" wp14:editId="46DB6CCB">
                <wp:simplePos x="0" y="0"/>
                <wp:positionH relativeFrom="margin">
                  <wp:posOffset>6196330</wp:posOffset>
                </wp:positionH>
                <wp:positionV relativeFrom="paragraph">
                  <wp:posOffset>1792605</wp:posOffset>
                </wp:positionV>
                <wp:extent cx="3642360" cy="822325"/>
                <wp:effectExtent l="0" t="0" r="15240" b="26670"/>
                <wp:wrapNone/>
                <wp:docPr id="2058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8223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DBA" w:rsidRPr="00B31DFE" w:rsidRDefault="00B31DFE" w:rsidP="00325D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MS PGothic" w:hAnsiTheme="minorHAnsi" w:cstheme="minorHAns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B31DFE">
                              <w:rPr>
                                <w:rFonts w:asciiTheme="minorHAnsi" w:eastAsia="MS PGothic" w:hAnsiTheme="minorHAnsi"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>Fill in the blanks:</w:t>
                            </w:r>
                          </w:p>
                          <w:p w:rsidR="00B31DFE" w:rsidRDefault="00B31DFE" w:rsidP="00325D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MS PGothic" w:hAnsiTheme="minorHAnsi" w:cstheme="minorHAns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B31DFE">
                              <w:rPr>
                                <w:rFonts w:asciiTheme="minorHAnsi" w:eastAsia="MS PGothic" w:hAnsiTheme="minorHAnsi"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In any reaction the total </w:t>
                            </w:r>
                            <w:r w:rsidRPr="00B31DFE">
                              <w:rPr>
                                <w:rFonts w:asciiTheme="minorHAnsi" w:eastAsia="MS PGothic" w:hAnsiTheme="minorHAnsi"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>_____</w:t>
                            </w:r>
                            <w:r w:rsidRPr="00B31DFE">
                              <w:rPr>
                                <w:rFonts w:asciiTheme="minorHAnsi" w:eastAsia="MS PGothic" w:hAnsiTheme="minorHAnsi"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of products is the </w:t>
                            </w:r>
                            <w:r w:rsidRPr="00B31DFE">
                              <w:rPr>
                                <w:rFonts w:asciiTheme="minorHAnsi" w:eastAsia="MS PGothic" w:hAnsiTheme="minorHAnsi"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>____</w:t>
                            </w:r>
                            <w:r w:rsidRPr="00B31DFE">
                              <w:rPr>
                                <w:rFonts w:asciiTheme="minorHAnsi" w:eastAsia="MS PGothic" w:hAnsiTheme="minorHAnsi"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as the total mass of the </w:t>
                            </w:r>
                            <w:r w:rsidRPr="00B31DFE">
                              <w:rPr>
                                <w:rFonts w:asciiTheme="minorHAnsi" w:eastAsia="MS PGothic" w:hAnsiTheme="minorHAnsi"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>___________</w:t>
                            </w:r>
                            <w:proofErr w:type="gramStart"/>
                            <w:r w:rsidRPr="00B31DFE">
                              <w:rPr>
                                <w:rFonts w:asciiTheme="minorHAnsi" w:eastAsia="MS PGothic" w:hAnsiTheme="minorHAnsi"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>_ .</w:t>
                            </w:r>
                            <w:proofErr w:type="gramEnd"/>
                          </w:p>
                          <w:p w:rsidR="00325DBA" w:rsidRPr="00B31DFE" w:rsidRDefault="00325DBA" w:rsidP="00325D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MS PGothic" w:hAnsiTheme="minorHAnsi" w:cstheme="minorHAns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B31DFE" w:rsidRDefault="00B31DFE" w:rsidP="00325D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MS PGothic" w:hAnsiTheme="minorHAnsi" w:cstheme="minorHAnsi"/>
                                <w:b/>
                                <w:i/>
                                <w:color w:val="00B050"/>
                                <w:kern w:val="24"/>
                                <w:szCs w:val="48"/>
                              </w:rPr>
                            </w:pPr>
                            <w:r w:rsidRPr="00B31DFE">
                              <w:rPr>
                                <w:rFonts w:asciiTheme="minorHAnsi" w:eastAsia="MS PGothic" w:hAnsiTheme="minorHAnsi" w:cstheme="minorHAnsi"/>
                                <w:b/>
                                <w:i/>
                                <w:color w:val="00B050"/>
                                <w:kern w:val="24"/>
                                <w:szCs w:val="48"/>
                              </w:rPr>
                              <w:t>mass</w:t>
                            </w:r>
                            <w:r w:rsidRPr="00B31DFE">
                              <w:rPr>
                                <w:rFonts w:asciiTheme="minorHAnsi" w:eastAsia="MS PGothic" w:hAnsiTheme="minorHAnsi" w:cstheme="minorHAnsi"/>
                                <w:b/>
                                <w:i/>
                                <w:color w:val="00B050"/>
                                <w:kern w:val="24"/>
                                <w:szCs w:val="48"/>
                              </w:rPr>
                              <w:tab/>
                            </w:r>
                            <w:r w:rsidRPr="00B31DFE">
                              <w:rPr>
                                <w:rFonts w:asciiTheme="minorHAnsi" w:eastAsia="MS PGothic" w:hAnsiTheme="minorHAnsi" w:cstheme="minorHAnsi"/>
                                <w:b/>
                                <w:i/>
                                <w:color w:val="00B050"/>
                                <w:kern w:val="24"/>
                                <w:szCs w:val="48"/>
                              </w:rPr>
                              <w:tab/>
                              <w:t>reactants</w:t>
                            </w:r>
                            <w:r>
                              <w:rPr>
                                <w:rFonts w:asciiTheme="minorHAnsi" w:eastAsia="MS PGothic" w:hAnsiTheme="minorHAnsi" w:cstheme="minorHAnsi"/>
                                <w:b/>
                                <w:i/>
                                <w:color w:val="00B050"/>
                                <w:kern w:val="24"/>
                                <w:szCs w:val="48"/>
                              </w:rPr>
                              <w:t xml:space="preserve">         </w:t>
                            </w:r>
                            <w:r w:rsidRPr="00B31DFE">
                              <w:rPr>
                                <w:rFonts w:asciiTheme="minorHAnsi" w:eastAsia="MS PGothic" w:hAnsiTheme="minorHAnsi" w:cstheme="minorHAnsi"/>
                                <w:b/>
                                <w:i/>
                                <w:color w:val="00B050"/>
                                <w:kern w:val="24"/>
                                <w:szCs w:val="48"/>
                              </w:rPr>
                              <w:tab/>
                              <w:t>same</w:t>
                            </w:r>
                          </w:p>
                          <w:p w:rsidR="00325DBA" w:rsidRDefault="00325DBA" w:rsidP="00325D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MS PGothic" w:hAnsiTheme="minorHAnsi" w:cstheme="minorHAnsi"/>
                                <w:color w:val="00B050"/>
                                <w:kern w:val="24"/>
                                <w:szCs w:val="48"/>
                              </w:rPr>
                            </w:pPr>
                          </w:p>
                          <w:p w:rsidR="00325DBA" w:rsidRPr="00325DBA" w:rsidRDefault="00325DBA" w:rsidP="00325D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MS PGothic" w:hAnsiTheme="minorHAnsi" w:cstheme="minorHAnsi"/>
                                <w:kern w:val="24"/>
                                <w:szCs w:val="48"/>
                              </w:rPr>
                            </w:pPr>
                            <w:r w:rsidRPr="00325DBA">
                              <w:rPr>
                                <w:rFonts w:asciiTheme="minorHAnsi" w:eastAsia="MS PGothic" w:hAnsiTheme="minorHAnsi" w:cstheme="minorHAnsi"/>
                                <w:kern w:val="24"/>
                                <w:szCs w:val="48"/>
                              </w:rPr>
                              <w:t>What is this called?</w:t>
                            </w:r>
                          </w:p>
                          <w:p w:rsidR="00325DBA" w:rsidRPr="00325DBA" w:rsidRDefault="00325DBA" w:rsidP="00325D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MS PGothic" w:hAnsiTheme="minorHAnsi" w:cstheme="minorHAnsi"/>
                                <w:color w:val="00B050"/>
                                <w:kern w:val="24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EBEC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87.9pt;margin-top:141.15pt;width:286.8pt;height:64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" fillcolor="white [3201]" strokecolor="#70ad47 [3209]" strokeweight="1pt">
                <v:textbox style="mso-fit-shape-to-text:t">
                  <w:txbxContent>
                    <w:p w:rsidR="00325DBA" w:rsidRPr="00B31DFE" w:rsidRDefault="00B31DFE" w:rsidP="00325D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szCs w:val="48"/>
                        </w:rPr>
                      </w:pPr>
                      <w:r w:rsidRPr="00B31DFE"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szCs w:val="48"/>
                        </w:rPr>
                        <w:t>Fill in the blanks:</w:t>
                      </w:r>
                    </w:p>
                    <w:p w:rsidR="00B31DFE" w:rsidRDefault="00B31DFE" w:rsidP="00325D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szCs w:val="48"/>
                        </w:rPr>
                      </w:pPr>
                      <w:r w:rsidRPr="00B31DFE"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szCs w:val="48"/>
                        </w:rPr>
                        <w:t xml:space="preserve">In any reaction the total </w:t>
                      </w:r>
                      <w:r w:rsidRPr="00B31DFE"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szCs w:val="48"/>
                        </w:rPr>
                        <w:t>_____</w:t>
                      </w:r>
                      <w:r w:rsidRPr="00B31DFE"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szCs w:val="48"/>
                        </w:rPr>
                        <w:t xml:space="preserve"> of products is the </w:t>
                      </w:r>
                      <w:r w:rsidRPr="00B31DFE"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szCs w:val="48"/>
                        </w:rPr>
                        <w:t>____</w:t>
                      </w:r>
                      <w:r w:rsidRPr="00B31DFE"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szCs w:val="48"/>
                        </w:rPr>
                        <w:t xml:space="preserve"> as the total mass of the </w:t>
                      </w:r>
                      <w:r w:rsidRPr="00B31DFE"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szCs w:val="48"/>
                        </w:rPr>
                        <w:t>___________</w:t>
                      </w:r>
                      <w:proofErr w:type="gramStart"/>
                      <w:r w:rsidRPr="00B31DFE"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szCs w:val="48"/>
                        </w:rPr>
                        <w:t>_ .</w:t>
                      </w:r>
                      <w:proofErr w:type="gramEnd"/>
                    </w:p>
                    <w:p w:rsidR="00325DBA" w:rsidRPr="00B31DFE" w:rsidRDefault="00325DBA" w:rsidP="00325D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B31DFE" w:rsidRDefault="00B31DFE" w:rsidP="00325D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MS PGothic" w:hAnsiTheme="minorHAnsi" w:cstheme="minorHAnsi"/>
                          <w:b/>
                          <w:i/>
                          <w:color w:val="00B050"/>
                          <w:kern w:val="24"/>
                          <w:szCs w:val="48"/>
                        </w:rPr>
                      </w:pPr>
                      <w:r w:rsidRPr="00B31DFE">
                        <w:rPr>
                          <w:rFonts w:asciiTheme="minorHAnsi" w:eastAsia="MS PGothic" w:hAnsiTheme="minorHAnsi" w:cstheme="minorHAnsi"/>
                          <w:b/>
                          <w:i/>
                          <w:color w:val="00B050"/>
                          <w:kern w:val="24"/>
                          <w:szCs w:val="48"/>
                        </w:rPr>
                        <w:t>mass</w:t>
                      </w:r>
                      <w:r w:rsidRPr="00B31DFE">
                        <w:rPr>
                          <w:rFonts w:asciiTheme="minorHAnsi" w:eastAsia="MS PGothic" w:hAnsiTheme="minorHAnsi" w:cstheme="minorHAnsi"/>
                          <w:b/>
                          <w:i/>
                          <w:color w:val="00B050"/>
                          <w:kern w:val="24"/>
                          <w:szCs w:val="48"/>
                        </w:rPr>
                        <w:tab/>
                      </w:r>
                      <w:r w:rsidRPr="00B31DFE">
                        <w:rPr>
                          <w:rFonts w:asciiTheme="minorHAnsi" w:eastAsia="MS PGothic" w:hAnsiTheme="minorHAnsi" w:cstheme="minorHAnsi"/>
                          <w:b/>
                          <w:i/>
                          <w:color w:val="00B050"/>
                          <w:kern w:val="24"/>
                          <w:szCs w:val="48"/>
                        </w:rPr>
                        <w:tab/>
                        <w:t>reactants</w:t>
                      </w:r>
                      <w:r>
                        <w:rPr>
                          <w:rFonts w:asciiTheme="minorHAnsi" w:eastAsia="MS PGothic" w:hAnsiTheme="minorHAnsi" w:cstheme="minorHAnsi"/>
                          <w:b/>
                          <w:i/>
                          <w:color w:val="00B050"/>
                          <w:kern w:val="24"/>
                          <w:szCs w:val="48"/>
                        </w:rPr>
                        <w:t xml:space="preserve">         </w:t>
                      </w:r>
                      <w:r w:rsidRPr="00B31DFE">
                        <w:rPr>
                          <w:rFonts w:asciiTheme="minorHAnsi" w:eastAsia="MS PGothic" w:hAnsiTheme="minorHAnsi" w:cstheme="minorHAnsi"/>
                          <w:b/>
                          <w:i/>
                          <w:color w:val="00B050"/>
                          <w:kern w:val="24"/>
                          <w:szCs w:val="48"/>
                        </w:rPr>
                        <w:tab/>
                        <w:t>same</w:t>
                      </w:r>
                    </w:p>
                    <w:p w:rsidR="00325DBA" w:rsidRDefault="00325DBA" w:rsidP="00325D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MS PGothic" w:hAnsiTheme="minorHAnsi" w:cstheme="minorHAnsi"/>
                          <w:color w:val="00B050"/>
                          <w:kern w:val="24"/>
                          <w:szCs w:val="48"/>
                        </w:rPr>
                      </w:pPr>
                    </w:p>
                    <w:p w:rsidR="00325DBA" w:rsidRPr="00325DBA" w:rsidRDefault="00325DBA" w:rsidP="00325D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MS PGothic" w:hAnsiTheme="minorHAnsi" w:cstheme="minorHAnsi"/>
                          <w:kern w:val="24"/>
                          <w:szCs w:val="48"/>
                        </w:rPr>
                      </w:pPr>
                      <w:r w:rsidRPr="00325DBA">
                        <w:rPr>
                          <w:rFonts w:asciiTheme="minorHAnsi" w:eastAsia="MS PGothic" w:hAnsiTheme="minorHAnsi" w:cstheme="minorHAnsi"/>
                          <w:kern w:val="24"/>
                          <w:szCs w:val="48"/>
                        </w:rPr>
                        <w:t>What is this called?</w:t>
                      </w:r>
                    </w:p>
                    <w:p w:rsidR="00325DBA" w:rsidRPr="00325DBA" w:rsidRDefault="00325DBA" w:rsidP="00325D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MS PGothic" w:hAnsiTheme="minorHAnsi" w:cstheme="minorHAnsi"/>
                          <w:color w:val="00B050"/>
                          <w:kern w:val="24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F12A31" wp14:editId="1CEC8673">
                <wp:simplePos x="0" y="0"/>
                <wp:positionH relativeFrom="column">
                  <wp:posOffset>6492240</wp:posOffset>
                </wp:positionH>
                <wp:positionV relativeFrom="paragraph">
                  <wp:posOffset>3439551</wp:posOffset>
                </wp:positionV>
                <wp:extent cx="3346450" cy="1771943"/>
                <wp:effectExtent l="0" t="0" r="2540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1771943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DFE" w:rsidRDefault="00B31DFE" w:rsidP="00B31DFE">
                            <w:pPr>
                              <w:jc w:val="center"/>
                            </w:pPr>
                            <w:r>
                              <w:t xml:space="preserve">Describe three signs that suggest a </w:t>
                            </w:r>
                            <w:r>
                              <w:rPr>
                                <w:b/>
                              </w:rPr>
                              <w:t>chemical reaction</w:t>
                            </w:r>
                            <w:r>
                              <w:t xml:space="preserve"> has taken place:</w:t>
                            </w:r>
                          </w:p>
                          <w:p w:rsidR="00B31DFE" w:rsidRDefault="00B31DFE" w:rsidP="00B31D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B31DFE" w:rsidRDefault="00B31DFE" w:rsidP="00B31D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B31DFE" w:rsidRPr="00B31DFE" w:rsidRDefault="00B31DFE" w:rsidP="00B31D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12A31" id="Rounded Rectangle 29" o:spid="_x0000_s1028" style="position:absolute;margin-left:511.2pt;margin-top:270.85pt;width:263.5pt;height:13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" fillcolor="white [3201]" strokecolor="#00b0f0" strokeweight="1pt">
                <v:stroke joinstyle="miter"/>
                <v:textbox>
                  <w:txbxContent>
                    <w:p w:rsidR="00B31DFE" w:rsidRDefault="00B31DFE" w:rsidP="00B31DFE">
                      <w:pPr>
                        <w:jc w:val="center"/>
                      </w:pPr>
                      <w:r>
                        <w:t xml:space="preserve">Describe three signs that suggest a </w:t>
                      </w:r>
                      <w:r>
                        <w:rPr>
                          <w:b/>
                        </w:rPr>
                        <w:t>chemical reaction</w:t>
                      </w:r>
                      <w:r>
                        <w:t xml:space="preserve"> has taken place:</w:t>
                      </w:r>
                    </w:p>
                    <w:p w:rsidR="00B31DFE" w:rsidRDefault="00B31DFE" w:rsidP="00B31DF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B31DFE" w:rsidRDefault="00B31DFE" w:rsidP="00B31DF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B31DFE" w:rsidRPr="00B31DFE" w:rsidRDefault="00B31DFE" w:rsidP="00B31DF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EEABF1" wp14:editId="3746FEF0">
                <wp:simplePos x="0" y="0"/>
                <wp:positionH relativeFrom="column">
                  <wp:posOffset>2989385</wp:posOffset>
                </wp:positionH>
                <wp:positionV relativeFrom="paragraph">
                  <wp:posOffset>5282418</wp:posOffset>
                </wp:positionV>
                <wp:extent cx="3770141" cy="1603717"/>
                <wp:effectExtent l="0" t="0" r="20955" b="158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141" cy="1603717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63" w:rsidRDefault="00D67C63" w:rsidP="00D67C63">
                            <w:pPr>
                              <w:jc w:val="center"/>
                            </w:pPr>
                            <w:r>
                              <w:t>Fill in the table below: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3"/>
                              <w:gridCol w:w="1873"/>
                              <w:gridCol w:w="1873"/>
                            </w:tblGrid>
                            <w:tr w:rsidR="00D67C63" w:rsidTr="00D67C63">
                              <w:tc>
                                <w:tcPr>
                                  <w:tcW w:w="1878" w:type="dxa"/>
                                </w:tcPr>
                                <w:p w:rsidR="00D67C63" w:rsidRPr="00D67C63" w:rsidRDefault="00D67C63" w:rsidP="00D67C6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 w:rsidR="00D67C63" w:rsidRPr="00D67C63" w:rsidRDefault="00D67C63" w:rsidP="00D67C6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67C63">
                                    <w:rPr>
                                      <w:sz w:val="18"/>
                                    </w:rPr>
                                    <w:t>Number of different elements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 w:rsidR="00D67C63" w:rsidRPr="00D67C63" w:rsidRDefault="00D67C63" w:rsidP="00D67C6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67C63">
                                    <w:rPr>
                                      <w:sz w:val="18"/>
                                    </w:rPr>
                                    <w:t>Number of atoms</w:t>
                                  </w:r>
                                </w:p>
                              </w:tc>
                            </w:tr>
                            <w:tr w:rsidR="00D67C63" w:rsidTr="00D67C63">
                              <w:tc>
                                <w:tcPr>
                                  <w:tcW w:w="1878" w:type="dxa"/>
                                </w:tcPr>
                                <w:p w:rsidR="00D67C63" w:rsidRPr="00D67C63" w:rsidRDefault="00D67C63" w:rsidP="00D67C6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Pr="00D67C63"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 w:rsidR="00D67C63" w:rsidRPr="00D67C63" w:rsidRDefault="00D67C63" w:rsidP="00D67C6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 w:rsidR="00D67C63" w:rsidRPr="00D67C63" w:rsidRDefault="00D67C63" w:rsidP="00D67C6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67C63" w:rsidTr="00D67C63">
                              <w:tc>
                                <w:tcPr>
                                  <w:tcW w:w="1878" w:type="dxa"/>
                                </w:tcPr>
                                <w:p w:rsidR="00D67C63" w:rsidRPr="00D67C63" w:rsidRDefault="00D67C63" w:rsidP="00D67C6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C0</w:t>
                                  </w:r>
                                  <w:r w:rsidRPr="00D67C63"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 w:rsidR="00D67C63" w:rsidRPr="00D67C63" w:rsidRDefault="00D67C63" w:rsidP="00D67C6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 w:rsidR="00D67C63" w:rsidRPr="00D67C63" w:rsidRDefault="00D67C63" w:rsidP="00D67C6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67C63" w:rsidTr="00D67C63">
                              <w:tc>
                                <w:tcPr>
                                  <w:tcW w:w="1878" w:type="dxa"/>
                                </w:tcPr>
                                <w:p w:rsidR="00D67C63" w:rsidRPr="00D67C63" w:rsidRDefault="00D67C63" w:rsidP="00D67C6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Pr="00D67C63"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</w:rPr>
                                    <w:t>SO</w:t>
                                  </w:r>
                                  <w:r w:rsidRPr="00D67C63"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 w:rsidR="00D67C63" w:rsidRPr="00D67C63" w:rsidRDefault="00D67C63" w:rsidP="00D67C6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 w:rsidR="00D67C63" w:rsidRPr="00D67C63" w:rsidRDefault="00D67C63" w:rsidP="00D67C6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67C63" w:rsidTr="00D67C63">
                              <w:tc>
                                <w:tcPr>
                                  <w:tcW w:w="1878" w:type="dxa"/>
                                </w:tcPr>
                                <w:p w:rsidR="00D67C63" w:rsidRPr="00D67C63" w:rsidRDefault="00D67C63" w:rsidP="00D67C6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K</w:t>
                                  </w:r>
                                  <w:r w:rsidRPr="00D67C63"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</w:rPr>
                                    <w:t>CO</w:t>
                                  </w:r>
                                  <w:r w:rsidRPr="00D67C63"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 w:rsidR="00D67C63" w:rsidRPr="00D67C63" w:rsidRDefault="00D67C63" w:rsidP="00D67C6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 w:rsidR="00D67C63" w:rsidRPr="00D67C63" w:rsidRDefault="00D67C63" w:rsidP="00D67C6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7C63" w:rsidRDefault="00D67C63" w:rsidP="00D67C63">
                            <w:pPr>
                              <w:jc w:val="center"/>
                            </w:pPr>
                          </w:p>
                          <w:p w:rsidR="00D67C63" w:rsidRDefault="00D67C63" w:rsidP="00D67C63">
                            <w:pPr>
                              <w:jc w:val="center"/>
                            </w:pPr>
                          </w:p>
                          <w:p w:rsidR="00D67C63" w:rsidRDefault="00D67C63" w:rsidP="00D67C63">
                            <w:pPr>
                              <w:jc w:val="center"/>
                            </w:pPr>
                          </w:p>
                          <w:p w:rsidR="00D67C63" w:rsidRDefault="00D67C63" w:rsidP="00D67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EABF1" id="Rectangle 30" o:spid="_x0000_s1029" style="position:absolute;margin-left:235.4pt;margin-top:415.95pt;width:296.85pt;height:12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" fillcolor="white [3201]" strokecolor="#7030a0" strokeweight="1pt">
                <v:textbox>
                  <w:txbxContent>
                    <w:p w:rsidR="00D67C63" w:rsidRDefault="00D67C63" w:rsidP="00D67C63">
                      <w:pPr>
                        <w:jc w:val="center"/>
                      </w:pPr>
                      <w:r>
                        <w:t>Fill in the table below: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73"/>
                        <w:gridCol w:w="1873"/>
                        <w:gridCol w:w="1873"/>
                      </w:tblGrid>
                      <w:tr w:rsidR="00D67C63" w:rsidTr="00D67C63">
                        <w:tc>
                          <w:tcPr>
                            <w:tcW w:w="1878" w:type="dxa"/>
                          </w:tcPr>
                          <w:p w:rsidR="00D67C63" w:rsidRPr="00D67C63" w:rsidRDefault="00D67C63" w:rsidP="00D67C6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8" w:type="dxa"/>
                          </w:tcPr>
                          <w:p w:rsidR="00D67C63" w:rsidRPr="00D67C63" w:rsidRDefault="00D67C63" w:rsidP="00D67C6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67C63">
                              <w:rPr>
                                <w:sz w:val="18"/>
                              </w:rPr>
                              <w:t>Number of different elements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 w:rsidR="00D67C63" w:rsidRPr="00D67C63" w:rsidRDefault="00D67C63" w:rsidP="00D67C6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67C63">
                              <w:rPr>
                                <w:sz w:val="18"/>
                              </w:rPr>
                              <w:t>Number of atoms</w:t>
                            </w:r>
                          </w:p>
                        </w:tc>
                      </w:tr>
                      <w:tr w:rsidR="00D67C63" w:rsidTr="00D67C63">
                        <w:tc>
                          <w:tcPr>
                            <w:tcW w:w="1878" w:type="dxa"/>
                          </w:tcPr>
                          <w:p w:rsidR="00D67C63" w:rsidRPr="00D67C63" w:rsidRDefault="00D67C63" w:rsidP="00D67C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</w:t>
                            </w:r>
                            <w:r w:rsidRPr="00D67C63"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 w:rsidR="00D67C63" w:rsidRPr="00D67C63" w:rsidRDefault="00D67C63" w:rsidP="00D67C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78" w:type="dxa"/>
                          </w:tcPr>
                          <w:p w:rsidR="00D67C63" w:rsidRPr="00D67C63" w:rsidRDefault="00D67C63" w:rsidP="00D67C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67C63" w:rsidTr="00D67C63">
                        <w:tc>
                          <w:tcPr>
                            <w:tcW w:w="1878" w:type="dxa"/>
                          </w:tcPr>
                          <w:p w:rsidR="00D67C63" w:rsidRPr="00D67C63" w:rsidRDefault="00D67C63" w:rsidP="00D67C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C0</w:t>
                            </w:r>
                            <w:r w:rsidRPr="00D67C63"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 w:rsidR="00D67C63" w:rsidRPr="00D67C63" w:rsidRDefault="00D67C63" w:rsidP="00D67C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78" w:type="dxa"/>
                          </w:tcPr>
                          <w:p w:rsidR="00D67C63" w:rsidRPr="00D67C63" w:rsidRDefault="00D67C63" w:rsidP="00D67C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67C63" w:rsidTr="00D67C63">
                        <w:tc>
                          <w:tcPr>
                            <w:tcW w:w="1878" w:type="dxa"/>
                          </w:tcPr>
                          <w:p w:rsidR="00D67C63" w:rsidRPr="00D67C63" w:rsidRDefault="00D67C63" w:rsidP="00D67C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</w:t>
                            </w:r>
                            <w:r w:rsidRPr="00D67C63"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>SO</w:t>
                            </w:r>
                            <w:r w:rsidRPr="00D67C63"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 w:rsidR="00D67C63" w:rsidRPr="00D67C63" w:rsidRDefault="00D67C63" w:rsidP="00D67C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78" w:type="dxa"/>
                          </w:tcPr>
                          <w:p w:rsidR="00D67C63" w:rsidRPr="00D67C63" w:rsidRDefault="00D67C63" w:rsidP="00D67C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67C63" w:rsidTr="00D67C63">
                        <w:tc>
                          <w:tcPr>
                            <w:tcW w:w="1878" w:type="dxa"/>
                          </w:tcPr>
                          <w:p w:rsidR="00D67C63" w:rsidRPr="00D67C63" w:rsidRDefault="00D67C63" w:rsidP="00D67C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</w:t>
                            </w:r>
                            <w:r w:rsidRPr="00D67C63"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>CO</w:t>
                            </w:r>
                            <w:r w:rsidRPr="00D67C63"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 w:rsidR="00D67C63" w:rsidRPr="00D67C63" w:rsidRDefault="00D67C63" w:rsidP="00D67C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78" w:type="dxa"/>
                          </w:tcPr>
                          <w:p w:rsidR="00D67C63" w:rsidRPr="00D67C63" w:rsidRDefault="00D67C63" w:rsidP="00D67C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D67C63" w:rsidRDefault="00D67C63" w:rsidP="00D67C63">
                      <w:pPr>
                        <w:jc w:val="center"/>
                      </w:pPr>
                    </w:p>
                    <w:p w:rsidR="00D67C63" w:rsidRDefault="00D67C63" w:rsidP="00D67C63">
                      <w:pPr>
                        <w:jc w:val="center"/>
                      </w:pPr>
                    </w:p>
                    <w:p w:rsidR="00D67C63" w:rsidRDefault="00D67C63" w:rsidP="00D67C63">
                      <w:pPr>
                        <w:jc w:val="center"/>
                      </w:pPr>
                    </w:p>
                    <w:p w:rsidR="00D67C63" w:rsidRDefault="00D67C63" w:rsidP="00D67C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AF147B" wp14:editId="0CB17D9E">
                <wp:simplePos x="0" y="0"/>
                <wp:positionH relativeFrom="column">
                  <wp:posOffset>2989385</wp:posOffset>
                </wp:positionH>
                <wp:positionV relativeFrom="paragraph">
                  <wp:posOffset>3974123</wp:posOffset>
                </wp:positionV>
                <wp:extent cx="3432175" cy="1237957"/>
                <wp:effectExtent l="0" t="0" r="15875" b="196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175" cy="123795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DFE" w:rsidRDefault="00B31DFE" w:rsidP="00B31DFE">
                            <w:pPr>
                              <w:jc w:val="center"/>
                            </w:pPr>
                            <w:r>
                              <w:t xml:space="preserve">Name the </w:t>
                            </w:r>
                            <w:r w:rsidRPr="00B31DFE">
                              <w:rPr>
                                <w:b/>
                              </w:rPr>
                              <w:t xml:space="preserve">compound </w:t>
                            </w:r>
                            <w:r>
                              <w:t xml:space="preserve">these </w:t>
                            </w:r>
                            <w:r>
                              <w:rPr>
                                <w:b/>
                              </w:rPr>
                              <w:t>substances</w:t>
                            </w:r>
                            <w:r>
                              <w:t xml:space="preserve"> would make:</w:t>
                            </w:r>
                          </w:p>
                          <w:p w:rsidR="00B31DFE" w:rsidRDefault="00B31DFE" w:rsidP="00B31DFE">
                            <w:r>
                              <w:t>Magnesium Oxygen ___________________________</w:t>
                            </w:r>
                          </w:p>
                          <w:p w:rsidR="00D67C63" w:rsidRDefault="00D67C63" w:rsidP="00B31DFE">
                            <w:r>
                              <w:t>Lithium Chloride ______________________________</w:t>
                            </w:r>
                          </w:p>
                          <w:p w:rsidR="00D67C63" w:rsidRDefault="00D67C63" w:rsidP="00B31DFE">
                            <w:r>
                              <w:t>Sodium Carbon Oxygen ________________________</w:t>
                            </w:r>
                          </w:p>
                          <w:p w:rsidR="00B31DFE" w:rsidRDefault="00B31DFE" w:rsidP="00B31DFE"/>
                          <w:p w:rsidR="00B31DFE" w:rsidRPr="00B31DFE" w:rsidRDefault="00B31DFE" w:rsidP="00B31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F147B" id="Rectangle 28" o:spid="_x0000_s1030" style="position:absolute;margin-left:235.4pt;margin-top:312.9pt;width:270.25pt;height:9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" fillcolor="white [3201]" strokecolor="red" strokeweight="1pt">
                <v:textbox>
                  <w:txbxContent>
                    <w:p w:rsidR="00B31DFE" w:rsidRDefault="00B31DFE" w:rsidP="00B31DFE">
                      <w:pPr>
                        <w:jc w:val="center"/>
                      </w:pPr>
                      <w:r>
                        <w:t xml:space="preserve">Name the </w:t>
                      </w:r>
                      <w:r w:rsidRPr="00B31DFE">
                        <w:rPr>
                          <w:b/>
                        </w:rPr>
                        <w:t xml:space="preserve">compound </w:t>
                      </w:r>
                      <w:r>
                        <w:t xml:space="preserve">these </w:t>
                      </w:r>
                      <w:r>
                        <w:rPr>
                          <w:b/>
                        </w:rPr>
                        <w:t>substances</w:t>
                      </w:r>
                      <w:r>
                        <w:t xml:space="preserve"> would make:</w:t>
                      </w:r>
                    </w:p>
                    <w:p w:rsidR="00B31DFE" w:rsidRDefault="00B31DFE" w:rsidP="00B31DFE">
                      <w:r>
                        <w:t>Magnesium Oxygen ___________________________</w:t>
                      </w:r>
                    </w:p>
                    <w:p w:rsidR="00D67C63" w:rsidRDefault="00D67C63" w:rsidP="00B31DFE">
                      <w:r>
                        <w:t>Lithium Chloride ______________________________</w:t>
                      </w:r>
                    </w:p>
                    <w:p w:rsidR="00D67C63" w:rsidRDefault="00D67C63" w:rsidP="00B31DFE">
                      <w:r>
                        <w:t>Sodium Carbon Oxygen ________________________</w:t>
                      </w:r>
                    </w:p>
                    <w:p w:rsidR="00B31DFE" w:rsidRDefault="00B31DFE" w:rsidP="00B31DFE"/>
                    <w:p w:rsidR="00B31DFE" w:rsidRPr="00B31DFE" w:rsidRDefault="00B31DFE" w:rsidP="00B31DFE"/>
                  </w:txbxContent>
                </v:textbox>
              </v:rect>
            </w:pict>
          </mc:Fallback>
        </mc:AlternateContent>
      </w:r>
      <w:r w:rsidR="00325D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4E50D" wp14:editId="001408CE">
                <wp:simplePos x="0" y="0"/>
                <wp:positionH relativeFrom="margin">
                  <wp:posOffset>6267157</wp:posOffset>
                </wp:positionH>
                <wp:positionV relativeFrom="paragraph">
                  <wp:posOffset>-203982</wp:posOffset>
                </wp:positionV>
                <wp:extent cx="3587213" cy="1941195"/>
                <wp:effectExtent l="0" t="0" r="13335" b="2095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213" cy="194119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DBA" w:rsidRDefault="00325DBA" w:rsidP="002F5F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What is a </w:t>
                            </w:r>
                            <w:r>
                              <w:rPr>
                                <w:b/>
                              </w:rPr>
                              <w:t>fuel?</w:t>
                            </w:r>
                          </w:p>
                          <w:p w:rsidR="00325DBA" w:rsidRPr="00325DBA" w:rsidRDefault="00325DBA" w:rsidP="002F5F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F5F79" w:rsidRDefault="002F5F79" w:rsidP="002F5F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What is </w:t>
                            </w:r>
                            <w:r>
                              <w:rPr>
                                <w:b/>
                              </w:rPr>
                              <w:t>combustion?</w:t>
                            </w:r>
                          </w:p>
                          <w:p w:rsidR="002F5F79" w:rsidRPr="002F5F79" w:rsidRDefault="002F5F79" w:rsidP="002F5F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F5F79" w:rsidRDefault="002F5F79" w:rsidP="002F5F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Write the </w:t>
                            </w:r>
                            <w:r>
                              <w:rPr>
                                <w:b/>
                              </w:rPr>
                              <w:t>word equation</w:t>
                            </w:r>
                            <w:r>
                              <w:t xml:space="preserve"> for </w:t>
                            </w:r>
                            <w:r>
                              <w:rPr>
                                <w:b/>
                              </w:rPr>
                              <w:t>combustion:</w:t>
                            </w:r>
                          </w:p>
                          <w:p w:rsidR="002F5F79" w:rsidRDefault="002F5F79" w:rsidP="002F5F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F5F79" w:rsidRPr="002F5F79" w:rsidRDefault="002F5F79" w:rsidP="002F5F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4E50D" id="Rounded Rectangle 26" o:spid="_x0000_s1031" style="position:absolute;margin-left:493.5pt;margin-top:-16.05pt;width:282.45pt;height:152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" fillcolor="white [3201]" strokecolor="#7030a0" strokeweight="1pt">
                <v:stroke joinstyle="miter"/>
                <v:textbox>
                  <w:txbxContent>
                    <w:p w:rsidR="00325DBA" w:rsidRDefault="00325DBA" w:rsidP="002F5F79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What is a </w:t>
                      </w:r>
                      <w:r>
                        <w:rPr>
                          <w:b/>
                        </w:rPr>
                        <w:t>fuel?</w:t>
                      </w:r>
                    </w:p>
                    <w:p w:rsidR="00325DBA" w:rsidRPr="00325DBA" w:rsidRDefault="00325DBA" w:rsidP="002F5F79">
                      <w:pPr>
                        <w:jc w:val="center"/>
                        <w:rPr>
                          <w:b/>
                        </w:rPr>
                      </w:pPr>
                    </w:p>
                    <w:p w:rsidR="002F5F79" w:rsidRDefault="002F5F79" w:rsidP="002F5F79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What is </w:t>
                      </w:r>
                      <w:r>
                        <w:rPr>
                          <w:b/>
                        </w:rPr>
                        <w:t>combustion?</w:t>
                      </w:r>
                    </w:p>
                    <w:p w:rsidR="002F5F79" w:rsidRPr="002F5F79" w:rsidRDefault="002F5F79" w:rsidP="002F5F79">
                      <w:pPr>
                        <w:jc w:val="center"/>
                        <w:rPr>
                          <w:b/>
                        </w:rPr>
                      </w:pPr>
                    </w:p>
                    <w:p w:rsidR="002F5F79" w:rsidRDefault="002F5F79" w:rsidP="002F5F79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Write the </w:t>
                      </w:r>
                      <w:r>
                        <w:rPr>
                          <w:b/>
                        </w:rPr>
                        <w:t>word equation</w:t>
                      </w:r>
                      <w:r>
                        <w:t xml:space="preserve"> for </w:t>
                      </w:r>
                      <w:r>
                        <w:rPr>
                          <w:b/>
                        </w:rPr>
                        <w:t>combustion:</w:t>
                      </w:r>
                    </w:p>
                    <w:p w:rsidR="002F5F79" w:rsidRDefault="002F5F79" w:rsidP="002F5F79">
                      <w:pPr>
                        <w:jc w:val="center"/>
                        <w:rPr>
                          <w:b/>
                        </w:rPr>
                      </w:pPr>
                    </w:p>
                    <w:p w:rsidR="002F5F79" w:rsidRPr="002F5F79" w:rsidRDefault="002F5F79" w:rsidP="002F5F7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5D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A27B97" wp14:editId="436BFE8A">
                <wp:simplePos x="0" y="0"/>
                <wp:positionH relativeFrom="column">
                  <wp:posOffset>5254283</wp:posOffset>
                </wp:positionH>
                <wp:positionV relativeFrom="paragraph">
                  <wp:posOffset>246185</wp:posOffset>
                </wp:positionV>
                <wp:extent cx="872197" cy="3662045"/>
                <wp:effectExtent l="0" t="0" r="2349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197" cy="366204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F79" w:rsidRDefault="002F5F79" w:rsidP="002F5F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What </w:t>
                            </w:r>
                            <w:r>
                              <w:rPr>
                                <w:b/>
                              </w:rPr>
                              <w:t>chemical reaction</w:t>
                            </w:r>
                            <w:r>
                              <w:t xml:space="preserve"> takes place when you </w:t>
                            </w:r>
                            <w:r>
                              <w:rPr>
                                <w:b/>
                              </w:rPr>
                              <w:t>burn magnesium?</w:t>
                            </w:r>
                          </w:p>
                          <w:p w:rsidR="002F5F79" w:rsidRDefault="002F5F79" w:rsidP="002F5F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F5F79" w:rsidRPr="002F5F79" w:rsidRDefault="002F5F79" w:rsidP="002F5F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27B97" id="Rectangle 27" o:spid="_x0000_s1032" style="position:absolute;margin-left:413.7pt;margin-top:19.4pt;width:68.7pt;height:28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" fillcolor="white [3201]" strokecolor="#0070c0" strokeweight="1pt">
                <v:textbox style="layout-flow:vertical;mso-layout-flow-alt:bottom-to-top">
                  <w:txbxContent>
                    <w:p w:rsidR="002F5F79" w:rsidRDefault="002F5F79" w:rsidP="002F5F79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What </w:t>
                      </w:r>
                      <w:r>
                        <w:rPr>
                          <w:b/>
                        </w:rPr>
                        <w:t>chemical reaction</w:t>
                      </w:r>
                      <w:r>
                        <w:t xml:space="preserve"> takes place when you </w:t>
                      </w:r>
                      <w:r>
                        <w:rPr>
                          <w:b/>
                        </w:rPr>
                        <w:t>burn magnesium?</w:t>
                      </w:r>
                    </w:p>
                    <w:p w:rsidR="002F5F79" w:rsidRDefault="002F5F79" w:rsidP="002F5F79">
                      <w:pPr>
                        <w:jc w:val="center"/>
                        <w:rPr>
                          <w:b/>
                        </w:rPr>
                      </w:pPr>
                    </w:p>
                    <w:p w:rsidR="002F5F79" w:rsidRPr="002F5F79" w:rsidRDefault="002F5F79" w:rsidP="002F5F7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73E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4788193</wp:posOffset>
                </wp:positionV>
                <wp:extent cx="4234306" cy="2068830"/>
                <wp:effectExtent l="0" t="0" r="0" b="762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4306" cy="2068830"/>
                          <a:chOff x="0" y="0"/>
                          <a:chExt cx="4234306" cy="2068830"/>
                        </a:xfrm>
                      </wpg:grpSpPr>
                      <wps:wsp>
                        <wps:cNvPr id="102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135"/>
                            <a:ext cx="2405380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73E7" w:rsidRPr="000773E7" w:rsidRDefault="000773E7" w:rsidP="000773E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spacing w:line="360" w:lineRule="auto"/>
                                <w:textAlignment w:val="baseline"/>
                                <w:rPr>
                                  <w:rFonts w:asciiTheme="majorHAnsi" w:eastAsia="Times New Roman" w:hAnsiTheme="majorHAnsi"/>
                                  <w:color w:val="FF0000"/>
                                  <w:sz w:val="28"/>
                                </w:rPr>
                              </w:pPr>
                              <w:r w:rsidRPr="000773E7">
                                <w:rPr>
                                  <w:rFonts w:asciiTheme="majorHAnsi" w:hAnsiTheme="majorHAnsi" w:cstheme="minorBidi"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w:t>Hydrogen</w:t>
                              </w:r>
                              <w:r w:rsidRPr="000773E7">
                                <w:rPr>
                                  <w:rFonts w:asciiTheme="majorHAnsi" w:hAnsiTheme="majorHAnsi" w:cstheme="minorBidi"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w:t xml:space="preserve"> ___</w:t>
                              </w:r>
                            </w:p>
                            <w:p w:rsidR="000773E7" w:rsidRPr="000773E7" w:rsidRDefault="000773E7" w:rsidP="000773E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spacing w:line="360" w:lineRule="auto"/>
                                <w:textAlignment w:val="baseline"/>
                                <w:rPr>
                                  <w:rFonts w:asciiTheme="majorHAnsi" w:eastAsia="Times New Roman" w:hAnsiTheme="majorHAnsi"/>
                                  <w:color w:val="FF0000"/>
                                  <w:sz w:val="28"/>
                                </w:rPr>
                              </w:pPr>
                              <w:r w:rsidRPr="000773E7">
                                <w:rPr>
                                  <w:rFonts w:asciiTheme="majorHAnsi" w:hAnsiTheme="majorHAnsi" w:cstheme="minorBidi"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w:t>Helium</w:t>
                              </w:r>
                              <w:r w:rsidRPr="000773E7">
                                <w:rPr>
                                  <w:rFonts w:asciiTheme="majorHAnsi" w:hAnsiTheme="majorHAnsi" w:cstheme="minorBidi"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w:t xml:space="preserve"> ___</w:t>
                              </w:r>
                            </w:p>
                            <w:p w:rsidR="000773E7" w:rsidRPr="000773E7" w:rsidRDefault="000773E7" w:rsidP="000773E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spacing w:line="360" w:lineRule="auto"/>
                                <w:textAlignment w:val="baseline"/>
                                <w:rPr>
                                  <w:rFonts w:asciiTheme="majorHAnsi" w:eastAsia="Times New Roman" w:hAnsiTheme="majorHAnsi"/>
                                  <w:color w:val="FF0000"/>
                                  <w:sz w:val="28"/>
                                </w:rPr>
                              </w:pPr>
                              <w:r w:rsidRPr="000773E7">
                                <w:rPr>
                                  <w:rFonts w:asciiTheme="majorHAnsi" w:hAnsiTheme="majorHAnsi" w:cstheme="minorBidi"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w:t>Lithium</w:t>
                              </w:r>
                              <w:r w:rsidRPr="000773E7">
                                <w:rPr>
                                  <w:rFonts w:asciiTheme="majorHAnsi" w:hAnsiTheme="majorHAnsi" w:cstheme="minorBidi"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w:t xml:space="preserve"> ___</w:t>
                              </w:r>
                            </w:p>
                            <w:p w:rsidR="000773E7" w:rsidRPr="000773E7" w:rsidRDefault="000773E7" w:rsidP="000773E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spacing w:line="360" w:lineRule="auto"/>
                                <w:textAlignment w:val="baseline"/>
                                <w:rPr>
                                  <w:rFonts w:asciiTheme="majorHAnsi" w:eastAsia="Times New Roman" w:hAnsiTheme="majorHAnsi"/>
                                  <w:color w:val="FF0000"/>
                                  <w:sz w:val="28"/>
                                </w:rPr>
                              </w:pPr>
                              <w:r w:rsidRPr="000773E7">
                                <w:rPr>
                                  <w:rFonts w:asciiTheme="majorHAnsi" w:hAnsiTheme="majorHAnsi" w:cstheme="minorBidi"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w:t>Carbon</w:t>
                              </w:r>
                              <w:r w:rsidRPr="000773E7">
                                <w:rPr>
                                  <w:rFonts w:asciiTheme="majorHAnsi" w:hAnsiTheme="majorHAnsi" w:cstheme="minorBidi"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w:t xml:space="preserve"> ___</w:t>
                              </w:r>
                            </w:p>
                            <w:p w:rsidR="000773E7" w:rsidRPr="000773E7" w:rsidRDefault="000773E7" w:rsidP="000773E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spacing w:line="360" w:lineRule="auto"/>
                                <w:textAlignment w:val="baseline"/>
                                <w:rPr>
                                  <w:rFonts w:asciiTheme="majorHAnsi" w:eastAsia="Times New Roman" w:hAnsiTheme="majorHAnsi"/>
                                  <w:color w:val="FF0000"/>
                                  <w:sz w:val="28"/>
                                </w:rPr>
                              </w:pPr>
                              <w:r w:rsidRPr="000773E7">
                                <w:rPr>
                                  <w:rFonts w:asciiTheme="majorHAnsi" w:hAnsiTheme="majorHAnsi" w:cstheme="minorBidi"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w:t>Nitrogen</w:t>
                              </w:r>
                              <w:r w:rsidRPr="000773E7">
                                <w:rPr>
                                  <w:rFonts w:asciiTheme="majorHAnsi" w:hAnsiTheme="majorHAnsi" w:cstheme="minorBidi"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w:t xml:space="preserve"> ___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024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91106" y="0"/>
                            <a:ext cx="2743200" cy="206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73E7" w:rsidRPr="000773E7" w:rsidRDefault="000773E7" w:rsidP="000773E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kinsoku w:val="0"/>
                                <w:overflowPunct w:val="0"/>
                                <w:spacing w:line="360" w:lineRule="auto"/>
                                <w:textAlignment w:val="baseline"/>
                                <w:rPr>
                                  <w:rFonts w:asciiTheme="majorHAnsi" w:eastAsia="Times New Roman" w:hAnsiTheme="majorHAnsi"/>
                                  <w:color w:val="FF0000"/>
                                  <w:sz w:val="28"/>
                                </w:rPr>
                              </w:pPr>
                              <w:r w:rsidRPr="000773E7">
                                <w:rPr>
                                  <w:rFonts w:asciiTheme="majorHAnsi" w:hAnsiTheme="majorHAnsi"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w:t>Oxygen</w:t>
                              </w:r>
                              <w:r w:rsidRPr="000773E7">
                                <w:rPr>
                                  <w:rFonts w:asciiTheme="majorHAnsi" w:hAnsiTheme="majorHAnsi"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w:t xml:space="preserve"> ___</w:t>
                              </w:r>
                            </w:p>
                            <w:p w:rsidR="000773E7" w:rsidRPr="000773E7" w:rsidRDefault="000773E7" w:rsidP="000773E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kinsoku w:val="0"/>
                                <w:overflowPunct w:val="0"/>
                                <w:spacing w:line="360" w:lineRule="auto"/>
                                <w:textAlignment w:val="baseline"/>
                                <w:rPr>
                                  <w:rFonts w:asciiTheme="majorHAnsi" w:eastAsia="Times New Roman" w:hAnsiTheme="majorHAnsi"/>
                                  <w:color w:val="FF0000"/>
                                  <w:sz w:val="28"/>
                                </w:rPr>
                              </w:pPr>
                              <w:r w:rsidRPr="000773E7">
                                <w:rPr>
                                  <w:rFonts w:asciiTheme="majorHAnsi" w:hAnsiTheme="majorHAnsi" w:cstheme="minorBidi"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w:t>Fluorine</w:t>
                              </w:r>
                              <w:r w:rsidRPr="000773E7">
                                <w:rPr>
                                  <w:rFonts w:asciiTheme="majorHAnsi" w:hAnsiTheme="majorHAnsi" w:cstheme="minorBidi"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w:t xml:space="preserve"> ___</w:t>
                              </w:r>
                            </w:p>
                            <w:p w:rsidR="000773E7" w:rsidRPr="000773E7" w:rsidRDefault="000773E7" w:rsidP="000773E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kinsoku w:val="0"/>
                                <w:overflowPunct w:val="0"/>
                                <w:spacing w:line="360" w:lineRule="auto"/>
                                <w:textAlignment w:val="baseline"/>
                                <w:rPr>
                                  <w:rFonts w:asciiTheme="majorHAnsi" w:eastAsia="Times New Roman" w:hAnsiTheme="majorHAnsi"/>
                                  <w:color w:val="FF0000"/>
                                  <w:sz w:val="28"/>
                                </w:rPr>
                              </w:pPr>
                              <w:r w:rsidRPr="000773E7">
                                <w:rPr>
                                  <w:rFonts w:asciiTheme="majorHAnsi" w:hAnsiTheme="majorHAnsi" w:cstheme="minorBidi"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w:t>Neon</w:t>
                              </w:r>
                              <w:r w:rsidRPr="000773E7">
                                <w:rPr>
                                  <w:rFonts w:asciiTheme="majorHAnsi" w:hAnsiTheme="majorHAnsi" w:cstheme="minorBidi"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w:t xml:space="preserve"> ___</w:t>
                              </w:r>
                            </w:p>
                            <w:p w:rsidR="000773E7" w:rsidRPr="000773E7" w:rsidRDefault="000773E7" w:rsidP="000773E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kinsoku w:val="0"/>
                                <w:overflowPunct w:val="0"/>
                                <w:spacing w:line="360" w:lineRule="auto"/>
                                <w:textAlignment w:val="baseline"/>
                                <w:rPr>
                                  <w:rFonts w:asciiTheme="majorHAnsi" w:eastAsia="Times New Roman" w:hAnsiTheme="majorHAnsi"/>
                                  <w:color w:val="FF0000"/>
                                  <w:sz w:val="28"/>
                                </w:rPr>
                              </w:pPr>
                              <w:r w:rsidRPr="000773E7">
                                <w:rPr>
                                  <w:rFonts w:asciiTheme="majorHAnsi" w:hAnsiTheme="majorHAnsi" w:cstheme="minorBidi"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w:t>Magnesium</w:t>
                              </w:r>
                              <w:r w:rsidRPr="000773E7">
                                <w:rPr>
                                  <w:rFonts w:asciiTheme="majorHAnsi" w:hAnsiTheme="majorHAnsi" w:cstheme="minorBidi"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w:t xml:space="preserve"> ___</w:t>
                              </w:r>
                            </w:p>
                            <w:p w:rsidR="000773E7" w:rsidRPr="000773E7" w:rsidRDefault="000773E7" w:rsidP="000773E7">
                              <w:pPr>
                                <w:kinsoku w:val="0"/>
                                <w:overflowPunct w:val="0"/>
                                <w:spacing w:line="360" w:lineRule="auto"/>
                                <w:ind w:left="360"/>
                                <w:textAlignment w:val="baseline"/>
                                <w:rPr>
                                  <w:rFonts w:asciiTheme="majorHAnsi" w:eastAsia="Times New Roman" w:hAnsiTheme="majorHAnsi"/>
                                  <w:color w:val="FF0000"/>
                                  <w:sz w:val="28"/>
                                </w:rPr>
                              </w:pPr>
                              <w:r w:rsidRPr="000773E7">
                                <w:rPr>
                                  <w:rFonts w:asciiTheme="majorHAnsi" w:hAnsiTheme="majorHAnsi"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w:t>10)</w:t>
                              </w:r>
                              <w:r w:rsidRPr="000773E7">
                                <w:rPr>
                                  <w:rFonts w:asciiTheme="majorHAnsi" w:hAnsiTheme="majorHAnsi"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w:t>Aluminium</w:t>
                              </w:r>
                              <w:r w:rsidRPr="000773E7">
                                <w:rPr>
                                  <w:rFonts w:asciiTheme="majorHAnsi" w:hAnsiTheme="majorHAnsi"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48"/>
                                </w:rPr>
                                <w:t xml:space="preserve"> ___</w:t>
                              </w:r>
                            </w:p>
                            <w:p w:rsidR="000773E7" w:rsidRPr="000773E7" w:rsidRDefault="000773E7" w:rsidP="000773E7">
                              <w:pPr>
                                <w:pStyle w:val="ListParagraph"/>
                                <w:kinsoku w:val="0"/>
                                <w:overflowPunct w:val="0"/>
                                <w:textAlignment w:val="baseline"/>
                                <w:rPr>
                                  <w:rFonts w:asciiTheme="majorHAnsi" w:eastAsia="Times New Roman" w:hAnsiTheme="majorHAnsi"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33" style="position:absolute;margin-left:-27.1pt;margin-top:377pt;width:333.4pt;height:162.9pt;z-index:251671552" coordsize="42343,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">
                <v:shape id="Text Box 4" o:spid="_x0000_s1034" type="#_x0000_t202" style="position:absolute;top:281;width:24053;height:17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>
                    <w:txbxContent>
                      <w:p w:rsidR="000773E7" w:rsidRPr="000773E7" w:rsidRDefault="000773E7" w:rsidP="000773E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spacing w:line="360" w:lineRule="auto"/>
                          <w:textAlignment w:val="baseline"/>
                          <w:rPr>
                            <w:rFonts w:asciiTheme="majorHAnsi" w:eastAsia="Times New Roman" w:hAnsiTheme="majorHAnsi"/>
                            <w:color w:val="FF0000"/>
                            <w:sz w:val="28"/>
                          </w:rPr>
                        </w:pPr>
                        <w:r w:rsidRPr="000773E7">
                          <w:rPr>
                            <w:rFonts w:asciiTheme="majorHAnsi" w:hAnsiTheme="majorHAnsi" w:cstheme="minorBidi"/>
                            <w:i/>
                            <w:iCs/>
                            <w:color w:val="FF0000"/>
                            <w:kern w:val="24"/>
                            <w:sz w:val="28"/>
                            <w:szCs w:val="48"/>
                          </w:rPr>
                          <w:t>Hydrogen</w:t>
                        </w:r>
                        <w:r w:rsidRPr="000773E7">
                          <w:rPr>
                            <w:rFonts w:asciiTheme="majorHAnsi" w:hAnsiTheme="majorHAnsi" w:cstheme="minorBidi"/>
                            <w:i/>
                            <w:iCs/>
                            <w:color w:val="FF0000"/>
                            <w:kern w:val="24"/>
                            <w:sz w:val="28"/>
                            <w:szCs w:val="48"/>
                          </w:rPr>
                          <w:t xml:space="preserve"> ___</w:t>
                        </w:r>
                      </w:p>
                      <w:p w:rsidR="000773E7" w:rsidRPr="000773E7" w:rsidRDefault="000773E7" w:rsidP="000773E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spacing w:line="360" w:lineRule="auto"/>
                          <w:textAlignment w:val="baseline"/>
                          <w:rPr>
                            <w:rFonts w:asciiTheme="majorHAnsi" w:eastAsia="Times New Roman" w:hAnsiTheme="majorHAnsi"/>
                            <w:color w:val="FF0000"/>
                            <w:sz w:val="28"/>
                          </w:rPr>
                        </w:pPr>
                        <w:r w:rsidRPr="000773E7">
                          <w:rPr>
                            <w:rFonts w:asciiTheme="majorHAnsi" w:hAnsiTheme="majorHAnsi" w:cstheme="minorBidi"/>
                            <w:i/>
                            <w:iCs/>
                            <w:color w:val="FF0000"/>
                            <w:kern w:val="24"/>
                            <w:sz w:val="28"/>
                            <w:szCs w:val="48"/>
                          </w:rPr>
                          <w:t>Helium</w:t>
                        </w:r>
                        <w:r w:rsidRPr="000773E7">
                          <w:rPr>
                            <w:rFonts w:asciiTheme="majorHAnsi" w:hAnsiTheme="majorHAnsi" w:cstheme="minorBidi"/>
                            <w:i/>
                            <w:iCs/>
                            <w:color w:val="FF0000"/>
                            <w:kern w:val="24"/>
                            <w:sz w:val="28"/>
                            <w:szCs w:val="48"/>
                          </w:rPr>
                          <w:t xml:space="preserve"> ___</w:t>
                        </w:r>
                      </w:p>
                      <w:p w:rsidR="000773E7" w:rsidRPr="000773E7" w:rsidRDefault="000773E7" w:rsidP="000773E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spacing w:line="360" w:lineRule="auto"/>
                          <w:textAlignment w:val="baseline"/>
                          <w:rPr>
                            <w:rFonts w:asciiTheme="majorHAnsi" w:eastAsia="Times New Roman" w:hAnsiTheme="majorHAnsi"/>
                            <w:color w:val="FF0000"/>
                            <w:sz w:val="28"/>
                          </w:rPr>
                        </w:pPr>
                        <w:r w:rsidRPr="000773E7">
                          <w:rPr>
                            <w:rFonts w:asciiTheme="majorHAnsi" w:hAnsiTheme="majorHAnsi" w:cstheme="minorBidi"/>
                            <w:i/>
                            <w:iCs/>
                            <w:color w:val="FF0000"/>
                            <w:kern w:val="24"/>
                            <w:sz w:val="28"/>
                            <w:szCs w:val="48"/>
                          </w:rPr>
                          <w:t>Lithium</w:t>
                        </w:r>
                        <w:r w:rsidRPr="000773E7">
                          <w:rPr>
                            <w:rFonts w:asciiTheme="majorHAnsi" w:hAnsiTheme="majorHAnsi" w:cstheme="minorBidi"/>
                            <w:i/>
                            <w:iCs/>
                            <w:color w:val="FF0000"/>
                            <w:kern w:val="24"/>
                            <w:sz w:val="28"/>
                            <w:szCs w:val="48"/>
                          </w:rPr>
                          <w:t xml:space="preserve"> ___</w:t>
                        </w:r>
                      </w:p>
                      <w:p w:rsidR="000773E7" w:rsidRPr="000773E7" w:rsidRDefault="000773E7" w:rsidP="000773E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spacing w:line="360" w:lineRule="auto"/>
                          <w:textAlignment w:val="baseline"/>
                          <w:rPr>
                            <w:rFonts w:asciiTheme="majorHAnsi" w:eastAsia="Times New Roman" w:hAnsiTheme="majorHAnsi"/>
                            <w:color w:val="FF0000"/>
                            <w:sz w:val="28"/>
                          </w:rPr>
                        </w:pPr>
                        <w:r w:rsidRPr="000773E7">
                          <w:rPr>
                            <w:rFonts w:asciiTheme="majorHAnsi" w:hAnsiTheme="majorHAnsi" w:cstheme="minorBidi"/>
                            <w:i/>
                            <w:iCs/>
                            <w:color w:val="FF0000"/>
                            <w:kern w:val="24"/>
                            <w:sz w:val="28"/>
                            <w:szCs w:val="48"/>
                          </w:rPr>
                          <w:t>Carbon</w:t>
                        </w:r>
                        <w:r w:rsidRPr="000773E7">
                          <w:rPr>
                            <w:rFonts w:asciiTheme="majorHAnsi" w:hAnsiTheme="majorHAnsi" w:cstheme="minorBidi"/>
                            <w:i/>
                            <w:iCs/>
                            <w:color w:val="FF0000"/>
                            <w:kern w:val="24"/>
                            <w:sz w:val="28"/>
                            <w:szCs w:val="48"/>
                          </w:rPr>
                          <w:t xml:space="preserve"> ___</w:t>
                        </w:r>
                      </w:p>
                      <w:p w:rsidR="000773E7" w:rsidRPr="000773E7" w:rsidRDefault="000773E7" w:rsidP="000773E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spacing w:line="360" w:lineRule="auto"/>
                          <w:textAlignment w:val="baseline"/>
                          <w:rPr>
                            <w:rFonts w:asciiTheme="majorHAnsi" w:eastAsia="Times New Roman" w:hAnsiTheme="majorHAnsi"/>
                            <w:color w:val="FF0000"/>
                            <w:sz w:val="28"/>
                          </w:rPr>
                        </w:pPr>
                        <w:r w:rsidRPr="000773E7">
                          <w:rPr>
                            <w:rFonts w:asciiTheme="majorHAnsi" w:hAnsiTheme="majorHAnsi" w:cstheme="minorBidi"/>
                            <w:i/>
                            <w:iCs/>
                            <w:color w:val="FF0000"/>
                            <w:kern w:val="24"/>
                            <w:sz w:val="28"/>
                            <w:szCs w:val="48"/>
                          </w:rPr>
                          <w:t>Nitrogen</w:t>
                        </w:r>
                        <w:r w:rsidRPr="000773E7">
                          <w:rPr>
                            <w:rFonts w:asciiTheme="majorHAnsi" w:hAnsiTheme="majorHAnsi" w:cstheme="minorBidi"/>
                            <w:i/>
                            <w:iCs/>
                            <w:color w:val="FF0000"/>
                            <w:kern w:val="24"/>
                            <w:sz w:val="28"/>
                            <w:szCs w:val="48"/>
                          </w:rPr>
                          <w:t xml:space="preserve"> ___</w:t>
                        </w:r>
                      </w:p>
                    </w:txbxContent>
                  </v:textbox>
                </v:shape>
                <v:shape id="Text Box 5" o:spid="_x0000_s1035" type="#_x0000_t202" style="position:absolute;left:14911;width:27432;height:20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" filled="f" fillcolor="#5b9bd5 [3204]" stroked="f" strokecolor="black [3213]">
                  <v:shadow color="#e7e6e6 [3214]"/>
                  <v:textbox style="mso-fit-shape-to-text:t">
                    <w:txbxContent>
                      <w:p w:rsidR="000773E7" w:rsidRPr="000773E7" w:rsidRDefault="000773E7" w:rsidP="000773E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kinsoku w:val="0"/>
                          <w:overflowPunct w:val="0"/>
                          <w:spacing w:line="360" w:lineRule="auto"/>
                          <w:textAlignment w:val="baseline"/>
                          <w:rPr>
                            <w:rFonts w:asciiTheme="majorHAnsi" w:eastAsia="Times New Roman" w:hAnsiTheme="majorHAnsi"/>
                            <w:color w:val="FF0000"/>
                            <w:sz w:val="28"/>
                          </w:rPr>
                        </w:pPr>
                        <w:r w:rsidRPr="000773E7">
                          <w:rPr>
                            <w:rFonts w:asciiTheme="majorHAnsi" w:hAnsiTheme="majorHAnsi"/>
                            <w:i/>
                            <w:iCs/>
                            <w:color w:val="FF0000"/>
                            <w:kern w:val="24"/>
                            <w:sz w:val="28"/>
                            <w:szCs w:val="48"/>
                          </w:rPr>
                          <w:t>Oxygen</w:t>
                        </w:r>
                        <w:r w:rsidRPr="000773E7">
                          <w:rPr>
                            <w:rFonts w:asciiTheme="majorHAnsi" w:hAnsiTheme="majorHAnsi"/>
                            <w:i/>
                            <w:iCs/>
                            <w:color w:val="FF0000"/>
                            <w:kern w:val="24"/>
                            <w:sz w:val="28"/>
                            <w:szCs w:val="48"/>
                          </w:rPr>
                          <w:t xml:space="preserve"> ___</w:t>
                        </w:r>
                      </w:p>
                      <w:p w:rsidR="000773E7" w:rsidRPr="000773E7" w:rsidRDefault="000773E7" w:rsidP="000773E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kinsoku w:val="0"/>
                          <w:overflowPunct w:val="0"/>
                          <w:spacing w:line="360" w:lineRule="auto"/>
                          <w:textAlignment w:val="baseline"/>
                          <w:rPr>
                            <w:rFonts w:asciiTheme="majorHAnsi" w:eastAsia="Times New Roman" w:hAnsiTheme="majorHAnsi"/>
                            <w:color w:val="FF0000"/>
                            <w:sz w:val="28"/>
                          </w:rPr>
                        </w:pPr>
                        <w:r w:rsidRPr="000773E7">
                          <w:rPr>
                            <w:rFonts w:asciiTheme="majorHAnsi" w:hAnsiTheme="majorHAnsi" w:cstheme="minorBidi"/>
                            <w:i/>
                            <w:iCs/>
                            <w:color w:val="FF0000"/>
                            <w:kern w:val="24"/>
                            <w:sz w:val="28"/>
                            <w:szCs w:val="48"/>
                          </w:rPr>
                          <w:t>Fluorine</w:t>
                        </w:r>
                        <w:r w:rsidRPr="000773E7">
                          <w:rPr>
                            <w:rFonts w:asciiTheme="majorHAnsi" w:hAnsiTheme="majorHAnsi" w:cstheme="minorBidi"/>
                            <w:i/>
                            <w:iCs/>
                            <w:color w:val="FF0000"/>
                            <w:kern w:val="24"/>
                            <w:sz w:val="28"/>
                            <w:szCs w:val="48"/>
                          </w:rPr>
                          <w:t xml:space="preserve"> ___</w:t>
                        </w:r>
                      </w:p>
                      <w:p w:rsidR="000773E7" w:rsidRPr="000773E7" w:rsidRDefault="000773E7" w:rsidP="000773E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kinsoku w:val="0"/>
                          <w:overflowPunct w:val="0"/>
                          <w:spacing w:line="360" w:lineRule="auto"/>
                          <w:textAlignment w:val="baseline"/>
                          <w:rPr>
                            <w:rFonts w:asciiTheme="majorHAnsi" w:eastAsia="Times New Roman" w:hAnsiTheme="majorHAnsi"/>
                            <w:color w:val="FF0000"/>
                            <w:sz w:val="28"/>
                          </w:rPr>
                        </w:pPr>
                        <w:r w:rsidRPr="000773E7">
                          <w:rPr>
                            <w:rFonts w:asciiTheme="majorHAnsi" w:hAnsiTheme="majorHAnsi" w:cstheme="minorBidi"/>
                            <w:i/>
                            <w:iCs/>
                            <w:color w:val="FF0000"/>
                            <w:kern w:val="24"/>
                            <w:sz w:val="28"/>
                            <w:szCs w:val="48"/>
                          </w:rPr>
                          <w:t>Neon</w:t>
                        </w:r>
                        <w:r w:rsidRPr="000773E7">
                          <w:rPr>
                            <w:rFonts w:asciiTheme="majorHAnsi" w:hAnsiTheme="majorHAnsi" w:cstheme="minorBidi"/>
                            <w:i/>
                            <w:iCs/>
                            <w:color w:val="FF0000"/>
                            <w:kern w:val="24"/>
                            <w:sz w:val="28"/>
                            <w:szCs w:val="48"/>
                          </w:rPr>
                          <w:t xml:space="preserve"> ___</w:t>
                        </w:r>
                      </w:p>
                      <w:p w:rsidR="000773E7" w:rsidRPr="000773E7" w:rsidRDefault="000773E7" w:rsidP="000773E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kinsoku w:val="0"/>
                          <w:overflowPunct w:val="0"/>
                          <w:spacing w:line="360" w:lineRule="auto"/>
                          <w:textAlignment w:val="baseline"/>
                          <w:rPr>
                            <w:rFonts w:asciiTheme="majorHAnsi" w:eastAsia="Times New Roman" w:hAnsiTheme="majorHAnsi"/>
                            <w:color w:val="FF0000"/>
                            <w:sz w:val="28"/>
                          </w:rPr>
                        </w:pPr>
                        <w:r w:rsidRPr="000773E7">
                          <w:rPr>
                            <w:rFonts w:asciiTheme="majorHAnsi" w:hAnsiTheme="majorHAnsi" w:cstheme="minorBidi"/>
                            <w:i/>
                            <w:iCs/>
                            <w:color w:val="FF0000"/>
                            <w:kern w:val="24"/>
                            <w:sz w:val="28"/>
                            <w:szCs w:val="48"/>
                          </w:rPr>
                          <w:t>Magnesium</w:t>
                        </w:r>
                        <w:r w:rsidRPr="000773E7">
                          <w:rPr>
                            <w:rFonts w:asciiTheme="majorHAnsi" w:hAnsiTheme="majorHAnsi" w:cstheme="minorBidi"/>
                            <w:i/>
                            <w:iCs/>
                            <w:color w:val="FF0000"/>
                            <w:kern w:val="24"/>
                            <w:sz w:val="28"/>
                            <w:szCs w:val="48"/>
                          </w:rPr>
                          <w:t xml:space="preserve"> ___</w:t>
                        </w:r>
                      </w:p>
                      <w:p w:rsidR="000773E7" w:rsidRPr="000773E7" w:rsidRDefault="000773E7" w:rsidP="000773E7">
                        <w:pPr>
                          <w:kinsoku w:val="0"/>
                          <w:overflowPunct w:val="0"/>
                          <w:spacing w:line="360" w:lineRule="auto"/>
                          <w:ind w:left="360"/>
                          <w:textAlignment w:val="baseline"/>
                          <w:rPr>
                            <w:rFonts w:asciiTheme="majorHAnsi" w:eastAsia="Times New Roman" w:hAnsiTheme="majorHAnsi"/>
                            <w:color w:val="FF0000"/>
                            <w:sz w:val="28"/>
                          </w:rPr>
                        </w:pPr>
                        <w:r w:rsidRPr="000773E7">
                          <w:rPr>
                            <w:rFonts w:asciiTheme="majorHAnsi" w:hAnsiTheme="majorHAnsi"/>
                            <w:i/>
                            <w:iCs/>
                            <w:color w:val="FF0000"/>
                            <w:kern w:val="24"/>
                            <w:sz w:val="28"/>
                            <w:szCs w:val="48"/>
                          </w:rPr>
                          <w:t>10)</w:t>
                        </w:r>
                        <w:r w:rsidRPr="000773E7">
                          <w:rPr>
                            <w:rFonts w:asciiTheme="majorHAnsi" w:hAnsiTheme="majorHAnsi"/>
                            <w:i/>
                            <w:iCs/>
                            <w:color w:val="FF0000"/>
                            <w:kern w:val="24"/>
                            <w:sz w:val="28"/>
                            <w:szCs w:val="48"/>
                          </w:rPr>
                          <w:t>Aluminium</w:t>
                        </w:r>
                        <w:r w:rsidRPr="000773E7">
                          <w:rPr>
                            <w:rFonts w:asciiTheme="majorHAnsi" w:hAnsiTheme="majorHAnsi"/>
                            <w:i/>
                            <w:iCs/>
                            <w:color w:val="FF0000"/>
                            <w:kern w:val="24"/>
                            <w:sz w:val="28"/>
                            <w:szCs w:val="48"/>
                          </w:rPr>
                          <w:t xml:space="preserve"> ___</w:t>
                        </w:r>
                      </w:p>
                      <w:p w:rsidR="000773E7" w:rsidRPr="000773E7" w:rsidRDefault="000773E7" w:rsidP="000773E7">
                        <w:pPr>
                          <w:pStyle w:val="ListParagraph"/>
                          <w:kinsoku w:val="0"/>
                          <w:overflowPunct w:val="0"/>
                          <w:textAlignment w:val="baseline"/>
                          <w:rPr>
                            <w:rFonts w:asciiTheme="majorHAnsi" w:eastAsia="Times New Roman" w:hAnsiTheme="majorHAnsi"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77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6198F" wp14:editId="164F5453">
                <wp:simplePos x="0" y="0"/>
                <wp:positionH relativeFrom="column">
                  <wp:posOffset>-218049</wp:posOffset>
                </wp:positionH>
                <wp:positionV relativeFrom="paragraph">
                  <wp:posOffset>3974123</wp:posOffset>
                </wp:positionV>
                <wp:extent cx="3137095" cy="2855595"/>
                <wp:effectExtent l="0" t="0" r="25400" b="2095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095" cy="2855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3E7" w:rsidRDefault="000773E7" w:rsidP="000773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Write the </w:t>
                            </w:r>
                            <w:r>
                              <w:rPr>
                                <w:b/>
                              </w:rPr>
                              <w:t>symbol</w:t>
                            </w:r>
                            <w:r>
                              <w:t xml:space="preserve"> for the following common </w:t>
                            </w:r>
                            <w:r>
                              <w:rPr>
                                <w:b/>
                              </w:rPr>
                              <w:t>elements:</w:t>
                            </w:r>
                          </w:p>
                          <w:p w:rsidR="000773E7" w:rsidRDefault="000773E7" w:rsidP="000773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73E7" w:rsidRDefault="000773E7" w:rsidP="000773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73E7" w:rsidRDefault="000773E7" w:rsidP="000773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73E7" w:rsidRDefault="000773E7" w:rsidP="000773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73E7" w:rsidRDefault="000773E7" w:rsidP="000773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73E7" w:rsidRDefault="000773E7" w:rsidP="000773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73E7" w:rsidRDefault="000773E7" w:rsidP="000773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73E7" w:rsidRPr="000773E7" w:rsidRDefault="000773E7" w:rsidP="000773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6198F" id="Rounded Rectangle 24" o:spid="_x0000_s1036" style="position:absolute;margin-left:-17.15pt;margin-top:312.9pt;width:247pt;height:2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" fillcolor="white [3201]" strokecolor="#4472c4 [3208]" strokeweight="1pt">
                <v:stroke joinstyle="miter"/>
                <v:textbox>
                  <w:txbxContent>
                    <w:p w:rsidR="000773E7" w:rsidRDefault="000773E7" w:rsidP="000773E7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Write the </w:t>
                      </w:r>
                      <w:r>
                        <w:rPr>
                          <w:b/>
                        </w:rPr>
                        <w:t>symbol</w:t>
                      </w:r>
                      <w:r>
                        <w:t xml:space="preserve"> for the following common </w:t>
                      </w:r>
                      <w:r>
                        <w:rPr>
                          <w:b/>
                        </w:rPr>
                        <w:t>elements:</w:t>
                      </w:r>
                    </w:p>
                    <w:p w:rsidR="000773E7" w:rsidRDefault="000773E7" w:rsidP="000773E7">
                      <w:pPr>
                        <w:jc w:val="center"/>
                        <w:rPr>
                          <w:b/>
                        </w:rPr>
                      </w:pPr>
                    </w:p>
                    <w:p w:rsidR="000773E7" w:rsidRDefault="000773E7" w:rsidP="000773E7">
                      <w:pPr>
                        <w:jc w:val="center"/>
                        <w:rPr>
                          <w:b/>
                        </w:rPr>
                      </w:pPr>
                    </w:p>
                    <w:p w:rsidR="000773E7" w:rsidRDefault="000773E7" w:rsidP="000773E7">
                      <w:pPr>
                        <w:jc w:val="center"/>
                        <w:rPr>
                          <w:b/>
                        </w:rPr>
                      </w:pPr>
                    </w:p>
                    <w:p w:rsidR="000773E7" w:rsidRDefault="000773E7" w:rsidP="000773E7">
                      <w:pPr>
                        <w:jc w:val="center"/>
                        <w:rPr>
                          <w:b/>
                        </w:rPr>
                      </w:pPr>
                    </w:p>
                    <w:p w:rsidR="000773E7" w:rsidRDefault="000773E7" w:rsidP="000773E7">
                      <w:pPr>
                        <w:jc w:val="center"/>
                        <w:rPr>
                          <w:b/>
                        </w:rPr>
                      </w:pPr>
                    </w:p>
                    <w:p w:rsidR="000773E7" w:rsidRDefault="000773E7" w:rsidP="000773E7">
                      <w:pPr>
                        <w:jc w:val="center"/>
                        <w:rPr>
                          <w:b/>
                        </w:rPr>
                      </w:pPr>
                    </w:p>
                    <w:p w:rsidR="000773E7" w:rsidRDefault="000773E7" w:rsidP="000773E7">
                      <w:pPr>
                        <w:jc w:val="center"/>
                        <w:rPr>
                          <w:b/>
                        </w:rPr>
                      </w:pPr>
                    </w:p>
                    <w:p w:rsidR="000773E7" w:rsidRPr="000773E7" w:rsidRDefault="000773E7" w:rsidP="000773E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51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05BEA" wp14:editId="1D3309A9">
                <wp:simplePos x="0" y="0"/>
                <wp:positionH relativeFrom="column">
                  <wp:posOffset>-220894</wp:posOffset>
                </wp:positionH>
                <wp:positionV relativeFrom="paragraph">
                  <wp:posOffset>1751744</wp:posOffset>
                </wp:positionV>
                <wp:extent cx="5414381" cy="2157573"/>
                <wp:effectExtent l="0" t="0" r="1524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381" cy="21575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Draw </w:t>
                            </w:r>
                            <w:r>
                              <w:rPr>
                                <w:b/>
                              </w:rPr>
                              <w:t xml:space="preserve">particle </w:t>
                            </w:r>
                            <w:r>
                              <w:t xml:space="preserve">diagrams for an </w:t>
                            </w:r>
                            <w:r>
                              <w:rPr>
                                <w:b/>
                              </w:rPr>
                              <w:t>element</w:t>
                            </w:r>
                            <w:r>
                              <w:t xml:space="preserve">, a </w:t>
                            </w:r>
                            <w:r>
                              <w:rPr>
                                <w:b/>
                              </w:rPr>
                              <w:t>compound</w:t>
                            </w:r>
                            <w:r>
                              <w:t xml:space="preserve"> and a </w:t>
                            </w:r>
                            <w:r>
                              <w:rPr>
                                <w:b/>
                              </w:rPr>
                              <w:t>mixture: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5"/>
                              <w:gridCol w:w="2737"/>
                              <w:gridCol w:w="2736"/>
                            </w:tblGrid>
                            <w:tr w:rsidR="00A519AE" w:rsidTr="00A519AE">
                              <w:tc>
                                <w:tcPr>
                                  <w:tcW w:w="2741" w:type="dxa"/>
                                </w:tcPr>
                                <w:p w:rsidR="00A519AE" w:rsidRDefault="00A519AE" w:rsidP="00A519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:rsidR="00A519AE" w:rsidRDefault="00A519AE" w:rsidP="00A519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Compound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:rsidR="00A519AE" w:rsidRDefault="00A519AE" w:rsidP="00A519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mixture</w:t>
                                  </w:r>
                                </w:p>
                              </w:tc>
                            </w:tr>
                            <w:tr w:rsidR="00A519AE" w:rsidTr="00A519AE">
                              <w:tc>
                                <w:tcPr>
                                  <w:tcW w:w="2741" w:type="dxa"/>
                                </w:tcPr>
                                <w:p w:rsidR="00A519AE" w:rsidRDefault="00A519AE" w:rsidP="00A519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519AE" w:rsidRDefault="00A519AE" w:rsidP="00A519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519AE" w:rsidRDefault="00A519AE" w:rsidP="00A519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519AE" w:rsidRDefault="00A519AE" w:rsidP="00A519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519AE" w:rsidRDefault="00A519AE" w:rsidP="00A519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519AE" w:rsidRDefault="00A519AE" w:rsidP="00A519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519AE" w:rsidRDefault="00A519AE" w:rsidP="00A519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519AE" w:rsidRDefault="00A519AE" w:rsidP="00A519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519AE" w:rsidRDefault="00A519AE" w:rsidP="00A519A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:rsidR="00A519AE" w:rsidRDefault="00A519AE" w:rsidP="00A519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:rsidR="00A519AE" w:rsidRDefault="00A519AE" w:rsidP="00A519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19AE" w:rsidRP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05BEA" id="Rectangle 23" o:spid="_x0000_s1037" style="position:absolute;margin-left:-17.4pt;margin-top:137.95pt;width:426.35pt;height:16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" fillcolor="white [3201]" strokecolor="#ed7d31 [3205]" strokeweight="1pt">
                <v:textbox>
                  <w:txbxContent>
                    <w:p w:rsidR="00A519AE" w:rsidRDefault="00A519AE" w:rsidP="00A519AE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Draw </w:t>
                      </w:r>
                      <w:r>
                        <w:rPr>
                          <w:b/>
                        </w:rPr>
                        <w:t xml:space="preserve">particle </w:t>
                      </w:r>
                      <w:r>
                        <w:t xml:space="preserve">diagrams for an </w:t>
                      </w:r>
                      <w:r>
                        <w:rPr>
                          <w:b/>
                        </w:rPr>
                        <w:t>element</w:t>
                      </w:r>
                      <w:r>
                        <w:t xml:space="preserve">, a </w:t>
                      </w:r>
                      <w:r>
                        <w:rPr>
                          <w:b/>
                        </w:rPr>
                        <w:t>compound</w:t>
                      </w:r>
                      <w:r>
                        <w:t xml:space="preserve"> and a </w:t>
                      </w:r>
                      <w:r>
                        <w:rPr>
                          <w:b/>
                        </w:rPr>
                        <w:t>mixture: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35"/>
                        <w:gridCol w:w="2737"/>
                        <w:gridCol w:w="2736"/>
                      </w:tblGrid>
                      <w:tr w:rsidR="00A519AE" w:rsidTr="00A519AE">
                        <w:tc>
                          <w:tcPr>
                            <w:tcW w:w="2741" w:type="dxa"/>
                          </w:tcPr>
                          <w:p w:rsid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:rsid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Compound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:rsid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mixture</w:t>
                            </w:r>
                          </w:p>
                        </w:tc>
                      </w:tr>
                      <w:tr w:rsidR="00A519AE" w:rsidTr="00A519AE">
                        <w:tc>
                          <w:tcPr>
                            <w:tcW w:w="2741" w:type="dxa"/>
                          </w:tcPr>
                          <w:p w:rsid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19AE" w:rsidRDefault="00A519AE" w:rsidP="00A519A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</w:tcPr>
                          <w:p w:rsid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</w:tcPr>
                          <w:p w:rsidR="00A519AE" w:rsidRDefault="00A519AE" w:rsidP="00A519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519AE" w:rsidRDefault="00A519AE" w:rsidP="00A519AE">
                      <w:pPr>
                        <w:jc w:val="center"/>
                        <w:rPr>
                          <w:b/>
                        </w:rPr>
                      </w:pPr>
                    </w:p>
                    <w:p w:rsidR="00A519AE" w:rsidRDefault="00A519AE" w:rsidP="00A519AE">
                      <w:pPr>
                        <w:jc w:val="center"/>
                        <w:rPr>
                          <w:b/>
                        </w:rPr>
                      </w:pPr>
                    </w:p>
                    <w:p w:rsidR="00A519AE" w:rsidRDefault="00A519AE" w:rsidP="00A519AE">
                      <w:pPr>
                        <w:jc w:val="center"/>
                        <w:rPr>
                          <w:b/>
                        </w:rPr>
                      </w:pPr>
                    </w:p>
                    <w:p w:rsidR="00A519AE" w:rsidRDefault="00A519AE" w:rsidP="00A519AE">
                      <w:pPr>
                        <w:jc w:val="center"/>
                        <w:rPr>
                          <w:b/>
                        </w:rPr>
                      </w:pPr>
                    </w:p>
                    <w:p w:rsidR="00A519AE" w:rsidRDefault="00A519AE" w:rsidP="00A519AE">
                      <w:pPr>
                        <w:jc w:val="center"/>
                        <w:rPr>
                          <w:b/>
                        </w:rPr>
                      </w:pPr>
                    </w:p>
                    <w:p w:rsidR="00A519AE" w:rsidRDefault="00A519AE" w:rsidP="00A519AE">
                      <w:pPr>
                        <w:jc w:val="center"/>
                        <w:rPr>
                          <w:b/>
                        </w:rPr>
                      </w:pPr>
                    </w:p>
                    <w:p w:rsidR="00A519AE" w:rsidRDefault="00A519AE" w:rsidP="00A519AE">
                      <w:pPr>
                        <w:jc w:val="center"/>
                        <w:rPr>
                          <w:b/>
                        </w:rPr>
                      </w:pPr>
                    </w:p>
                    <w:p w:rsidR="00A519AE" w:rsidRPr="00A519AE" w:rsidRDefault="00A519AE" w:rsidP="00A519A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1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3EBEF" wp14:editId="477ED55D">
                <wp:simplePos x="0" y="0"/>
                <wp:positionH relativeFrom="column">
                  <wp:posOffset>3239770</wp:posOffset>
                </wp:positionH>
                <wp:positionV relativeFrom="paragraph">
                  <wp:posOffset>249034</wp:posOffset>
                </wp:positionV>
                <wp:extent cx="1951990" cy="1417320"/>
                <wp:effectExtent l="0" t="0" r="1016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1417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E3A" w:rsidRDefault="008C7E3A" w:rsidP="008C7E3A">
                            <w:pPr>
                              <w:jc w:val="center"/>
                            </w:pPr>
                            <w:r>
                              <w:t xml:space="preserve">What is an </w:t>
                            </w:r>
                            <w:r>
                              <w:rPr>
                                <w:b/>
                              </w:rPr>
                              <w:t>element</w:t>
                            </w:r>
                            <w:r>
                              <w:t>?</w:t>
                            </w:r>
                          </w:p>
                          <w:p w:rsidR="00D67C63" w:rsidRDefault="00D67C63" w:rsidP="008C7E3A">
                            <w:pPr>
                              <w:jc w:val="center"/>
                            </w:pPr>
                          </w:p>
                          <w:p w:rsidR="00D67C63" w:rsidRPr="00D67C63" w:rsidRDefault="00D67C63" w:rsidP="008C7E3A">
                            <w:pPr>
                              <w:jc w:val="center"/>
                            </w:pPr>
                            <w:r>
                              <w:t xml:space="preserve">What is a </w:t>
                            </w:r>
                            <w:r>
                              <w:rPr>
                                <w:b/>
                              </w:rPr>
                              <w:t>compound</w:t>
                            </w:r>
                            <w:r>
                              <w:t>?</w:t>
                            </w:r>
                          </w:p>
                          <w:p w:rsidR="008C7E3A" w:rsidRDefault="008C7E3A" w:rsidP="008C7E3A">
                            <w:pPr>
                              <w:jc w:val="center"/>
                            </w:pPr>
                          </w:p>
                          <w:p w:rsidR="008C7E3A" w:rsidRDefault="008C7E3A" w:rsidP="008C7E3A">
                            <w:pPr>
                              <w:jc w:val="center"/>
                            </w:pPr>
                          </w:p>
                          <w:p w:rsidR="008C7E3A" w:rsidRPr="008C7E3A" w:rsidRDefault="008C7E3A" w:rsidP="008C7E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3EBEF" id="Rectangle 22" o:spid="_x0000_s1038" style="position:absolute;margin-left:255.1pt;margin-top:19.6pt;width:153.7pt;height:11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" fillcolor="white [3201]" strokecolor="#ffc000 [3207]" strokeweight="1pt">
                <v:textbox>
                  <w:txbxContent>
                    <w:p w:rsidR="008C7E3A" w:rsidRDefault="008C7E3A" w:rsidP="008C7E3A">
                      <w:pPr>
                        <w:jc w:val="center"/>
                      </w:pPr>
                      <w:r>
                        <w:t xml:space="preserve">What is an </w:t>
                      </w:r>
                      <w:r>
                        <w:rPr>
                          <w:b/>
                        </w:rPr>
                        <w:t>element</w:t>
                      </w:r>
                      <w:r>
                        <w:t>?</w:t>
                      </w:r>
                    </w:p>
                    <w:p w:rsidR="00D67C63" w:rsidRDefault="00D67C63" w:rsidP="008C7E3A">
                      <w:pPr>
                        <w:jc w:val="center"/>
                      </w:pPr>
                    </w:p>
                    <w:p w:rsidR="00D67C63" w:rsidRPr="00D67C63" w:rsidRDefault="00D67C63" w:rsidP="008C7E3A">
                      <w:pPr>
                        <w:jc w:val="center"/>
                      </w:pPr>
                      <w:r>
                        <w:t xml:space="preserve">What is a </w:t>
                      </w:r>
                      <w:r>
                        <w:rPr>
                          <w:b/>
                        </w:rPr>
                        <w:t>compound</w:t>
                      </w:r>
                      <w:r>
                        <w:t>?</w:t>
                      </w:r>
                    </w:p>
                    <w:p w:rsidR="008C7E3A" w:rsidRDefault="008C7E3A" w:rsidP="008C7E3A">
                      <w:pPr>
                        <w:jc w:val="center"/>
                      </w:pPr>
                    </w:p>
                    <w:p w:rsidR="008C7E3A" w:rsidRDefault="008C7E3A" w:rsidP="008C7E3A">
                      <w:pPr>
                        <w:jc w:val="center"/>
                      </w:pPr>
                    </w:p>
                    <w:p w:rsidR="008C7E3A" w:rsidRPr="008C7E3A" w:rsidRDefault="008C7E3A" w:rsidP="008C7E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19A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CC2AB2" wp14:editId="1E8EEDAB">
                <wp:simplePos x="0" y="0"/>
                <wp:positionH relativeFrom="column">
                  <wp:posOffset>-214109</wp:posOffset>
                </wp:positionH>
                <wp:positionV relativeFrom="paragraph">
                  <wp:posOffset>230505</wp:posOffset>
                </wp:positionV>
                <wp:extent cx="3410585" cy="168465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1684655"/>
                          <a:chOff x="0" y="0"/>
                          <a:chExt cx="3410935" cy="1684869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184935" y="277402"/>
                            <a:ext cx="2003461" cy="1099713"/>
                            <a:chOff x="0" y="0"/>
                            <a:chExt cx="9130766" cy="3834459"/>
                          </a:xfrm>
                        </wpg:grpSpPr>
                        <wps:wsp>
                          <wps:cNvPr id="3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913" y="157163"/>
                              <a:ext cx="7162800" cy="2590800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628492" y="949740"/>
                              <a:ext cx="5502274" cy="1941513"/>
                              <a:chOff x="4290596" y="1015958"/>
                              <a:chExt cx="3466" cy="1223"/>
                            </a:xfrm>
                          </wpg:grpSpPr>
                          <wps:wsp>
                            <wps:cNvPr id="18" name="AutoShape 13"/>
                            <wps:cNvSpPr>
                              <a:spLocks noChangeArrowheads="1"/>
                            </wps:cNvSpPr>
                            <wps:spPr bwMode="auto">
                              <a:xfrm rot="2384193">
                                <a:off x="4290596" y="1015958"/>
                                <a:ext cx="2744" cy="23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3584"/>
                                </a:avLst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19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92622" y="1016541"/>
                                <a:ext cx="1440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5FE3" w:rsidRPr="00CE5FE3" w:rsidRDefault="00CE5FE3" w:rsidP="00CE5FE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288" w:beforeAutospacing="0" w:after="0" w:afterAutospacing="0"/>
                                    <w:textAlignment w:val="baseline"/>
                                    <w:rPr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4122739" y="1721496"/>
                              <a:ext cx="2517775" cy="2112963"/>
                              <a:chOff x="4122738" y="1720850"/>
                              <a:chExt cx="1586" cy="1331"/>
                            </a:xfrm>
                          </wpg:grpSpPr>
                          <wps:wsp>
                            <wps:cNvPr id="16" name="AutoShape 16"/>
                            <wps:cNvSpPr>
                              <a:spLocks noChangeArrowheads="1"/>
                            </wps:cNvSpPr>
                            <wps:spPr bwMode="auto">
                              <a:xfrm rot="2824889">
                                <a:off x="4122589" y="1721186"/>
                                <a:ext cx="1008" cy="336"/>
                              </a:xfrm>
                              <a:prstGeom prst="left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17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22738" y="1721552"/>
                                <a:ext cx="1586" cy="6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5FE3" w:rsidRPr="00CE5FE3" w:rsidRDefault="00CE5FE3" w:rsidP="00CE5FE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288" w:beforeAutospacing="0" w:after="0" w:afterAutospacing="0"/>
                                    <w:textAlignment w:val="baseline"/>
                                    <w:rPr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1882775"/>
                              <a:ext cx="3840164" cy="1879600"/>
                              <a:chOff x="0" y="2377763"/>
                              <a:chExt cx="2419" cy="1184"/>
                            </a:xfrm>
                          </wpg:grpSpPr>
                          <wps:wsp>
                            <wps:cNvPr id="15" name="AutoShape 20"/>
                            <wps:cNvSpPr>
                              <a:spLocks noChangeArrowheads="1"/>
                            </wps:cNvSpPr>
                            <wps:spPr bwMode="auto">
                              <a:xfrm rot="8274315">
                                <a:off x="330" y="2377763"/>
                                <a:ext cx="2089" cy="301"/>
                              </a:xfrm>
                              <a:prstGeom prst="left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14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378363"/>
                                <a:ext cx="1519" cy="5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5FE3" w:rsidRPr="00CE5FE3" w:rsidRDefault="00CE5FE3" w:rsidP="00CE5FE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288" w:beforeAutospacing="0" w:after="0" w:afterAutospacing="0"/>
                                    <w:textAlignment w:val="baseline"/>
                                    <w:rPr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3363913" y="919163"/>
                              <a:ext cx="990600" cy="1066800"/>
                              <a:chOff x="3363913" y="919163"/>
                              <a:chExt cx="624" cy="672"/>
                            </a:xfrm>
                          </wpg:grpSpPr>
                          <wps:wsp>
                            <wps:cNvPr id="10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4153" y="919163"/>
                                <a:ext cx="336" cy="336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gamma/>
                                      <a:shade val="46275"/>
                                      <a:invGamma/>
                                    </a:schemeClr>
                                  </a:gs>
                                  <a:gs pos="100000">
                                    <a:schemeClr val="accent1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11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913" y="919259"/>
                                <a:ext cx="336" cy="336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76000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12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4201" y="919403"/>
                                <a:ext cx="336" cy="336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76000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13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913" y="919499"/>
                                <a:ext cx="336" cy="336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gamma/>
                                      <a:shade val="46275"/>
                                      <a:invGamma/>
                                    </a:schemeClr>
                                  </a:gs>
                                  <a:gs pos="100000">
                                    <a:schemeClr val="accent1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wpg:grpSp>
                        <wps:wsp>
                          <wps:cNvPr id="8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9350" y="2663825"/>
                              <a:ext cx="228600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3366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9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2375" y="0"/>
                              <a:ext cx="228600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3366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0315" y="133564"/>
                            <a:ext cx="1150620" cy="155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5FE3" w:rsidRPr="00CE5FE3" w:rsidRDefault="00CE5FE3">
                              <w:pPr>
                                <w:rPr>
                                  <w:sz w:val="18"/>
                                </w:rPr>
                              </w:pPr>
                              <w:r w:rsidRPr="00CE5FE3">
                                <w:rPr>
                                  <w:sz w:val="18"/>
                                </w:rPr>
                                <w:t xml:space="preserve">Label Dalton’s </w:t>
                              </w:r>
                              <w:r w:rsidRPr="00CE5FE3">
                                <w:rPr>
                                  <w:b/>
                                  <w:sz w:val="18"/>
                                </w:rPr>
                                <w:t>atomic model</w:t>
                              </w:r>
                              <w:r w:rsidRPr="00CE5FE3">
                                <w:rPr>
                                  <w:sz w:val="18"/>
                                </w:rPr>
                                <w:t xml:space="preserve"> with:</w:t>
                              </w:r>
                            </w:p>
                            <w:p w:rsidR="00CE5FE3" w:rsidRPr="00CE5FE3" w:rsidRDefault="00CE5FE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CE5FE3">
                                <w:rPr>
                                  <w:b/>
                                  <w:sz w:val="18"/>
                                </w:rPr>
                                <w:t>Proton</w:t>
                              </w:r>
                            </w:p>
                            <w:p w:rsidR="00CE5FE3" w:rsidRPr="00CE5FE3" w:rsidRDefault="00CE5FE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CE5FE3">
                                <w:rPr>
                                  <w:b/>
                                  <w:sz w:val="18"/>
                                </w:rPr>
                                <w:t>Electron</w:t>
                              </w:r>
                            </w:p>
                            <w:p w:rsidR="00CE5FE3" w:rsidRPr="00CE5FE3" w:rsidRDefault="00CE5FE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CE5FE3">
                                <w:rPr>
                                  <w:b/>
                                  <w:sz w:val="18"/>
                                </w:rPr>
                                <w:t>Neutron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3359650" cy="144865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CC2AB2" id="Group 21" o:spid="_x0000_s1039" style="position:absolute;margin-left:-16.85pt;margin-top:18.15pt;width:268.55pt;height:132.65pt;z-index:251663360" coordsize="34109,1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">
                <v:group id="Group 1" o:spid="_x0000_s1040" style="position:absolute;left:1849;top:2774;width:20034;height:10997" coordsize="91307,3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Oval 3" o:spid="_x0000_s1041" style="position:absolute;left:3159;top:1571;width:71628;height:259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" filled="f" fillcolor="#5b9bd5 [3204]" strokecolor="#5b9bd5 [3204]" strokeweight="2pt">
                    <v:shadow color="#e7e6e6 [3214]"/>
                  </v:oval>
                  <v:group id="Group 4" o:spid="_x0000_s1042" style="position:absolute;left:36284;top:9497;width:55023;height:19415" coordorigin="42905,10159" coordsize="3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13" o:spid="_x0000_s1043" type="#_x0000_t66" style="position:absolute;left:42905;top:10159;width:28;height:2;rotation:2604175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" adj="1875" fillcolor="#c9f" strokecolor="black [3213]">
                      <v:shadow color="#e7e6e6 [3214]"/>
                    </v:shape>
                    <v:shape id="Text Box 14" o:spid="_x0000_s1044" type="#_x0000_t202" style="position:absolute;left:42926;top:10165;width:1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" fillcolor="#c9f" strokecolor="black [3213]">
                      <v:shadow color="#e7e6e6 [3214]"/>
                      <v:textbox>
                        <w:txbxContent>
                          <w:p w:rsidR="00CE5FE3" w:rsidRPr="00CE5FE3" w:rsidRDefault="00CE5FE3" w:rsidP="00CE5FE3">
                            <w:pPr>
                              <w:pStyle w:val="NormalWeb"/>
                              <w:kinsoku w:val="0"/>
                              <w:overflowPunct w:val="0"/>
                              <w:spacing w:before="288" w:beforeAutospacing="0" w:after="0" w:afterAutospacing="0"/>
                              <w:textAlignment w:val="baseline"/>
                              <w:rPr>
                                <w:sz w:val="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5" o:spid="_x0000_s1045" style="position:absolute;left:41227;top:17214;width:25178;height:21130" coordorigin="41227,17208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AutoShape 16" o:spid="_x0000_s1046" type="#_x0000_t66" style="position:absolute;left:41226;top:17211;width:10;height:3;rotation:3085532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" fillcolor="#cfc" strokecolor="black [3213]">
                      <v:shadow color="#e7e6e6 [3214]"/>
                    </v:shape>
                    <v:shape id="Text Box 17" o:spid="_x0000_s1047" type="#_x0000_t202" style="position:absolute;left:41227;top:17215;width:1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" fillcolor="#cfc" strokecolor="black [3213]">
                      <v:shadow color="#e7e6e6 [3214]"/>
                      <v:textbox>
                        <w:txbxContent>
                          <w:p w:rsidR="00CE5FE3" w:rsidRPr="00CE5FE3" w:rsidRDefault="00CE5FE3" w:rsidP="00CE5FE3">
                            <w:pPr>
                              <w:pStyle w:val="NormalWeb"/>
                              <w:kinsoku w:val="0"/>
                              <w:overflowPunct w:val="0"/>
                              <w:spacing w:before="288" w:beforeAutospacing="0" w:after="0" w:afterAutospacing="0"/>
                              <w:textAlignment w:val="baseline"/>
                              <w:rPr>
                                <w:sz w:val="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6" o:spid="_x0000_s1048" style="position:absolute;top:18827;width:38401;height:18796" coordorigin=",23777" coordsize="2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20" o:spid="_x0000_s1049" type="#_x0000_t66" style="position:absolute;left:3;top:23777;width:21;height:3;rotation:9037758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" adj="2334" fillcolor="#f9c" strokecolor="black [3213]">
                      <v:shadow color="#e7e6e6 [3214]"/>
                    </v:shape>
                    <v:shape id="Text Box 19" o:spid="_x0000_s1050" type="#_x0000_t202" style="position:absolute;top:23783;width:1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" fillcolor="#f9c" strokecolor="black [3213]">
                      <v:shadow color="#e7e6e6 [3214]"/>
                      <v:textbox>
                        <w:txbxContent>
                          <w:p w:rsidR="00CE5FE3" w:rsidRPr="00CE5FE3" w:rsidRDefault="00CE5FE3" w:rsidP="00CE5FE3">
                            <w:pPr>
                              <w:pStyle w:val="NormalWeb"/>
                              <w:kinsoku w:val="0"/>
                              <w:overflowPunct w:val="0"/>
                              <w:spacing w:before="288" w:beforeAutospacing="0" w:after="0" w:afterAutospacing="0"/>
                              <w:textAlignment w:val="baseline"/>
                              <w:rPr>
                                <w:sz w:val="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" o:spid="_x0000_s1051" style="position:absolute;left:33639;top:9191;width:9906;height:10668" coordorigin="33639,9191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oval id="Oval 10" o:spid="_x0000_s1052" style="position:absolute;left:33641;top:9191;width:3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" fillcolor="#1c476e [1476]" strokecolor="black [3213]">
                      <v:fill color2="#5b9bd5 [3204]" focusposition=".5,.5" focussize="" focus="100%" type="gradientRadial"/>
                      <v:shadow color="#e7e6e6 [3214]"/>
                    </v:oval>
                    <v:oval id="Oval 11" o:spid="_x0000_s1053" style="position:absolute;left:33639;top:9192;width:3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" fillcolor="#760000" strokecolor="black [3213]">
                      <v:fill color2="red" focusposition=".5,.5" focussize="" focus="100%" type="gradientRadial"/>
                      <v:shadow color="#e7e6e6 [3214]"/>
                    </v:oval>
                    <v:oval id="Oval 12" o:spid="_x0000_s1054" style="position:absolute;left:33642;top:9194;width:3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" fillcolor="#760000" strokecolor="black [3213]">
                      <v:fill color2="red" focusposition=".5,.5" focussize="" focus="100%" type="gradientRadial"/>
                      <v:shadow color="#e7e6e6 [3214]"/>
                    </v:oval>
                    <v:oval id="Oval 13" o:spid="_x0000_s1055" style="position:absolute;left:33639;top:9194;width:3;height: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" fillcolor="#1c476e [1476]" strokecolor="black [3213]">
                      <v:fill color2="#5b9bd5 [3204]" focusposition=".5,.5" focussize="" focus="100%" type="gradientRadial"/>
                      <v:shadow color="#e7e6e6 [3214]"/>
                    </v:oval>
                  </v:group>
                  <v:oval id="Oval 8" o:spid="_x0000_s1056" style="position:absolute;left:36893;top:26638;width:2286;height:228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" fillcolor="#36f" strokecolor="black [3213]">
                    <v:shadow color="#e7e6e6 [3214]"/>
                  </v:oval>
                  <v:oval id="Oval 9" o:spid="_x0000_s1057" style="position:absolute;left:37623;width:2286;height:228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" fillcolor="#36f" strokecolor="black [3213]">
                    <v:shadow color="#e7e6e6 [3214]"/>
                  </v:oval>
                </v:group>
                <v:shape id="Text Box 2" o:spid="_x0000_s1058" type="#_x0000_t202" style="position:absolute;left:22603;top:1335;width:11506;height:15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CE5FE3" w:rsidRPr="00CE5FE3" w:rsidRDefault="00CE5FE3">
                        <w:pPr>
                          <w:rPr>
                            <w:sz w:val="18"/>
                          </w:rPr>
                        </w:pPr>
                        <w:r w:rsidRPr="00CE5FE3">
                          <w:rPr>
                            <w:sz w:val="18"/>
                          </w:rPr>
                          <w:t xml:space="preserve">Label Dalton’s </w:t>
                        </w:r>
                        <w:r w:rsidRPr="00CE5FE3">
                          <w:rPr>
                            <w:b/>
                            <w:sz w:val="18"/>
                          </w:rPr>
                          <w:t>atomic model</w:t>
                        </w:r>
                        <w:r w:rsidRPr="00CE5FE3">
                          <w:rPr>
                            <w:sz w:val="18"/>
                          </w:rPr>
                          <w:t xml:space="preserve"> with:</w:t>
                        </w:r>
                      </w:p>
                      <w:p w:rsidR="00CE5FE3" w:rsidRPr="00CE5FE3" w:rsidRDefault="00CE5FE3">
                        <w:pPr>
                          <w:rPr>
                            <w:b/>
                            <w:sz w:val="18"/>
                          </w:rPr>
                        </w:pPr>
                        <w:r w:rsidRPr="00CE5FE3">
                          <w:rPr>
                            <w:b/>
                            <w:sz w:val="18"/>
                          </w:rPr>
                          <w:t>Proton</w:t>
                        </w:r>
                      </w:p>
                      <w:p w:rsidR="00CE5FE3" w:rsidRPr="00CE5FE3" w:rsidRDefault="00CE5FE3">
                        <w:pPr>
                          <w:rPr>
                            <w:b/>
                            <w:sz w:val="18"/>
                          </w:rPr>
                        </w:pPr>
                        <w:r w:rsidRPr="00CE5FE3">
                          <w:rPr>
                            <w:b/>
                            <w:sz w:val="18"/>
                          </w:rPr>
                          <w:t>Electron</w:t>
                        </w:r>
                      </w:p>
                      <w:p w:rsidR="00CE5FE3" w:rsidRPr="00CE5FE3" w:rsidRDefault="00CE5FE3">
                        <w:pPr>
                          <w:rPr>
                            <w:b/>
                            <w:sz w:val="18"/>
                          </w:rPr>
                        </w:pPr>
                        <w:r w:rsidRPr="00CE5FE3">
                          <w:rPr>
                            <w:b/>
                            <w:sz w:val="18"/>
                          </w:rPr>
                          <w:t>Neutron</w:t>
                        </w:r>
                      </w:p>
                    </w:txbxContent>
                  </v:textbox>
                </v:shape>
                <v:roundrect id="Rounded Rectangle 20" o:spid="_x0000_s1059" style="position:absolute;width:33596;height:14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" filled="f" strokecolor="#70ad47 [3209]" strokeweight="1pt">
                  <v:stroke joinstyle="miter"/>
                </v:roundrect>
              </v:group>
            </w:pict>
          </mc:Fallback>
        </mc:AlternateContent>
      </w:r>
      <w:r w:rsidR="00381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999C08" wp14:editId="2D03C75C">
                <wp:simplePos x="0" y="0"/>
                <wp:positionH relativeFrom="column">
                  <wp:posOffset>-339047</wp:posOffset>
                </wp:positionH>
                <wp:positionV relativeFrom="paragraph">
                  <wp:posOffset>-390418</wp:posOffset>
                </wp:positionV>
                <wp:extent cx="1828800" cy="1828800"/>
                <wp:effectExtent l="0" t="0" r="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10D0" w:rsidRPr="003810D0" w:rsidRDefault="003810D0" w:rsidP="003810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3810D0">
                              <w:rPr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Atoms, Elements and Compounds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99C08" id="Text Box 1" o:spid="_x0000_s1060" type="#_x0000_t202" style="position:absolute;margin-left:-26.7pt;margin-top:-30.75pt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" filled="f" stroked="f">
                <v:textbox style="mso-fit-shape-to-text:t">
                  <w:txbxContent>
                    <w:p w:rsidR="003810D0" w:rsidRPr="003810D0" w:rsidRDefault="003810D0" w:rsidP="003810D0">
                      <w:pPr>
                        <w:jc w:val="center"/>
                        <w:rPr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3810D0">
                        <w:rPr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Atoms, Elements and Compounds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2F2B" w:rsidSect="003810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D15"/>
    <w:multiLevelType w:val="hybridMultilevel"/>
    <w:tmpl w:val="C3504976"/>
    <w:lvl w:ilvl="0" w:tplc="850A35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82C4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BA19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382F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7C6C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74ED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8CDA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8E5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485C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32544"/>
    <w:multiLevelType w:val="hybridMultilevel"/>
    <w:tmpl w:val="A3A2F0F2"/>
    <w:lvl w:ilvl="0" w:tplc="089C999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E4DB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9FE7E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9ED8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BC002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8422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86D4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C447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04B9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41DD6"/>
    <w:multiLevelType w:val="hybridMultilevel"/>
    <w:tmpl w:val="9A9A7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D0"/>
    <w:rsid w:val="000773E7"/>
    <w:rsid w:val="00232F2B"/>
    <w:rsid w:val="002F5F79"/>
    <w:rsid w:val="00325DBA"/>
    <w:rsid w:val="003810D0"/>
    <w:rsid w:val="008C7E3A"/>
    <w:rsid w:val="00A519AE"/>
    <w:rsid w:val="00A55536"/>
    <w:rsid w:val="00A82648"/>
    <w:rsid w:val="00B31DFE"/>
    <w:rsid w:val="00CE5FE3"/>
    <w:rsid w:val="00D6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220C"/>
  <w15:chartTrackingRefBased/>
  <w15:docId w15:val="{34226FC8-DC95-4AC7-A9CE-6EC9A821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F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5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3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E40B7BE40447878EAE91306EB914" ma:contentTypeVersion="5" ma:contentTypeDescription="Create a new document." ma:contentTypeScope="" ma:versionID="b32e6b9144d0ca941acd399dfbebe576">
  <xsd:schema xmlns:xsd="http://www.w3.org/2001/XMLSchema" xmlns:xs="http://www.w3.org/2001/XMLSchema" xmlns:p="http://schemas.microsoft.com/office/2006/metadata/properties" xmlns:ns2="d296abfb-16c7-422c-bf55-7f7bb10bff50" targetNamespace="http://schemas.microsoft.com/office/2006/metadata/properties" ma:root="true" ma:fieldsID="dfb33227c44b45615b1b4f789e4b1e93" ns2:_="">
    <xsd:import namespace="d296abfb-16c7-422c-bf55-7f7bb10b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abfb-16c7-422c-bf55-7f7bb10bf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D2B9A-31AD-4581-8226-12D5265AD60B}"/>
</file>

<file path=customXml/itemProps2.xml><?xml version="1.0" encoding="utf-8"?>
<ds:datastoreItem xmlns:ds="http://schemas.openxmlformats.org/officeDocument/2006/customXml" ds:itemID="{1C0F2091-A6C9-484A-894E-31FEF1C8BA18}"/>
</file>

<file path=customXml/itemProps3.xml><?xml version="1.0" encoding="utf-8"?>
<ds:datastoreItem xmlns:ds="http://schemas.openxmlformats.org/officeDocument/2006/customXml" ds:itemID="{ED876063-33A4-4D21-95F5-A3FBB1D38676}"/>
</file>

<file path=docProps/app.xml><?xml version="1.0" encoding="utf-8"?>
<Properties xmlns="http://schemas.openxmlformats.org/officeDocument/2006/extended-properties" xmlns:vt="http://schemas.openxmlformats.org/officeDocument/2006/docPropsVTypes">
  <Template>F2F33A17</Template>
  <TotalTime>131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Sargeant</dc:creator>
  <cp:keywords/>
  <dc:description/>
  <cp:lastModifiedBy>Beth Sargeant</cp:lastModifiedBy>
  <cp:revision>9</cp:revision>
  <cp:lastPrinted>2016-01-25T04:41:00Z</cp:lastPrinted>
  <dcterms:created xsi:type="dcterms:W3CDTF">2016-01-24T10:31:00Z</dcterms:created>
  <dcterms:modified xsi:type="dcterms:W3CDTF">2016-01-25T04:57:00Z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0x0101002B87E40B7BE40447878EAE91306EB914</vt:lpwstr>
  </property>
</Properties>
</file>