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C7" w:rsidRPr="002570C7" w:rsidRDefault="002570C7" w:rsidP="002570C7">
      <w:pPr>
        <w:rPr>
          <w:b/>
          <w:u w:val="single"/>
        </w:rPr>
      </w:pPr>
      <w:bookmarkStart w:id="0" w:name="_GoBack"/>
      <w:bookmarkEnd w:id="0"/>
      <w:r w:rsidRPr="002570C7">
        <w:rPr>
          <w:b/>
          <w:u w:val="single"/>
        </w:rPr>
        <w:t>Where to find Source B sources:</w:t>
      </w:r>
    </w:p>
    <w:p w:rsidR="002570C7" w:rsidRPr="002570C7" w:rsidRDefault="002570C7" w:rsidP="002570C7">
      <w:pPr>
        <w:rPr>
          <w:b/>
        </w:rPr>
      </w:pPr>
      <w:r>
        <w:rPr>
          <w:b/>
        </w:rPr>
        <w:t>Due to copyright</w:t>
      </w:r>
      <w:r w:rsidR="00C72976">
        <w:rPr>
          <w:b/>
        </w:rPr>
        <w:t xml:space="preserve"> restrictons</w:t>
      </w:r>
      <w:r>
        <w:rPr>
          <w:b/>
        </w:rPr>
        <w:t xml:space="preserve"> it is not possible to reproduce the Source B extracts in this pack, but all the sources are available free to download from the following links:</w:t>
      </w:r>
    </w:p>
    <w:p w:rsidR="002570C7" w:rsidRDefault="002570C7" w:rsidP="002570C7"/>
    <w:p w:rsidR="002570C7" w:rsidRPr="002570C7" w:rsidRDefault="002570C7" w:rsidP="002570C7">
      <w:pPr>
        <w:rPr>
          <w:b/>
          <w:u w:val="single"/>
        </w:rPr>
      </w:pPr>
      <w:r w:rsidRPr="002570C7">
        <w:rPr>
          <w:b/>
          <w:u w:val="single"/>
        </w:rPr>
        <w:t>Pack 1</w:t>
      </w:r>
    </w:p>
    <w:p w:rsidR="002570C7" w:rsidRDefault="002570C7" w:rsidP="002570C7"/>
    <w:p w:rsidR="002570C7" w:rsidRDefault="0059239A" w:rsidP="002570C7">
      <w:hyperlink r:id="rId4" w:history="1">
        <w:r w:rsidR="00343AD5" w:rsidRPr="009026BA">
          <w:rPr>
            <w:rStyle w:val="Hyperlink"/>
          </w:rPr>
          <w:t>https://www.theguardian.com/commentisfree/2018/nov/18/the-guardian-view-on-poverty-in-britain-not-just-shocking-but-shameful</w:t>
        </w:r>
      </w:hyperlink>
    </w:p>
    <w:p w:rsidR="002570C7" w:rsidRDefault="002570C7" w:rsidP="002570C7"/>
    <w:p w:rsidR="002570C7" w:rsidRPr="002570C7" w:rsidRDefault="002570C7" w:rsidP="002570C7">
      <w:pPr>
        <w:rPr>
          <w:b/>
          <w:u w:val="single"/>
        </w:rPr>
      </w:pPr>
      <w:r w:rsidRPr="002570C7">
        <w:rPr>
          <w:b/>
          <w:u w:val="single"/>
        </w:rPr>
        <w:t>Pack 2</w:t>
      </w:r>
    </w:p>
    <w:p w:rsidR="002570C7" w:rsidRDefault="002570C7" w:rsidP="002570C7"/>
    <w:p w:rsidR="002570C7" w:rsidRDefault="0059239A" w:rsidP="002570C7">
      <w:hyperlink r:id="rId5" w:history="1">
        <w:r w:rsidR="00343AD5" w:rsidRPr="009026BA">
          <w:rPr>
            <w:rStyle w:val="Hyperlink"/>
          </w:rPr>
          <w:t>http://boroughmarket.org.uk/articles/a-matter-of-opinion-the-social-life-of-markets</w:t>
        </w:r>
      </w:hyperlink>
    </w:p>
    <w:p w:rsidR="002570C7" w:rsidRDefault="002570C7" w:rsidP="002570C7"/>
    <w:p w:rsidR="002570C7" w:rsidRPr="002570C7" w:rsidRDefault="002570C7" w:rsidP="002570C7">
      <w:pPr>
        <w:rPr>
          <w:b/>
          <w:u w:val="single"/>
        </w:rPr>
      </w:pPr>
      <w:r w:rsidRPr="002570C7">
        <w:rPr>
          <w:b/>
          <w:u w:val="single"/>
        </w:rPr>
        <w:t>Pack 3</w:t>
      </w:r>
    </w:p>
    <w:p w:rsidR="002570C7" w:rsidRDefault="002570C7" w:rsidP="002570C7"/>
    <w:p w:rsidR="002570C7" w:rsidRDefault="002570C7" w:rsidP="002570C7">
      <w:r>
        <w:t xml:space="preserve">Source: </w:t>
      </w:r>
      <w:hyperlink r:id="rId6" w:history="1">
        <w:r w:rsidR="00343AD5" w:rsidRPr="009026BA">
          <w:rPr>
            <w:rStyle w:val="Hyperlink"/>
          </w:rPr>
          <w:t>https://www.theatlantic.com/magazine/archive/2016/01/the-new-preschool-is-crushing-kids/419139/</w:t>
        </w:r>
      </w:hyperlink>
    </w:p>
    <w:p w:rsidR="002570C7" w:rsidRDefault="002570C7" w:rsidP="002570C7"/>
    <w:p w:rsidR="002570C7" w:rsidRPr="002570C7" w:rsidRDefault="002570C7" w:rsidP="002570C7">
      <w:pPr>
        <w:rPr>
          <w:b/>
          <w:u w:val="single"/>
        </w:rPr>
      </w:pPr>
      <w:r w:rsidRPr="002570C7">
        <w:rPr>
          <w:b/>
          <w:u w:val="single"/>
        </w:rPr>
        <w:lastRenderedPageBreak/>
        <w:t>Pack 4</w:t>
      </w:r>
    </w:p>
    <w:p w:rsidR="002570C7" w:rsidRDefault="002570C7" w:rsidP="002570C7"/>
    <w:p w:rsidR="002570C7" w:rsidRDefault="0059239A" w:rsidP="002570C7">
      <w:hyperlink r:id="rId7" w:history="1">
        <w:r w:rsidR="00343AD5" w:rsidRPr="009026BA">
          <w:rPr>
            <w:rStyle w:val="Hyperlink"/>
          </w:rPr>
          <w:t>https://travel.usnews.com/London_England/Things_To_Do/British_Museum_22499/</w:t>
        </w:r>
      </w:hyperlink>
    </w:p>
    <w:p w:rsidR="002570C7" w:rsidRDefault="002570C7" w:rsidP="002570C7"/>
    <w:p w:rsidR="002570C7" w:rsidRPr="002570C7" w:rsidRDefault="002570C7" w:rsidP="002570C7">
      <w:pPr>
        <w:rPr>
          <w:b/>
          <w:u w:val="single"/>
        </w:rPr>
      </w:pPr>
      <w:r w:rsidRPr="002570C7">
        <w:rPr>
          <w:b/>
          <w:u w:val="single"/>
        </w:rPr>
        <w:t>Pack 5</w:t>
      </w:r>
    </w:p>
    <w:p w:rsidR="002570C7" w:rsidRDefault="002570C7" w:rsidP="002570C7"/>
    <w:p w:rsidR="0007077B" w:rsidRDefault="0059239A" w:rsidP="002570C7">
      <w:hyperlink r:id="rId8" w:history="1">
        <w:r w:rsidR="00343AD5" w:rsidRPr="009026BA">
          <w:rPr>
            <w:rStyle w:val="Hyperlink"/>
          </w:rPr>
          <w:t>https://www.theguardian.com/small-business-network/2014/sep/10/bake-off-how-to-run-bakery-business</w:t>
        </w:r>
      </w:hyperlink>
    </w:p>
    <w:p w:rsidR="00343AD5" w:rsidRDefault="00343AD5" w:rsidP="002570C7"/>
    <w:sectPr w:rsidR="0034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C7"/>
    <w:rsid w:val="002570C7"/>
    <w:rsid w:val="00343AD5"/>
    <w:rsid w:val="004D4E2E"/>
    <w:rsid w:val="0059239A"/>
    <w:rsid w:val="005977E0"/>
    <w:rsid w:val="00C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77466-35AD-4431-8EA3-CE2BCFD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A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small-business-network/2014/sep/10/bake-off-how-to-run-bakery-business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travel.usnews.com/London_England/Things_To_Do/British_Museum_22499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magazine/archive/2016/01/the-new-preschool-is-crushing-kids/419139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boroughmarket.org.uk/articles/a-matter-of-opinion-the-social-life-of-marke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guardian.com/commentisfree/2018/nov/18/the-guardian-view-on-poverty-in-britain-not-just-shocking-but-shamefu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E2A20-AEA8-48C7-B246-22E6435E7AF4}"/>
</file>

<file path=customXml/itemProps2.xml><?xml version="1.0" encoding="utf-8"?>
<ds:datastoreItem xmlns:ds="http://schemas.openxmlformats.org/officeDocument/2006/customXml" ds:itemID="{DEFAAC56-2801-41FD-904D-EF883E087A7E}"/>
</file>

<file path=customXml/itemProps3.xml><?xml version="1.0" encoding="utf-8"?>
<ds:datastoreItem xmlns:ds="http://schemas.openxmlformats.org/officeDocument/2006/customXml" ds:itemID="{8EF48ECD-5B96-4130-A9D8-DA3B56230FD0}"/>
</file>

<file path=docProps/app.xml><?xml version="1.0" encoding="utf-8"?>
<Properties xmlns="http://schemas.openxmlformats.org/officeDocument/2006/extended-properties" xmlns:vt="http://schemas.openxmlformats.org/officeDocument/2006/docPropsVTypes">
  <Template>B6550E37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cp:keywords/>
  <dc:description/>
  <cp:lastModifiedBy>Lisa Willetts</cp:lastModifiedBy>
  <cp:revision>2</cp:revision>
  <dcterms:created xsi:type="dcterms:W3CDTF">2020-03-12T09:25:00Z</dcterms:created>
  <dcterms:modified xsi:type="dcterms:W3CDTF">2020-03-12T09:25:00Z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