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5AEE" w14:textId="301F08F0" w:rsidR="00FF1C75" w:rsidRDefault="00FF1C75" w:rsidP="00FF1C75">
      <w:pPr>
        <w:pStyle w:val="PGTaskTitle"/>
      </w:pPr>
      <w:r w:rsidRPr="00FF1C75">
        <w:t>Task</w:t>
      </w:r>
      <w:r>
        <w:t xml:space="preserve"> </w:t>
      </w:r>
      <w:r w:rsidR="00FE6DB3">
        <w:t>1</w:t>
      </w:r>
    </w:p>
    <w:p w14:paraId="3CD74318" w14:textId="77777777" w:rsidR="007201CA" w:rsidRDefault="00F142BA" w:rsidP="00FC55B3">
      <w:pPr>
        <w:pStyle w:val="PGTasktext"/>
      </w:pPr>
      <w:r>
        <w:t xml:space="preserve">Fitness Fanatic currently have three gyms in one city. One difference with their gym is that people must go at certain times of day when there will be instructors present and group support. </w:t>
      </w:r>
      <w:r w:rsidR="008114FB">
        <w:t>The gym is open to both men and women who are over 16.</w:t>
      </w:r>
    </w:p>
    <w:p w14:paraId="03BCAF1C" w14:textId="77777777" w:rsidR="007201CA" w:rsidRDefault="006169DC" w:rsidP="00FC55B3">
      <w:pPr>
        <w:pStyle w:val="PGTasktext"/>
      </w:pPr>
      <w:r>
        <w:t>Customers must visit the gym at least three times per week.</w:t>
      </w:r>
      <w:r w:rsidR="00F142BA">
        <w:t xml:space="preserve"> They want to grow their business by encouraging more people to join their gym. As such they have decided to invest in </w:t>
      </w:r>
      <w:r w:rsidR="009D624A">
        <w:t>making some posters to be put up in the local area and on social media</w:t>
      </w:r>
      <w:r>
        <w:t>.</w:t>
      </w:r>
    </w:p>
    <w:p w14:paraId="74F44416" w14:textId="0FEC9FD7" w:rsidR="008948CE" w:rsidRDefault="006169DC" w:rsidP="00FC55B3">
      <w:pPr>
        <w:pStyle w:val="PGTasktext"/>
      </w:pPr>
      <w:r>
        <w:t>They have commissioned an advertising agency to deal with all their marketing and advertising.</w:t>
      </w:r>
    </w:p>
    <w:p w14:paraId="5D5B8195" w14:textId="2CD018CA" w:rsidR="00A2275D" w:rsidRDefault="00A2275D" w:rsidP="00A2275D">
      <w:pPr>
        <w:pStyle w:val="PGQuestion-2ndlevel"/>
      </w:pPr>
      <w:r>
        <w:t>(a)</w:t>
      </w:r>
      <w:r>
        <w:tab/>
      </w:r>
      <w:r w:rsidR="006169DC">
        <w:t>Who is the client?</w:t>
      </w:r>
    </w:p>
    <w:p w14:paraId="5240CAD4" w14:textId="6392E80F" w:rsidR="00A2275D" w:rsidRDefault="00A2275D" w:rsidP="00A2275D">
      <w:pPr>
        <w:pStyle w:val="PGQuestion-2ndlevel"/>
      </w:pPr>
      <w:r>
        <w:t>(b)</w:t>
      </w:r>
      <w:r>
        <w:tab/>
      </w:r>
      <w:r w:rsidR="006169DC">
        <w:t>What is the purpose of the advertisements?</w:t>
      </w:r>
    </w:p>
    <w:p w14:paraId="338F1B3E" w14:textId="77777777" w:rsidR="00FC55B3" w:rsidRDefault="00FC55B3" w:rsidP="00FC55B3">
      <w:pPr>
        <w:pStyle w:val="PGQuestion-2ndlevel"/>
      </w:pPr>
      <w:r>
        <w:t>(c)</w:t>
      </w:r>
      <w:r>
        <w:tab/>
      </w:r>
      <w:r w:rsidR="006169DC">
        <w:t>What products need to be produced?</w:t>
      </w:r>
    </w:p>
    <w:p w14:paraId="76E99914" w14:textId="3F51F611" w:rsidR="00FC55B3" w:rsidRDefault="00FC55B3" w:rsidP="00FC55B3">
      <w:pPr>
        <w:pStyle w:val="PGQuestion-2ndlevel"/>
      </w:pPr>
      <w:r>
        <w:t>(d)</w:t>
      </w:r>
      <w:r>
        <w:tab/>
      </w:r>
      <w:r w:rsidR="008114FB">
        <w:t>Who will be the audience for the products?</w:t>
      </w:r>
    </w:p>
    <w:p w14:paraId="1319BB44" w14:textId="5CE6AD37" w:rsidR="00FC55B3" w:rsidRDefault="00FC55B3" w:rsidP="00FC55B3">
      <w:pPr>
        <w:pStyle w:val="PGQuestion-2ndlevel"/>
      </w:pPr>
      <w:r>
        <w:t>(e)</w:t>
      </w:r>
      <w:r>
        <w:tab/>
      </w:r>
      <w:r w:rsidR="009D624A">
        <w:t>In the following table, write down three different emotions that the adverts could use. For each emotion give some ideas for what could be included in the poster.</w:t>
      </w:r>
    </w:p>
    <w:p w14:paraId="02DACBD3" w14:textId="4CC4E9E5" w:rsidR="009D624A" w:rsidRDefault="00FC55B3" w:rsidP="00FC55B3">
      <w:pPr>
        <w:pStyle w:val="PGQuestion-2ndlevel"/>
      </w:pPr>
      <w:r>
        <w:tab/>
      </w:r>
      <w:r w:rsidR="009D624A">
        <w:t>The first row has been completed for you as an example. Some possible emotions to choose from are given below the table.</w:t>
      </w:r>
    </w:p>
    <w:tbl>
      <w:tblPr>
        <w:tblStyle w:val="PGTable1"/>
        <w:tblW w:w="0" w:type="auto"/>
        <w:tblInd w:w="851" w:type="dxa"/>
        <w:tblLook w:val="04A0" w:firstRow="1" w:lastRow="0" w:firstColumn="1" w:lastColumn="0" w:noHBand="0" w:noVBand="1"/>
      </w:tblPr>
      <w:tblGrid>
        <w:gridCol w:w="1549"/>
        <w:gridCol w:w="6934"/>
      </w:tblGrid>
      <w:tr w:rsidR="009D624A" w14:paraId="4949FE66" w14:textId="77777777" w:rsidTr="00FC55B3">
        <w:trPr>
          <w:cnfStyle w:val="100000000000" w:firstRow="1" w:lastRow="0" w:firstColumn="0" w:lastColumn="0" w:oddVBand="0" w:evenVBand="0" w:oddHBand="0" w:evenHBand="0" w:firstRowFirstColumn="0" w:firstRowLastColumn="0" w:lastRowFirstColumn="0" w:lastRowLastColumn="0"/>
        </w:trPr>
        <w:tc>
          <w:tcPr>
            <w:tcW w:w="1549" w:type="dxa"/>
            <w:shd w:val="clear" w:color="auto" w:fill="BE0E8A" w:themeFill="accent3"/>
          </w:tcPr>
          <w:p w14:paraId="5FB75D17" w14:textId="5B5E262F" w:rsidR="009D624A" w:rsidRPr="00FC55B3" w:rsidRDefault="009D624A" w:rsidP="009D624A">
            <w:pPr>
              <w:pStyle w:val="PGQuestion-toplevel"/>
              <w:ind w:left="0" w:firstLine="0"/>
              <w:rPr>
                <w:b/>
                <w:color w:val="FFFFFF" w:themeColor="background1"/>
              </w:rPr>
            </w:pPr>
            <w:r w:rsidRPr="00FC55B3">
              <w:rPr>
                <w:b/>
                <w:color w:val="FFFFFF" w:themeColor="background1"/>
              </w:rPr>
              <w:t>Emotion</w:t>
            </w:r>
          </w:p>
        </w:tc>
        <w:tc>
          <w:tcPr>
            <w:tcW w:w="6934" w:type="dxa"/>
            <w:shd w:val="clear" w:color="auto" w:fill="BE0E8A" w:themeFill="accent3"/>
          </w:tcPr>
          <w:p w14:paraId="187B326B" w14:textId="1D030C63" w:rsidR="009D624A" w:rsidRPr="00FC55B3" w:rsidRDefault="009D624A" w:rsidP="009D624A">
            <w:pPr>
              <w:pStyle w:val="PGQuestion-toplevel"/>
              <w:ind w:left="0" w:firstLine="0"/>
              <w:rPr>
                <w:b/>
                <w:color w:val="FFFFFF" w:themeColor="background1"/>
              </w:rPr>
            </w:pPr>
            <w:r w:rsidRPr="00FC55B3">
              <w:rPr>
                <w:b/>
                <w:color w:val="FFFFFF" w:themeColor="background1"/>
              </w:rPr>
              <w:t>Ideas for the poster</w:t>
            </w:r>
          </w:p>
        </w:tc>
      </w:tr>
      <w:tr w:rsidR="009D624A" w14:paraId="2A9FD46E" w14:textId="77777777" w:rsidTr="00FC55B3">
        <w:trPr>
          <w:cnfStyle w:val="000000100000" w:firstRow="0" w:lastRow="0" w:firstColumn="0" w:lastColumn="0" w:oddVBand="0" w:evenVBand="0" w:oddHBand="1" w:evenHBand="0" w:firstRowFirstColumn="0" w:firstRowLastColumn="0" w:lastRowFirstColumn="0" w:lastRowLastColumn="0"/>
        </w:trPr>
        <w:tc>
          <w:tcPr>
            <w:tcW w:w="1549" w:type="dxa"/>
          </w:tcPr>
          <w:p w14:paraId="36B16C7E" w14:textId="2A340211" w:rsidR="009D624A" w:rsidRDefault="00961CE5" w:rsidP="009D624A">
            <w:pPr>
              <w:pStyle w:val="PGQuestion-toplevel"/>
              <w:ind w:left="0" w:firstLine="0"/>
            </w:pPr>
            <w:r>
              <w:t>Triumph</w:t>
            </w:r>
          </w:p>
        </w:tc>
        <w:tc>
          <w:tcPr>
            <w:tcW w:w="6934" w:type="dxa"/>
          </w:tcPr>
          <w:p w14:paraId="7FC58A8E" w14:textId="77777777" w:rsidR="009D624A" w:rsidRDefault="00961CE5" w:rsidP="009D624A">
            <w:pPr>
              <w:pStyle w:val="PGQuestion-toplevel"/>
              <w:ind w:left="0" w:firstLine="0"/>
            </w:pPr>
            <w:r>
              <w:t>Show exhausted person who is very happy that they have achieved far more than they thought possible. Other people in the gym are in the background applauding their achievements.</w:t>
            </w:r>
          </w:p>
          <w:p w14:paraId="4F9BE4A8" w14:textId="3713DFE5" w:rsidR="00961CE5" w:rsidRDefault="00961CE5" w:rsidP="009D624A">
            <w:pPr>
              <w:pStyle w:val="PGQuestion-toplevel"/>
              <w:ind w:left="0" w:firstLine="0"/>
            </w:pPr>
            <w:r>
              <w:t>Show person punching the air at how well they have achieved.</w:t>
            </w:r>
          </w:p>
        </w:tc>
      </w:tr>
      <w:tr w:rsidR="009D624A" w14:paraId="4C74C884" w14:textId="77777777" w:rsidTr="00FC55B3">
        <w:trPr>
          <w:cnfStyle w:val="000000010000" w:firstRow="0" w:lastRow="0" w:firstColumn="0" w:lastColumn="0" w:oddVBand="0" w:evenVBand="0" w:oddHBand="0" w:evenHBand="1" w:firstRowFirstColumn="0" w:firstRowLastColumn="0" w:lastRowFirstColumn="0" w:lastRowLastColumn="0"/>
          <w:trHeight w:val="253"/>
        </w:trPr>
        <w:tc>
          <w:tcPr>
            <w:tcW w:w="1549" w:type="dxa"/>
          </w:tcPr>
          <w:p w14:paraId="50A539CE" w14:textId="77777777" w:rsidR="009D624A" w:rsidRDefault="009D624A" w:rsidP="00FC55B3">
            <w:pPr>
              <w:pStyle w:val="PGQuestion-toplevel"/>
              <w:spacing w:before="0" w:after="0"/>
              <w:ind w:left="0" w:firstLine="0"/>
            </w:pPr>
          </w:p>
        </w:tc>
        <w:tc>
          <w:tcPr>
            <w:tcW w:w="6934" w:type="dxa"/>
          </w:tcPr>
          <w:p w14:paraId="6DA7765D" w14:textId="77777777" w:rsidR="009D624A" w:rsidRDefault="009D624A" w:rsidP="00FC55B3">
            <w:pPr>
              <w:pStyle w:val="PGQuestion-toplevel"/>
              <w:spacing w:before="0" w:after="0"/>
              <w:ind w:left="0" w:firstLine="0"/>
            </w:pPr>
          </w:p>
        </w:tc>
      </w:tr>
      <w:tr w:rsidR="009D624A" w14:paraId="24B3DE86" w14:textId="77777777" w:rsidTr="00FC55B3">
        <w:trPr>
          <w:cnfStyle w:val="000000100000" w:firstRow="0" w:lastRow="0" w:firstColumn="0" w:lastColumn="0" w:oddVBand="0" w:evenVBand="0" w:oddHBand="1" w:evenHBand="0" w:firstRowFirstColumn="0" w:firstRowLastColumn="0" w:lastRowFirstColumn="0" w:lastRowLastColumn="0"/>
          <w:trHeight w:val="135"/>
        </w:trPr>
        <w:tc>
          <w:tcPr>
            <w:tcW w:w="1549" w:type="dxa"/>
          </w:tcPr>
          <w:p w14:paraId="373D5E2C" w14:textId="77777777" w:rsidR="009D624A" w:rsidRDefault="009D624A" w:rsidP="00FC55B3">
            <w:pPr>
              <w:pStyle w:val="PGQuestion-toplevel"/>
              <w:spacing w:before="0" w:after="0"/>
              <w:ind w:left="0" w:firstLine="0"/>
            </w:pPr>
          </w:p>
        </w:tc>
        <w:tc>
          <w:tcPr>
            <w:tcW w:w="6934" w:type="dxa"/>
          </w:tcPr>
          <w:p w14:paraId="48529F3E" w14:textId="77777777" w:rsidR="009D624A" w:rsidRDefault="009D624A" w:rsidP="00FC55B3">
            <w:pPr>
              <w:pStyle w:val="PGQuestion-toplevel"/>
              <w:spacing w:before="0" w:after="0"/>
              <w:ind w:left="0" w:firstLine="0"/>
            </w:pPr>
          </w:p>
        </w:tc>
      </w:tr>
      <w:tr w:rsidR="00961CE5" w14:paraId="483E924D" w14:textId="77777777" w:rsidTr="00FC55B3">
        <w:trPr>
          <w:cnfStyle w:val="000000010000" w:firstRow="0" w:lastRow="0" w:firstColumn="0" w:lastColumn="0" w:oddVBand="0" w:evenVBand="0" w:oddHBand="0" w:evenHBand="1" w:firstRowFirstColumn="0" w:firstRowLastColumn="0" w:lastRowFirstColumn="0" w:lastRowLastColumn="0"/>
        </w:trPr>
        <w:tc>
          <w:tcPr>
            <w:tcW w:w="1549" w:type="dxa"/>
          </w:tcPr>
          <w:p w14:paraId="5183D46D" w14:textId="77777777" w:rsidR="00961CE5" w:rsidRDefault="00961CE5" w:rsidP="00FC55B3">
            <w:pPr>
              <w:pStyle w:val="PGQuestion-toplevel"/>
              <w:spacing w:before="0" w:after="0"/>
              <w:ind w:left="0" w:firstLine="0"/>
            </w:pPr>
          </w:p>
        </w:tc>
        <w:tc>
          <w:tcPr>
            <w:tcW w:w="6934" w:type="dxa"/>
          </w:tcPr>
          <w:p w14:paraId="4979299F" w14:textId="77777777" w:rsidR="00961CE5" w:rsidRDefault="00961CE5" w:rsidP="00FC55B3">
            <w:pPr>
              <w:pStyle w:val="PGQuestion-toplevel"/>
              <w:spacing w:before="0" w:after="0"/>
              <w:ind w:left="0" w:firstLine="0"/>
            </w:pPr>
          </w:p>
        </w:tc>
      </w:tr>
    </w:tbl>
    <w:p w14:paraId="42BE01DF" w14:textId="027D916C" w:rsidR="00AE1980" w:rsidRDefault="007F14BA" w:rsidP="00C94AE5">
      <w:pPr>
        <w:pStyle w:val="PGQuestion-2ndlevel"/>
      </w:pPr>
      <w:r>
        <w:tab/>
      </w:r>
      <w:r w:rsidR="009D624A" w:rsidRPr="00C35225">
        <w:t xml:space="preserve">Possible emotions: </w:t>
      </w:r>
      <w:r w:rsidR="00961CE5" w:rsidRPr="00C35225">
        <w:t xml:space="preserve">admiration, adoration, amusement, awe, calmness, craving, disgust, envy, excitement, fear, interest, joy, sadness, satisfaction, triumph </w:t>
      </w:r>
    </w:p>
    <w:p w14:paraId="15D90081" w14:textId="4EDE187E" w:rsidR="00AE1980" w:rsidRDefault="00AE1980" w:rsidP="00C35225">
      <w:pPr>
        <w:pStyle w:val="PGTaskTitle"/>
      </w:pPr>
      <w:r>
        <w:t>Task 2</w:t>
      </w:r>
    </w:p>
    <w:p w14:paraId="34070807" w14:textId="525D7590" w:rsidR="009D1E5D" w:rsidRDefault="009D1E5D" w:rsidP="00FC55B3">
      <w:pPr>
        <w:pStyle w:val="PGTasktext"/>
        <w:spacing w:after="120"/>
      </w:pPr>
      <w:r>
        <w:t>Brands will create brand guidelines or style guidelines to protect their identity. These will include guidelines on:</w:t>
      </w:r>
    </w:p>
    <w:p w14:paraId="25D214CB" w14:textId="6673E722" w:rsidR="009D1E5D" w:rsidRDefault="009D1E5D" w:rsidP="00FC55B3">
      <w:pPr>
        <w:pStyle w:val="PGTasktext"/>
        <w:numPr>
          <w:ilvl w:val="0"/>
          <w:numId w:val="34"/>
        </w:numPr>
        <w:spacing w:after="120"/>
      </w:pPr>
      <w:r>
        <w:t>Logo</w:t>
      </w:r>
    </w:p>
    <w:p w14:paraId="0776EAAE" w14:textId="2FCEE647" w:rsidR="009D1E5D" w:rsidRDefault="009D1E5D" w:rsidP="00FC55B3">
      <w:pPr>
        <w:pStyle w:val="PGTasktext"/>
        <w:numPr>
          <w:ilvl w:val="0"/>
          <w:numId w:val="34"/>
        </w:numPr>
        <w:spacing w:after="120"/>
      </w:pPr>
      <w:r>
        <w:t>Slogans</w:t>
      </w:r>
    </w:p>
    <w:p w14:paraId="2F64F5FB" w14:textId="6CB1BBA2" w:rsidR="009D1E5D" w:rsidRDefault="009D1E5D" w:rsidP="00FC55B3">
      <w:pPr>
        <w:pStyle w:val="PGTasktext"/>
        <w:numPr>
          <w:ilvl w:val="0"/>
          <w:numId w:val="34"/>
        </w:numPr>
        <w:spacing w:after="120"/>
      </w:pPr>
      <w:r>
        <w:t>Typography</w:t>
      </w:r>
    </w:p>
    <w:p w14:paraId="797832C1" w14:textId="0451A486" w:rsidR="009D1E5D" w:rsidRDefault="009D1E5D" w:rsidP="00FC55B3">
      <w:pPr>
        <w:pStyle w:val="PGTasktext"/>
        <w:numPr>
          <w:ilvl w:val="0"/>
          <w:numId w:val="34"/>
        </w:numPr>
      </w:pPr>
      <w:r>
        <w:t>Colour palette</w:t>
      </w:r>
    </w:p>
    <w:p w14:paraId="13141985" w14:textId="59482F5D" w:rsidR="000E03C2" w:rsidRDefault="000E03C2" w:rsidP="00FC55B3">
      <w:pPr>
        <w:pStyle w:val="PGTasktext"/>
      </w:pPr>
      <w:r>
        <w:t>Choose one of the following brands and view their brand guidelines online:</w:t>
      </w:r>
    </w:p>
    <w:p w14:paraId="5B9A6E7D" w14:textId="5868E4EE" w:rsidR="00961CE5" w:rsidRDefault="00BF6922" w:rsidP="00FC55B3">
      <w:pPr>
        <w:pStyle w:val="PGTasktext"/>
        <w:spacing w:after="120"/>
      </w:pPr>
      <w:r>
        <w:t>YouTube</w:t>
      </w:r>
      <w:r w:rsidR="000E03C2">
        <w:t xml:space="preserve">: </w:t>
      </w:r>
      <w:hyperlink r:id="rId11" w:anchor="logos-icons-colors" w:history="1">
        <w:r w:rsidR="000E03C2" w:rsidRPr="00857DA4">
          <w:rPr>
            <w:rStyle w:val="Hyperlink"/>
          </w:rPr>
          <w:t>https://www.youtube.com/about/brand-resources/#logos-icons-colors</w:t>
        </w:r>
      </w:hyperlink>
    </w:p>
    <w:p w14:paraId="48FF7211" w14:textId="0639E861" w:rsidR="000E03C2" w:rsidRDefault="000E03C2" w:rsidP="00FC55B3">
      <w:pPr>
        <w:pStyle w:val="PGTasktext"/>
        <w:spacing w:after="120"/>
      </w:pPr>
      <w:r>
        <w:t xml:space="preserve">Facebook: </w:t>
      </w:r>
      <w:hyperlink r:id="rId12" w:anchor="brand-guidelines-assets" w:history="1">
        <w:r w:rsidRPr="00857DA4">
          <w:rPr>
            <w:rStyle w:val="Hyperlink"/>
          </w:rPr>
          <w:t>https://en.facebookbrand.com/#brand-guidelines-assets</w:t>
        </w:r>
      </w:hyperlink>
    </w:p>
    <w:p w14:paraId="7E9675DC" w14:textId="6A711EA7" w:rsidR="008948CE" w:rsidRDefault="000E03C2" w:rsidP="00FC55B3">
      <w:pPr>
        <w:pStyle w:val="PGTasktext"/>
        <w:spacing w:after="120"/>
      </w:pPr>
      <w:r>
        <w:lastRenderedPageBreak/>
        <w:t xml:space="preserve">Instagram: </w:t>
      </w:r>
      <w:hyperlink r:id="rId13" w:history="1">
        <w:r>
          <w:rPr>
            <w:rStyle w:val="Hyperlink"/>
          </w:rPr>
          <w:t>https://en.instagram-brand.com/</w:t>
        </w:r>
      </w:hyperlink>
    </w:p>
    <w:p w14:paraId="10B1E48F" w14:textId="337157A5" w:rsidR="000E03C2" w:rsidRDefault="000E03C2" w:rsidP="00FC55B3">
      <w:pPr>
        <w:pStyle w:val="PGTasktext"/>
      </w:pPr>
      <w:r>
        <w:t xml:space="preserve">Twitter: </w:t>
      </w:r>
      <w:hyperlink r:id="rId14" w:history="1">
        <w:r>
          <w:rPr>
            <w:rStyle w:val="Hyperlink"/>
          </w:rPr>
          <w:t>https://about.twitter.com/en_us/company/brand-resources.html</w:t>
        </w:r>
      </w:hyperlink>
    </w:p>
    <w:p w14:paraId="3E21AF6B" w14:textId="4F16CDDF" w:rsidR="00FC55B3" w:rsidRPr="00C94AE5" w:rsidRDefault="000E03C2" w:rsidP="00C94AE5">
      <w:pPr>
        <w:pStyle w:val="ListParagraph"/>
        <w:numPr>
          <w:ilvl w:val="0"/>
          <w:numId w:val="35"/>
        </w:numPr>
        <w:spacing w:before="0" w:after="160" w:line="259" w:lineRule="auto"/>
        <w:rPr>
          <w:rFonts w:ascii="Arial" w:eastAsia="Times New Roman" w:hAnsi="Arial" w:cs="Arial"/>
          <w:color w:val="000000" w:themeColor="text1"/>
          <w:lang w:eastAsia="en-GB"/>
        </w:rPr>
      </w:pPr>
      <w:r>
        <w:t xml:space="preserve">What are </w:t>
      </w:r>
      <w:r w:rsidRPr="00C94AE5">
        <w:rPr>
          <w:b/>
          <w:bCs/>
        </w:rPr>
        <w:t>four</w:t>
      </w:r>
      <w:r>
        <w:t xml:space="preserve"> different aspects covered in their brand guidelines?</w:t>
      </w:r>
    </w:p>
    <w:p w14:paraId="264C1C9D" w14:textId="77777777" w:rsidR="00FC55B3" w:rsidRDefault="00FC55B3" w:rsidP="00FC55B3">
      <w:pPr>
        <w:pStyle w:val="PGQuestion-2ndlevel"/>
      </w:pPr>
      <w:r>
        <w:tab/>
      </w:r>
      <w:r w:rsidR="000E03C2">
        <w:t>This will depend on the guidelines chosen. It may include aspects related to:</w:t>
      </w:r>
    </w:p>
    <w:p w14:paraId="78193B85" w14:textId="77777777" w:rsidR="00FC55B3" w:rsidRDefault="00FC55B3" w:rsidP="00FC55B3">
      <w:pPr>
        <w:pStyle w:val="PGQuestion-2ndlevel"/>
      </w:pPr>
      <w:r>
        <w:t>(b)</w:t>
      </w:r>
      <w:r>
        <w:tab/>
      </w:r>
      <w:r w:rsidR="00D661C8">
        <w:t xml:space="preserve">What are at least </w:t>
      </w:r>
      <w:r w:rsidR="00D661C8" w:rsidRPr="00D661C8">
        <w:rPr>
          <w:b/>
          <w:bCs/>
        </w:rPr>
        <w:t>five</w:t>
      </w:r>
      <w:r w:rsidR="00D661C8">
        <w:t xml:space="preserve"> ways that the logo can and cannot be used?</w:t>
      </w:r>
    </w:p>
    <w:p w14:paraId="08620CE6" w14:textId="7B0D6469" w:rsidR="00FC55B3" w:rsidRDefault="00FC55B3" w:rsidP="00FC55B3">
      <w:pPr>
        <w:pStyle w:val="PGQuestion-2ndlevel"/>
      </w:pPr>
      <w:r>
        <w:tab/>
      </w:r>
      <w:r w:rsidR="00D661C8">
        <w:t>This will depend on the guidelines chosen. It may include aspects related to:</w:t>
      </w:r>
    </w:p>
    <w:p w14:paraId="0E0EBD03" w14:textId="77777777" w:rsidR="00FC55B3" w:rsidRDefault="00FC55B3" w:rsidP="00FC55B3">
      <w:pPr>
        <w:pStyle w:val="PGQuestion-2ndlevel"/>
      </w:pPr>
      <w:r>
        <w:t>(c)</w:t>
      </w:r>
      <w:r>
        <w:tab/>
      </w:r>
      <w:r w:rsidR="00723224">
        <w:t>Create your own set of brand guidelines for Fitness Fanatic.</w:t>
      </w:r>
    </w:p>
    <w:p w14:paraId="547EE57F" w14:textId="6675D230" w:rsidR="00FC55B3" w:rsidRDefault="00FC55B3" w:rsidP="00FC55B3">
      <w:pPr>
        <w:pStyle w:val="PGQuestion-2ndlevel"/>
      </w:pPr>
      <w:r>
        <w:tab/>
      </w:r>
      <w:r w:rsidR="00723224">
        <w:t>You may use space here or a separate document.</w:t>
      </w:r>
    </w:p>
    <w:p w14:paraId="031D14AB" w14:textId="77777777" w:rsidR="00FC55B3" w:rsidRDefault="00D661C8" w:rsidP="00FC55B3">
      <w:pPr>
        <w:pStyle w:val="PGTaskTitle"/>
      </w:pPr>
      <w:r>
        <w:t>Task 3</w:t>
      </w:r>
    </w:p>
    <w:p w14:paraId="6C2BFFBE" w14:textId="77777777" w:rsidR="00FC55B3" w:rsidRDefault="00FC55B3" w:rsidP="00FC55B3">
      <w:pPr>
        <w:pStyle w:val="PGQuestion-2ndlevel"/>
      </w:pPr>
      <w:r>
        <w:t>(a)</w:t>
      </w:r>
      <w:r>
        <w:tab/>
      </w:r>
      <w:r w:rsidR="007647B1">
        <w:t xml:space="preserve">Watch the video </w:t>
      </w:r>
      <w:r w:rsidR="00A112BF">
        <w:t>‘</w:t>
      </w:r>
      <w:r w:rsidR="007647B1">
        <w:t>Delight In The Unexpected | Jo Malone London</w:t>
      </w:r>
      <w:r w:rsidR="00A112BF">
        <w:t>’</w:t>
      </w:r>
      <w:r w:rsidR="007647B1">
        <w:t>:</w:t>
      </w:r>
      <w:r w:rsidR="007647B1">
        <w:br/>
      </w:r>
      <w:hyperlink r:id="rId15" w:history="1">
        <w:r w:rsidR="007647B1" w:rsidRPr="007647B1">
          <w:rPr>
            <w:rStyle w:val="Hyperlink"/>
          </w:rPr>
          <w:t>https://www.youtube.com/watch?v=_H64yU_6nYk</w:t>
        </w:r>
      </w:hyperlink>
    </w:p>
    <w:p w14:paraId="588A0208" w14:textId="6F454C7D" w:rsidR="00FC55B3" w:rsidRDefault="00FC55B3" w:rsidP="00FC55B3">
      <w:pPr>
        <w:pStyle w:val="PGQuestion-2ndlevel"/>
      </w:pPr>
      <w:r>
        <w:tab/>
      </w:r>
      <w:r w:rsidR="007647B1">
        <w:t>The advert tells us very little about the products being sold, but suggestions are made throughout the advert.</w:t>
      </w:r>
    </w:p>
    <w:p w14:paraId="2FF297AD" w14:textId="417CE40B" w:rsidR="00FC55B3" w:rsidRDefault="00FC55B3" w:rsidP="00FC55B3">
      <w:pPr>
        <w:pStyle w:val="PGQuestion-2ndlevel"/>
      </w:pPr>
      <w:r>
        <w:tab/>
      </w:r>
      <w:r w:rsidR="005F59F4">
        <w:t>What is being advertised?</w:t>
      </w:r>
    </w:p>
    <w:p w14:paraId="4B55DC06" w14:textId="37D1D1FC" w:rsidR="00FC55B3" w:rsidRDefault="00FC55B3" w:rsidP="00FC55B3">
      <w:pPr>
        <w:pStyle w:val="PGQuestion-2ndlevel"/>
      </w:pPr>
      <w:r>
        <w:t>(b)</w:t>
      </w:r>
      <w:r>
        <w:tab/>
      </w:r>
      <w:r w:rsidR="005F59F4">
        <w:t>Watch the advert again in more detail.</w:t>
      </w:r>
    </w:p>
    <w:p w14:paraId="77A7F595" w14:textId="27AEE278" w:rsidR="00ED473E" w:rsidRDefault="00FC55B3" w:rsidP="00FC55B3">
      <w:pPr>
        <w:pStyle w:val="PGQuestion-2ndlevel"/>
      </w:pPr>
      <w:r>
        <w:tab/>
      </w:r>
      <w:r w:rsidR="007647B1">
        <w:t>Discuss with a partner what feelings you both get from the advert and what it is that gives you these feelings. Note your ideas below.</w:t>
      </w:r>
    </w:p>
    <w:p w14:paraId="06B86193" w14:textId="6A976A23" w:rsidR="00F04BFC" w:rsidRPr="00ED473E" w:rsidRDefault="00F04BFC" w:rsidP="00FC55B3">
      <w:pPr>
        <w:pStyle w:val="PGAnswers-2ndlevel"/>
      </w:pPr>
    </w:p>
    <w:tbl>
      <w:tblPr>
        <w:tblStyle w:val="PGTable1"/>
        <w:tblW w:w="0" w:type="auto"/>
        <w:tblInd w:w="851" w:type="dxa"/>
        <w:tblLook w:val="04A0" w:firstRow="1" w:lastRow="0" w:firstColumn="1" w:lastColumn="0" w:noHBand="0" w:noVBand="1"/>
      </w:tblPr>
      <w:tblGrid>
        <w:gridCol w:w="4286"/>
        <w:gridCol w:w="4197"/>
      </w:tblGrid>
      <w:tr w:rsidR="00ED473E" w14:paraId="4EE975DA" w14:textId="77777777" w:rsidTr="00433F98">
        <w:trPr>
          <w:cnfStyle w:val="100000000000" w:firstRow="1" w:lastRow="0" w:firstColumn="0" w:lastColumn="0" w:oddVBand="0" w:evenVBand="0" w:oddHBand="0" w:evenHBand="0" w:firstRowFirstColumn="0" w:firstRowLastColumn="0" w:lastRowFirstColumn="0" w:lastRowLastColumn="0"/>
          <w:cantSplit/>
        </w:trPr>
        <w:tc>
          <w:tcPr>
            <w:tcW w:w="4527" w:type="dxa"/>
            <w:shd w:val="clear" w:color="auto" w:fill="BE0E8A" w:themeFill="accent3"/>
          </w:tcPr>
          <w:p w14:paraId="27E112CC" w14:textId="251C6890" w:rsidR="00ED473E" w:rsidRPr="00FC55B3" w:rsidRDefault="00ED473E" w:rsidP="00ED473E">
            <w:pPr>
              <w:pStyle w:val="PGQuestion-toplevel"/>
              <w:ind w:left="0" w:firstLine="0"/>
              <w:rPr>
                <w:b/>
                <w:color w:val="FFFFFF" w:themeColor="background1"/>
              </w:rPr>
            </w:pPr>
            <w:r w:rsidRPr="00FC55B3">
              <w:rPr>
                <w:b/>
                <w:color w:val="FFFFFF" w:themeColor="background1"/>
              </w:rPr>
              <w:t>Feelings the advert gives</w:t>
            </w:r>
          </w:p>
        </w:tc>
        <w:tc>
          <w:tcPr>
            <w:tcW w:w="4447" w:type="dxa"/>
            <w:shd w:val="clear" w:color="auto" w:fill="BE0E8A" w:themeFill="accent3"/>
          </w:tcPr>
          <w:p w14:paraId="009AD4FC" w14:textId="30290BD0" w:rsidR="00ED473E" w:rsidRPr="00FC55B3" w:rsidRDefault="00ED473E" w:rsidP="00ED473E">
            <w:pPr>
              <w:pStyle w:val="PGQuestion-toplevel"/>
              <w:ind w:left="0" w:firstLine="0"/>
              <w:rPr>
                <w:b/>
                <w:color w:val="FFFFFF" w:themeColor="background1"/>
              </w:rPr>
            </w:pPr>
            <w:r w:rsidRPr="00FC55B3">
              <w:rPr>
                <w:b/>
                <w:color w:val="FFFFFF" w:themeColor="background1"/>
              </w:rPr>
              <w:t>What makes you think this</w:t>
            </w:r>
          </w:p>
        </w:tc>
      </w:tr>
      <w:tr w:rsidR="005F59F4" w14:paraId="6233F14B" w14:textId="77777777" w:rsidTr="00433F98">
        <w:trPr>
          <w:cnfStyle w:val="000000100000" w:firstRow="0" w:lastRow="0" w:firstColumn="0" w:lastColumn="0" w:oddVBand="0" w:evenVBand="0" w:oddHBand="1" w:evenHBand="0" w:firstRowFirstColumn="0" w:firstRowLastColumn="0" w:lastRowFirstColumn="0" w:lastRowLastColumn="0"/>
          <w:cantSplit/>
        </w:trPr>
        <w:tc>
          <w:tcPr>
            <w:tcW w:w="4527" w:type="dxa"/>
          </w:tcPr>
          <w:p w14:paraId="3F5B1C07" w14:textId="3476BC92" w:rsidR="00ED473E" w:rsidRPr="00F04BFC" w:rsidRDefault="00ED473E" w:rsidP="00ED473E">
            <w:pPr>
              <w:pStyle w:val="PGQuestion-toplevel"/>
              <w:ind w:left="0" w:firstLine="0"/>
              <w:rPr>
                <w:color w:val="FF0000"/>
              </w:rPr>
            </w:pPr>
          </w:p>
        </w:tc>
        <w:tc>
          <w:tcPr>
            <w:tcW w:w="4447" w:type="dxa"/>
          </w:tcPr>
          <w:p w14:paraId="254EFC5B" w14:textId="4DCFB59A" w:rsidR="00F04BFC" w:rsidRPr="00F04BFC" w:rsidRDefault="00F04BFC" w:rsidP="00ED473E">
            <w:pPr>
              <w:pStyle w:val="PGQuestion-toplevel"/>
              <w:ind w:left="0" w:firstLine="0"/>
              <w:rPr>
                <w:color w:val="FF0000"/>
              </w:rPr>
            </w:pPr>
          </w:p>
        </w:tc>
      </w:tr>
      <w:tr w:rsidR="005F59F4" w14:paraId="3DC5D55A" w14:textId="77777777" w:rsidTr="00433F98">
        <w:trPr>
          <w:cnfStyle w:val="000000010000" w:firstRow="0" w:lastRow="0" w:firstColumn="0" w:lastColumn="0" w:oddVBand="0" w:evenVBand="0" w:oddHBand="0" w:evenHBand="1" w:firstRowFirstColumn="0" w:firstRowLastColumn="0" w:lastRowFirstColumn="0" w:lastRowLastColumn="0"/>
          <w:cantSplit/>
        </w:trPr>
        <w:tc>
          <w:tcPr>
            <w:tcW w:w="4527" w:type="dxa"/>
          </w:tcPr>
          <w:p w14:paraId="0586C010" w14:textId="3DA14993" w:rsidR="00ED473E" w:rsidRPr="00F04BFC" w:rsidRDefault="00ED473E" w:rsidP="00ED473E">
            <w:pPr>
              <w:pStyle w:val="PGQuestion-toplevel"/>
              <w:ind w:left="0" w:firstLine="0"/>
              <w:rPr>
                <w:color w:val="FF0000"/>
              </w:rPr>
            </w:pPr>
          </w:p>
        </w:tc>
        <w:tc>
          <w:tcPr>
            <w:tcW w:w="4447" w:type="dxa"/>
          </w:tcPr>
          <w:p w14:paraId="1D82CB81" w14:textId="4A2D0EE5" w:rsidR="005F59F4" w:rsidRPr="00F04BFC" w:rsidRDefault="005F59F4" w:rsidP="00ED473E">
            <w:pPr>
              <w:pStyle w:val="PGQuestion-toplevel"/>
              <w:ind w:left="0" w:firstLine="0"/>
              <w:rPr>
                <w:color w:val="FF0000"/>
              </w:rPr>
            </w:pPr>
          </w:p>
        </w:tc>
      </w:tr>
      <w:tr w:rsidR="005F59F4" w14:paraId="799C4975" w14:textId="77777777" w:rsidTr="00433F98">
        <w:trPr>
          <w:cnfStyle w:val="000000100000" w:firstRow="0" w:lastRow="0" w:firstColumn="0" w:lastColumn="0" w:oddVBand="0" w:evenVBand="0" w:oddHBand="1" w:evenHBand="0" w:firstRowFirstColumn="0" w:firstRowLastColumn="0" w:lastRowFirstColumn="0" w:lastRowLastColumn="0"/>
          <w:cantSplit/>
        </w:trPr>
        <w:tc>
          <w:tcPr>
            <w:tcW w:w="4527" w:type="dxa"/>
          </w:tcPr>
          <w:p w14:paraId="1A37DFAF" w14:textId="0EC6ABB2" w:rsidR="00ED473E" w:rsidRPr="00F04BFC" w:rsidRDefault="00ED473E" w:rsidP="005F59F4">
            <w:pPr>
              <w:pStyle w:val="PGQuestion-toplevel"/>
              <w:ind w:left="0" w:firstLine="0"/>
              <w:rPr>
                <w:color w:val="FF0000"/>
              </w:rPr>
            </w:pPr>
          </w:p>
        </w:tc>
        <w:tc>
          <w:tcPr>
            <w:tcW w:w="4447" w:type="dxa"/>
          </w:tcPr>
          <w:p w14:paraId="6C8D08EC" w14:textId="6F9052D5" w:rsidR="00ED473E" w:rsidRPr="00F04BFC" w:rsidRDefault="00ED473E" w:rsidP="00ED473E">
            <w:pPr>
              <w:pStyle w:val="PGQuestion-toplevel"/>
              <w:ind w:left="0" w:firstLine="0"/>
              <w:rPr>
                <w:color w:val="FF0000"/>
              </w:rPr>
            </w:pPr>
          </w:p>
        </w:tc>
      </w:tr>
      <w:tr w:rsidR="005F59F4" w14:paraId="01ECBC3E" w14:textId="77777777" w:rsidTr="00433F98">
        <w:trPr>
          <w:cnfStyle w:val="000000010000" w:firstRow="0" w:lastRow="0" w:firstColumn="0" w:lastColumn="0" w:oddVBand="0" w:evenVBand="0" w:oddHBand="0" w:evenHBand="1" w:firstRowFirstColumn="0" w:firstRowLastColumn="0" w:lastRowFirstColumn="0" w:lastRowLastColumn="0"/>
          <w:cantSplit/>
        </w:trPr>
        <w:tc>
          <w:tcPr>
            <w:tcW w:w="4527" w:type="dxa"/>
          </w:tcPr>
          <w:p w14:paraId="2D0973E0" w14:textId="2AC7662B" w:rsidR="00ED473E" w:rsidRPr="00F04BFC" w:rsidRDefault="00ED473E" w:rsidP="00ED473E">
            <w:pPr>
              <w:pStyle w:val="PGQuestion-toplevel"/>
              <w:ind w:left="0" w:firstLine="0"/>
              <w:rPr>
                <w:color w:val="FF0000"/>
              </w:rPr>
            </w:pPr>
          </w:p>
        </w:tc>
        <w:tc>
          <w:tcPr>
            <w:tcW w:w="4447" w:type="dxa"/>
          </w:tcPr>
          <w:p w14:paraId="5EAF30B7" w14:textId="76B577F2" w:rsidR="00ED473E" w:rsidRPr="00F04BFC" w:rsidRDefault="00ED473E" w:rsidP="00ED473E">
            <w:pPr>
              <w:pStyle w:val="PGQuestion-toplevel"/>
              <w:ind w:left="0" w:firstLine="0"/>
              <w:rPr>
                <w:color w:val="FF0000"/>
              </w:rPr>
            </w:pPr>
          </w:p>
        </w:tc>
      </w:tr>
      <w:tr w:rsidR="00ED473E" w14:paraId="77913EAA" w14:textId="77777777" w:rsidTr="00433F98">
        <w:trPr>
          <w:cnfStyle w:val="000000100000" w:firstRow="0" w:lastRow="0" w:firstColumn="0" w:lastColumn="0" w:oddVBand="0" w:evenVBand="0" w:oddHBand="1" w:evenHBand="0" w:firstRowFirstColumn="0" w:firstRowLastColumn="0" w:lastRowFirstColumn="0" w:lastRowLastColumn="0"/>
          <w:cantSplit/>
        </w:trPr>
        <w:tc>
          <w:tcPr>
            <w:tcW w:w="4527" w:type="dxa"/>
          </w:tcPr>
          <w:p w14:paraId="617BCCB1" w14:textId="31208395" w:rsidR="00ED473E" w:rsidRPr="00F04BFC" w:rsidRDefault="00ED473E" w:rsidP="00ED473E">
            <w:pPr>
              <w:pStyle w:val="PGQuestion-toplevel"/>
              <w:ind w:left="0" w:firstLine="0"/>
              <w:rPr>
                <w:color w:val="FF0000"/>
              </w:rPr>
            </w:pPr>
          </w:p>
        </w:tc>
        <w:tc>
          <w:tcPr>
            <w:tcW w:w="4447" w:type="dxa"/>
          </w:tcPr>
          <w:p w14:paraId="6568910B" w14:textId="3EA73EC9" w:rsidR="00ED473E" w:rsidRPr="00F04BFC" w:rsidRDefault="00ED473E" w:rsidP="00ED473E">
            <w:pPr>
              <w:pStyle w:val="PGQuestion-toplevel"/>
              <w:ind w:left="0" w:firstLine="0"/>
              <w:rPr>
                <w:color w:val="FF0000"/>
              </w:rPr>
            </w:pPr>
          </w:p>
        </w:tc>
      </w:tr>
      <w:tr w:rsidR="005F59F4" w14:paraId="0C834CC0" w14:textId="77777777" w:rsidTr="00433F98">
        <w:trPr>
          <w:cnfStyle w:val="000000010000" w:firstRow="0" w:lastRow="0" w:firstColumn="0" w:lastColumn="0" w:oddVBand="0" w:evenVBand="0" w:oddHBand="0" w:evenHBand="1" w:firstRowFirstColumn="0" w:firstRowLastColumn="0" w:lastRowFirstColumn="0" w:lastRowLastColumn="0"/>
          <w:cantSplit/>
        </w:trPr>
        <w:tc>
          <w:tcPr>
            <w:tcW w:w="4527" w:type="dxa"/>
          </w:tcPr>
          <w:p w14:paraId="3C58A09D" w14:textId="4764A772" w:rsidR="005F59F4" w:rsidRPr="00F04BFC" w:rsidRDefault="005F59F4" w:rsidP="00ED473E">
            <w:pPr>
              <w:pStyle w:val="PGQuestion-toplevel"/>
              <w:ind w:left="0" w:firstLine="0"/>
              <w:rPr>
                <w:color w:val="FF0000"/>
              </w:rPr>
            </w:pPr>
          </w:p>
        </w:tc>
        <w:tc>
          <w:tcPr>
            <w:tcW w:w="4447" w:type="dxa"/>
          </w:tcPr>
          <w:p w14:paraId="285B42AB" w14:textId="0EE857D0" w:rsidR="00C94AE5" w:rsidRPr="00F04BFC" w:rsidRDefault="00C94AE5" w:rsidP="00C94AE5">
            <w:pPr>
              <w:pStyle w:val="PGQuestion-toplevel"/>
              <w:ind w:left="0" w:firstLine="0"/>
              <w:rPr>
                <w:color w:val="FF0000"/>
              </w:rPr>
            </w:pPr>
          </w:p>
          <w:p w14:paraId="2F167B42" w14:textId="7B78A2B7" w:rsidR="005F59F4" w:rsidRPr="00F04BFC" w:rsidRDefault="005F59F4" w:rsidP="00ED473E">
            <w:pPr>
              <w:pStyle w:val="PGQuestion-toplevel"/>
              <w:ind w:left="0" w:firstLine="0"/>
              <w:rPr>
                <w:color w:val="FF0000"/>
              </w:rPr>
            </w:pPr>
          </w:p>
        </w:tc>
      </w:tr>
      <w:tr w:rsidR="005F59F4" w14:paraId="39C9D372" w14:textId="77777777" w:rsidTr="00433F98">
        <w:trPr>
          <w:cnfStyle w:val="000000100000" w:firstRow="0" w:lastRow="0" w:firstColumn="0" w:lastColumn="0" w:oddVBand="0" w:evenVBand="0" w:oddHBand="1" w:evenHBand="0" w:firstRowFirstColumn="0" w:firstRowLastColumn="0" w:lastRowFirstColumn="0" w:lastRowLastColumn="0"/>
          <w:cantSplit/>
        </w:trPr>
        <w:tc>
          <w:tcPr>
            <w:tcW w:w="4527" w:type="dxa"/>
          </w:tcPr>
          <w:p w14:paraId="2A509A0C" w14:textId="4FBFDF5A" w:rsidR="005F59F4" w:rsidRPr="00F04BFC" w:rsidRDefault="005F59F4" w:rsidP="00ED473E">
            <w:pPr>
              <w:pStyle w:val="PGQuestion-toplevel"/>
              <w:ind w:left="0" w:firstLine="0"/>
              <w:rPr>
                <w:color w:val="FF0000"/>
              </w:rPr>
            </w:pPr>
          </w:p>
        </w:tc>
        <w:tc>
          <w:tcPr>
            <w:tcW w:w="4447" w:type="dxa"/>
          </w:tcPr>
          <w:p w14:paraId="7132829E" w14:textId="1C504DA8" w:rsidR="00F04BFC" w:rsidRPr="00F04BFC" w:rsidRDefault="00F04BFC" w:rsidP="00ED473E">
            <w:pPr>
              <w:pStyle w:val="PGQuestion-toplevel"/>
              <w:ind w:left="0" w:firstLine="0"/>
              <w:rPr>
                <w:color w:val="FF0000"/>
              </w:rPr>
            </w:pPr>
          </w:p>
        </w:tc>
      </w:tr>
    </w:tbl>
    <w:p w14:paraId="4684C3C7" w14:textId="1A536D2A" w:rsidR="0069365F" w:rsidRPr="0069365F" w:rsidRDefault="00FC55B3" w:rsidP="00A2275D">
      <w:pPr>
        <w:pStyle w:val="PGQuestion-2ndlevel"/>
        <w:spacing w:before="240"/>
      </w:pPr>
      <w:r>
        <w:t>(c)</w:t>
      </w:r>
      <w:r>
        <w:tab/>
      </w:r>
      <w:r w:rsidR="007647B1">
        <w:t>Feedback your ideas to the class.</w:t>
      </w:r>
    </w:p>
    <w:sectPr w:rsidR="0069365F" w:rsidRPr="0069365F" w:rsidSect="00083920">
      <w:headerReference w:type="even" r:id="rId16"/>
      <w:headerReference w:type="default" r:id="rId17"/>
      <w:footerReference w:type="default" r:id="rId18"/>
      <w:headerReference w:type="first" r:id="rId19"/>
      <w:pgSz w:w="11906" w:h="16838" w:code="9"/>
      <w:pgMar w:top="1814" w:right="1418" w:bottom="709"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5CC4" w14:textId="77777777" w:rsidR="00EB5A58" w:rsidRDefault="00EB5A58" w:rsidP="00EB36FF">
      <w:pPr>
        <w:spacing w:before="0" w:after="0"/>
      </w:pPr>
      <w:r>
        <w:separator/>
      </w:r>
    </w:p>
  </w:endnote>
  <w:endnote w:type="continuationSeparator" w:id="0">
    <w:p w14:paraId="4C6E031B" w14:textId="77777777" w:rsidR="00EB5A58" w:rsidRDefault="00EB5A58" w:rsidP="00EB36FF">
      <w:pPr>
        <w:spacing w:before="0" w:after="0"/>
      </w:pPr>
      <w:r>
        <w:continuationSeparator/>
      </w:r>
    </w:p>
  </w:endnote>
  <w:endnote w:type="continuationNotice" w:id="1">
    <w:p w14:paraId="6BFD8588" w14:textId="77777777" w:rsidR="00EB5A58" w:rsidRDefault="00EB5A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useo 700">
    <w:charset w:val="00"/>
    <w:family w:val="auto"/>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76143"/>
      <w:docPartObj>
        <w:docPartGallery w:val="Page Numbers (Bottom of Page)"/>
        <w:docPartUnique/>
      </w:docPartObj>
    </w:sdtPr>
    <w:sdtEndPr>
      <w:rPr>
        <w:noProof/>
      </w:rPr>
    </w:sdtEndPr>
    <w:sdtContent>
      <w:p w14:paraId="7B585B6E" w14:textId="77777777" w:rsidR="00C34EDE" w:rsidRDefault="00C34EDE" w:rsidP="009A11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BA94" w14:textId="77777777" w:rsidR="00EB5A58" w:rsidRDefault="00EB5A58" w:rsidP="00EB36FF">
      <w:pPr>
        <w:spacing w:before="0" w:after="0"/>
      </w:pPr>
      <w:r>
        <w:separator/>
      </w:r>
    </w:p>
  </w:footnote>
  <w:footnote w:type="continuationSeparator" w:id="0">
    <w:p w14:paraId="76BDFC31" w14:textId="77777777" w:rsidR="00EB5A58" w:rsidRDefault="00EB5A58" w:rsidP="00EB36FF">
      <w:pPr>
        <w:spacing w:before="0" w:after="0"/>
      </w:pPr>
      <w:r>
        <w:continuationSeparator/>
      </w:r>
    </w:p>
  </w:footnote>
  <w:footnote w:type="continuationNotice" w:id="1">
    <w:p w14:paraId="78CBEB47" w14:textId="77777777" w:rsidR="00EB5A58" w:rsidRDefault="00EB5A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5B6C" w14:textId="77777777" w:rsidR="00C34EDE" w:rsidRDefault="00C34EDE">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5B6D" w14:textId="55B984C2" w:rsidR="00C34EDE" w:rsidRDefault="00C34EDE">
    <w:pPr>
      <w:pStyle w:val="Header"/>
    </w:pPr>
    <w:r>
      <w:rPr>
        <w:noProof/>
        <w:lang w:eastAsia="en-GB"/>
      </w:rPr>
      <mc:AlternateContent>
        <mc:Choice Requires="wps">
          <w:drawing>
            <wp:anchor distT="0" distB="0" distL="114300" distR="114300" simplePos="0" relativeHeight="251656192" behindDoc="0" locked="0" layoutInCell="1" allowOverlap="1" wp14:anchorId="7B585B72" wp14:editId="4926D706">
              <wp:simplePos x="0" y="0"/>
              <wp:positionH relativeFrom="page">
                <wp:posOffset>0</wp:posOffset>
              </wp:positionH>
              <wp:positionV relativeFrom="page">
                <wp:posOffset>0</wp:posOffset>
              </wp:positionV>
              <wp:extent cx="7560000" cy="972000"/>
              <wp:effectExtent l="0" t="0" r="317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972000"/>
                      </a:xfrm>
                      <a:prstGeom prst="rect">
                        <a:avLst/>
                      </a:prstGeom>
                      <a:solidFill>
                        <a:schemeClr val="accent4">
                          <a:alpha val="98824"/>
                        </a:schemeClr>
                      </a:solidFill>
                      <a:ln>
                        <a:noFill/>
                      </a:ln>
                    </wps:spPr>
                    <wps:txbx>
                      <w:txbxContent>
                        <w:p w14:paraId="7B585B75" w14:textId="3242317B" w:rsidR="00C34EDE" w:rsidRPr="00C94AE5" w:rsidRDefault="00C34EDE" w:rsidP="00C94AE5">
                          <w:pPr>
                            <w:pStyle w:val="PGDocumentTitle"/>
                            <w:rPr>
                              <w:sz w:val="31"/>
                              <w:szCs w:val="31"/>
                            </w:rPr>
                          </w:pPr>
                          <w:r w:rsidRPr="00850CB3">
                            <w:rPr>
                              <w:sz w:val="31"/>
                              <w:szCs w:val="31"/>
                            </w:rPr>
                            <w:t xml:space="preserve">Worksheet </w:t>
                          </w:r>
                          <w:r w:rsidR="000D6E6D" w:rsidRPr="00850CB3">
                            <w:rPr>
                              <w:sz w:val="31"/>
                              <w:szCs w:val="31"/>
                            </w:rPr>
                            <w:t>1</w:t>
                          </w:r>
                          <w:r w:rsidR="00087D95" w:rsidRPr="00850CB3">
                            <w:rPr>
                              <w:sz w:val="31"/>
                              <w:szCs w:val="31"/>
                            </w:rPr>
                            <w:t xml:space="preserve"> </w:t>
                          </w:r>
                          <w:r w:rsidR="008948CE">
                            <w:rPr>
                              <w:sz w:val="31"/>
                              <w:szCs w:val="31"/>
                            </w:rPr>
                            <w:t>Pre-production</w:t>
                          </w:r>
                          <w:r w:rsidR="007F14BA">
                            <w:rPr>
                              <w:sz w:val="31"/>
                              <w:szCs w:val="31"/>
                            </w:rPr>
                            <w:t xml:space="preserve"> planning</w:t>
                          </w:r>
                        </w:p>
                      </w:txbxContent>
                    </wps:txbx>
                    <wps:bodyPr rot="0" vert="horz" wrap="square" lIns="720000" tIns="0" rIns="91440" bIns="72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B585B72" id="Rectangle 11" o:spid="_x0000_s1026" style="position:absolute;margin-left:0;margin-top:0;width:595.3pt;height:7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" fillcolor="#2c6ab0 [3207]" stroked="f">
              <v:fill opacity="64764f"/>
              <v:textbox inset="20mm,0,,2mm">
                <w:txbxContent>
                  <w:p w14:paraId="7B585B75" w14:textId="3242317B" w:rsidR="00C34EDE" w:rsidRPr="00C94AE5" w:rsidRDefault="00C34EDE" w:rsidP="00C94AE5">
                    <w:pPr>
                      <w:pStyle w:val="PGDocumentTitle"/>
                      <w:rPr>
                        <w:sz w:val="31"/>
                        <w:szCs w:val="31"/>
                      </w:rPr>
                    </w:pPr>
                    <w:r w:rsidRPr="00850CB3">
                      <w:rPr>
                        <w:sz w:val="31"/>
                        <w:szCs w:val="31"/>
                      </w:rPr>
                      <w:t xml:space="preserve">Worksheet </w:t>
                    </w:r>
                    <w:r w:rsidR="000D6E6D" w:rsidRPr="00850CB3">
                      <w:rPr>
                        <w:sz w:val="31"/>
                        <w:szCs w:val="31"/>
                      </w:rPr>
                      <w:t>1</w:t>
                    </w:r>
                    <w:r w:rsidR="00087D95" w:rsidRPr="00850CB3">
                      <w:rPr>
                        <w:sz w:val="31"/>
                        <w:szCs w:val="31"/>
                      </w:rPr>
                      <w:t xml:space="preserve"> </w:t>
                    </w:r>
                    <w:r w:rsidR="008948CE">
                      <w:rPr>
                        <w:sz w:val="31"/>
                        <w:szCs w:val="31"/>
                      </w:rPr>
                      <w:t>Pre-production</w:t>
                    </w:r>
                    <w:r w:rsidR="007F14BA">
                      <w:rPr>
                        <w:sz w:val="31"/>
                        <w:szCs w:val="31"/>
                      </w:rPr>
                      <w:t xml:space="preserve"> planning</w:t>
                    </w:r>
                  </w:p>
                </w:txbxContent>
              </v:textbox>
              <w10:wrap anchorx="page" anchory="page"/>
            </v:rect>
          </w:pict>
        </mc:Fallback>
      </mc:AlternateContent>
    </w:r>
    <w:r w:rsidRPr="000B21DB">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5B6F" w14:textId="77777777" w:rsidR="00C34EDE" w:rsidRDefault="00C34EDE">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AA3"/>
    <w:multiLevelType w:val="hybridMultilevel"/>
    <w:tmpl w:val="EB86FDFE"/>
    <w:lvl w:ilvl="0" w:tplc="31FE40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5742F6"/>
    <w:multiLevelType w:val="hybridMultilevel"/>
    <w:tmpl w:val="53626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E7734F"/>
    <w:multiLevelType w:val="hybridMultilevel"/>
    <w:tmpl w:val="00BC83DA"/>
    <w:lvl w:ilvl="0" w:tplc="3690AC28">
      <w:start w:val="1"/>
      <w:numFmt w:val="bullet"/>
      <w:pStyle w:val="PGBusinessMulti-ChoiceAnswer"/>
      <w:lvlText w:val=""/>
      <w:lvlJc w:val="left"/>
      <w:pPr>
        <w:ind w:left="1145" w:hanging="360"/>
      </w:pPr>
      <w:rPr>
        <w:rFonts w:ascii="Wingdings 2" w:hAnsi="Wingdings 2" w:hint="default"/>
        <w:sz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4B12EE2"/>
    <w:multiLevelType w:val="hybridMultilevel"/>
    <w:tmpl w:val="92261F42"/>
    <w:lvl w:ilvl="0" w:tplc="8AD0D2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9522C"/>
    <w:multiLevelType w:val="hybridMultilevel"/>
    <w:tmpl w:val="8CBED2CC"/>
    <w:lvl w:ilvl="0" w:tplc="D8A85E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5454E9F"/>
    <w:multiLevelType w:val="hybridMultilevel"/>
    <w:tmpl w:val="EBBE7F3C"/>
    <w:lvl w:ilvl="0" w:tplc="FD06586E">
      <w:start w:val="1"/>
      <w:numFmt w:val="bullet"/>
      <w:pStyle w:val="PGAnswers-3rd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14453D50"/>
    <w:multiLevelType w:val="hybridMultilevel"/>
    <w:tmpl w:val="7B1EA1F0"/>
    <w:lvl w:ilvl="0" w:tplc="E17E2536">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44C72"/>
    <w:multiLevelType w:val="hybridMultilevel"/>
    <w:tmpl w:val="A112A77C"/>
    <w:lvl w:ilvl="0" w:tplc="93EC6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21DC0"/>
    <w:multiLevelType w:val="hybridMultilevel"/>
    <w:tmpl w:val="2F426420"/>
    <w:lvl w:ilvl="0" w:tplc="7DC68308">
      <w:start w:val="1"/>
      <w:numFmt w:val="bullet"/>
      <w:pStyle w:val="PGtaskanswer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19E37D2"/>
    <w:multiLevelType w:val="hybridMultilevel"/>
    <w:tmpl w:val="852C86C8"/>
    <w:lvl w:ilvl="0" w:tplc="4A4EEFC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434EF"/>
    <w:multiLevelType w:val="hybridMultilevel"/>
    <w:tmpl w:val="C0D89614"/>
    <w:lvl w:ilvl="0" w:tplc="E77ABF10">
      <w:start w:val="1"/>
      <w:numFmt w:val="bullet"/>
      <w:pStyle w:val="PGQuestion-3rd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A5641C6"/>
    <w:multiLevelType w:val="hybridMultilevel"/>
    <w:tmpl w:val="FEC46718"/>
    <w:lvl w:ilvl="0" w:tplc="E40AD25A">
      <w:start w:val="1"/>
      <w:numFmt w:val="bullet"/>
      <w:pStyle w:val="PGAnswers2nd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3B5C7181"/>
    <w:multiLevelType w:val="hybridMultilevel"/>
    <w:tmpl w:val="8EE8D380"/>
    <w:lvl w:ilvl="0" w:tplc="943ADC2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56938"/>
    <w:multiLevelType w:val="hybridMultilevel"/>
    <w:tmpl w:val="9D5C60C4"/>
    <w:lvl w:ilvl="0" w:tplc="D30C0A46">
      <w:start w:val="1"/>
      <w:numFmt w:val="bullet"/>
      <w:pStyle w:val="PGQuestion-Top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42381E54"/>
    <w:multiLevelType w:val="hybridMultilevel"/>
    <w:tmpl w:val="7A020624"/>
    <w:lvl w:ilvl="0" w:tplc="3FC0FBE8">
      <w:start w:val="1"/>
      <w:numFmt w:val="bullet"/>
      <w:pStyle w:val="PGMulti-ChoiceAnswer"/>
      <w:lvlText w:val="⬧"/>
      <w:lvlJc w:val="left"/>
      <w:pPr>
        <w:ind w:left="1146" w:hanging="360"/>
      </w:pPr>
      <w:rPr>
        <w:rFonts w:ascii="Segoe UI Symbol" w:hAnsi="Segoe UI 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3025B3C"/>
    <w:multiLevelType w:val="hybridMultilevel"/>
    <w:tmpl w:val="B6F8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E503B"/>
    <w:multiLevelType w:val="hybridMultilevel"/>
    <w:tmpl w:val="5F5CE96C"/>
    <w:lvl w:ilvl="0" w:tplc="644C4E1A">
      <w:start w:val="1"/>
      <w:numFmt w:val="bullet"/>
      <w:pStyle w:val="PGMulti-ChoiceQuestion"/>
      <w:lvlText w:val="⬨"/>
      <w:lvlJc w:val="left"/>
      <w:pPr>
        <w:ind w:left="1146" w:hanging="360"/>
      </w:pPr>
      <w:rPr>
        <w:rFonts w:ascii="Segoe UI Symbol" w:hAnsi="Segoe UI 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9EC2AE3"/>
    <w:multiLevelType w:val="hybridMultilevel"/>
    <w:tmpl w:val="2B9082E0"/>
    <w:lvl w:ilvl="0" w:tplc="C47C69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92584"/>
    <w:multiLevelType w:val="hybridMultilevel"/>
    <w:tmpl w:val="D98C8A82"/>
    <w:lvl w:ilvl="0" w:tplc="7CF0736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F9723F"/>
    <w:multiLevelType w:val="hybridMultilevel"/>
    <w:tmpl w:val="9ABA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141AB"/>
    <w:multiLevelType w:val="hybridMultilevel"/>
    <w:tmpl w:val="A7A8755E"/>
    <w:lvl w:ilvl="0" w:tplc="B9E640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B1D68"/>
    <w:multiLevelType w:val="hybridMultilevel"/>
    <w:tmpl w:val="DEBE98F2"/>
    <w:lvl w:ilvl="0" w:tplc="058884D2">
      <w:start w:val="1"/>
      <w:numFmt w:val="bullet"/>
      <w:pStyle w:val="PGTasktex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34E1667"/>
    <w:multiLevelType w:val="hybridMultilevel"/>
    <w:tmpl w:val="55725936"/>
    <w:lvl w:ilvl="0" w:tplc="F4481176">
      <w:start w:val="1"/>
      <w:numFmt w:val="lowerLetter"/>
      <w:lvlText w:val="(%1)"/>
      <w:lvlJc w:val="left"/>
      <w:pPr>
        <w:ind w:left="785" w:hanging="360"/>
      </w:pPr>
      <w:rPr>
        <w:rFonts w:hint="default"/>
      </w:rPr>
    </w:lvl>
    <w:lvl w:ilvl="1" w:tplc="370AD762">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586D2813"/>
    <w:multiLevelType w:val="hybridMultilevel"/>
    <w:tmpl w:val="57FE0464"/>
    <w:lvl w:ilvl="0" w:tplc="8F460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C5DA1"/>
    <w:multiLevelType w:val="hybridMultilevel"/>
    <w:tmpl w:val="2CFAECF2"/>
    <w:lvl w:ilvl="0" w:tplc="263C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E704A"/>
    <w:multiLevelType w:val="hybridMultilevel"/>
    <w:tmpl w:val="769E162A"/>
    <w:lvl w:ilvl="0" w:tplc="943ADC2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8284F"/>
    <w:multiLevelType w:val="hybridMultilevel"/>
    <w:tmpl w:val="4B624786"/>
    <w:lvl w:ilvl="0" w:tplc="D3A28D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003A0"/>
    <w:multiLevelType w:val="hybridMultilevel"/>
    <w:tmpl w:val="B2A4D00E"/>
    <w:lvl w:ilvl="0" w:tplc="4322E9B0">
      <w:start w:val="1"/>
      <w:numFmt w:val="decimal"/>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8" w15:restartNumberingAfterBreak="0">
    <w:nsid w:val="661B686C"/>
    <w:multiLevelType w:val="hybridMultilevel"/>
    <w:tmpl w:val="7FA0B70E"/>
    <w:lvl w:ilvl="0" w:tplc="524CC658">
      <w:start w:val="1"/>
      <w:numFmt w:val="bullet"/>
      <w:pStyle w:val="PGAnswers-Topbullets"/>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9" w15:restartNumberingAfterBreak="0">
    <w:nsid w:val="69D14636"/>
    <w:multiLevelType w:val="hybridMultilevel"/>
    <w:tmpl w:val="6FE0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71A5F"/>
    <w:multiLevelType w:val="hybridMultilevel"/>
    <w:tmpl w:val="D414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011C8"/>
    <w:multiLevelType w:val="hybridMultilevel"/>
    <w:tmpl w:val="76307A1A"/>
    <w:lvl w:ilvl="0" w:tplc="8AD0D2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276C5"/>
    <w:multiLevelType w:val="hybridMultilevel"/>
    <w:tmpl w:val="466272FE"/>
    <w:lvl w:ilvl="0" w:tplc="0A7481A0">
      <w:start w:val="1"/>
      <w:numFmt w:val="bullet"/>
      <w:pStyle w:val="PGBusinessMulti-ChoiceQuestions"/>
      <w:lvlText w:val=""/>
      <w:lvlJc w:val="left"/>
      <w:pPr>
        <w:ind w:left="1375" w:hanging="360"/>
      </w:pPr>
      <w:rPr>
        <w:rFonts w:ascii="Wingdings 2" w:hAnsi="Wingdings 2" w:hint="default"/>
        <w:sz w:val="24"/>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33" w15:restartNumberingAfterBreak="0">
    <w:nsid w:val="7B3D2EF7"/>
    <w:multiLevelType w:val="hybridMultilevel"/>
    <w:tmpl w:val="29807C3C"/>
    <w:lvl w:ilvl="0" w:tplc="88DA8114">
      <w:start w:val="1"/>
      <w:numFmt w:val="bullet"/>
      <w:pStyle w:val="PGQuestion-2nd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7E270433"/>
    <w:multiLevelType w:val="hybridMultilevel"/>
    <w:tmpl w:val="9C02A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2"/>
  </w:num>
  <w:num w:numId="3">
    <w:abstractNumId w:val="19"/>
  </w:num>
  <w:num w:numId="4">
    <w:abstractNumId w:val="16"/>
  </w:num>
  <w:num w:numId="5">
    <w:abstractNumId w:val="14"/>
  </w:num>
  <w:num w:numId="6">
    <w:abstractNumId w:val="18"/>
  </w:num>
  <w:num w:numId="7">
    <w:abstractNumId w:val="21"/>
  </w:num>
  <w:num w:numId="8">
    <w:abstractNumId w:val="8"/>
  </w:num>
  <w:num w:numId="9">
    <w:abstractNumId w:val="13"/>
  </w:num>
  <w:num w:numId="10">
    <w:abstractNumId w:val="28"/>
  </w:num>
  <w:num w:numId="11">
    <w:abstractNumId w:val="33"/>
  </w:num>
  <w:num w:numId="12">
    <w:abstractNumId w:val="11"/>
  </w:num>
  <w:num w:numId="13">
    <w:abstractNumId w:val="10"/>
  </w:num>
  <w:num w:numId="14">
    <w:abstractNumId w:val="5"/>
  </w:num>
  <w:num w:numId="15">
    <w:abstractNumId w:val="4"/>
  </w:num>
  <w:num w:numId="16">
    <w:abstractNumId w:val="1"/>
  </w:num>
  <w:num w:numId="17">
    <w:abstractNumId w:val="22"/>
  </w:num>
  <w:num w:numId="18">
    <w:abstractNumId w:val="27"/>
  </w:num>
  <w:num w:numId="19">
    <w:abstractNumId w:val="0"/>
  </w:num>
  <w:num w:numId="20">
    <w:abstractNumId w:val="20"/>
  </w:num>
  <w:num w:numId="21">
    <w:abstractNumId w:val="6"/>
  </w:num>
  <w:num w:numId="22">
    <w:abstractNumId w:val="17"/>
  </w:num>
  <w:num w:numId="23">
    <w:abstractNumId w:val="31"/>
  </w:num>
  <w:num w:numId="24">
    <w:abstractNumId w:val="30"/>
  </w:num>
  <w:num w:numId="25">
    <w:abstractNumId w:val="25"/>
  </w:num>
  <w:num w:numId="26">
    <w:abstractNumId w:val="9"/>
  </w:num>
  <w:num w:numId="27">
    <w:abstractNumId w:val="12"/>
  </w:num>
  <w:num w:numId="28">
    <w:abstractNumId w:val="34"/>
  </w:num>
  <w:num w:numId="29">
    <w:abstractNumId w:val="26"/>
  </w:num>
  <w:num w:numId="30">
    <w:abstractNumId w:val="15"/>
  </w:num>
  <w:num w:numId="31">
    <w:abstractNumId w:val="7"/>
  </w:num>
  <w:num w:numId="32">
    <w:abstractNumId w:val="23"/>
  </w:num>
  <w:num w:numId="33">
    <w:abstractNumId w:val="24"/>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ocumentProtection w:formatting="1" w:enforcement="0"/>
  <w:defaultTabStop w:val="720"/>
  <w:defaultTableStyle w:val="PGTable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NzU0MTMyMDYxNTJT0lEKTi0uzszPAymwqAUAgIbe9ywAAAA="/>
  </w:docVars>
  <w:rsids>
    <w:rsidRoot w:val="00EB36FF"/>
    <w:rsid w:val="00010B0F"/>
    <w:rsid w:val="0001543D"/>
    <w:rsid w:val="00026099"/>
    <w:rsid w:val="000278D2"/>
    <w:rsid w:val="00083920"/>
    <w:rsid w:val="0008402D"/>
    <w:rsid w:val="00087D95"/>
    <w:rsid w:val="00087DF8"/>
    <w:rsid w:val="00092869"/>
    <w:rsid w:val="000A3F65"/>
    <w:rsid w:val="000B64CC"/>
    <w:rsid w:val="000D0B15"/>
    <w:rsid w:val="000D0E10"/>
    <w:rsid w:val="000D6E6D"/>
    <w:rsid w:val="000E03C2"/>
    <w:rsid w:val="000E27B2"/>
    <w:rsid w:val="00103900"/>
    <w:rsid w:val="00104387"/>
    <w:rsid w:val="0012079D"/>
    <w:rsid w:val="00142090"/>
    <w:rsid w:val="00147AAE"/>
    <w:rsid w:val="001E6681"/>
    <w:rsid w:val="002160E5"/>
    <w:rsid w:val="00242445"/>
    <w:rsid w:val="00256B10"/>
    <w:rsid w:val="0025700A"/>
    <w:rsid w:val="002B71E5"/>
    <w:rsid w:val="002C3922"/>
    <w:rsid w:val="002F2299"/>
    <w:rsid w:val="00312694"/>
    <w:rsid w:val="00326C7C"/>
    <w:rsid w:val="003355F1"/>
    <w:rsid w:val="00341559"/>
    <w:rsid w:val="0037033C"/>
    <w:rsid w:val="003745F0"/>
    <w:rsid w:val="0037535C"/>
    <w:rsid w:val="00385B36"/>
    <w:rsid w:val="003A502C"/>
    <w:rsid w:val="003B4075"/>
    <w:rsid w:val="003B73D4"/>
    <w:rsid w:val="003C1126"/>
    <w:rsid w:val="003C6292"/>
    <w:rsid w:val="003F4578"/>
    <w:rsid w:val="00416EFF"/>
    <w:rsid w:val="00433F98"/>
    <w:rsid w:val="00444451"/>
    <w:rsid w:val="004503CE"/>
    <w:rsid w:val="00450FBE"/>
    <w:rsid w:val="00463A2B"/>
    <w:rsid w:val="004702A2"/>
    <w:rsid w:val="004B76B3"/>
    <w:rsid w:val="00540380"/>
    <w:rsid w:val="00541148"/>
    <w:rsid w:val="00542694"/>
    <w:rsid w:val="00571A28"/>
    <w:rsid w:val="00581D6E"/>
    <w:rsid w:val="005D6099"/>
    <w:rsid w:val="005E1CAD"/>
    <w:rsid w:val="005E2D01"/>
    <w:rsid w:val="005F59F4"/>
    <w:rsid w:val="006072E7"/>
    <w:rsid w:val="006169DC"/>
    <w:rsid w:val="00617A52"/>
    <w:rsid w:val="006630D9"/>
    <w:rsid w:val="00682B4C"/>
    <w:rsid w:val="006913D9"/>
    <w:rsid w:val="0069365F"/>
    <w:rsid w:val="006A5299"/>
    <w:rsid w:val="006C0DBE"/>
    <w:rsid w:val="006C11DF"/>
    <w:rsid w:val="006D04DB"/>
    <w:rsid w:val="006E3FD5"/>
    <w:rsid w:val="006F2ECB"/>
    <w:rsid w:val="006F5454"/>
    <w:rsid w:val="0071584B"/>
    <w:rsid w:val="007201CA"/>
    <w:rsid w:val="00723224"/>
    <w:rsid w:val="007246E4"/>
    <w:rsid w:val="00753DD2"/>
    <w:rsid w:val="007647B1"/>
    <w:rsid w:val="00776092"/>
    <w:rsid w:val="00787984"/>
    <w:rsid w:val="00794CDE"/>
    <w:rsid w:val="007951FB"/>
    <w:rsid w:val="00795565"/>
    <w:rsid w:val="007B7508"/>
    <w:rsid w:val="007C0855"/>
    <w:rsid w:val="007E506C"/>
    <w:rsid w:val="007F14BA"/>
    <w:rsid w:val="007F5087"/>
    <w:rsid w:val="007F6AA2"/>
    <w:rsid w:val="008114FB"/>
    <w:rsid w:val="00817C86"/>
    <w:rsid w:val="00850CB3"/>
    <w:rsid w:val="008515F2"/>
    <w:rsid w:val="00866215"/>
    <w:rsid w:val="00891417"/>
    <w:rsid w:val="0089378B"/>
    <w:rsid w:val="008948CE"/>
    <w:rsid w:val="008A5AFA"/>
    <w:rsid w:val="008A6D80"/>
    <w:rsid w:val="008E5467"/>
    <w:rsid w:val="008E708E"/>
    <w:rsid w:val="00916326"/>
    <w:rsid w:val="009167AF"/>
    <w:rsid w:val="00921B9A"/>
    <w:rsid w:val="00932E9B"/>
    <w:rsid w:val="009370E3"/>
    <w:rsid w:val="00961CE5"/>
    <w:rsid w:val="009A112F"/>
    <w:rsid w:val="009D1E5D"/>
    <w:rsid w:val="009D3801"/>
    <w:rsid w:val="009D55D5"/>
    <w:rsid w:val="009D624A"/>
    <w:rsid w:val="00A112BF"/>
    <w:rsid w:val="00A12436"/>
    <w:rsid w:val="00A2275D"/>
    <w:rsid w:val="00A33AF6"/>
    <w:rsid w:val="00A34042"/>
    <w:rsid w:val="00A36DB3"/>
    <w:rsid w:val="00A5248F"/>
    <w:rsid w:val="00A56C04"/>
    <w:rsid w:val="00A770B3"/>
    <w:rsid w:val="00AC0269"/>
    <w:rsid w:val="00AC6057"/>
    <w:rsid w:val="00AD1283"/>
    <w:rsid w:val="00AD6ABE"/>
    <w:rsid w:val="00AE1980"/>
    <w:rsid w:val="00B17E0C"/>
    <w:rsid w:val="00B2468C"/>
    <w:rsid w:val="00B33E2D"/>
    <w:rsid w:val="00B47DF8"/>
    <w:rsid w:val="00B54627"/>
    <w:rsid w:val="00B77715"/>
    <w:rsid w:val="00B94CB7"/>
    <w:rsid w:val="00BA1517"/>
    <w:rsid w:val="00BA5B68"/>
    <w:rsid w:val="00BC093F"/>
    <w:rsid w:val="00BF6922"/>
    <w:rsid w:val="00C0069F"/>
    <w:rsid w:val="00C0423D"/>
    <w:rsid w:val="00C12494"/>
    <w:rsid w:val="00C22B11"/>
    <w:rsid w:val="00C34EDE"/>
    <w:rsid w:val="00C35225"/>
    <w:rsid w:val="00C36A1D"/>
    <w:rsid w:val="00C60326"/>
    <w:rsid w:val="00C72D22"/>
    <w:rsid w:val="00C76324"/>
    <w:rsid w:val="00C94AE5"/>
    <w:rsid w:val="00CB054A"/>
    <w:rsid w:val="00CB2EB5"/>
    <w:rsid w:val="00CE1CBB"/>
    <w:rsid w:val="00CE57D2"/>
    <w:rsid w:val="00CF6AAA"/>
    <w:rsid w:val="00D21BEC"/>
    <w:rsid w:val="00D27013"/>
    <w:rsid w:val="00D44231"/>
    <w:rsid w:val="00D661C8"/>
    <w:rsid w:val="00D9502C"/>
    <w:rsid w:val="00DA030A"/>
    <w:rsid w:val="00DA3491"/>
    <w:rsid w:val="00DA3C53"/>
    <w:rsid w:val="00DA5553"/>
    <w:rsid w:val="00DD567B"/>
    <w:rsid w:val="00DE0A0D"/>
    <w:rsid w:val="00DF70E0"/>
    <w:rsid w:val="00E01309"/>
    <w:rsid w:val="00E04B27"/>
    <w:rsid w:val="00E0794F"/>
    <w:rsid w:val="00E14C33"/>
    <w:rsid w:val="00E237B6"/>
    <w:rsid w:val="00E310C9"/>
    <w:rsid w:val="00E63D9A"/>
    <w:rsid w:val="00E70B46"/>
    <w:rsid w:val="00E91D94"/>
    <w:rsid w:val="00EB0E45"/>
    <w:rsid w:val="00EB36FF"/>
    <w:rsid w:val="00EB5A58"/>
    <w:rsid w:val="00ED473E"/>
    <w:rsid w:val="00F04BFC"/>
    <w:rsid w:val="00F11272"/>
    <w:rsid w:val="00F142BA"/>
    <w:rsid w:val="00F34EF8"/>
    <w:rsid w:val="00F858B5"/>
    <w:rsid w:val="00F94B97"/>
    <w:rsid w:val="00FB492F"/>
    <w:rsid w:val="00FB66D2"/>
    <w:rsid w:val="00FC1448"/>
    <w:rsid w:val="00FC55B3"/>
    <w:rsid w:val="00FE6DB3"/>
    <w:rsid w:val="00FE731C"/>
    <w:rsid w:val="00FF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5AED"/>
  <w15:chartTrackingRefBased/>
  <w15:docId w15:val="{673363C3-CC94-451F-8230-B0CBEB5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FC55B3"/>
    <w:pPr>
      <w:spacing w:before="120" w:after="240" w:line="240" w:lineRule="auto"/>
    </w:pPr>
  </w:style>
  <w:style w:type="paragraph" w:styleId="Heading1">
    <w:name w:val="heading 1"/>
    <w:basedOn w:val="Normal"/>
    <w:next w:val="Normal"/>
    <w:link w:val="Heading1Char"/>
    <w:uiPriority w:val="9"/>
    <w:locked/>
    <w:rsid w:val="007F5087"/>
    <w:pPr>
      <w:keepNext/>
      <w:keepLines/>
      <w:spacing w:before="240" w:after="0"/>
      <w:outlineLvl w:val="0"/>
    </w:pPr>
    <w:rPr>
      <w:rFonts w:asciiTheme="majorHAnsi" w:eastAsiaTheme="majorEastAsia" w:hAnsiTheme="majorHAnsi" w:cstheme="majorBidi"/>
      <w:color w:val="093A6B" w:themeColor="accent1" w:themeShade="BF"/>
      <w:sz w:val="32"/>
      <w:szCs w:val="32"/>
    </w:rPr>
  </w:style>
  <w:style w:type="paragraph" w:styleId="Heading2">
    <w:name w:val="heading 2"/>
    <w:basedOn w:val="Normal"/>
    <w:next w:val="Normal"/>
    <w:link w:val="Heading2Char"/>
    <w:uiPriority w:val="9"/>
    <w:semiHidden/>
    <w:unhideWhenUsed/>
    <w:qFormat/>
    <w:locked/>
    <w:rsid w:val="0001543D"/>
    <w:pPr>
      <w:keepNext/>
      <w:keepLines/>
      <w:spacing w:before="40" w:after="0"/>
      <w:outlineLvl w:val="1"/>
    </w:pPr>
    <w:rPr>
      <w:rFonts w:asciiTheme="majorHAnsi" w:eastAsiaTheme="majorEastAsia" w:hAnsiTheme="majorHAnsi" w:cstheme="majorBidi"/>
      <w:color w:val="093A6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Answers-2ndlevel">
    <w:name w:val="PG Answers - 2nd level"/>
    <w:basedOn w:val="Normal"/>
    <w:link w:val="PGAnswers-2ndlevelChar"/>
    <w:qFormat/>
    <w:rsid w:val="007F5087"/>
    <w:pPr>
      <w:tabs>
        <w:tab w:val="right" w:pos="9354"/>
      </w:tabs>
      <w:spacing w:after="120"/>
      <w:ind w:left="851"/>
    </w:pPr>
    <w:rPr>
      <w:rFonts w:ascii="Arial" w:eastAsia="Times New Roman" w:hAnsi="Arial" w:cs="Arial"/>
      <w:color w:val="FF0000"/>
      <w:lang w:eastAsia="en-GB"/>
    </w:rPr>
  </w:style>
  <w:style w:type="character" w:customStyle="1" w:styleId="PGAnswers-2ndlevelChar">
    <w:name w:val="PG Answers - 2nd level Char"/>
    <w:basedOn w:val="DefaultParagraphFont"/>
    <w:link w:val="PGAnswers-2ndlevel"/>
    <w:rsid w:val="007F5087"/>
    <w:rPr>
      <w:rFonts w:ascii="Arial" w:eastAsia="Times New Roman" w:hAnsi="Arial" w:cs="Arial"/>
      <w:color w:val="FF0000"/>
      <w:lang w:eastAsia="en-GB"/>
    </w:rPr>
  </w:style>
  <w:style w:type="paragraph" w:customStyle="1" w:styleId="PGAnswers-3rdlevel">
    <w:name w:val="PG Answers - 3rd level"/>
    <w:basedOn w:val="Normal"/>
    <w:link w:val="PGAnswers-3rdlevelChar"/>
    <w:qFormat/>
    <w:rsid w:val="007F5087"/>
    <w:pPr>
      <w:tabs>
        <w:tab w:val="right" w:pos="9354"/>
      </w:tabs>
      <w:spacing w:after="120"/>
      <w:ind w:left="1276"/>
    </w:pPr>
    <w:rPr>
      <w:rFonts w:ascii="Arial" w:eastAsia="Times New Roman" w:hAnsi="Arial" w:cs="Arial"/>
      <w:color w:val="FF0000"/>
      <w:lang w:eastAsia="en-GB"/>
    </w:rPr>
  </w:style>
  <w:style w:type="character" w:customStyle="1" w:styleId="PGAnswers-3rdlevelChar">
    <w:name w:val="PG Answers - 3rd level Char"/>
    <w:basedOn w:val="DefaultParagraphFont"/>
    <w:link w:val="PGAnswers-3rdlevel"/>
    <w:rsid w:val="007F5087"/>
    <w:rPr>
      <w:rFonts w:ascii="Arial" w:eastAsia="Times New Roman" w:hAnsi="Arial" w:cs="Arial"/>
      <w:color w:val="FF0000"/>
      <w:lang w:eastAsia="en-GB"/>
    </w:rPr>
  </w:style>
  <w:style w:type="paragraph" w:customStyle="1" w:styleId="PGAnswers-toplevel">
    <w:name w:val="PG Answers - top level"/>
    <w:basedOn w:val="Normal"/>
    <w:link w:val="PGAnswers-toplevelChar"/>
    <w:qFormat/>
    <w:rsid w:val="008A5AFA"/>
    <w:pPr>
      <w:tabs>
        <w:tab w:val="right" w:pos="9354"/>
      </w:tabs>
      <w:spacing w:after="120"/>
      <w:ind w:left="425"/>
    </w:pPr>
    <w:rPr>
      <w:rFonts w:ascii="Arial" w:eastAsia="Times New Roman" w:hAnsi="Arial" w:cs="Arial"/>
      <w:color w:val="FF0000"/>
      <w:lang w:eastAsia="en-GB"/>
    </w:rPr>
  </w:style>
  <w:style w:type="character" w:customStyle="1" w:styleId="PGAnswers-toplevelChar">
    <w:name w:val="PG Answers - top level Char"/>
    <w:basedOn w:val="DefaultParagraphFont"/>
    <w:link w:val="PGAnswers-toplevel"/>
    <w:rsid w:val="008A5AFA"/>
    <w:rPr>
      <w:rFonts w:ascii="Arial" w:eastAsia="Times New Roman" w:hAnsi="Arial" w:cs="Arial"/>
      <w:color w:val="FF0000"/>
      <w:lang w:eastAsia="en-GB"/>
    </w:rPr>
  </w:style>
  <w:style w:type="paragraph" w:customStyle="1" w:styleId="PGAnswerLines">
    <w:name w:val="PG Answer Lines"/>
    <w:basedOn w:val="Normal"/>
    <w:rsid w:val="007F5087"/>
    <w:pPr>
      <w:pBdr>
        <w:between w:val="single" w:sz="4" w:space="1" w:color="auto"/>
      </w:pBdr>
      <w:spacing w:after="0" w:line="360" w:lineRule="auto"/>
    </w:pPr>
    <w:rPr>
      <w:rFonts w:ascii="Arial" w:hAnsi="Arial" w:cs="Arial"/>
      <w:color w:val="000000" w:themeColor="text1"/>
    </w:rPr>
  </w:style>
  <w:style w:type="paragraph" w:customStyle="1" w:styleId="PGMulti-ChoiceAnswer">
    <w:name w:val="PG Multi-Choice Answer"/>
    <w:basedOn w:val="Normal"/>
    <w:link w:val="PGMulti-ChoiceAnswerChar"/>
    <w:qFormat/>
    <w:rsid w:val="003F4578"/>
    <w:pPr>
      <w:numPr>
        <w:numId w:val="5"/>
      </w:numPr>
      <w:tabs>
        <w:tab w:val="right" w:pos="9354"/>
      </w:tabs>
      <w:spacing w:after="120"/>
      <w:ind w:left="850" w:hanging="425"/>
    </w:pPr>
    <w:rPr>
      <w:rFonts w:ascii="Arial" w:eastAsia="Times New Roman" w:hAnsi="Arial" w:cs="Arial"/>
      <w:color w:val="FF0000"/>
      <w:lang w:eastAsia="en-GB"/>
    </w:rPr>
  </w:style>
  <w:style w:type="character" w:customStyle="1" w:styleId="PGMulti-ChoiceAnswerChar">
    <w:name w:val="PG Multi-Choice Answer Char"/>
    <w:basedOn w:val="DefaultParagraphFont"/>
    <w:link w:val="PGMulti-ChoiceAnswer"/>
    <w:rsid w:val="003F4578"/>
    <w:rPr>
      <w:rFonts w:ascii="Arial" w:eastAsia="Times New Roman" w:hAnsi="Arial" w:cs="Arial"/>
      <w:color w:val="FF0000"/>
      <w:lang w:eastAsia="en-GB"/>
    </w:rPr>
  </w:style>
  <w:style w:type="paragraph" w:customStyle="1" w:styleId="PGMulti-ChoiceQuestion">
    <w:name w:val="PG Multi-Choice Question"/>
    <w:basedOn w:val="Normal"/>
    <w:link w:val="PGMulti-ChoiceQuestionChar"/>
    <w:qFormat/>
    <w:rsid w:val="003F4578"/>
    <w:pPr>
      <w:numPr>
        <w:numId w:val="4"/>
      </w:numPr>
      <w:tabs>
        <w:tab w:val="right" w:pos="9354"/>
      </w:tabs>
      <w:spacing w:after="120"/>
      <w:ind w:left="850" w:hanging="425"/>
    </w:pPr>
    <w:rPr>
      <w:rFonts w:ascii="Arial" w:eastAsia="Times New Roman" w:hAnsi="Arial" w:cs="Arial"/>
      <w:color w:val="000000" w:themeColor="text1"/>
      <w:lang w:eastAsia="en-GB"/>
    </w:rPr>
  </w:style>
  <w:style w:type="character" w:customStyle="1" w:styleId="PGMulti-ChoiceQuestionChar">
    <w:name w:val="PG Multi-Choice Question Char"/>
    <w:basedOn w:val="DefaultParagraphFont"/>
    <w:link w:val="PGMulti-ChoiceQuestion"/>
    <w:rsid w:val="003F4578"/>
    <w:rPr>
      <w:rFonts w:ascii="Arial" w:eastAsia="Times New Roman" w:hAnsi="Arial" w:cs="Arial"/>
      <w:color w:val="000000" w:themeColor="text1"/>
      <w:lang w:eastAsia="en-GB"/>
    </w:rPr>
  </w:style>
  <w:style w:type="paragraph" w:customStyle="1" w:styleId="PGBusinessMulti-ChoiceAnswer">
    <w:name w:val="PG Business Multi-Choice Answer"/>
    <w:qFormat/>
    <w:rsid w:val="003F4578"/>
    <w:pPr>
      <w:numPr>
        <w:numId w:val="1"/>
      </w:numPr>
      <w:tabs>
        <w:tab w:val="left" w:pos="1134"/>
        <w:tab w:val="left" w:pos="1814"/>
        <w:tab w:val="right" w:pos="8930"/>
      </w:tabs>
      <w:spacing w:after="120" w:line="240" w:lineRule="auto"/>
      <w:ind w:left="992" w:hanging="567"/>
    </w:pPr>
    <w:rPr>
      <w:rFonts w:ascii="Arial" w:eastAsia="Times New Roman" w:hAnsi="Arial" w:cs="Arial"/>
      <w:color w:val="FF0000"/>
      <w:lang w:eastAsia="en-GB"/>
    </w:rPr>
  </w:style>
  <w:style w:type="paragraph" w:customStyle="1" w:styleId="PGBusinessMulti-ChoiceQuestions">
    <w:name w:val="PG Business Multi-Choice Questions"/>
    <w:qFormat/>
    <w:rsid w:val="003F4578"/>
    <w:pPr>
      <w:keepNext/>
      <w:numPr>
        <w:numId w:val="2"/>
      </w:numPr>
      <w:tabs>
        <w:tab w:val="left" w:pos="1134"/>
        <w:tab w:val="left" w:pos="1814"/>
        <w:tab w:val="right" w:pos="8931"/>
      </w:tabs>
      <w:spacing w:after="120" w:line="240" w:lineRule="auto"/>
      <w:ind w:left="992" w:hanging="567"/>
    </w:pPr>
    <w:rPr>
      <w:rFonts w:ascii="Arial" w:eastAsia="Times New Roman" w:hAnsi="Arial" w:cs="Arial"/>
      <w:kern w:val="32"/>
      <w:szCs w:val="32"/>
      <w:lang w:eastAsia="en-GB"/>
    </w:rPr>
  </w:style>
  <w:style w:type="paragraph" w:customStyle="1" w:styleId="PGWorksheetHeading">
    <w:name w:val="PG Worksheet Heading"/>
    <w:basedOn w:val="Normal"/>
    <w:next w:val="Normal"/>
    <w:link w:val="PGWorksheetHeadingChar"/>
    <w:qFormat/>
    <w:rsid w:val="00242445"/>
    <w:pPr>
      <w:spacing w:before="0" w:after="200"/>
    </w:pPr>
    <w:rPr>
      <w:rFonts w:ascii="Arial" w:eastAsiaTheme="minorEastAsia" w:hAnsi="Arial" w:cs="Arial"/>
      <w:b/>
      <w:noProof/>
      <w:color w:val="000000" w:themeColor="text1"/>
      <w:sz w:val="32"/>
      <w:lang w:eastAsia="en-GB"/>
    </w:rPr>
  </w:style>
  <w:style w:type="character" w:customStyle="1" w:styleId="PGWorksheetHeadingChar">
    <w:name w:val="PG Worksheet Heading Char"/>
    <w:basedOn w:val="DefaultParagraphFont"/>
    <w:link w:val="PGWorksheetHeading"/>
    <w:rsid w:val="00242445"/>
    <w:rPr>
      <w:rFonts w:ascii="Arial" w:eastAsiaTheme="minorEastAsia" w:hAnsi="Arial" w:cs="Arial"/>
      <w:b/>
      <w:noProof/>
      <w:color w:val="000000" w:themeColor="text1"/>
      <w:sz w:val="32"/>
      <w:lang w:eastAsia="en-GB"/>
    </w:rPr>
  </w:style>
  <w:style w:type="paragraph" w:customStyle="1" w:styleId="PGQuestion-2ndlevel">
    <w:name w:val="PG Question - 2nd level"/>
    <w:basedOn w:val="Normal"/>
    <w:link w:val="PGQuestion-2ndlevelChar"/>
    <w:qFormat/>
    <w:rsid w:val="00242445"/>
    <w:pPr>
      <w:tabs>
        <w:tab w:val="right" w:pos="9637"/>
      </w:tabs>
      <w:spacing w:after="120"/>
      <w:ind w:left="851" w:hanging="425"/>
    </w:pPr>
    <w:rPr>
      <w:rFonts w:ascii="Arial" w:eastAsia="Times New Roman" w:hAnsi="Arial" w:cs="Arial"/>
      <w:color w:val="000000" w:themeColor="text1"/>
      <w:lang w:eastAsia="en-GB"/>
    </w:rPr>
  </w:style>
  <w:style w:type="character" w:customStyle="1" w:styleId="PGQuestion-2ndlevelChar">
    <w:name w:val="PG Question - 2nd level Char"/>
    <w:basedOn w:val="DefaultParagraphFont"/>
    <w:link w:val="PGQuestion-2ndlevel"/>
    <w:rsid w:val="00242445"/>
    <w:rPr>
      <w:rFonts w:ascii="Arial" w:eastAsia="Times New Roman" w:hAnsi="Arial" w:cs="Arial"/>
      <w:color w:val="000000" w:themeColor="text1"/>
      <w:lang w:eastAsia="en-GB"/>
    </w:rPr>
  </w:style>
  <w:style w:type="paragraph" w:customStyle="1" w:styleId="PGQuestion-3rdlevel">
    <w:name w:val="PG Question - 3rd level"/>
    <w:basedOn w:val="Normal"/>
    <w:link w:val="PGQuestion-3rdlevelChar"/>
    <w:qFormat/>
    <w:rsid w:val="00242445"/>
    <w:pPr>
      <w:tabs>
        <w:tab w:val="right" w:pos="9637"/>
      </w:tabs>
      <w:spacing w:after="120"/>
      <w:ind w:left="1275" w:hanging="424"/>
    </w:pPr>
    <w:rPr>
      <w:rFonts w:ascii="Arial" w:eastAsia="Times New Roman" w:hAnsi="Arial" w:cs="Arial"/>
      <w:color w:val="000000" w:themeColor="text1"/>
      <w:lang w:eastAsia="en-GB"/>
    </w:rPr>
  </w:style>
  <w:style w:type="character" w:customStyle="1" w:styleId="PGQuestion-3rdlevelChar">
    <w:name w:val="PG Question - 3rd level Char"/>
    <w:basedOn w:val="DefaultParagraphFont"/>
    <w:link w:val="PGQuestion-3rdlevel"/>
    <w:rsid w:val="00242445"/>
    <w:rPr>
      <w:rFonts w:ascii="Arial" w:eastAsia="Times New Roman" w:hAnsi="Arial" w:cs="Arial"/>
      <w:color w:val="000000" w:themeColor="text1"/>
      <w:lang w:eastAsia="en-GB"/>
    </w:rPr>
  </w:style>
  <w:style w:type="paragraph" w:customStyle="1" w:styleId="PGQuestion-toplevel">
    <w:name w:val="PG Question - top level"/>
    <w:basedOn w:val="Normal"/>
    <w:link w:val="PGQuestion-toplevelChar"/>
    <w:qFormat/>
    <w:rsid w:val="00DF70E0"/>
    <w:pPr>
      <w:tabs>
        <w:tab w:val="right" w:pos="9637"/>
      </w:tabs>
      <w:spacing w:after="120"/>
      <w:ind w:left="425" w:hanging="425"/>
    </w:pPr>
    <w:rPr>
      <w:rFonts w:ascii="Arial" w:eastAsia="Times New Roman" w:hAnsi="Arial" w:cs="Arial"/>
      <w:color w:val="000000" w:themeColor="text1"/>
      <w:lang w:eastAsia="en-GB"/>
    </w:rPr>
  </w:style>
  <w:style w:type="character" w:customStyle="1" w:styleId="PGQuestion-toplevelChar">
    <w:name w:val="PG Question - top level Char"/>
    <w:basedOn w:val="Heading1Char"/>
    <w:link w:val="PGQuestion-toplevel"/>
    <w:rsid w:val="00DF70E0"/>
    <w:rPr>
      <w:rFonts w:ascii="Arial" w:eastAsia="Times New Roman" w:hAnsi="Arial" w:cs="Arial"/>
      <w:color w:val="000000" w:themeColor="text1"/>
      <w:sz w:val="32"/>
      <w:szCs w:val="32"/>
      <w:lang w:eastAsia="en-GB"/>
    </w:rPr>
  </w:style>
  <w:style w:type="character" w:customStyle="1" w:styleId="Heading1Char">
    <w:name w:val="Heading 1 Char"/>
    <w:basedOn w:val="DefaultParagraphFont"/>
    <w:link w:val="Heading1"/>
    <w:uiPriority w:val="9"/>
    <w:rsid w:val="007F5087"/>
    <w:rPr>
      <w:rFonts w:asciiTheme="majorHAnsi" w:eastAsiaTheme="majorEastAsia" w:hAnsiTheme="majorHAnsi" w:cstheme="majorBidi"/>
      <w:color w:val="093A6B" w:themeColor="accent1" w:themeShade="BF"/>
      <w:sz w:val="32"/>
      <w:szCs w:val="32"/>
    </w:rPr>
  </w:style>
  <w:style w:type="paragraph" w:customStyle="1" w:styleId="PGTaskanswer">
    <w:name w:val="PG Task answer"/>
    <w:basedOn w:val="Normal"/>
    <w:link w:val="PGTaskanswerChar"/>
    <w:qFormat/>
    <w:rsid w:val="007F5087"/>
    <w:rPr>
      <w:rFonts w:ascii="Arial" w:hAnsi="Arial" w:cs="Arial"/>
      <w:color w:val="FF0000"/>
    </w:rPr>
  </w:style>
  <w:style w:type="character" w:customStyle="1" w:styleId="PGTaskanswerChar">
    <w:name w:val="PG Task answer Char"/>
    <w:basedOn w:val="DefaultParagraphFont"/>
    <w:link w:val="PGTaskanswer"/>
    <w:rsid w:val="007F5087"/>
    <w:rPr>
      <w:rFonts w:ascii="Arial" w:hAnsi="Arial" w:cs="Arial"/>
      <w:color w:val="FF0000"/>
    </w:rPr>
  </w:style>
  <w:style w:type="table" w:styleId="TableGrid">
    <w:name w:val="Table Grid"/>
    <w:basedOn w:val="TableNormal"/>
    <w:uiPriority w:val="39"/>
    <w:locked/>
    <w:rsid w:val="009A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1543D"/>
    <w:rPr>
      <w:rFonts w:asciiTheme="majorHAnsi" w:eastAsiaTheme="majorEastAsia" w:hAnsiTheme="majorHAnsi" w:cstheme="majorBidi"/>
      <w:color w:val="093A6B" w:themeColor="accent1" w:themeShade="BF"/>
      <w:sz w:val="26"/>
      <w:szCs w:val="26"/>
    </w:rPr>
  </w:style>
  <w:style w:type="paragraph" w:customStyle="1" w:styleId="PGTasktext">
    <w:name w:val="PG Task text"/>
    <w:basedOn w:val="Normal"/>
    <w:link w:val="PGTasktextChar"/>
    <w:qFormat/>
    <w:rsid w:val="00FF1C75"/>
    <w:rPr>
      <w:rFonts w:ascii="Arial" w:hAnsi="Arial" w:cs="Arial"/>
      <w:color w:val="000000" w:themeColor="text1"/>
    </w:rPr>
  </w:style>
  <w:style w:type="character" w:customStyle="1" w:styleId="PGTasktextChar">
    <w:name w:val="PG Task text Char"/>
    <w:basedOn w:val="DefaultParagraphFont"/>
    <w:link w:val="PGTasktext"/>
    <w:rsid w:val="00FF1C75"/>
    <w:rPr>
      <w:rFonts w:ascii="Arial" w:hAnsi="Arial" w:cs="Arial"/>
      <w:color w:val="000000" w:themeColor="text1"/>
    </w:rPr>
  </w:style>
  <w:style w:type="paragraph" w:customStyle="1" w:styleId="PGName-Class">
    <w:name w:val="PG Name-Class"/>
    <w:basedOn w:val="PGWorksheetHeading"/>
    <w:qFormat/>
    <w:rsid w:val="00E63D9A"/>
    <w:pPr>
      <w:tabs>
        <w:tab w:val="left" w:leader="dot" w:pos="6946"/>
        <w:tab w:val="left" w:pos="7088"/>
        <w:tab w:val="right" w:leader="dot" w:pos="9026"/>
      </w:tabs>
      <w:spacing w:before="120" w:after="240"/>
    </w:pPr>
    <w:rPr>
      <w:color w:val="5F5F5F"/>
      <w:sz w:val="22"/>
    </w:rPr>
  </w:style>
  <w:style w:type="paragraph" w:customStyle="1" w:styleId="PGAnswerLineswithtext-numbers">
    <w:name w:val="PG Answer Lines with text-numbers"/>
    <w:basedOn w:val="PGAnswerLines"/>
    <w:qFormat/>
    <w:rsid w:val="006D04DB"/>
    <w:pPr>
      <w:spacing w:before="240" w:line="240" w:lineRule="auto"/>
      <w:ind w:left="406" w:hanging="406"/>
    </w:pPr>
  </w:style>
  <w:style w:type="character" w:customStyle="1" w:styleId="PGMathsTNRItalic">
    <w:name w:val="PG Maths TNR_Italic"/>
    <w:uiPriority w:val="1"/>
    <w:qFormat/>
    <w:rsid w:val="00A36DB3"/>
    <w:rPr>
      <w:rFonts w:ascii="Times New Roman" w:hAnsi="Times New Roman" w:cs="Arial"/>
      <w:i/>
      <w:color w:val="auto"/>
    </w:rPr>
  </w:style>
  <w:style w:type="paragraph" w:styleId="Header">
    <w:name w:val="header"/>
    <w:basedOn w:val="Normal"/>
    <w:link w:val="HeaderChar"/>
    <w:uiPriority w:val="99"/>
    <w:unhideWhenUsed/>
    <w:locked/>
    <w:rsid w:val="00EB36FF"/>
    <w:pPr>
      <w:tabs>
        <w:tab w:val="center" w:pos="4513"/>
        <w:tab w:val="right" w:pos="9026"/>
      </w:tabs>
      <w:spacing w:after="0"/>
    </w:pPr>
  </w:style>
  <w:style w:type="character" w:customStyle="1" w:styleId="HeaderChar">
    <w:name w:val="Header Char"/>
    <w:basedOn w:val="DefaultParagraphFont"/>
    <w:link w:val="Header"/>
    <w:uiPriority w:val="99"/>
    <w:rsid w:val="00EB36FF"/>
  </w:style>
  <w:style w:type="paragraph" w:styleId="Footer">
    <w:name w:val="footer"/>
    <w:basedOn w:val="Normal"/>
    <w:link w:val="FooterChar"/>
    <w:uiPriority w:val="99"/>
    <w:rsid w:val="00EB36FF"/>
    <w:pPr>
      <w:tabs>
        <w:tab w:val="center" w:pos="4513"/>
        <w:tab w:val="right" w:pos="9026"/>
      </w:tabs>
      <w:spacing w:after="0"/>
    </w:pPr>
  </w:style>
  <w:style w:type="character" w:customStyle="1" w:styleId="FooterChar">
    <w:name w:val="Footer Char"/>
    <w:basedOn w:val="DefaultParagraphFont"/>
    <w:link w:val="Footer"/>
    <w:uiPriority w:val="99"/>
    <w:rsid w:val="00F94B97"/>
  </w:style>
  <w:style w:type="paragraph" w:customStyle="1" w:styleId="PGDocumentTitle">
    <w:name w:val="PG Document Title"/>
    <w:basedOn w:val="Normal"/>
    <w:qFormat/>
    <w:rsid w:val="00DF70E0"/>
    <w:pPr>
      <w:tabs>
        <w:tab w:val="right" w:pos="426"/>
      </w:tabs>
      <w:spacing w:before="0" w:after="0"/>
      <w:ind w:right="425"/>
      <w:contextualSpacing/>
    </w:pPr>
    <w:rPr>
      <w:rFonts w:ascii="Arial" w:hAnsi="Arial" w:cs="Arial"/>
      <w:b/>
      <w:color w:val="FFFFFF" w:themeColor="background1"/>
      <w:sz w:val="32"/>
      <w:szCs w:val="36"/>
    </w:rPr>
  </w:style>
  <w:style w:type="paragraph" w:customStyle="1" w:styleId="PGUnitTitle">
    <w:name w:val="PG Unit Title"/>
    <w:basedOn w:val="PGDocumentTitle"/>
    <w:qFormat/>
    <w:rsid w:val="006C0DBE"/>
    <w:rPr>
      <w:b w:val="0"/>
    </w:rPr>
  </w:style>
  <w:style w:type="character" w:customStyle="1" w:styleId="PGRedHighlight">
    <w:name w:val="PG Red Highlight"/>
    <w:uiPriority w:val="1"/>
    <w:qFormat/>
    <w:rsid w:val="00DF70E0"/>
    <w:rPr>
      <w:color w:val="FF0000"/>
    </w:rPr>
  </w:style>
  <w:style w:type="paragraph" w:customStyle="1" w:styleId="PGTaskTitle">
    <w:name w:val="PG Task Title"/>
    <w:basedOn w:val="Normal"/>
    <w:next w:val="Normal"/>
    <w:qFormat/>
    <w:rsid w:val="00FF1C75"/>
    <w:rPr>
      <w:b/>
      <w:sz w:val="28"/>
      <w:szCs w:val="28"/>
    </w:rPr>
  </w:style>
  <w:style w:type="character" w:customStyle="1" w:styleId="PGBold">
    <w:name w:val="PG Bold"/>
    <w:basedOn w:val="DefaultParagraphFont"/>
    <w:uiPriority w:val="1"/>
    <w:qFormat/>
    <w:rsid w:val="00817C86"/>
    <w:rPr>
      <w:b/>
    </w:rPr>
  </w:style>
  <w:style w:type="character" w:customStyle="1" w:styleId="PGItalic">
    <w:name w:val="PG Italic"/>
    <w:uiPriority w:val="1"/>
    <w:qFormat/>
    <w:rsid w:val="006F2ECB"/>
    <w:rPr>
      <w:b w:val="0"/>
      <w:i/>
    </w:rPr>
  </w:style>
  <w:style w:type="character" w:styleId="PlaceholderText">
    <w:name w:val="Placeholder Text"/>
    <w:basedOn w:val="DefaultParagraphFont"/>
    <w:uiPriority w:val="99"/>
    <w:semiHidden/>
    <w:locked/>
    <w:rsid w:val="00617A52"/>
    <w:rPr>
      <w:color w:val="808080"/>
    </w:rPr>
  </w:style>
  <w:style w:type="table" w:customStyle="1" w:styleId="PGTable1">
    <w:name w:val="PG Table 1"/>
    <w:basedOn w:val="TableNormal"/>
    <w:uiPriority w:val="99"/>
    <w:rsid w:val="00DA3491"/>
    <w:pPr>
      <w:spacing w:after="0" w:line="240" w:lineRule="auto"/>
    </w:p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60" w:beforeAutospacing="0" w:afterLines="0" w:after="60" w:afterAutospacing="0"/>
        <w:jc w:val="left"/>
      </w:pPr>
      <w:rPr>
        <w:rFonts w:asciiTheme="majorHAnsi" w:hAnsiTheme="majorHAnsi"/>
        <w:b w:val="0"/>
        <w:color w:val="FFFFFF" w:themeColor="background1"/>
        <w:sz w:val="22"/>
      </w:rPr>
      <w:tblPr/>
      <w:tcPr>
        <w:shd w:val="clear" w:color="auto" w:fill="6E6E6E" w:themeFill="background2" w:themeFillShade="80"/>
      </w:tcPr>
    </w:tblStylePr>
    <w:tblStylePr w:type="band1Horz">
      <w:tblPr/>
      <w:tcPr>
        <w:tcMar>
          <w:top w:w="57" w:type="dxa"/>
          <w:left w:w="113" w:type="dxa"/>
          <w:bottom w:w="113" w:type="dxa"/>
          <w:right w:w="113" w:type="dxa"/>
        </w:tcMar>
      </w:tcPr>
    </w:tblStylePr>
    <w:tblStylePr w:type="band2Horz">
      <w:tblPr/>
      <w:tcPr>
        <w:tcMar>
          <w:top w:w="57" w:type="dxa"/>
          <w:left w:w="113" w:type="dxa"/>
          <w:bottom w:w="113" w:type="dxa"/>
          <w:right w:w="113" w:type="dxa"/>
        </w:tcMar>
      </w:tcPr>
    </w:tblStylePr>
  </w:style>
  <w:style w:type="paragraph" w:customStyle="1" w:styleId="PGTableheader">
    <w:name w:val="PG Table header"/>
    <w:basedOn w:val="Normal"/>
    <w:qFormat/>
    <w:rsid w:val="00DA3491"/>
    <w:pPr>
      <w:spacing w:after="120"/>
    </w:pPr>
    <w:rPr>
      <w:b/>
      <w:color w:val="FFFFFF" w:themeColor="background1"/>
    </w:rPr>
  </w:style>
  <w:style w:type="paragraph" w:customStyle="1" w:styleId="PGTableText">
    <w:name w:val="PG Table Text"/>
    <w:basedOn w:val="PGTasktext"/>
    <w:qFormat/>
    <w:rsid w:val="00DA3491"/>
    <w:pPr>
      <w:spacing w:before="0" w:after="120"/>
    </w:pPr>
  </w:style>
  <w:style w:type="character" w:customStyle="1" w:styleId="PGRedBoldHighlight">
    <w:name w:val="PG Red Bold Highlight"/>
    <w:basedOn w:val="PGRedHighlight"/>
    <w:uiPriority w:val="1"/>
    <w:qFormat/>
    <w:rsid w:val="003B4075"/>
    <w:rPr>
      <w:b/>
      <w:color w:val="FF0000"/>
    </w:rPr>
  </w:style>
  <w:style w:type="paragraph" w:customStyle="1" w:styleId="PGTableHeaderCentred">
    <w:name w:val="PG Table Header Centred"/>
    <w:basedOn w:val="PGTableheader"/>
    <w:qFormat/>
    <w:rsid w:val="00326C7C"/>
    <w:pPr>
      <w:jc w:val="center"/>
    </w:pPr>
    <w:rPr>
      <w:rFonts w:asciiTheme="majorHAnsi" w:hAnsiTheme="majorHAnsi"/>
    </w:rPr>
  </w:style>
  <w:style w:type="paragraph" w:customStyle="1" w:styleId="PGTableTextCentred">
    <w:name w:val="PG Table Text Centred"/>
    <w:basedOn w:val="PGTableText"/>
    <w:qFormat/>
    <w:rsid w:val="00326C7C"/>
    <w:pPr>
      <w:jc w:val="center"/>
    </w:pPr>
  </w:style>
  <w:style w:type="table" w:customStyle="1" w:styleId="PGTable2">
    <w:name w:val="PG Table 2"/>
    <w:basedOn w:val="TableNormal"/>
    <w:uiPriority w:val="99"/>
    <w:rsid w:val="00DA3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pPr>
        <w:jc w:val="left"/>
      </w:pPr>
      <w:tblPr/>
      <w:tcPr>
        <w:shd w:val="clear" w:color="auto" w:fill="6E6E6E" w:themeFill="background2" w:themeFillShade="80"/>
        <w:vAlign w:val="center"/>
      </w:tcPr>
    </w:tblStylePr>
  </w:style>
  <w:style w:type="table" w:customStyle="1" w:styleId="PGTable3">
    <w:name w:val="PG Table 3"/>
    <w:basedOn w:val="TableNormal"/>
    <w:uiPriority w:val="99"/>
    <w:rsid w:val="00DA3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tblPr/>
      <w:tcPr>
        <w:shd w:val="clear" w:color="auto" w:fill="6E6E6E" w:themeFill="background2" w:themeFillShade="80"/>
        <w:vAlign w:val="center"/>
      </w:tcPr>
    </w:tblStylePr>
    <w:tblStylePr w:type="firstCol">
      <w:pPr>
        <w:jc w:val="left"/>
      </w:pPr>
      <w:tblPr/>
      <w:tcPr>
        <w:shd w:val="clear" w:color="auto" w:fill="6E6E6E" w:themeFill="background2" w:themeFillShade="80"/>
        <w:vAlign w:val="center"/>
      </w:tcPr>
    </w:tblStylePr>
  </w:style>
  <w:style w:type="paragraph" w:customStyle="1" w:styleId="BodyTextFirstIndent6">
    <w:name w:val="Body Text First Indent 6"/>
    <w:basedOn w:val="BodyTextFirstIndent2"/>
    <w:next w:val="Signature"/>
    <w:unhideWhenUsed/>
    <w:locked/>
    <w:rsid w:val="00BA1517"/>
    <w:rPr>
      <w:rFonts w:ascii="Museo 700" w:hAnsi="Museo 700"/>
    </w:rPr>
  </w:style>
  <w:style w:type="table" w:styleId="TableGridLight">
    <w:name w:val="Grid Table Light"/>
    <w:basedOn w:val="TableNormal"/>
    <w:uiPriority w:val="40"/>
    <w:locked/>
    <w:rsid w:val="00C36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locked/>
    <w:rsid w:val="00BA1517"/>
    <w:pPr>
      <w:spacing w:after="120"/>
      <w:ind w:left="283"/>
    </w:pPr>
  </w:style>
  <w:style w:type="character" w:customStyle="1" w:styleId="BodyTextIndentChar">
    <w:name w:val="Body Text Indent Char"/>
    <w:basedOn w:val="DefaultParagraphFont"/>
    <w:link w:val="BodyTextIndent"/>
    <w:uiPriority w:val="99"/>
    <w:semiHidden/>
    <w:rsid w:val="00BA1517"/>
  </w:style>
  <w:style w:type="paragraph" w:styleId="BodyTextFirstIndent2">
    <w:name w:val="Body Text First Indent 2"/>
    <w:basedOn w:val="BodyTextIndent"/>
    <w:link w:val="BodyTextFirstIndent2Char"/>
    <w:uiPriority w:val="99"/>
    <w:semiHidden/>
    <w:unhideWhenUsed/>
    <w:locked/>
    <w:rsid w:val="00BA151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BA1517"/>
  </w:style>
  <w:style w:type="paragraph" w:styleId="Signature">
    <w:name w:val="Signature"/>
    <w:basedOn w:val="Normal"/>
    <w:link w:val="SignatureChar"/>
    <w:uiPriority w:val="99"/>
    <w:semiHidden/>
    <w:unhideWhenUsed/>
    <w:locked/>
    <w:rsid w:val="00BA1517"/>
    <w:pPr>
      <w:spacing w:before="0" w:after="0"/>
      <w:ind w:left="4252"/>
    </w:pPr>
  </w:style>
  <w:style w:type="character" w:customStyle="1" w:styleId="SignatureChar">
    <w:name w:val="Signature Char"/>
    <w:basedOn w:val="DefaultParagraphFont"/>
    <w:link w:val="Signature"/>
    <w:uiPriority w:val="99"/>
    <w:semiHidden/>
    <w:rsid w:val="00BA1517"/>
  </w:style>
  <w:style w:type="table" w:customStyle="1" w:styleId="PGTable4">
    <w:name w:val="PG Table 4"/>
    <w:basedOn w:val="TableNormal"/>
    <w:uiPriority w:val="99"/>
    <w:rsid w:val="00C60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GBoldItalic">
    <w:name w:val="PG Bold Italic"/>
    <w:basedOn w:val="DefaultParagraphFont"/>
    <w:uiPriority w:val="1"/>
    <w:qFormat/>
    <w:rsid w:val="000278D2"/>
    <w:rPr>
      <w:b/>
      <w:i/>
    </w:rPr>
  </w:style>
  <w:style w:type="paragraph" w:customStyle="1" w:styleId="PGTasktextbullets">
    <w:name w:val="PG Task text bullets"/>
    <w:basedOn w:val="PGTasktext"/>
    <w:qFormat/>
    <w:rsid w:val="006072E7"/>
    <w:pPr>
      <w:numPr>
        <w:numId w:val="7"/>
      </w:numPr>
      <w:ind w:left="425" w:hanging="425"/>
    </w:pPr>
  </w:style>
  <w:style w:type="paragraph" w:customStyle="1" w:styleId="PGtaskanswerbullets">
    <w:name w:val="PG task answer bullets"/>
    <w:basedOn w:val="PGTaskanswer"/>
    <w:qFormat/>
    <w:rsid w:val="00C0069F"/>
    <w:pPr>
      <w:numPr>
        <w:numId w:val="8"/>
      </w:numPr>
      <w:ind w:left="425" w:hanging="425"/>
    </w:pPr>
  </w:style>
  <w:style w:type="paragraph" w:customStyle="1" w:styleId="PGQuestion-Topbullets">
    <w:name w:val="PG Question - Top bullets"/>
    <w:basedOn w:val="PGQuestion-toplevel"/>
    <w:qFormat/>
    <w:rsid w:val="006072E7"/>
    <w:pPr>
      <w:numPr>
        <w:numId w:val="9"/>
      </w:numPr>
      <w:ind w:left="850" w:hanging="425"/>
    </w:pPr>
  </w:style>
  <w:style w:type="paragraph" w:customStyle="1" w:styleId="PGAnswers-Topbullets">
    <w:name w:val="PG Answers - Top bullets"/>
    <w:basedOn w:val="PGAnswers-toplevel"/>
    <w:qFormat/>
    <w:rsid w:val="006072E7"/>
    <w:pPr>
      <w:numPr>
        <w:numId w:val="10"/>
      </w:numPr>
    </w:pPr>
  </w:style>
  <w:style w:type="paragraph" w:customStyle="1" w:styleId="PGQuestion-2ndbullets">
    <w:name w:val="PG Question - 2nd bullets"/>
    <w:basedOn w:val="PGQuestion-2ndlevel"/>
    <w:qFormat/>
    <w:rsid w:val="00C34EDE"/>
    <w:pPr>
      <w:numPr>
        <w:numId w:val="11"/>
      </w:numPr>
      <w:ind w:left="1276" w:hanging="425"/>
    </w:pPr>
  </w:style>
  <w:style w:type="paragraph" w:customStyle="1" w:styleId="PGAnswers2ndbullets">
    <w:name w:val="PG Answers 2nd bullets"/>
    <w:basedOn w:val="PGAnswers-2ndlevel"/>
    <w:qFormat/>
    <w:rsid w:val="00C34EDE"/>
    <w:pPr>
      <w:numPr>
        <w:numId w:val="12"/>
      </w:numPr>
      <w:ind w:left="1276" w:hanging="425"/>
    </w:pPr>
  </w:style>
  <w:style w:type="paragraph" w:customStyle="1" w:styleId="PGQuestion-3rdbullets">
    <w:name w:val="PG Question - 3rd bullets"/>
    <w:basedOn w:val="PGQuestion-3rdlevel"/>
    <w:qFormat/>
    <w:rsid w:val="00C34EDE"/>
    <w:pPr>
      <w:numPr>
        <w:numId w:val="13"/>
      </w:numPr>
      <w:ind w:left="1559" w:hanging="425"/>
    </w:pPr>
  </w:style>
  <w:style w:type="paragraph" w:customStyle="1" w:styleId="PGAnswers-3rdbullets">
    <w:name w:val="PG Answers - 3rd bullets"/>
    <w:basedOn w:val="PGAnswers-3rdlevel"/>
    <w:qFormat/>
    <w:rsid w:val="00C34EDE"/>
    <w:pPr>
      <w:numPr>
        <w:numId w:val="14"/>
      </w:numPr>
      <w:ind w:left="1729" w:hanging="425"/>
    </w:pPr>
  </w:style>
  <w:style w:type="paragraph" w:styleId="BalloonText">
    <w:name w:val="Balloon Text"/>
    <w:basedOn w:val="Normal"/>
    <w:link w:val="BalloonTextChar"/>
    <w:uiPriority w:val="99"/>
    <w:semiHidden/>
    <w:unhideWhenUsed/>
    <w:locked/>
    <w:rsid w:val="00C006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9F"/>
    <w:rPr>
      <w:rFonts w:ascii="Segoe UI" w:hAnsi="Segoe UI" w:cs="Segoe UI"/>
      <w:sz w:val="18"/>
      <w:szCs w:val="18"/>
    </w:rPr>
  </w:style>
  <w:style w:type="paragraph" w:styleId="ListParagraph">
    <w:name w:val="List Paragraph"/>
    <w:basedOn w:val="Normal"/>
    <w:uiPriority w:val="34"/>
    <w:locked/>
    <w:rsid w:val="00FB492F"/>
    <w:pPr>
      <w:ind w:left="720"/>
      <w:contextualSpacing/>
    </w:pPr>
  </w:style>
  <w:style w:type="character" w:styleId="CommentReference">
    <w:name w:val="annotation reference"/>
    <w:basedOn w:val="DefaultParagraphFont"/>
    <w:semiHidden/>
    <w:unhideWhenUsed/>
    <w:locked/>
    <w:rsid w:val="00B77715"/>
    <w:rPr>
      <w:sz w:val="16"/>
      <w:szCs w:val="16"/>
    </w:rPr>
  </w:style>
  <w:style w:type="paragraph" w:styleId="CommentText">
    <w:name w:val="annotation text"/>
    <w:basedOn w:val="Normal"/>
    <w:link w:val="CommentTextChar"/>
    <w:semiHidden/>
    <w:unhideWhenUsed/>
    <w:locked/>
    <w:rsid w:val="00B77715"/>
    <w:rPr>
      <w:sz w:val="20"/>
      <w:szCs w:val="20"/>
    </w:rPr>
  </w:style>
  <w:style w:type="character" w:customStyle="1" w:styleId="CommentTextChar">
    <w:name w:val="Comment Text Char"/>
    <w:basedOn w:val="DefaultParagraphFont"/>
    <w:link w:val="CommentText"/>
    <w:semiHidden/>
    <w:rsid w:val="00B77715"/>
    <w:rPr>
      <w:sz w:val="20"/>
      <w:szCs w:val="20"/>
    </w:rPr>
  </w:style>
  <w:style w:type="character" w:styleId="Hyperlink">
    <w:name w:val="Hyperlink"/>
    <w:basedOn w:val="DefaultParagraphFont"/>
    <w:uiPriority w:val="99"/>
    <w:unhideWhenUsed/>
    <w:locked/>
    <w:rsid w:val="00581D6E"/>
    <w:rPr>
      <w:color w:val="000000" w:themeColor="hyperlink"/>
      <w:u w:val="single"/>
    </w:rPr>
  </w:style>
  <w:style w:type="character" w:styleId="UnresolvedMention">
    <w:name w:val="Unresolved Mention"/>
    <w:basedOn w:val="DefaultParagraphFont"/>
    <w:uiPriority w:val="99"/>
    <w:semiHidden/>
    <w:unhideWhenUsed/>
    <w:locked/>
    <w:rsid w:val="008E5467"/>
    <w:rPr>
      <w:color w:val="605E5C"/>
      <w:shd w:val="clear" w:color="auto" w:fill="E1DFDD"/>
    </w:rPr>
  </w:style>
  <w:style w:type="paragraph" w:styleId="CommentSubject">
    <w:name w:val="annotation subject"/>
    <w:basedOn w:val="CommentText"/>
    <w:next w:val="CommentText"/>
    <w:link w:val="CommentSubjectChar"/>
    <w:uiPriority w:val="99"/>
    <w:semiHidden/>
    <w:unhideWhenUsed/>
    <w:locked/>
    <w:rsid w:val="00142090"/>
    <w:rPr>
      <w:b/>
      <w:bCs/>
    </w:rPr>
  </w:style>
  <w:style w:type="character" w:customStyle="1" w:styleId="CommentSubjectChar">
    <w:name w:val="Comment Subject Char"/>
    <w:basedOn w:val="CommentTextChar"/>
    <w:link w:val="CommentSubject"/>
    <w:uiPriority w:val="99"/>
    <w:semiHidden/>
    <w:rsid w:val="00142090"/>
    <w:rPr>
      <w:b/>
      <w:bCs/>
      <w:sz w:val="20"/>
      <w:szCs w:val="20"/>
    </w:rPr>
  </w:style>
  <w:style w:type="character" w:styleId="FollowedHyperlink">
    <w:name w:val="FollowedHyperlink"/>
    <w:basedOn w:val="DefaultParagraphFont"/>
    <w:uiPriority w:val="99"/>
    <w:semiHidden/>
    <w:unhideWhenUsed/>
    <w:locked/>
    <w:rsid w:val="000E03C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instagram-bran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facebookbran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about/brand-resources/" TargetMode="External"/><Relationship Id="rId5" Type="http://schemas.openxmlformats.org/officeDocument/2006/relationships/numbering" Target="numbering.xml"/><Relationship Id="rId15" Type="http://schemas.openxmlformats.org/officeDocument/2006/relationships/hyperlink" Target="https://www.youtube.com/watch?v=_H64yU_6nY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twitter.com/en_us/company/brand-resour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Bloys\Documents\Custom%20Office%20Templates\PG%20styles.dotx" TargetMode="External"/></Relationships>
</file>

<file path=word/theme/theme1.xml><?xml version="1.0" encoding="utf-8"?>
<a:theme xmlns:a="http://schemas.openxmlformats.org/drawingml/2006/main" name="Office Theme">
  <a:themeElements>
    <a:clrScheme name="imedia Pack B">
      <a:dk1>
        <a:srgbClr val="000000"/>
      </a:dk1>
      <a:lt1>
        <a:sysClr val="window" lastClr="FFFFFF"/>
      </a:lt1>
      <a:dk2>
        <a:srgbClr val="5E5E5E"/>
      </a:dk2>
      <a:lt2>
        <a:srgbClr val="DDDDDD"/>
      </a:lt2>
      <a:accent1>
        <a:srgbClr val="0C4E90"/>
      </a:accent1>
      <a:accent2>
        <a:srgbClr val="FCB11A"/>
      </a:accent2>
      <a:accent3>
        <a:srgbClr val="BE0E8A"/>
      </a:accent3>
      <a:accent4>
        <a:srgbClr val="2C6AB0"/>
      </a:accent4>
      <a:accent5>
        <a:srgbClr val="D72E9E"/>
      </a:accent5>
      <a:accent6>
        <a:srgbClr val="B90F6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0" ma:contentTypeDescription="Create a new document." ma:contentTypeScope="" ma:versionID="053e5e352f7d5c2cf6e7a9735d486cec">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957a90440137a21de25fb8f39b51654e"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EC47-A706-4AA7-836B-6090F59F7D51}">
  <ds:schemaRefs>
    <ds:schemaRef ds:uri="http://schemas.microsoft.com/sharepoint/v3/contenttype/forms"/>
  </ds:schemaRefs>
</ds:datastoreItem>
</file>

<file path=customXml/itemProps2.xml><?xml version="1.0" encoding="utf-8"?>
<ds:datastoreItem xmlns:ds="http://schemas.openxmlformats.org/officeDocument/2006/customXml" ds:itemID="{002AF759-0994-41A4-BFA5-F8618B08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F4D01-7261-4756-8B60-087951A625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A0200-D8F2-4E48-8678-AA1365D1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styles</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PG Online Ltd</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Online Ltd</dc:creator>
  <cp:keywords/>
  <dc:description/>
  <cp:lastModifiedBy>rebecca aston</cp:lastModifiedBy>
  <cp:revision>2</cp:revision>
  <dcterms:created xsi:type="dcterms:W3CDTF">2020-11-16T16:28:00Z</dcterms:created>
  <dcterms:modified xsi:type="dcterms:W3CDTF">2020-11-16T16:28:00Z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AuthorIds_UIVersion_512">
    <vt:lpwstr>20</vt:lpwstr>
  </property>
</Properties>
</file>